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E98" w:rsidRPr="00321263" w:rsidRDefault="00084E98" w:rsidP="001E066B">
      <w:pPr>
        <w:pStyle w:val="normal0"/>
        <w:rPr>
          <w:noProof/>
          <w:sz w:val="36"/>
          <w:szCs w:val="36"/>
        </w:rPr>
      </w:pPr>
      <w:r w:rsidRPr="00321263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6"/>
          <w:szCs w:val="36"/>
        </w:rPr>
        <w:t xml:space="preserve">God fortsättning på </w:t>
      </w:r>
      <w:proofErr w:type="gramStart"/>
      <w:r w:rsidRPr="00321263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6"/>
          <w:szCs w:val="36"/>
        </w:rPr>
        <w:t>2015 !</w:t>
      </w:r>
      <w:proofErr w:type="gramEnd"/>
      <w:r w:rsidRPr="00321263">
        <w:rPr>
          <w:noProof/>
          <w:sz w:val="36"/>
          <w:szCs w:val="36"/>
        </w:rPr>
        <w:t xml:space="preserve"> </w:t>
      </w:r>
    </w:p>
    <w:p w:rsidR="00084E98" w:rsidRDefault="00084E98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</w:p>
    <w:p w:rsidR="00084E98" w:rsidRDefault="00084E98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 w:rsidRPr="00084E98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32"/>
          <w:szCs w:val="32"/>
        </w:rPr>
        <w:drawing>
          <wp:inline distT="0" distB="0" distL="0" distR="0">
            <wp:extent cx="2537460" cy="2220278"/>
            <wp:effectExtent l="19050" t="0" r="0" b="0"/>
            <wp:docPr id="3" name="Bild 8" descr="https://encrypted-tbn2.gstatic.com/images?q=tbn:ANd9GcRKOewT9dIZczybIDILxCjref1TWUDoTWwTfIIkqtzbRJJ6mIw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KOewT9dIZczybIDILxCjref1TWUDoTWwTfIIkqtzbRJJ6mIwr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22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ab/>
      </w:r>
    </w:p>
    <w:p w:rsidR="00321263" w:rsidRDefault="00321263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</w:p>
    <w:p w:rsidR="00D753FD" w:rsidRDefault="00D753FD" w:rsidP="00D753FD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</w:p>
    <w:p w:rsidR="00321263" w:rsidRDefault="00D753FD" w:rsidP="00D753FD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2075688" cy="1024006"/>
            <wp:effectExtent l="19050" t="0" r="762" b="0"/>
            <wp:docPr id="9" name="Bild 32" descr="http://www.promes.se/media/1713/m%C3%A4t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romes.se/media/1713/m%C3%A4t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102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D753FD" w:rsidRDefault="00D753FD" w:rsidP="00D753FD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Radonmätning:</w:t>
      </w:r>
    </w:p>
    <w:p w:rsidR="00D753FD" w:rsidRPr="00D753FD" w:rsidRDefault="00D753FD" w:rsidP="00D753FD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Enligt Miljöförvaltningens direktiv kommer detta att ske med start inom ett par veckor. Berörda lägenhetsinnehavare kommer att kontaktas för närmare info.</w:t>
      </w:r>
    </w:p>
    <w:p w:rsid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</w:p>
    <w:p w:rsidR="00D753FD" w:rsidRDefault="00321263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>
        <w:rPr>
          <w:noProof/>
        </w:rPr>
        <w:drawing>
          <wp:inline distT="0" distB="0" distL="0" distR="0">
            <wp:extent cx="666750" cy="666750"/>
            <wp:effectExtent l="19050" t="0" r="0" b="0"/>
            <wp:docPr id="38" name="Bild 38" descr="http://www.minabibliotek.se/Gemensamt/Bilder/Bilder/8756B9BD-4769-4A07-BF83-7B3561EC5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inabibliotek.se/Gemensamt/Bilder/Bilder/8756B9BD-4769-4A07-BF83-7B3561EC56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 xml:space="preserve">Stämman 16:e </w:t>
      </w:r>
      <w:proofErr w:type="gramStart"/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>april !</w:t>
      </w:r>
      <w:proofErr w:type="gramEnd"/>
    </w:p>
    <w:p w:rsid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</w:p>
    <w:p w:rsidR="00321263" w:rsidRDefault="00321263" w:rsidP="005E32AD">
      <w:pPr>
        <w:pStyle w:val="normal0"/>
        <w:ind w:left="2160" w:firstLine="72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>Styrelsen</w:t>
      </w:r>
    </w:p>
    <w:p w:rsid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</w:p>
    <w:p w:rsid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</w:p>
    <w:p w:rsidR="00084E98" w:rsidRPr="00D753FD" w:rsidRDefault="00084E98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 w:rsidRPr="00084E98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lastRenderedPageBreak/>
        <w:tab/>
      </w:r>
      <w:r w:rsidRPr="00084E98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ab/>
      </w:r>
      <w:r w:rsidRPr="00084E98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ab/>
      </w:r>
    </w:p>
    <w:p w:rsidR="00321263" w:rsidRDefault="00321263" w:rsidP="001E066B">
      <w:pPr>
        <w:pStyle w:val="normal0"/>
        <w:rPr>
          <w:noProof/>
        </w:rPr>
      </w:pPr>
    </w:p>
    <w:p w:rsidR="00321263" w:rsidRDefault="005E32AD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noProof/>
        </w:rPr>
        <w:t xml:space="preserve">    </w:t>
      </w:r>
      <w:r w:rsidR="00D753FD">
        <w:rPr>
          <w:noProof/>
        </w:rPr>
        <w:drawing>
          <wp:inline distT="0" distB="0" distL="0" distR="0">
            <wp:extent cx="2144018" cy="1912094"/>
            <wp:effectExtent l="19050" t="0" r="8632" b="0"/>
            <wp:docPr id="4" name="Bild 20" descr="http://svenska-djur.se/dd_medier/20031022/78872.504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venska-djur.se/dd_medier/20031022/78872.504_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18" cy="191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3FD" w:rsidRPr="00D753F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084E98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Fågelmatning:</w:t>
      </w:r>
    </w:p>
    <w:p w:rsid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För att hålla våra befjädrade vänner mätta i vinter kommer en grupp boende att ordna detta. Riktiga behållare ko</w:t>
      </w:r>
      <w:r w:rsidR="005E32A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mmer att sättas upp så att råttor mm inte</w:t>
      </w: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lockas </w:t>
      </w:r>
      <w:r w:rsidR="005E32A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dit </w:t>
      </w: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av fågelmaten. Det är </w:t>
      </w:r>
      <w:r w:rsidRPr="00D753F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u w:val="single"/>
        </w:rPr>
        <w:t>inte</w:t>
      </w: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tillåtet att mata fåglar från våra balkonger.</w:t>
      </w:r>
    </w:p>
    <w:p w:rsidR="00321263" w:rsidRDefault="00321263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321263" w:rsidRDefault="00321263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D753FD" w:rsidRP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2651125" cy="943801"/>
            <wp:effectExtent l="19050" t="0" r="0" b="0"/>
            <wp:docPr id="35" name="Bild 35" descr="http://www.carlsborg.dk/media/8379/cykel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arlsborg.dk/media/8379/cykelr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94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proofErr w:type="spellStart"/>
      <w:r w:rsidRPr="00D753F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Cykelrummen</w:t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-</w:t>
      </w:r>
      <w:proofErr w:type="spellEnd"/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ordning &amp; reda:</w:t>
      </w:r>
    </w:p>
    <w:p w:rsid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Alla cyklar och </w:t>
      </w: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ev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barnvagnar som är uppställda i våra cykelrum ska märkas med namn och lägenhetsnummer.</w:t>
      </w:r>
      <w:r w:rsidR="005E32A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Detta för att rensa bort dem som saknar ägare och därmed få mer plats.</w:t>
      </w:r>
    </w:p>
    <w:p w:rsid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Senaste datum för detta blir vårens städdag. Datum för denna anges i ett senare nummer av Kannan.</w:t>
      </w:r>
    </w:p>
    <w:p w:rsidR="00D753FD" w:rsidRP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Wahid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Shakir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kommer att ansvara, har ni frågor kontakta honom. </w:t>
      </w:r>
    </w:p>
    <w:sectPr w:rsidR="00D753FD" w:rsidRPr="00D753FD" w:rsidSect="006E5D04">
      <w:headerReference w:type="default" r:id="rId12"/>
      <w:footerReference w:type="default" r:id="rId13"/>
      <w:type w:val="continuous"/>
      <w:pgSz w:w="11906" w:h="16838"/>
      <w:pgMar w:top="1418" w:right="1418" w:bottom="0" w:left="1418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2D" w:rsidRDefault="00BF462D" w:rsidP="006E5D04">
      <w:pPr>
        <w:spacing w:before="0" w:after="0"/>
      </w:pPr>
      <w:r>
        <w:separator/>
      </w:r>
    </w:p>
  </w:endnote>
  <w:endnote w:type="continuationSeparator" w:id="0">
    <w:p w:rsidR="00BF462D" w:rsidRDefault="00BF462D" w:rsidP="006E5D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04" w:rsidRPr="00E27AB2" w:rsidRDefault="006E5D04" w:rsidP="0030073A">
    <w:pPr>
      <w:pStyle w:val="Sidfot"/>
      <w:jc w:val="center"/>
      <w:rPr>
        <w:sz w:val="28"/>
        <w:szCs w:val="28"/>
      </w:rPr>
    </w:pPr>
    <w:r w:rsidRPr="00E27AB2">
      <w:rPr>
        <w:sz w:val="28"/>
        <w:szCs w:val="28"/>
      </w:rPr>
      <w:t>Hemsidans adress</w:t>
    </w:r>
    <w:r w:rsidR="0030073A">
      <w:rPr>
        <w:sz w:val="28"/>
        <w:szCs w:val="28"/>
      </w:rPr>
      <w:t xml:space="preserve">: </w:t>
    </w:r>
    <w:hyperlink r:id="rId1" w:history="1">
      <w:r w:rsidR="0030073A" w:rsidRPr="00A34054">
        <w:rPr>
          <w:rStyle w:val="Hyperlnk"/>
          <w:sz w:val="28"/>
          <w:szCs w:val="28"/>
        </w:rPr>
        <w:t>www.brfkanngjutaren.se</w:t>
      </w:r>
    </w:hyperlink>
  </w:p>
  <w:p w:rsidR="006E5D04" w:rsidRDefault="006E5D0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2D" w:rsidRDefault="00BF462D" w:rsidP="006E5D04">
      <w:pPr>
        <w:spacing w:before="0" w:after="0"/>
      </w:pPr>
      <w:r>
        <w:separator/>
      </w:r>
    </w:p>
  </w:footnote>
  <w:footnote w:type="continuationSeparator" w:id="0">
    <w:p w:rsidR="00BF462D" w:rsidRDefault="00BF462D" w:rsidP="006E5D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5C" w:rsidRDefault="00A5385C" w:rsidP="00816D9D">
    <w:pPr>
      <w:pStyle w:val="normal0"/>
      <w:keepNext/>
      <w:ind w:left="1440" w:firstLine="720"/>
      <w:jc w:val="center"/>
    </w:pPr>
    <w:r w:rsidRPr="00460F5B">
      <w:rPr>
        <w:rFonts w:ascii="Times New Roman" w:eastAsia="Times New Roman" w:hAnsi="Times New Roman" w:cs="Times New Roman"/>
        <w:b/>
        <w:i/>
        <w:sz w:val="96"/>
        <w:bdr w:val="double" w:sz="4" w:space="0" w:color="auto" w:shadow="1"/>
      </w:rPr>
      <w:t>KANNAN</w:t>
    </w:r>
    <w:r w:rsidRPr="00460F5B">
      <w:rPr>
        <w:rFonts w:ascii="Times New Roman" w:eastAsia="Times New Roman" w:hAnsi="Times New Roman" w:cs="Times New Roman"/>
        <w:b/>
        <w:sz w:val="72"/>
        <w:bdr w:val="double" w:sz="4" w:space="0" w:color="auto" w:shadow="1"/>
      </w:rPr>
      <w:t xml:space="preserve"> </w:t>
    </w:r>
    <w:r w:rsidR="00A306EB"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>Årgång 16</w:t>
    </w:r>
    <w:r w:rsidRPr="00460F5B"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 xml:space="preserve"> </w:t>
    </w:r>
    <w:r w:rsidR="00A306EB">
      <w:rPr>
        <w:rFonts w:ascii="Times New Roman" w:eastAsia="Times New Roman" w:hAnsi="Times New Roman" w:cs="Times New Roman"/>
        <w:b/>
        <w:sz w:val="28"/>
        <w:bdr w:val="double" w:sz="4" w:space="0" w:color="auto" w:shadow="1"/>
      </w:rPr>
      <w:t>Nr 1 2015</w:t>
    </w:r>
  </w:p>
  <w:p w:rsidR="00A5385C" w:rsidRDefault="00A5385C" w:rsidP="00A5385C">
    <w:pPr>
      <w:pStyle w:val="normal0"/>
      <w:keepNext/>
      <w:jc w:val="center"/>
    </w:pP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      I redaktionen: Ylva Björklund</w:t>
    </w:r>
  </w:p>
  <w:p w:rsidR="00A5385C" w:rsidRDefault="00A5385C" w:rsidP="00A5385C">
    <w:pPr>
      <w:pStyle w:val="normal0"/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    Ansvarig utgivare: Jane </w:t>
    </w:r>
    <w:proofErr w:type="spellStart"/>
    <w:r>
      <w:rPr>
        <w:rFonts w:ascii="Times New Roman" w:eastAsia="Times New Roman" w:hAnsi="Times New Roman" w:cs="Times New Roman"/>
        <w:sz w:val="24"/>
      </w:rPr>
      <w:t>Arrowsmith</w:t>
    </w:r>
    <w:proofErr w:type="spellEnd"/>
  </w:p>
  <w:p w:rsidR="00A5385C" w:rsidRDefault="00A5385C">
    <w:pPr>
      <w:pStyle w:val="Sidhuvud"/>
    </w:pPr>
    <w:r>
      <w:tab/>
    </w:r>
    <w:r>
      <w:tab/>
    </w:r>
  </w:p>
  <w:p w:rsidR="006E5D04" w:rsidRDefault="009C79D5">
    <w:pPr>
      <w:pStyle w:val="Sidhuvud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685"/>
    <w:multiLevelType w:val="hybridMultilevel"/>
    <w:tmpl w:val="4DBA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3966"/>
    <w:multiLevelType w:val="hybridMultilevel"/>
    <w:tmpl w:val="9C7C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1F3"/>
    <w:rsid w:val="00035952"/>
    <w:rsid w:val="000726D2"/>
    <w:rsid w:val="00084E98"/>
    <w:rsid w:val="00164823"/>
    <w:rsid w:val="001777BD"/>
    <w:rsid w:val="001E066B"/>
    <w:rsid w:val="001E6B90"/>
    <w:rsid w:val="0021587D"/>
    <w:rsid w:val="00250E81"/>
    <w:rsid w:val="00274F66"/>
    <w:rsid w:val="00285004"/>
    <w:rsid w:val="00286129"/>
    <w:rsid w:val="00290B18"/>
    <w:rsid w:val="002923FC"/>
    <w:rsid w:val="00296577"/>
    <w:rsid w:val="002F580F"/>
    <w:rsid w:val="0030073A"/>
    <w:rsid w:val="00321263"/>
    <w:rsid w:val="00410141"/>
    <w:rsid w:val="00460F5B"/>
    <w:rsid w:val="0046398C"/>
    <w:rsid w:val="00493309"/>
    <w:rsid w:val="00501F14"/>
    <w:rsid w:val="005E32AD"/>
    <w:rsid w:val="00636FBE"/>
    <w:rsid w:val="00646075"/>
    <w:rsid w:val="006E5D04"/>
    <w:rsid w:val="00816D9D"/>
    <w:rsid w:val="00837D72"/>
    <w:rsid w:val="00850D6B"/>
    <w:rsid w:val="00897D08"/>
    <w:rsid w:val="008E13D6"/>
    <w:rsid w:val="008E6A10"/>
    <w:rsid w:val="00940C1F"/>
    <w:rsid w:val="009813A7"/>
    <w:rsid w:val="009816BA"/>
    <w:rsid w:val="009B2A70"/>
    <w:rsid w:val="009C79D5"/>
    <w:rsid w:val="00A306EB"/>
    <w:rsid w:val="00A5385C"/>
    <w:rsid w:val="00A918A3"/>
    <w:rsid w:val="00AC0737"/>
    <w:rsid w:val="00B430D2"/>
    <w:rsid w:val="00B51AB3"/>
    <w:rsid w:val="00BB3B8A"/>
    <w:rsid w:val="00BE4ACF"/>
    <w:rsid w:val="00BF462D"/>
    <w:rsid w:val="00CB59EF"/>
    <w:rsid w:val="00CC7670"/>
    <w:rsid w:val="00CD01F3"/>
    <w:rsid w:val="00CD2E46"/>
    <w:rsid w:val="00CD402D"/>
    <w:rsid w:val="00D03B66"/>
    <w:rsid w:val="00D04EDF"/>
    <w:rsid w:val="00D23534"/>
    <w:rsid w:val="00D314E2"/>
    <w:rsid w:val="00D565C4"/>
    <w:rsid w:val="00D753FD"/>
    <w:rsid w:val="00D808A8"/>
    <w:rsid w:val="00DF7B53"/>
    <w:rsid w:val="00E24546"/>
    <w:rsid w:val="00E27AB2"/>
    <w:rsid w:val="00E37961"/>
    <w:rsid w:val="00E77B18"/>
    <w:rsid w:val="00E95E94"/>
    <w:rsid w:val="00F147E9"/>
    <w:rsid w:val="00F9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6B"/>
    <w:pPr>
      <w:spacing w:before="60" w:after="60"/>
    </w:pPr>
    <w:rPr>
      <w:color w:val="000000"/>
      <w:sz w:val="22"/>
    </w:rPr>
  </w:style>
  <w:style w:type="paragraph" w:styleId="Rubrik1">
    <w:name w:val="heading 1"/>
    <w:basedOn w:val="normal0"/>
    <w:next w:val="normal0"/>
    <w:rsid w:val="001E6B9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rsid w:val="001E6B9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rsid w:val="001E6B9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rsid w:val="001E6B9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rsid w:val="001E6B90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rsid w:val="001E6B9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1E6B90"/>
    <w:pPr>
      <w:spacing w:before="60" w:after="60"/>
    </w:pPr>
    <w:rPr>
      <w:color w:val="000000"/>
      <w:sz w:val="22"/>
    </w:rPr>
  </w:style>
  <w:style w:type="table" w:customStyle="1" w:styleId="TableNormal">
    <w:name w:val="Table Normal"/>
    <w:rsid w:val="001E6B90"/>
    <w:pPr>
      <w:spacing w:before="60" w:after="60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1E6B90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rsid w:val="001E6B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0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F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B2A70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qFormat/>
    <w:rsid w:val="008E6A10"/>
    <w:rPr>
      <w:b/>
      <w:bCs/>
      <w:i/>
      <w:iCs/>
      <w:color w:val="4F81BD"/>
    </w:rPr>
  </w:style>
  <w:style w:type="character" w:styleId="Stark">
    <w:name w:val="Strong"/>
    <w:basedOn w:val="Standardstycketeckensnitt"/>
    <w:uiPriority w:val="22"/>
    <w:qFormat/>
    <w:rsid w:val="00D808A8"/>
    <w:rPr>
      <w:b/>
      <w:bCs/>
    </w:rPr>
  </w:style>
  <w:style w:type="character" w:customStyle="1" w:styleId="apple-converted-space">
    <w:name w:val="apple-converted-space"/>
    <w:basedOn w:val="Standardstycketeckensnitt"/>
    <w:rsid w:val="00D808A8"/>
  </w:style>
  <w:style w:type="paragraph" w:styleId="Sidhuvud">
    <w:name w:val="header"/>
    <w:basedOn w:val="Normal"/>
    <w:link w:val="SidhuvudChar"/>
    <w:uiPriority w:val="99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E5D04"/>
    <w:rPr>
      <w:color w:val="000000"/>
      <w:sz w:val="22"/>
    </w:rPr>
  </w:style>
  <w:style w:type="paragraph" w:styleId="Sidfot">
    <w:name w:val="footer"/>
    <w:basedOn w:val="Normal"/>
    <w:link w:val="SidfotChar"/>
    <w:uiPriority w:val="99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E5D04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kanngjutare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vab\Downloads\Kopia%20av%20Kannan-nr-7-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Kopia av Kannan-nr-7-2014</Template>
  <TotalTime>86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Kannan-nr-7-2014.docx</vt:lpstr>
    </vt:vector>
  </TitlesOfParts>
  <Company>Reitan Servicehandel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Kannan-nr-7-2014.docx</dc:title>
  <dc:creator>ylvab</dc:creator>
  <cp:lastModifiedBy>ylvab</cp:lastModifiedBy>
  <cp:revision>13</cp:revision>
  <cp:lastPrinted>2014-12-17T17:08:00Z</cp:lastPrinted>
  <dcterms:created xsi:type="dcterms:W3CDTF">2014-12-17T16:50:00Z</dcterms:created>
  <dcterms:modified xsi:type="dcterms:W3CDTF">2015-01-20T15:54:00Z</dcterms:modified>
</cp:coreProperties>
</file>