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EB8" w:rsidRDefault="009D7264" w:rsidP="00B163AC">
      <w:pPr>
        <w:rPr>
          <w:rFonts w:ascii="Times New Roman" w:hAnsi="Times New Roman"/>
          <w:b/>
          <w:sz w:val="28"/>
        </w:rPr>
      </w:pPr>
      <w:r w:rsidRPr="009D7264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763012" cy="1104900"/>
            <wp:effectExtent l="19050" t="0" r="0" b="0"/>
            <wp:docPr id="2" name="Bild 1" descr="Bildresultat för vårstäd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vårstäd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1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4" w:rsidRDefault="009D7264" w:rsidP="009D7264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Dax</w:t>
      </w:r>
      <w:proofErr w:type="spellEnd"/>
      <w:r>
        <w:rPr>
          <w:rFonts w:ascii="Times New Roman" w:hAnsi="Times New Roman"/>
          <w:b/>
          <w:sz w:val="28"/>
        </w:rPr>
        <w:t xml:space="preserve"> för vårens städdag</w:t>
      </w:r>
      <w:r w:rsidR="003A7260">
        <w:rPr>
          <w:rFonts w:ascii="Times New Roman" w:hAnsi="Times New Roman"/>
          <w:b/>
          <w:sz w:val="28"/>
        </w:rPr>
        <w:t>:</w:t>
      </w:r>
    </w:p>
    <w:p w:rsidR="00B61EB8" w:rsidRDefault="009D7264" w:rsidP="009D7264">
      <w:pPr>
        <w:rPr>
          <w:noProof/>
        </w:rPr>
      </w:pPr>
      <w:r w:rsidRPr="009D7264">
        <w:rPr>
          <w:rFonts w:ascii="Times New Roman" w:hAnsi="Times New Roman"/>
          <w:sz w:val="24"/>
          <w:szCs w:val="24"/>
        </w:rPr>
        <w:t>Föreningens vårs</w:t>
      </w:r>
      <w:r>
        <w:rPr>
          <w:rFonts w:ascii="Times New Roman" w:hAnsi="Times New Roman"/>
          <w:sz w:val="24"/>
          <w:szCs w:val="24"/>
        </w:rPr>
        <w:t>tädning äger rum lördagen den 25:e</w:t>
      </w:r>
      <w:r w:rsidRPr="009D7264">
        <w:rPr>
          <w:rFonts w:ascii="Times New Roman" w:hAnsi="Times New Roman"/>
          <w:sz w:val="24"/>
          <w:szCs w:val="24"/>
        </w:rPr>
        <w:t xml:space="preserve"> april. Då kan alla vara med och hjälpas åt att gör vårfint både inne och ute. Som vanligt serveras grillkorv, kaffe och kaka i anslutning till städarbetet. I mån av plats kan medlemmar slänga skräp i hyrd container.</w:t>
      </w:r>
      <w:r w:rsidRPr="009D7264">
        <w:rPr>
          <w:noProof/>
        </w:rPr>
        <w:t xml:space="preserve"> </w:t>
      </w:r>
    </w:p>
    <w:p w:rsidR="009D7264" w:rsidRDefault="009D7264" w:rsidP="009D7264">
      <w:pPr>
        <w:rPr>
          <w:noProof/>
        </w:rPr>
      </w:pPr>
    </w:p>
    <w:p w:rsidR="009D7264" w:rsidRDefault="009D7264" w:rsidP="009D7264">
      <w:pPr>
        <w:rPr>
          <w:rFonts w:ascii="Times New Roman" w:hAnsi="Times New Roman"/>
          <w:b/>
          <w:sz w:val="24"/>
          <w:szCs w:val="24"/>
        </w:rPr>
      </w:pPr>
      <w:r w:rsidRPr="009D726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38400" cy="1040800"/>
            <wp:effectExtent l="19050" t="19050" r="19050" b="26000"/>
            <wp:docPr id="19" name="Bild 19" descr="http://files.cmsoffice.se/75/bilder/nymalat2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cmsoffice.se/75/bilder/nymalat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40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4" w:rsidRDefault="009D7264" w:rsidP="009D72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Målning av staket:</w:t>
      </w:r>
    </w:p>
    <w:p w:rsidR="009D7264" w:rsidRDefault="009D7264" w:rsidP="009D7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låga staketen </w:t>
      </w:r>
      <w:r w:rsidR="005049DC">
        <w:rPr>
          <w:rFonts w:ascii="Times New Roman" w:hAnsi="Times New Roman"/>
          <w:sz w:val="24"/>
          <w:szCs w:val="24"/>
        </w:rPr>
        <w:t xml:space="preserve">(med </w:t>
      </w:r>
      <w:proofErr w:type="spellStart"/>
      <w:r w:rsidR="005049DC">
        <w:rPr>
          <w:rFonts w:ascii="Times New Roman" w:hAnsi="Times New Roman"/>
          <w:sz w:val="24"/>
          <w:szCs w:val="24"/>
        </w:rPr>
        <w:t>nummer-markeringar</w:t>
      </w:r>
      <w:proofErr w:type="spellEnd"/>
      <w:r w:rsidR="005049D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vid parkeringsplatserna kommer att målas/oljas på städdagen.</w:t>
      </w:r>
    </w:p>
    <w:p w:rsidR="009D7264" w:rsidRPr="009D7264" w:rsidRDefault="009D7264" w:rsidP="009D7264">
      <w:pPr>
        <w:rPr>
          <w:rFonts w:ascii="Times New Roman" w:hAnsi="Times New Roman"/>
          <w:sz w:val="24"/>
          <w:szCs w:val="24"/>
        </w:rPr>
      </w:pPr>
      <w:r w:rsidRPr="009D7264">
        <w:rPr>
          <w:rFonts w:ascii="Times New Roman" w:hAnsi="Times New Roman"/>
          <w:b/>
          <w:sz w:val="24"/>
          <w:szCs w:val="24"/>
        </w:rPr>
        <w:t xml:space="preserve">Tänk på </w:t>
      </w:r>
      <w:r>
        <w:rPr>
          <w:rFonts w:ascii="Times New Roman" w:hAnsi="Times New Roman"/>
          <w:sz w:val="24"/>
          <w:szCs w:val="24"/>
        </w:rPr>
        <w:t>att flytta Din bil, för att undvika att få färg/oljestänk på lacken.</w:t>
      </w:r>
    </w:p>
    <w:p w:rsidR="009D7264" w:rsidRDefault="009D7264" w:rsidP="009D7264">
      <w:pPr>
        <w:rPr>
          <w:rFonts w:ascii="Times New Roman" w:hAnsi="Times New Roman"/>
          <w:b/>
          <w:sz w:val="24"/>
          <w:szCs w:val="24"/>
        </w:rPr>
      </w:pPr>
    </w:p>
    <w:p w:rsidR="005049DC" w:rsidRDefault="005049DC" w:rsidP="005049DC">
      <w:pPr>
        <w:rPr>
          <w:rFonts w:ascii="Times New Roman" w:hAnsi="Times New Roman"/>
          <w:b/>
          <w:sz w:val="28"/>
        </w:rPr>
      </w:pPr>
      <w:r w:rsidRPr="005049DC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651125" cy="488483"/>
            <wp:effectExtent l="19050" t="0" r="0" b="0"/>
            <wp:docPr id="9" name="Bild 23" descr="http://indianolacc.com/wp-content/uploads/2014/04/annual_meeting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dianolacc.com/wp-content/uploads/2014/04/annual_meeting_clip_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48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DC" w:rsidRDefault="005049DC" w:rsidP="005049D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Årets stämma:</w:t>
      </w:r>
    </w:p>
    <w:p w:rsidR="005049DC" w:rsidRPr="005049DC" w:rsidRDefault="005049DC" w:rsidP="005049DC">
      <w:pPr>
        <w:rPr>
          <w:rFonts w:ascii="Times New Roman" w:hAnsi="Times New Roman"/>
          <w:sz w:val="24"/>
          <w:szCs w:val="24"/>
        </w:rPr>
      </w:pPr>
      <w:r w:rsidRPr="005049DC">
        <w:rPr>
          <w:rFonts w:ascii="Times New Roman" w:hAnsi="Times New Roman"/>
          <w:sz w:val="24"/>
          <w:szCs w:val="24"/>
        </w:rPr>
        <w:t xml:space="preserve">Välkomna till årets stämma </w:t>
      </w:r>
      <w:r>
        <w:rPr>
          <w:rFonts w:ascii="Times New Roman" w:hAnsi="Times New Roman"/>
          <w:sz w:val="24"/>
          <w:szCs w:val="24"/>
        </w:rPr>
        <w:t>tors</w:t>
      </w:r>
      <w:r w:rsidRPr="005049DC">
        <w:rPr>
          <w:rFonts w:ascii="Times New Roman" w:hAnsi="Times New Roman"/>
          <w:sz w:val="24"/>
          <w:szCs w:val="24"/>
        </w:rPr>
        <w:t>dagen den 16</w:t>
      </w:r>
      <w:r>
        <w:rPr>
          <w:rFonts w:ascii="Times New Roman" w:hAnsi="Times New Roman"/>
          <w:sz w:val="24"/>
          <w:szCs w:val="24"/>
        </w:rPr>
        <w:t>:e</w:t>
      </w:r>
      <w:r w:rsidRPr="005049DC">
        <w:rPr>
          <w:rFonts w:ascii="Times New Roman" w:hAnsi="Times New Roman"/>
          <w:sz w:val="24"/>
          <w:szCs w:val="24"/>
        </w:rPr>
        <w:t xml:space="preserve"> april. Vi träffas i Ceremoni Garden, Grimstagatan 17. Stämman börjar 19.00. Det serveras kaffe/the och smörgåsar från 18.30. Handli</w:t>
      </w:r>
      <w:r>
        <w:rPr>
          <w:rFonts w:ascii="Times New Roman" w:hAnsi="Times New Roman"/>
          <w:sz w:val="24"/>
          <w:szCs w:val="24"/>
        </w:rPr>
        <w:t xml:space="preserve">ngarna kommer att delas ut ca 14 dagar </w:t>
      </w:r>
      <w:r w:rsidRPr="005049DC">
        <w:rPr>
          <w:rFonts w:ascii="Times New Roman" w:hAnsi="Times New Roman"/>
          <w:sz w:val="24"/>
          <w:szCs w:val="24"/>
        </w:rPr>
        <w:t>innan stämman.</w:t>
      </w:r>
    </w:p>
    <w:p w:rsidR="009D7264" w:rsidRPr="009D7264" w:rsidRDefault="009D7264" w:rsidP="009D7264">
      <w:pPr>
        <w:rPr>
          <w:rFonts w:ascii="Times New Roman" w:hAnsi="Times New Roman"/>
          <w:b/>
          <w:sz w:val="24"/>
          <w:szCs w:val="24"/>
        </w:rPr>
      </w:pPr>
    </w:p>
    <w:p w:rsidR="009D7264" w:rsidRDefault="009D7264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9D7264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32"/>
        </w:rPr>
        <w:lastRenderedPageBreak/>
        <w:drawing>
          <wp:inline distT="0" distB="0" distL="0" distR="0">
            <wp:extent cx="2581656" cy="1524000"/>
            <wp:effectExtent l="19050" t="0" r="9144" b="0"/>
            <wp:docPr id="8" name="Bild 10" descr="Bildresultat för cyk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resultat för cyk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5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4" w:rsidRPr="009D7264" w:rsidRDefault="009D7264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Kom </w:t>
      </w:r>
      <w:proofErr w:type="spellStart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ihåg-märk</w:t>
      </w:r>
      <w:proofErr w:type="spellEnd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Din cykel:</w:t>
      </w:r>
    </w:p>
    <w:p w:rsidR="009D7264" w:rsidRDefault="009D7264" w:rsidP="009D7264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Senaste datum är </w:t>
      </w:r>
      <w:r w:rsidRPr="009D7264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>lördag 25:e april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städdagen. </w:t>
      </w:r>
    </w:p>
    <w:p w:rsidR="009D7264" w:rsidRDefault="009D7264" w:rsidP="009D7264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Alla cyklar och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ev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barnvagnar som är uppställda i våra cykelrum ska märkas med namn och lägenhetsnummer. Detta för att rensa bort dem som saknar ägare och därmed få mer plats.</w:t>
      </w:r>
    </w:p>
    <w:p w:rsidR="005049DC" w:rsidRPr="00D753FD" w:rsidRDefault="009D7264" w:rsidP="009D7264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Wahid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Shakir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kommer att ansvara, har ni frågor kontakta honom. </w:t>
      </w:r>
    </w:p>
    <w:p w:rsidR="005049DC" w:rsidRDefault="005049DC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5049DC" w:rsidRPr="005049DC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D753F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5049DC" w:rsidRPr="005049DC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912114" cy="809625"/>
            <wp:effectExtent l="19050" t="0" r="2286" b="0"/>
            <wp:docPr id="26" name="Bild 26" descr="https://cdn2.cdnme.se/cdn/7-2/1952938/images/2010/cigaretter_kryss_56354713_11840044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2.cdnme.se/cdn/7-2/1952938/images/2010/cigaretter_kryss_56354713_118400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DC" w:rsidRDefault="005049D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049DC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Inga fimpar på våra </w:t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fina </w:t>
      </w:r>
      <w:r w:rsidRPr="005049DC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gårdar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:</w:t>
      </w:r>
    </w:p>
    <w:p w:rsidR="003A7260" w:rsidRDefault="005049D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Släng i papperskorgarna i stället.</w:t>
      </w:r>
    </w:p>
    <w:p w:rsidR="005049DC" w:rsidRDefault="005049D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FA235E" w:rsidRDefault="00FA235E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5049DC" w:rsidRDefault="005049D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049DC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3182112" cy="1296162"/>
            <wp:effectExtent l="19050" t="0" r="0" b="0"/>
            <wp:docPr id="29" name="Bild 29" descr="http://sensysbygdevaveri.se/files/2014/04/ps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ensysbygdevaveri.se/files/2014/04/psk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12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DC" w:rsidRDefault="005049D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5049DC" w:rsidRPr="00D753FD" w:rsidRDefault="00201C4E" w:rsidP="005049DC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01C4E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31.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Önskar vi alla nya och gamla grannar i föreningen !"/>
          </v:shape>
        </w:pict>
      </w:r>
    </w:p>
    <w:sectPr w:rsidR="005049DC" w:rsidRPr="00D753FD" w:rsidSect="006E5D04">
      <w:headerReference w:type="default" r:id="rId13"/>
      <w:footerReference w:type="default" r:id="rId14"/>
      <w:type w:val="continuous"/>
      <w:pgSz w:w="11906" w:h="16838"/>
      <w:pgMar w:top="1418" w:right="1418" w:bottom="0" w:left="1418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E6" w:rsidRDefault="004561E6" w:rsidP="006E5D04">
      <w:pPr>
        <w:spacing w:before="0" w:after="0"/>
      </w:pPr>
      <w:r>
        <w:separator/>
      </w:r>
    </w:p>
  </w:endnote>
  <w:endnote w:type="continuationSeparator" w:id="0">
    <w:p w:rsidR="004561E6" w:rsidRDefault="004561E6" w:rsidP="006E5D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DC" w:rsidRPr="003A7260" w:rsidRDefault="005049DC" w:rsidP="003A7260">
    <w:pPr>
      <w:pStyle w:val="normal0"/>
      <w:ind w:left="2160" w:firstLine="720"/>
      <w:jc w:val="both"/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</w:pPr>
    <w:r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 xml:space="preserve">          </w:t>
    </w:r>
    <w:r w:rsidRPr="003A7260"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>Styrelsen</w:t>
    </w:r>
  </w:p>
  <w:p w:rsidR="005049DC" w:rsidRPr="00E27AB2" w:rsidRDefault="005049DC" w:rsidP="0030073A">
    <w:pPr>
      <w:pStyle w:val="Sidfot"/>
      <w:jc w:val="center"/>
      <w:rPr>
        <w:sz w:val="28"/>
        <w:szCs w:val="28"/>
      </w:rPr>
    </w:pPr>
    <w:r w:rsidRPr="00E27AB2">
      <w:rPr>
        <w:sz w:val="28"/>
        <w:szCs w:val="28"/>
      </w:rPr>
      <w:t>Hemsidans adress</w:t>
    </w:r>
    <w:r>
      <w:rPr>
        <w:sz w:val="28"/>
        <w:szCs w:val="28"/>
      </w:rPr>
      <w:t xml:space="preserve">: </w:t>
    </w:r>
    <w:hyperlink r:id="rId1" w:history="1">
      <w:r w:rsidRPr="00A34054">
        <w:rPr>
          <w:rStyle w:val="Hyperlnk"/>
          <w:sz w:val="28"/>
          <w:szCs w:val="28"/>
        </w:rPr>
        <w:t>www.brfkanngjutaren.se</w:t>
      </w:r>
    </w:hyperlink>
  </w:p>
  <w:p w:rsidR="005049DC" w:rsidRDefault="005049D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E6" w:rsidRDefault="004561E6" w:rsidP="006E5D04">
      <w:pPr>
        <w:spacing w:before="0" w:after="0"/>
      </w:pPr>
      <w:r>
        <w:separator/>
      </w:r>
    </w:p>
  </w:footnote>
  <w:footnote w:type="continuationSeparator" w:id="0">
    <w:p w:rsidR="004561E6" w:rsidRDefault="004561E6" w:rsidP="006E5D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DC" w:rsidRDefault="005049DC" w:rsidP="007B53E2">
    <w:pPr>
      <w:pStyle w:val="normal0"/>
      <w:keepNext/>
      <w:ind w:left="1440" w:firstLine="720"/>
    </w:pPr>
    <w:r w:rsidRPr="00460F5B">
      <w:rPr>
        <w:rFonts w:ascii="Times New Roman" w:eastAsia="Times New Roman" w:hAnsi="Times New Roman" w:cs="Times New Roman"/>
        <w:b/>
        <w:i/>
        <w:sz w:val="96"/>
        <w:bdr w:val="double" w:sz="4" w:space="0" w:color="auto" w:shadow="1"/>
      </w:rPr>
      <w:t>KANNAN</w:t>
    </w:r>
    <w:r w:rsidRPr="00460F5B">
      <w:rPr>
        <w:rFonts w:ascii="Times New Roman" w:eastAsia="Times New Roman" w:hAnsi="Times New Roman" w:cs="Times New Roman"/>
        <w:b/>
        <w:sz w:val="72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>Årgång 16</w:t>
    </w:r>
    <w:r w:rsidRPr="00460F5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>Nr 3 2015</w:t>
    </w:r>
  </w:p>
  <w:p w:rsidR="005049DC" w:rsidRDefault="005049DC" w:rsidP="00A5385C">
    <w:pPr>
      <w:pStyle w:val="normal0"/>
      <w:keepNext/>
      <w:jc w:val="center"/>
    </w:pP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      I redaktionen: Ylva Björklund</w:t>
    </w:r>
  </w:p>
  <w:p w:rsidR="005049DC" w:rsidRDefault="005049DC" w:rsidP="00A5385C">
    <w:pPr>
      <w:pStyle w:val="normal0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Ansvarig utgivare: Jane </w:t>
    </w:r>
    <w:proofErr w:type="spellStart"/>
    <w:r>
      <w:rPr>
        <w:rFonts w:ascii="Times New Roman" w:eastAsia="Times New Roman" w:hAnsi="Times New Roman" w:cs="Times New Roman"/>
        <w:sz w:val="24"/>
      </w:rPr>
      <w:t>Arrowsmith</w:t>
    </w:r>
    <w:proofErr w:type="spellEnd"/>
  </w:p>
  <w:p w:rsidR="005049DC" w:rsidRDefault="005049DC">
    <w:pPr>
      <w:pStyle w:val="Sidhuvud"/>
    </w:pPr>
    <w:r>
      <w:tab/>
    </w:r>
    <w:r>
      <w:tab/>
    </w:r>
  </w:p>
  <w:p w:rsidR="005049DC" w:rsidRDefault="005049DC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0C42"/>
    <w:multiLevelType w:val="multilevel"/>
    <w:tmpl w:val="BF0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215DE"/>
    <w:multiLevelType w:val="multilevel"/>
    <w:tmpl w:val="2A3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B04835"/>
    <w:multiLevelType w:val="multilevel"/>
    <w:tmpl w:val="9A8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D32BA"/>
    <w:multiLevelType w:val="multilevel"/>
    <w:tmpl w:val="67F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F3"/>
    <w:rsid w:val="00035952"/>
    <w:rsid w:val="00055190"/>
    <w:rsid w:val="000726D2"/>
    <w:rsid w:val="00084E98"/>
    <w:rsid w:val="00164823"/>
    <w:rsid w:val="001777BD"/>
    <w:rsid w:val="001839BF"/>
    <w:rsid w:val="001E066B"/>
    <w:rsid w:val="001E6B90"/>
    <w:rsid w:val="00201C4E"/>
    <w:rsid w:val="0021587D"/>
    <w:rsid w:val="00250E81"/>
    <w:rsid w:val="00274F66"/>
    <w:rsid w:val="00285004"/>
    <w:rsid w:val="00286129"/>
    <w:rsid w:val="00290B18"/>
    <w:rsid w:val="002923FC"/>
    <w:rsid w:val="00296577"/>
    <w:rsid w:val="002F580F"/>
    <w:rsid w:val="0030073A"/>
    <w:rsid w:val="00321263"/>
    <w:rsid w:val="003A7260"/>
    <w:rsid w:val="003D72BA"/>
    <w:rsid w:val="00410141"/>
    <w:rsid w:val="0045525C"/>
    <w:rsid w:val="00455FB0"/>
    <w:rsid w:val="004561E6"/>
    <w:rsid w:val="00460F5B"/>
    <w:rsid w:val="0046398C"/>
    <w:rsid w:val="00493309"/>
    <w:rsid w:val="00501F14"/>
    <w:rsid w:val="005049DC"/>
    <w:rsid w:val="00584170"/>
    <w:rsid w:val="005E32AD"/>
    <w:rsid w:val="00636FBE"/>
    <w:rsid w:val="00646075"/>
    <w:rsid w:val="006E5D04"/>
    <w:rsid w:val="00713B86"/>
    <w:rsid w:val="007B53E2"/>
    <w:rsid w:val="00816D9D"/>
    <w:rsid w:val="008213CF"/>
    <w:rsid w:val="00837D72"/>
    <w:rsid w:val="00850D6B"/>
    <w:rsid w:val="00876AA0"/>
    <w:rsid w:val="00897D08"/>
    <w:rsid w:val="008E13D6"/>
    <w:rsid w:val="008E6A10"/>
    <w:rsid w:val="00940C1F"/>
    <w:rsid w:val="009813A7"/>
    <w:rsid w:val="009816BA"/>
    <w:rsid w:val="009B2A70"/>
    <w:rsid w:val="009C79D5"/>
    <w:rsid w:val="009D7264"/>
    <w:rsid w:val="00A306EB"/>
    <w:rsid w:val="00A5385C"/>
    <w:rsid w:val="00A918A3"/>
    <w:rsid w:val="00AC0737"/>
    <w:rsid w:val="00B163AC"/>
    <w:rsid w:val="00B430D2"/>
    <w:rsid w:val="00B51AB3"/>
    <w:rsid w:val="00B61EB8"/>
    <w:rsid w:val="00BB3B8A"/>
    <w:rsid w:val="00BB6522"/>
    <w:rsid w:val="00BE4ACF"/>
    <w:rsid w:val="00BF462D"/>
    <w:rsid w:val="00CB59EF"/>
    <w:rsid w:val="00CC7670"/>
    <w:rsid w:val="00CD01F3"/>
    <w:rsid w:val="00CD2E46"/>
    <w:rsid w:val="00CD402D"/>
    <w:rsid w:val="00D03B66"/>
    <w:rsid w:val="00D04EDF"/>
    <w:rsid w:val="00D23534"/>
    <w:rsid w:val="00D314E2"/>
    <w:rsid w:val="00D565C4"/>
    <w:rsid w:val="00D753FD"/>
    <w:rsid w:val="00D808A8"/>
    <w:rsid w:val="00DC763D"/>
    <w:rsid w:val="00DF7B53"/>
    <w:rsid w:val="00E178B9"/>
    <w:rsid w:val="00E24546"/>
    <w:rsid w:val="00E27AB2"/>
    <w:rsid w:val="00E37961"/>
    <w:rsid w:val="00E77B18"/>
    <w:rsid w:val="00E95E94"/>
    <w:rsid w:val="00F147E9"/>
    <w:rsid w:val="00F97247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C"/>
    <w:pPr>
      <w:spacing w:before="60" w:after="60"/>
    </w:pPr>
    <w:rPr>
      <w:rFonts w:eastAsia="Times New Roman" w:cs="Times New Roman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  <w:style w:type="paragraph" w:styleId="Sidhuvud">
    <w:name w:val="header"/>
    <w:basedOn w:val="Normal"/>
    <w:link w:val="SidhuvudChar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5D04"/>
    <w:rPr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5D04"/>
    <w:rPr>
      <w:color w:val="000000"/>
      <w:sz w:val="22"/>
    </w:rPr>
  </w:style>
  <w:style w:type="paragraph" w:styleId="Normalwebb">
    <w:name w:val="Normal (Web)"/>
    <w:basedOn w:val="Normal"/>
    <w:uiPriority w:val="99"/>
    <w:semiHidden/>
    <w:unhideWhenUsed/>
    <w:rsid w:val="003A72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21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kanngjutar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288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Per Vallander</cp:lastModifiedBy>
  <cp:revision>20</cp:revision>
  <cp:lastPrinted>2015-03-23T17:21:00Z</cp:lastPrinted>
  <dcterms:created xsi:type="dcterms:W3CDTF">2014-12-17T16:50:00Z</dcterms:created>
  <dcterms:modified xsi:type="dcterms:W3CDTF">2015-03-23T20:44:00Z</dcterms:modified>
</cp:coreProperties>
</file>