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886" w:rsidRDefault="008D2886" w:rsidP="00B163AC">
      <w:pPr>
        <w:rPr>
          <w:rFonts w:ascii="Times New Roman" w:hAnsi="Times New Roman"/>
          <w:b/>
          <w:sz w:val="28"/>
        </w:rPr>
      </w:pPr>
      <w:r w:rsidRPr="008D2886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44103" cy="1043305"/>
            <wp:effectExtent l="171450" t="133350" r="399097" b="347345"/>
            <wp:docPr id="4" name="Bild 1" descr="Bildresultat för t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103" cy="1043305"/>
                    </a:xfrm>
                    <a:prstGeom prst="rect">
                      <a:avLst/>
                    </a:prstGeom>
                    <a:ln>
                      <a:solidFill>
                        <a:srgbClr val="3FEB4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2886" w:rsidRDefault="008D2886" w:rsidP="008D2886">
      <w:p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Alla !</w:t>
      </w:r>
      <w:proofErr w:type="gramEnd"/>
      <w:r w:rsidRPr="008D2886">
        <w:rPr>
          <w:rFonts w:ascii="Times New Roman" w:hAnsi="Times New Roman"/>
          <w:b/>
          <w:sz w:val="28"/>
        </w:rPr>
        <w:t xml:space="preserve"> </w:t>
      </w:r>
    </w:p>
    <w:p w:rsidR="009D7264" w:rsidRPr="008D2886" w:rsidRDefault="008D2886" w:rsidP="008D2886">
      <w:pPr>
        <w:rPr>
          <w:rFonts w:ascii="Times New Roman" w:hAnsi="Times New Roman"/>
          <w:sz w:val="24"/>
          <w:szCs w:val="24"/>
        </w:rPr>
      </w:pPr>
      <w:proofErr w:type="gramStart"/>
      <w:r w:rsidRPr="008D2886">
        <w:rPr>
          <w:rFonts w:ascii="Times New Roman" w:hAnsi="Times New Roman"/>
          <w:sz w:val="24"/>
          <w:szCs w:val="24"/>
        </w:rPr>
        <w:t>som var med på vårens städdag och såg till att</w:t>
      </w:r>
      <w:r>
        <w:rPr>
          <w:rFonts w:ascii="Times New Roman" w:hAnsi="Times New Roman"/>
          <w:sz w:val="24"/>
          <w:szCs w:val="24"/>
        </w:rPr>
        <w:t xml:space="preserve"> vi fick fint i våra gemensamma lokaler och utemiljö.</w:t>
      </w:r>
      <w:proofErr w:type="gramEnd"/>
    </w:p>
    <w:p w:rsidR="009D7264" w:rsidRDefault="009D7264" w:rsidP="009D7264">
      <w:pPr>
        <w:rPr>
          <w:noProof/>
        </w:rPr>
      </w:pPr>
    </w:p>
    <w:p w:rsidR="009D7264" w:rsidRDefault="00C82B5B" w:rsidP="009D7264">
      <w:pPr>
        <w:rPr>
          <w:rFonts w:ascii="Times New Roman" w:hAnsi="Times New Roman"/>
          <w:b/>
          <w:sz w:val="24"/>
          <w:szCs w:val="24"/>
        </w:rPr>
      </w:pPr>
      <w:r w:rsidRPr="00C82B5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18853" cy="962025"/>
            <wp:effectExtent l="19050" t="0" r="0" b="0"/>
            <wp:docPr id="5" name="Bild 4" descr="http://jennysen.spotlife.se/files/2012/08/ledig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nnysen.spotlife.se/files/2012/08/ledig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53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64" w:rsidRDefault="00C82B5B" w:rsidP="009D72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Lediga bilplatser </w:t>
      </w:r>
      <w:proofErr w:type="gramStart"/>
      <w:r>
        <w:rPr>
          <w:rFonts w:ascii="Times New Roman" w:hAnsi="Times New Roman"/>
          <w:b/>
          <w:sz w:val="28"/>
        </w:rPr>
        <w:t>finnes</w:t>
      </w:r>
      <w:proofErr w:type="gramEnd"/>
      <w:r w:rsidR="009D7264">
        <w:rPr>
          <w:rFonts w:ascii="Times New Roman" w:hAnsi="Times New Roman"/>
          <w:b/>
          <w:sz w:val="28"/>
        </w:rPr>
        <w:t>:</w:t>
      </w:r>
    </w:p>
    <w:p w:rsidR="00C82B5B" w:rsidRDefault="00C82B5B" w:rsidP="009D7264">
      <w:pPr>
        <w:rPr>
          <w:rFonts w:ascii="Times New Roman" w:hAnsi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Det finns lediga bilplatser på föreningens parkering, både med och utan el. Kontakta HSB:s </w:t>
      </w:r>
      <w:r w:rsidR="000F5D39">
        <w:rPr>
          <w:rFonts w:ascii="Times New Roman" w:hAnsi="Times New Roman"/>
          <w:sz w:val="24"/>
          <w:szCs w:val="24"/>
        </w:rPr>
        <w:t>Servicecenter,</w:t>
      </w:r>
      <w:r>
        <w:rPr>
          <w:rFonts w:ascii="Times New Roman" w:hAnsi="Times New Roman"/>
          <w:sz w:val="24"/>
          <w:szCs w:val="24"/>
        </w:rPr>
        <w:t xml:space="preserve"> telefon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F5D3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010</w:t>
      </w:r>
      <w:r w:rsidR="00760BAD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-4421100</w:t>
      </w:r>
      <w:proofErr w:type="gramEnd"/>
      <w:r w:rsidR="00760BAD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 xml:space="preserve"> för prisuppgift mm</w:t>
      </w:r>
      <w:r w:rsidR="000F5D39">
        <w:rPr>
          <w:rFonts w:ascii="Times New Roman" w:hAnsi="Times New Roman"/>
          <w:color w:val="373737"/>
          <w:sz w:val="24"/>
          <w:szCs w:val="24"/>
          <w:shd w:val="clear" w:color="auto" w:fill="FFFFFF"/>
        </w:rPr>
        <w:t>.</w:t>
      </w:r>
    </w:p>
    <w:p w:rsidR="000F5D39" w:rsidRPr="000F5D39" w:rsidRDefault="000F5D39" w:rsidP="009D7264">
      <w:pPr>
        <w:rPr>
          <w:rFonts w:ascii="Times New Roman" w:hAnsi="Times New Roman"/>
          <w:b/>
          <w:sz w:val="24"/>
          <w:szCs w:val="24"/>
        </w:rPr>
      </w:pPr>
    </w:p>
    <w:p w:rsidR="005049DC" w:rsidRDefault="000F5D39" w:rsidP="005049DC">
      <w:pPr>
        <w:rPr>
          <w:rFonts w:ascii="Times New Roman" w:hAnsi="Times New Roman"/>
          <w:b/>
          <w:sz w:val="28"/>
        </w:rPr>
      </w:pPr>
      <w:r w:rsidRPr="000F5D39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700682" cy="857250"/>
            <wp:effectExtent l="38100" t="19050" r="23218" b="19050"/>
            <wp:docPr id="7" name="Bild 7" descr="http://blogg.vk.se/funderandekille/wp-content/uploads/sites/1490/2013/11/fundersam_57872283_153978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g.vk.se/funderandekille/wp-content/uploads/sites/1490/2013/11/fundersam_57872283_15397810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82" cy="85725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9525" cmpd="thinThick">
                      <a:gradFill flip="none" rotWithShape="1">
                        <a:gsLst>
                          <a:gs pos="0">
                            <a:srgbClr val="00B050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  <w:r w:rsidR="00760BA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Råcksta eller </w:t>
      </w:r>
      <w:proofErr w:type="gramStart"/>
      <w:r>
        <w:rPr>
          <w:rFonts w:ascii="Times New Roman" w:hAnsi="Times New Roman"/>
          <w:b/>
          <w:sz w:val="28"/>
        </w:rPr>
        <w:t>Grimsta ?</w:t>
      </w:r>
      <w:proofErr w:type="gramEnd"/>
    </w:p>
    <w:p w:rsidR="009D7264" w:rsidRDefault="000F5D39" w:rsidP="009D72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Frågan kom upp under årets stämma. Efter en gedigen utredning kom svaret:</w:t>
      </w:r>
    </w:p>
    <w:p w:rsidR="000F5D39" w:rsidRPr="003D2E87" w:rsidRDefault="000F5D39" w:rsidP="009D7264">
      <w:pPr>
        <w:rPr>
          <w:rFonts w:ascii="Times New Roman" w:hAnsi="Times New Roman"/>
          <w:b/>
          <w:color w:val="66FFFF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Vi bor </w:t>
      </w:r>
      <w:r w:rsidRPr="003D2E87">
        <w:rPr>
          <w:rFonts w:ascii="Times New Roman" w:hAnsi="Times New Roman"/>
          <w:color w:val="3333FF"/>
          <w:sz w:val="24"/>
          <w:szCs w:val="24"/>
        </w:rPr>
        <w:t xml:space="preserve">i </w:t>
      </w:r>
      <w:proofErr w:type="gramStart"/>
      <w:r w:rsidR="003D2E87" w:rsidRPr="003D2E87">
        <w:rPr>
          <w:rFonts w:ascii="Times New Roman" w:hAnsi="Times New Roman"/>
          <w:b/>
          <w:color w:val="009999"/>
          <w:sz w:val="28"/>
          <w:szCs w:val="28"/>
        </w:rPr>
        <w:t>GRIMSTA !</w:t>
      </w:r>
      <w:proofErr w:type="gramEnd"/>
    </w:p>
    <w:p w:rsidR="009D7264" w:rsidRDefault="00362ED1" w:rsidP="009D7264">
      <w:pPr>
        <w:pStyle w:val="normal0"/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362ED1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noProof/>
          <w:color w:val="auto"/>
          <w:sz w:val="28"/>
          <w:szCs w:val="28"/>
        </w:rPr>
        <w:drawing>
          <wp:inline distT="0" distB="0" distL="0" distR="0">
            <wp:extent cx="479489" cy="581025"/>
            <wp:effectExtent l="19050" t="0" r="0" b="0"/>
            <wp:docPr id="18" name="Bild 28" descr="http://images.clipartlogo.com/files/ss/thumb/137/137117294/lawn-mower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clipartlogo.com/files/ss/thumb/137/137117294/lawn-mower_smal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9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Gräsklippare sökes </w:t>
      </w:r>
      <w:proofErr w:type="gramStart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för </w:t>
      </w:r>
      <w:r w:rsidR="00BD10A5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  </w:t>
      </w:r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sommarsäsongen</w:t>
      </w:r>
      <w:proofErr w:type="gramEnd"/>
      <w:r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:</w:t>
      </w:r>
    </w:p>
    <w:p w:rsidR="00362ED1" w:rsidRPr="00362ED1" w:rsidRDefault="00362ED1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Kontakta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Wahid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, </w:t>
      </w:r>
      <w:proofErr w:type="spell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mobilnr</w:t>
      </w:r>
      <w:proofErr w:type="spell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362ED1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073-619 63 17</w:t>
      </w:r>
    </w:p>
    <w:p w:rsidR="008E7E0C" w:rsidRDefault="008E7E0C" w:rsidP="008E7E0C">
      <w:pPr>
        <w:pStyle w:val="Brdtext2"/>
      </w:pPr>
      <w:r w:rsidRPr="008E7E0C">
        <w:rPr>
          <w:noProof/>
        </w:rPr>
        <w:lastRenderedPageBreak/>
        <w:drawing>
          <wp:inline distT="0" distB="0" distL="0" distR="0">
            <wp:extent cx="1776896" cy="581025"/>
            <wp:effectExtent l="19050" t="0" r="0" b="0"/>
            <wp:docPr id="16" name="Bild 16" descr="http://us.cdn3.123rf.com/168nwm/musri/musri1501/musri150100062/35815481-lycklig-myra-teckna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s.cdn3.123rf.com/168nwm/musri/musri1501/musri150100062/35815481-lycklig-myra-teckna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89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E0C">
        <w:rPr>
          <w:b/>
          <w:sz w:val="28"/>
          <w:szCs w:val="28"/>
        </w:rPr>
        <w:t>Myror</w:t>
      </w:r>
      <w:proofErr w:type="gramStart"/>
      <w:r w:rsidRPr="008E7E0C">
        <w:rPr>
          <w:b/>
          <w:sz w:val="28"/>
          <w:szCs w:val="28"/>
        </w:rPr>
        <w:t>………</w:t>
      </w:r>
      <w:proofErr w:type="gramEnd"/>
    </w:p>
    <w:p w:rsidR="008E7E0C" w:rsidRDefault="008E7E0C" w:rsidP="008E7E0C">
      <w:pPr>
        <w:pStyle w:val="Brdtext2"/>
      </w:pPr>
      <w:r>
        <w:t>Även i år har myrorn</w:t>
      </w:r>
      <w:r w:rsidR="00114987">
        <w:t xml:space="preserve">a orsakat problem för de som </w:t>
      </w:r>
      <w:r>
        <w:t>bor på markplan. Kontakta Anticimex och du får myrdosor hemskickade kostnadsfritt.           Tel: 075-245 10 00</w:t>
      </w:r>
    </w:p>
    <w:p w:rsidR="008E7E0C" w:rsidRDefault="008E7E0C" w:rsidP="008E7E0C">
      <w:pPr>
        <w:pStyle w:val="Brdtext2"/>
      </w:pPr>
    </w:p>
    <w:p w:rsidR="00D35D45" w:rsidRDefault="00760BAD" w:rsidP="009D7264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760BAD"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1590675" cy="964586"/>
            <wp:effectExtent l="19050" t="0" r="9525" b="0"/>
            <wp:docPr id="12" name="Bild 10" descr="http://us.cdn3.123rf.com/168nwm/unkreatives/unkreatives1308/unkreatives130800029/21593613-detaljerad-illustration-av-en-kundn%C3%B6jdhet-m%C3%A4tare-med-smilie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cdn3.123rf.com/168nwm/unkreatives/unkreatives1308/unkreatives130800029/21593613-detaljerad-illustration-av-en-kundn%C3%B6jdhet-m%C3%A4tare-med-smilies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64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45" w:rsidRDefault="00D35D45" w:rsidP="009D7264">
      <w:pPr>
        <w:pStyle w:val="normal0"/>
        <w:rPr>
          <w:rStyle w:val="Star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35D45">
        <w:rPr>
          <w:rStyle w:val="Star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Radonmätningar</w:t>
      </w:r>
      <w:r>
        <w:rPr>
          <w:rStyle w:val="Star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</w:p>
    <w:p w:rsidR="00D35D45" w:rsidRPr="00760BAD" w:rsidRDefault="00D35D45" w:rsidP="00760BAD">
      <w:pPr>
        <w:rPr>
          <w:rStyle w:val="Stark"/>
          <w:rFonts w:ascii="Times New Roman" w:hAnsi="Times New Roman"/>
          <w:b w:val="0"/>
          <w:iCs/>
          <w:sz w:val="24"/>
          <w:szCs w:val="24"/>
        </w:rPr>
      </w:pPr>
      <w:r w:rsidRPr="00D35D45">
        <w:rPr>
          <w:rStyle w:val="Starkbetoning"/>
          <w:rFonts w:ascii="Times New Roman" w:hAnsi="Times New Roman"/>
          <w:b w:val="0"/>
          <w:i w:val="0"/>
          <w:color w:val="auto"/>
          <w:sz w:val="24"/>
          <w:szCs w:val="24"/>
        </w:rPr>
        <w:t xml:space="preserve">Staden har krävt uppföljning av de radonmätningar och åtgärder som föreningen gjorde för 10 år sedan. Kontrollmätningar i 14 lägenheter under januari - april 2015 visade </w:t>
      </w:r>
      <w:r>
        <w:rPr>
          <w:rStyle w:val="Starkbetoning"/>
          <w:rFonts w:ascii="Times New Roman" w:hAnsi="Times New Roman"/>
          <w:b w:val="0"/>
          <w:i w:val="0"/>
          <w:color w:val="auto"/>
          <w:sz w:val="24"/>
          <w:szCs w:val="24"/>
        </w:rPr>
        <w:t>på något för högt radonvärde i en</w:t>
      </w:r>
      <w:r w:rsidRPr="00D35D45">
        <w:rPr>
          <w:rStyle w:val="Starkbetoning"/>
          <w:rFonts w:ascii="Times New Roman" w:hAnsi="Times New Roman"/>
          <w:b w:val="0"/>
          <w:i w:val="0"/>
          <w:color w:val="auto"/>
          <w:sz w:val="24"/>
          <w:szCs w:val="24"/>
        </w:rPr>
        <w:t xml:space="preserve"> lägenhet på bottenp</w:t>
      </w:r>
      <w:r>
        <w:rPr>
          <w:rStyle w:val="Starkbetoning"/>
          <w:rFonts w:ascii="Times New Roman" w:hAnsi="Times New Roman"/>
          <w:b w:val="0"/>
          <w:i w:val="0"/>
          <w:color w:val="auto"/>
          <w:sz w:val="24"/>
          <w:szCs w:val="24"/>
        </w:rPr>
        <w:t xml:space="preserve">lanet. Lägenhetsinnehavarna </w:t>
      </w:r>
      <w:r w:rsidRPr="00D35D45">
        <w:rPr>
          <w:rStyle w:val="Starkbetoning"/>
          <w:rFonts w:ascii="Times New Roman" w:hAnsi="Times New Roman"/>
          <w:b w:val="0"/>
          <w:i w:val="0"/>
          <w:color w:val="auto"/>
          <w:sz w:val="24"/>
          <w:szCs w:val="24"/>
        </w:rPr>
        <w:t>är informerade. Föreningen kommer att sätta in nödvändiga åtgärder omgående.</w:t>
      </w:r>
    </w:p>
    <w:p w:rsidR="00760BAD" w:rsidRDefault="00760BAD" w:rsidP="009D7264">
      <w:pPr>
        <w:pStyle w:val="normal0"/>
        <w:rPr>
          <w:rStyle w:val="Star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938735" cy="695325"/>
            <wp:effectExtent l="19050" t="0" r="0" b="0"/>
            <wp:docPr id="13" name="Bild 9" descr="http://images.clipartlogo.com/files/ss/thumb/935/93524272/cartoon-sport-object-bicycle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logo.com/files/ss/thumb/935/93524272/cartoon-sport-object-bicycle_small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ark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Cyklar:</w:t>
      </w:r>
    </w:p>
    <w:p w:rsidR="00760BAD" w:rsidRPr="00760BAD" w:rsidRDefault="00760BAD" w:rsidP="009D7264">
      <w:pPr>
        <w:pStyle w:val="normal0"/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Som </w:t>
      </w:r>
      <w:proofErr w:type="gramStart"/>
      <w:r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ej</w:t>
      </w:r>
      <w:proofErr w:type="gramEnd"/>
      <w:r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är märkta med namn och </w:t>
      </w:r>
      <w:proofErr w:type="spellStart"/>
      <w:r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lgh-nummer</w:t>
      </w:r>
      <w:proofErr w:type="spellEnd"/>
      <w:r>
        <w:rPr>
          <w:rStyle w:val="Stark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, kommer att samlas ihop och flyttas ut ur cykelrummen, för att senare bortforslas.</w:t>
      </w:r>
    </w:p>
    <w:p w:rsidR="00760BAD" w:rsidRDefault="00760BA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1619250" cy="819150"/>
            <wp:effectExtent l="19050" t="0" r="0" b="0"/>
            <wp:docPr id="14" name="Bild 12" descr="Bildresultat för sommarf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resultat för sommarfes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DC" w:rsidRDefault="00760BAD" w:rsidP="001E066B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Välkomna alla lördagen den </w:t>
      </w:r>
      <w:r w:rsidRPr="00760BA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27:e </w:t>
      </w:r>
      <w:proofErr w:type="gramStart"/>
      <w:r w:rsidRPr="00760BAD">
        <w:rPr>
          <w:rStyle w:val="Starkbetoning"/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>juni !</w:t>
      </w:r>
      <w:proofErr w:type="gramEnd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Mer info kommer</w:t>
      </w:r>
      <w:proofErr w:type="gramStart"/>
      <w:r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………………..</w:t>
      </w:r>
      <w:proofErr w:type="gramEnd"/>
    </w:p>
    <w:p w:rsidR="005049DC" w:rsidRPr="00D753FD" w:rsidRDefault="005049DC" w:rsidP="005049DC">
      <w:pPr>
        <w:pStyle w:val="normal0"/>
        <w:rPr>
          <w:rStyle w:val="Starkbetoning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sectPr w:rsidR="005049DC" w:rsidRPr="00D753FD" w:rsidSect="006E5D04">
      <w:headerReference w:type="default" r:id="rId16"/>
      <w:footerReference w:type="default" r:id="rId17"/>
      <w:type w:val="continuous"/>
      <w:pgSz w:w="11906" w:h="16838"/>
      <w:pgMar w:top="1418" w:right="1418" w:bottom="0" w:left="1418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C3" w:rsidRDefault="006017C3" w:rsidP="006E5D04">
      <w:pPr>
        <w:spacing w:before="0" w:after="0"/>
      </w:pPr>
      <w:r>
        <w:separator/>
      </w:r>
    </w:p>
  </w:endnote>
  <w:endnote w:type="continuationSeparator" w:id="0">
    <w:p w:rsidR="006017C3" w:rsidRDefault="006017C3" w:rsidP="006E5D0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65" w:rsidRPr="003A7260" w:rsidRDefault="008D7565" w:rsidP="003A7260">
    <w:pPr>
      <w:pStyle w:val="normal0"/>
      <w:ind w:left="2160" w:firstLine="720"/>
      <w:jc w:val="both"/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</w:pPr>
    <w:r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 xml:space="preserve">          </w:t>
    </w:r>
    <w:r w:rsidRPr="003A7260">
      <w:rPr>
        <w:rStyle w:val="Starkbetoning"/>
        <w:rFonts w:ascii="Times New Roman" w:eastAsia="Times New Roman" w:hAnsi="Times New Roman" w:cs="Times New Roman"/>
        <w:bCs w:val="0"/>
        <w:i w:val="0"/>
        <w:iCs w:val="0"/>
        <w:color w:val="auto"/>
        <w:sz w:val="36"/>
        <w:szCs w:val="36"/>
      </w:rPr>
      <w:t>Styrelsen</w:t>
    </w:r>
  </w:p>
  <w:p w:rsidR="008D7565" w:rsidRPr="00E27AB2" w:rsidRDefault="008D7565" w:rsidP="0030073A">
    <w:pPr>
      <w:pStyle w:val="Sidfot"/>
      <w:jc w:val="center"/>
      <w:rPr>
        <w:sz w:val="28"/>
        <w:szCs w:val="28"/>
      </w:rPr>
    </w:pPr>
    <w:r w:rsidRPr="00E27AB2">
      <w:rPr>
        <w:sz w:val="28"/>
        <w:szCs w:val="28"/>
      </w:rPr>
      <w:t>Hemsidans adress</w:t>
    </w:r>
    <w:r>
      <w:rPr>
        <w:sz w:val="28"/>
        <w:szCs w:val="28"/>
      </w:rPr>
      <w:t xml:space="preserve">: </w:t>
    </w:r>
    <w:hyperlink r:id="rId1" w:history="1">
      <w:r w:rsidRPr="00A34054">
        <w:rPr>
          <w:rStyle w:val="Hyperlnk"/>
          <w:sz w:val="28"/>
          <w:szCs w:val="28"/>
        </w:rPr>
        <w:t>www.brfkanngjutaren.se</w:t>
      </w:r>
    </w:hyperlink>
  </w:p>
  <w:p w:rsidR="008D7565" w:rsidRDefault="008D756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C3" w:rsidRDefault="006017C3" w:rsidP="006E5D04">
      <w:pPr>
        <w:spacing w:before="0" w:after="0"/>
      </w:pPr>
      <w:r>
        <w:separator/>
      </w:r>
    </w:p>
  </w:footnote>
  <w:footnote w:type="continuationSeparator" w:id="0">
    <w:p w:rsidR="006017C3" w:rsidRDefault="006017C3" w:rsidP="006E5D0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65" w:rsidRDefault="008D7565" w:rsidP="00114987">
    <w:pPr>
      <w:pStyle w:val="normal0"/>
      <w:keepNext/>
      <w:ind w:left="720" w:firstLine="720"/>
    </w:pPr>
    <w:r w:rsidRPr="00460F5B">
      <w:rPr>
        <w:rFonts w:ascii="Times New Roman" w:eastAsia="Times New Roman" w:hAnsi="Times New Roman" w:cs="Times New Roman"/>
        <w:b/>
        <w:i/>
        <w:sz w:val="96"/>
        <w:bdr w:val="double" w:sz="4" w:space="0" w:color="auto" w:shadow="1"/>
      </w:rPr>
      <w:t>KANNAN</w:t>
    </w:r>
    <w:r w:rsidRPr="00460F5B">
      <w:rPr>
        <w:rFonts w:ascii="Times New Roman" w:eastAsia="Times New Roman" w:hAnsi="Times New Roman" w:cs="Times New Roman"/>
        <w:b/>
        <w:sz w:val="72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>Årgång 16</w:t>
    </w:r>
    <w:r w:rsidRPr="00460F5B">
      <w:rPr>
        <w:rFonts w:ascii="Times New Roman" w:eastAsia="Times New Roman" w:hAnsi="Times New Roman" w:cs="Times New Roman"/>
        <w:b/>
        <w:sz w:val="20"/>
        <w:bdr w:val="double" w:sz="4" w:space="0" w:color="auto" w:shadow="1"/>
      </w:rPr>
      <w:t xml:space="preserve"> 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>Nr 4</w:t>
    </w:r>
    <w:r>
      <w:rPr>
        <w:rFonts w:ascii="Times New Roman" w:eastAsia="Times New Roman" w:hAnsi="Times New Roman" w:cs="Times New Roman"/>
        <w:b/>
        <w:sz w:val="28"/>
        <w:bdr w:val="double" w:sz="4" w:space="0" w:color="auto" w:shadow="1"/>
      </w:rPr>
      <w:tab/>
      <w:t xml:space="preserve"> 2015</w:t>
    </w:r>
  </w:p>
  <w:p w:rsidR="008D7565" w:rsidRDefault="008D7565" w:rsidP="00A5385C">
    <w:pPr>
      <w:pStyle w:val="normal0"/>
      <w:keepNext/>
      <w:jc w:val="center"/>
    </w:pPr>
    <w:r>
      <w:t xml:space="preserve"> </w:t>
    </w:r>
    <w:r>
      <w:rPr>
        <w:rFonts w:ascii="Times New Roman" w:eastAsia="Times New Roman" w:hAnsi="Times New Roman" w:cs="Times New Roman"/>
        <w:sz w:val="24"/>
      </w:rPr>
      <w:t xml:space="preserve">       I redaktionen: Ylva Björklund</w:t>
    </w:r>
    <w:r>
      <w:rPr>
        <w:rFonts w:ascii="Times New Roman" w:eastAsia="Times New Roman" w:hAnsi="Times New Roman" w:cs="Times New Roman"/>
        <w:sz w:val="24"/>
      </w:rPr>
      <w:tab/>
    </w:r>
  </w:p>
  <w:p w:rsidR="008D7565" w:rsidRPr="00EA1951" w:rsidRDefault="008D7565" w:rsidP="00EA1951">
    <w:pPr>
      <w:pStyle w:val="normal0"/>
      <w:jc w:val="center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Ansvarig utgivare: Jane </w:t>
    </w:r>
    <w:proofErr w:type="spellStart"/>
    <w:r>
      <w:rPr>
        <w:rFonts w:ascii="Times New Roman" w:eastAsia="Times New Roman" w:hAnsi="Times New Roman" w:cs="Times New Roman"/>
        <w:sz w:val="24"/>
      </w:rPr>
      <w:t>Arrowsmith</w:t>
    </w:r>
    <w:proofErr w:type="spellEnd"/>
  </w:p>
  <w:p w:rsidR="008D7565" w:rsidRDefault="008D7565">
    <w:pPr>
      <w:pStyle w:val="Sidhuvud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685"/>
    <w:multiLevelType w:val="hybridMultilevel"/>
    <w:tmpl w:val="4DBA72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1BE"/>
    <w:multiLevelType w:val="hybridMultilevel"/>
    <w:tmpl w:val="5CE081E6"/>
    <w:lvl w:ilvl="0" w:tplc="00003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A3966"/>
    <w:multiLevelType w:val="hybridMultilevel"/>
    <w:tmpl w:val="9C7C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A0C42"/>
    <w:multiLevelType w:val="multilevel"/>
    <w:tmpl w:val="BF0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1215DE"/>
    <w:multiLevelType w:val="multilevel"/>
    <w:tmpl w:val="2A3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B04835"/>
    <w:multiLevelType w:val="multilevel"/>
    <w:tmpl w:val="9A8A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6C38EF"/>
    <w:multiLevelType w:val="hybridMultilevel"/>
    <w:tmpl w:val="6686A2EC"/>
    <w:lvl w:ilvl="0" w:tplc="005AB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D32BA"/>
    <w:multiLevelType w:val="multilevel"/>
    <w:tmpl w:val="67F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D01F3"/>
    <w:rsid w:val="000202A3"/>
    <w:rsid w:val="00035952"/>
    <w:rsid w:val="00055190"/>
    <w:rsid w:val="000574ED"/>
    <w:rsid w:val="000726D2"/>
    <w:rsid w:val="00084E98"/>
    <w:rsid w:val="000F5D39"/>
    <w:rsid w:val="00114987"/>
    <w:rsid w:val="00164823"/>
    <w:rsid w:val="001777BD"/>
    <w:rsid w:val="001839BF"/>
    <w:rsid w:val="001E066B"/>
    <w:rsid w:val="001E6B90"/>
    <w:rsid w:val="0021587D"/>
    <w:rsid w:val="00250E81"/>
    <w:rsid w:val="00274F66"/>
    <w:rsid w:val="00285004"/>
    <w:rsid w:val="00286129"/>
    <w:rsid w:val="00290B18"/>
    <w:rsid w:val="002923FC"/>
    <w:rsid w:val="00296577"/>
    <w:rsid w:val="002B43FD"/>
    <w:rsid w:val="002F580F"/>
    <w:rsid w:val="0030073A"/>
    <w:rsid w:val="00321263"/>
    <w:rsid w:val="00362ED1"/>
    <w:rsid w:val="003A7260"/>
    <w:rsid w:val="003D2E87"/>
    <w:rsid w:val="003D72BA"/>
    <w:rsid w:val="003F2ED7"/>
    <w:rsid w:val="00410141"/>
    <w:rsid w:val="00440AED"/>
    <w:rsid w:val="0045525C"/>
    <w:rsid w:val="00455FB0"/>
    <w:rsid w:val="00460F5B"/>
    <w:rsid w:val="0046398C"/>
    <w:rsid w:val="00493309"/>
    <w:rsid w:val="00501F14"/>
    <w:rsid w:val="005049DC"/>
    <w:rsid w:val="00584170"/>
    <w:rsid w:val="005E32AD"/>
    <w:rsid w:val="006017C3"/>
    <w:rsid w:val="00636FBE"/>
    <w:rsid w:val="00646075"/>
    <w:rsid w:val="006E5D04"/>
    <w:rsid w:val="00713B86"/>
    <w:rsid w:val="00760BAD"/>
    <w:rsid w:val="007F5A67"/>
    <w:rsid w:val="007F7894"/>
    <w:rsid w:val="00816D9D"/>
    <w:rsid w:val="008213CF"/>
    <w:rsid w:val="00837D72"/>
    <w:rsid w:val="00850D6B"/>
    <w:rsid w:val="00876AA0"/>
    <w:rsid w:val="00897D08"/>
    <w:rsid w:val="008D2886"/>
    <w:rsid w:val="008D7565"/>
    <w:rsid w:val="008E13D6"/>
    <w:rsid w:val="008E6A10"/>
    <w:rsid w:val="008E7E0C"/>
    <w:rsid w:val="00940C1F"/>
    <w:rsid w:val="009813A7"/>
    <w:rsid w:val="009816BA"/>
    <w:rsid w:val="009B2A70"/>
    <w:rsid w:val="009C79D5"/>
    <w:rsid w:val="009D7264"/>
    <w:rsid w:val="00A306EB"/>
    <w:rsid w:val="00A5385C"/>
    <w:rsid w:val="00A918A3"/>
    <w:rsid w:val="00AC0737"/>
    <w:rsid w:val="00B163AC"/>
    <w:rsid w:val="00B430D2"/>
    <w:rsid w:val="00B51AB3"/>
    <w:rsid w:val="00B61EB8"/>
    <w:rsid w:val="00BB3B8A"/>
    <w:rsid w:val="00BB6522"/>
    <w:rsid w:val="00BD10A5"/>
    <w:rsid w:val="00BE4ACF"/>
    <w:rsid w:val="00BF462D"/>
    <w:rsid w:val="00C82B5B"/>
    <w:rsid w:val="00CB59EF"/>
    <w:rsid w:val="00CC7670"/>
    <w:rsid w:val="00CD01F3"/>
    <w:rsid w:val="00CD2E46"/>
    <w:rsid w:val="00CD402D"/>
    <w:rsid w:val="00D03B66"/>
    <w:rsid w:val="00D04EDF"/>
    <w:rsid w:val="00D23534"/>
    <w:rsid w:val="00D314E2"/>
    <w:rsid w:val="00D35D45"/>
    <w:rsid w:val="00D565C4"/>
    <w:rsid w:val="00D753FD"/>
    <w:rsid w:val="00D808A8"/>
    <w:rsid w:val="00DC763D"/>
    <w:rsid w:val="00DF7B53"/>
    <w:rsid w:val="00E178B9"/>
    <w:rsid w:val="00E24546"/>
    <w:rsid w:val="00E27AB2"/>
    <w:rsid w:val="00E37961"/>
    <w:rsid w:val="00E548B5"/>
    <w:rsid w:val="00E77B18"/>
    <w:rsid w:val="00E95E94"/>
    <w:rsid w:val="00EA1951"/>
    <w:rsid w:val="00F147E9"/>
    <w:rsid w:val="00F97247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AC"/>
    <w:pPr>
      <w:spacing w:before="60" w:after="60"/>
    </w:pPr>
    <w:rPr>
      <w:rFonts w:eastAsia="Times New Roman" w:cs="Times New Roman"/>
      <w:sz w:val="22"/>
    </w:rPr>
  </w:style>
  <w:style w:type="paragraph" w:styleId="Rubrik1">
    <w:name w:val="heading 1"/>
    <w:basedOn w:val="normal0"/>
    <w:next w:val="normal0"/>
    <w:rsid w:val="001E6B9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Rubrik2">
    <w:name w:val="heading 2"/>
    <w:basedOn w:val="normal0"/>
    <w:next w:val="normal0"/>
    <w:rsid w:val="001E6B9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Rubrik3">
    <w:name w:val="heading 3"/>
    <w:basedOn w:val="normal0"/>
    <w:next w:val="normal0"/>
    <w:rsid w:val="001E6B9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Rubrik4">
    <w:name w:val="heading 4"/>
    <w:basedOn w:val="normal0"/>
    <w:next w:val="normal0"/>
    <w:rsid w:val="001E6B9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Rubrik5">
    <w:name w:val="heading 5"/>
    <w:basedOn w:val="normal0"/>
    <w:next w:val="normal0"/>
    <w:rsid w:val="001E6B90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0"/>
    <w:next w:val="normal0"/>
    <w:rsid w:val="001E6B9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  <w:rsid w:val="001E6B90"/>
    <w:pPr>
      <w:spacing w:before="60" w:after="60"/>
    </w:pPr>
    <w:rPr>
      <w:color w:val="000000"/>
      <w:sz w:val="22"/>
    </w:rPr>
  </w:style>
  <w:style w:type="table" w:customStyle="1" w:styleId="TableNormal">
    <w:name w:val="Table Normal"/>
    <w:rsid w:val="001E6B90"/>
    <w:pPr>
      <w:spacing w:before="60" w:after="60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rsid w:val="001E6B90"/>
    <w:pPr>
      <w:keepNext/>
      <w:keepLines/>
      <w:spacing w:before="480" w:after="120"/>
      <w:contextualSpacing/>
    </w:pPr>
    <w:rPr>
      <w:b/>
      <w:sz w:val="72"/>
    </w:rPr>
  </w:style>
  <w:style w:type="paragraph" w:styleId="Underrubrik">
    <w:name w:val="Subtitle"/>
    <w:basedOn w:val="normal0"/>
    <w:next w:val="normal0"/>
    <w:rsid w:val="001E6B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0F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0F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B2A70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qFormat/>
    <w:rsid w:val="008E6A10"/>
    <w:rPr>
      <w:b/>
      <w:bCs/>
      <w:i/>
      <w:iCs/>
      <w:color w:val="4F81BD"/>
    </w:rPr>
  </w:style>
  <w:style w:type="character" w:styleId="Stark">
    <w:name w:val="Strong"/>
    <w:basedOn w:val="Standardstycketeckensnitt"/>
    <w:uiPriority w:val="22"/>
    <w:qFormat/>
    <w:rsid w:val="00D808A8"/>
    <w:rPr>
      <w:b/>
      <w:bCs/>
    </w:rPr>
  </w:style>
  <w:style w:type="character" w:customStyle="1" w:styleId="apple-converted-space">
    <w:name w:val="apple-converted-space"/>
    <w:basedOn w:val="Standardstycketeckensnitt"/>
    <w:rsid w:val="00D808A8"/>
  </w:style>
  <w:style w:type="paragraph" w:styleId="Sidhuvud">
    <w:name w:val="header"/>
    <w:basedOn w:val="Normal"/>
    <w:link w:val="SidhuvudChar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E5D04"/>
    <w:rPr>
      <w:color w:val="000000"/>
      <w:sz w:val="22"/>
    </w:rPr>
  </w:style>
  <w:style w:type="paragraph" w:styleId="Sidfot">
    <w:name w:val="footer"/>
    <w:basedOn w:val="Normal"/>
    <w:link w:val="SidfotChar"/>
    <w:uiPriority w:val="99"/>
    <w:unhideWhenUsed/>
    <w:rsid w:val="006E5D04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E5D04"/>
    <w:rPr>
      <w:color w:val="000000"/>
      <w:sz w:val="22"/>
    </w:rPr>
  </w:style>
  <w:style w:type="paragraph" w:styleId="Normalwebb">
    <w:name w:val="Normal (Web)"/>
    <w:basedOn w:val="Normal"/>
    <w:uiPriority w:val="99"/>
    <w:semiHidden/>
    <w:unhideWhenUsed/>
    <w:rsid w:val="003A726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8213CF"/>
    <w:rPr>
      <w:i/>
      <w:iCs/>
    </w:rPr>
  </w:style>
  <w:style w:type="paragraph" w:styleId="Liststycke">
    <w:name w:val="List Paragraph"/>
    <w:basedOn w:val="Normal"/>
    <w:uiPriority w:val="34"/>
    <w:qFormat/>
    <w:rsid w:val="008D2886"/>
    <w:pPr>
      <w:ind w:left="720"/>
      <w:contextualSpacing/>
    </w:pPr>
  </w:style>
  <w:style w:type="paragraph" w:styleId="Brdtext2">
    <w:name w:val="Body Text 2"/>
    <w:basedOn w:val="Normal"/>
    <w:link w:val="Brdtext2Char"/>
    <w:semiHidden/>
    <w:rsid w:val="008E7E0C"/>
    <w:rPr>
      <w:rFonts w:ascii="Times New Roman" w:hAnsi="Times New Roman"/>
    </w:rPr>
  </w:style>
  <w:style w:type="character" w:customStyle="1" w:styleId="Brdtext2Char">
    <w:name w:val="Brödtext 2 Char"/>
    <w:basedOn w:val="Standardstycketeckensnitt"/>
    <w:link w:val="Brdtext2"/>
    <w:semiHidden/>
    <w:rsid w:val="008E7E0C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fkanngjutar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vab\Downloads\Kopia%20av%20Kannan-nr-7-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EA48-B07E-4B14-AB81-CFB8932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av Kannan-nr-7-2014</Template>
  <TotalTime>3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Kannan-nr-7-2014.docx</vt:lpstr>
    </vt:vector>
  </TitlesOfParts>
  <Company>Reitan Servicehandel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Kannan-nr-7-2014.docx</dc:title>
  <dc:creator>ylvab</dc:creator>
  <cp:lastModifiedBy>Per Vallander</cp:lastModifiedBy>
  <cp:revision>3</cp:revision>
  <cp:lastPrinted>2015-05-22T16:53:00Z</cp:lastPrinted>
  <dcterms:created xsi:type="dcterms:W3CDTF">2015-05-23T08:09:00Z</dcterms:created>
  <dcterms:modified xsi:type="dcterms:W3CDTF">2015-05-23T08:12:00Z</dcterms:modified>
</cp:coreProperties>
</file>