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2C9A" w:rsidRDefault="008E2C9A" w:rsidP="00B163AC">
      <w:pPr>
        <w:rPr>
          <w:rFonts w:ascii="Times New Roman" w:hAnsi="Times New Roman"/>
          <w:b/>
          <w:sz w:val="28"/>
        </w:rPr>
      </w:pPr>
      <w:r w:rsidRPr="008E2C9A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891426" cy="1552575"/>
            <wp:effectExtent l="19050" t="0" r="4174" b="0"/>
            <wp:docPr id="3" name="Bild 7" descr="http://www.vamosmeditar.com.br/wp-content/uploads/2014/07/so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amosmeditar.com.br/wp-content/uploads/2014/07/sol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426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8E2C9A" w:rsidRDefault="008E2C9A" w:rsidP="00B163A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</w:t>
      </w:r>
      <w:r w:rsidR="00FA0089">
        <w:rPr>
          <w:rFonts w:ascii="Times New Roman" w:hAnsi="Times New Roman"/>
          <w:b/>
          <w:sz w:val="28"/>
        </w:rPr>
        <w:t xml:space="preserve">       </w:t>
      </w:r>
      <w:r>
        <w:rPr>
          <w:rFonts w:ascii="Times New Roman" w:hAnsi="Times New Roman"/>
          <w:b/>
          <w:sz w:val="28"/>
        </w:rPr>
        <w:t xml:space="preserve"> Äntligen</w:t>
      </w:r>
    </w:p>
    <w:p w:rsidR="008E2C9A" w:rsidRDefault="008E2C9A" w:rsidP="00FA0089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kom augusti månad med </w:t>
      </w:r>
      <w:r w:rsidR="00FA0089">
        <w:rPr>
          <w:rFonts w:ascii="Times New Roman" w:hAnsi="Times New Roman"/>
          <w:sz w:val="24"/>
          <w:szCs w:val="24"/>
        </w:rPr>
        <w:t xml:space="preserve">välbehövlig </w:t>
      </w:r>
      <w:r>
        <w:rPr>
          <w:rFonts w:ascii="Times New Roman" w:hAnsi="Times New Roman"/>
          <w:sz w:val="24"/>
          <w:szCs w:val="24"/>
        </w:rPr>
        <w:t>sol och värme !</w:t>
      </w:r>
    </w:p>
    <w:p w:rsidR="008F48C1" w:rsidRDefault="008F48C1" w:rsidP="00B163AC">
      <w:pPr>
        <w:rPr>
          <w:rFonts w:ascii="Times New Roman" w:hAnsi="Times New Roman"/>
          <w:b/>
          <w:sz w:val="28"/>
        </w:rPr>
      </w:pPr>
    </w:p>
    <w:p w:rsidR="00B61EB8" w:rsidRDefault="002C3059" w:rsidP="00B163AC">
      <w:pPr>
        <w:rPr>
          <w:rFonts w:ascii="Times New Roman" w:hAnsi="Times New Roman"/>
          <w:b/>
          <w:sz w:val="28"/>
        </w:rPr>
      </w:pPr>
      <w:r w:rsidRPr="002C3059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1216025" cy="1241340"/>
            <wp:effectExtent l="19050" t="0" r="3175" b="0"/>
            <wp:docPr id="7" name="Bild 7" descr="http://us.123rf.com/450wm/tigatelu/tigatelu1310/tigatelu131000086/23001354-tjuv-tecknad-med-s%C3%A4ck-med-penga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s.123rf.com/450wm/tigatelu/tigatelu1310/tigatelu131000086/23001354-tjuv-tecknad-med-s%C3%A4ck-med-peng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4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C9A" w:rsidRDefault="002C3059" w:rsidP="009D72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Inbrottsförsök</w:t>
      </w:r>
      <w:r w:rsidR="0020030D">
        <w:rPr>
          <w:rFonts w:ascii="Times New Roman" w:hAnsi="Times New Roman"/>
          <w:b/>
          <w:sz w:val="28"/>
        </w:rPr>
        <w:t>:</w:t>
      </w:r>
    </w:p>
    <w:p w:rsidR="0020030D" w:rsidRPr="002C3059" w:rsidRDefault="0020030D" w:rsidP="009D72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FA0089">
        <w:rPr>
          <w:rFonts w:ascii="Times New Roman" w:hAnsi="Times New Roman"/>
          <w:sz w:val="24"/>
          <w:szCs w:val="24"/>
        </w:rPr>
        <w:t>nder sommaren har Nickelgränd 14</w:t>
      </w:r>
      <w:r>
        <w:rPr>
          <w:rFonts w:ascii="Times New Roman" w:hAnsi="Times New Roman"/>
          <w:sz w:val="24"/>
          <w:szCs w:val="24"/>
        </w:rPr>
        <w:t xml:space="preserve"> haft </w:t>
      </w:r>
      <w:r w:rsidR="00FA0089">
        <w:rPr>
          <w:rFonts w:ascii="Times New Roman" w:hAnsi="Times New Roman"/>
          <w:sz w:val="24"/>
          <w:szCs w:val="24"/>
        </w:rPr>
        <w:t xml:space="preserve">inbrottsförsök på vinden. Även viss skadegörelse på en telelucka i </w:t>
      </w:r>
      <w:r w:rsidR="002C3059">
        <w:rPr>
          <w:rFonts w:ascii="Times New Roman" w:hAnsi="Times New Roman"/>
          <w:sz w:val="24"/>
          <w:szCs w:val="24"/>
        </w:rPr>
        <w:t>trapphuset upptäcktes. En skyddsrumsdörr har blivit uppbruten. Se till att entrédörrar, vinds- och källarförrådsdörrar alltid går i lås.</w:t>
      </w:r>
    </w:p>
    <w:p w:rsidR="008E2C9A" w:rsidRDefault="008E2C9A" w:rsidP="009D7264">
      <w:pPr>
        <w:rPr>
          <w:rFonts w:ascii="Times New Roman" w:hAnsi="Times New Roman"/>
          <w:b/>
          <w:sz w:val="28"/>
        </w:rPr>
      </w:pPr>
    </w:p>
    <w:p w:rsidR="008E2C9A" w:rsidRDefault="008E2C9A" w:rsidP="008E2C9A">
      <w:pPr>
        <w:pStyle w:val="normal0"/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8E2C9A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noProof/>
          <w:color w:val="auto"/>
          <w:sz w:val="32"/>
          <w:szCs w:val="32"/>
        </w:rPr>
        <w:drawing>
          <wp:inline distT="0" distB="0" distL="0" distR="0">
            <wp:extent cx="912114" cy="809625"/>
            <wp:effectExtent l="19050" t="0" r="2286" b="0"/>
            <wp:docPr id="10" name="Bild 26" descr="https://cdn2.cdnme.se/cdn/7-2/1952938/images/2010/cigaretter_kryss_56354713_11840044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cdn2.cdnme.se/cdn/7-2/1952938/images/2010/cigaretter_kryss_56354713_1184004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14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2C9A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 </w:t>
      </w:r>
    </w:p>
    <w:p w:rsidR="008E2C9A" w:rsidRDefault="002C3059" w:rsidP="008E2C9A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Inga fimpar på våra </w:t>
      </w:r>
      <w:r w:rsidR="008E2C9A" w:rsidRPr="005049DC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gårdar</w:t>
      </w:r>
      <w:r w:rsidR="008E2C9A"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:</w:t>
      </w:r>
    </w:p>
    <w:p w:rsidR="00296A28" w:rsidRPr="00296A28" w:rsidRDefault="008E2C9A" w:rsidP="009D7264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Släng i papperskorgarna i stället.</w:t>
      </w:r>
      <w:r w:rsidR="002C3059"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Däremot får </w:t>
      </w:r>
      <w:proofErr w:type="gramStart"/>
      <w:r w:rsidR="002C3059" w:rsidRPr="002C3059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  <w:szCs w:val="24"/>
          <w:u w:val="single"/>
        </w:rPr>
        <w:t>ej</w:t>
      </w:r>
      <w:proofErr w:type="gramEnd"/>
      <w:r w:rsidR="002C3059"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hundbajspåsar eller hushållssopor slängas i papperskorgarna. </w:t>
      </w:r>
    </w:p>
    <w:p w:rsidR="008F48C1" w:rsidRDefault="00E32C9F" w:rsidP="009D7264">
      <w:pPr>
        <w:pStyle w:val="normal0"/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</w:pPr>
      <w:r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  <w:t xml:space="preserve">          </w:t>
      </w:r>
      <w:r w:rsidR="002C3059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  <w:t xml:space="preserve">             </w:t>
      </w:r>
    </w:p>
    <w:p w:rsidR="008E2C9A" w:rsidRDefault="008F48C1" w:rsidP="009D7264">
      <w:pPr>
        <w:pStyle w:val="normal0"/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</w:pPr>
      <w:r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  <w:lastRenderedPageBreak/>
        <w:t xml:space="preserve">                         </w:t>
      </w:r>
      <w:r w:rsidR="002C3059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  <w:t xml:space="preserve">   </w:t>
      </w:r>
      <w:r w:rsidR="00E32C9F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  <w:t xml:space="preserve"> </w:t>
      </w:r>
      <w:r w:rsidR="00E32C9F" w:rsidRPr="00E32C9F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noProof/>
          <w:color w:val="auto"/>
          <w:sz w:val="32"/>
          <w:szCs w:val="32"/>
        </w:rPr>
        <w:drawing>
          <wp:inline distT="0" distB="0" distL="0" distR="0">
            <wp:extent cx="792099" cy="747522"/>
            <wp:effectExtent l="19050" t="0" r="8001" b="0"/>
            <wp:docPr id="13" name="Bild 13" descr="Bildresultat för tummen u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dresultat för tummen up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99" cy="74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C9F" w:rsidRDefault="00E32C9F" w:rsidP="00E32C9F">
      <w:pPr>
        <w:pStyle w:val="normal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TIPS &amp; TRIX</w:t>
      </w:r>
    </w:p>
    <w:p w:rsidR="00FA0089" w:rsidRPr="00E32C9F" w:rsidRDefault="00E32C9F" w:rsidP="00E32C9F">
      <w:pPr>
        <w:rPr>
          <w:rStyle w:val="Starkbetoning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Besök </w:t>
      </w:r>
      <w:r w:rsidRPr="00E32C9F">
        <w:rPr>
          <w:rFonts w:ascii="Times New Roman" w:hAnsi="Times New Roman"/>
          <w:sz w:val="24"/>
          <w:szCs w:val="24"/>
        </w:rPr>
        <w:t>hemsida</w:t>
      </w:r>
      <w:r>
        <w:rPr>
          <w:rFonts w:ascii="Times New Roman" w:hAnsi="Times New Roman"/>
          <w:sz w:val="24"/>
          <w:szCs w:val="24"/>
        </w:rPr>
        <w:t>n</w:t>
      </w:r>
      <w:r w:rsidR="00296A28">
        <w:rPr>
          <w:rFonts w:ascii="Times New Roman" w:hAnsi="Times New Roman"/>
          <w:sz w:val="24"/>
          <w:szCs w:val="24"/>
        </w:rPr>
        <w:t xml:space="preserve"> för </w:t>
      </w:r>
      <w:r w:rsidR="002C3059">
        <w:rPr>
          <w:rFonts w:ascii="Times New Roman" w:hAnsi="Times New Roman"/>
          <w:sz w:val="24"/>
          <w:szCs w:val="24"/>
        </w:rPr>
        <w:t xml:space="preserve">användbara </w:t>
      </w:r>
      <w:r w:rsidR="00296A28">
        <w:rPr>
          <w:rFonts w:ascii="Times New Roman" w:hAnsi="Times New Roman"/>
          <w:sz w:val="24"/>
          <w:szCs w:val="24"/>
        </w:rPr>
        <w:t>tips</w:t>
      </w:r>
      <w:r w:rsidR="002C3059">
        <w:rPr>
          <w:rFonts w:ascii="Times New Roman" w:hAnsi="Times New Roman"/>
          <w:sz w:val="24"/>
          <w:szCs w:val="24"/>
        </w:rPr>
        <w:t xml:space="preserve">. Se flik ”UNDERHÅLL I </w:t>
      </w:r>
      <w:r w:rsidRPr="00E32C9F">
        <w:rPr>
          <w:rFonts w:ascii="Times New Roman" w:hAnsi="Times New Roman"/>
          <w:sz w:val="24"/>
          <w:szCs w:val="24"/>
        </w:rPr>
        <w:t xml:space="preserve">LÄGENHETERNA”. </w:t>
      </w:r>
      <w:proofErr w:type="spellStart"/>
      <w:r w:rsidRPr="00E32C9F">
        <w:rPr>
          <w:rFonts w:ascii="Times New Roman" w:hAnsi="Times New Roman"/>
          <w:sz w:val="24"/>
          <w:szCs w:val="24"/>
        </w:rPr>
        <w:t>Bl</w:t>
      </w:r>
      <w:proofErr w:type="spellEnd"/>
      <w:r w:rsidRPr="00E32C9F">
        <w:rPr>
          <w:rFonts w:ascii="Times New Roman" w:hAnsi="Times New Roman"/>
          <w:sz w:val="24"/>
          <w:szCs w:val="24"/>
        </w:rPr>
        <w:t xml:space="preserve"> a för byte av filter till fönsterventilationerna. </w:t>
      </w:r>
      <w:r w:rsidR="002C3059">
        <w:rPr>
          <w:rFonts w:ascii="Times New Roman" w:hAnsi="Times New Roman"/>
          <w:sz w:val="24"/>
          <w:szCs w:val="24"/>
        </w:rPr>
        <w:t>Mät upp det Du behöver och hämta på städdagen.</w:t>
      </w:r>
    </w:p>
    <w:p w:rsidR="00FA0089" w:rsidRDefault="00FA0089" w:rsidP="009D7264">
      <w:pPr>
        <w:pStyle w:val="normal0"/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</w:pPr>
    </w:p>
    <w:p w:rsidR="009D7264" w:rsidRDefault="008E2C9A" w:rsidP="009D7264">
      <w:pPr>
        <w:pStyle w:val="normal0"/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</w:pPr>
      <w:r w:rsidRPr="008E2C9A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noProof/>
          <w:color w:val="auto"/>
          <w:sz w:val="32"/>
          <w:szCs w:val="32"/>
        </w:rPr>
        <w:drawing>
          <wp:inline distT="0" distB="0" distL="0" distR="0">
            <wp:extent cx="2381250" cy="1428750"/>
            <wp:effectExtent l="19050" t="0" r="0" b="0"/>
            <wp:docPr id="6" name="Bild 1" descr="http://www.mariapark3.se/wp-content/uploads/2010/10/Hoststadning-150x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iapark3.se/wp-content/uploads/2010/10/Hoststadning-150x15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C9A" w:rsidRDefault="008E2C9A" w:rsidP="008E2C9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Höstens städdag, dags att boka i kalendern:</w:t>
      </w:r>
    </w:p>
    <w:p w:rsidR="008E2C9A" w:rsidRPr="00FA0089" w:rsidRDefault="008E2C9A" w:rsidP="00FA0089">
      <w:pPr>
        <w:rPr>
          <w:rStyle w:val="Starkbetoning"/>
          <w:b w:val="0"/>
          <w:bCs w:val="0"/>
          <w:i w:val="0"/>
          <w:iCs w:val="0"/>
          <w:noProof/>
          <w:color w:val="auto"/>
        </w:rPr>
      </w:pPr>
      <w:r>
        <w:rPr>
          <w:rFonts w:ascii="Times New Roman" w:hAnsi="Times New Roman"/>
          <w:sz w:val="24"/>
          <w:szCs w:val="24"/>
        </w:rPr>
        <w:t>Föreningens höst</w:t>
      </w:r>
      <w:r w:rsidRPr="009D726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tädning äger rum </w:t>
      </w:r>
      <w:r w:rsidRPr="002C3059">
        <w:rPr>
          <w:rFonts w:ascii="Times New Roman" w:hAnsi="Times New Roman"/>
          <w:b/>
          <w:sz w:val="24"/>
          <w:szCs w:val="24"/>
        </w:rPr>
        <w:t>lördagen den 17:e oktober</w:t>
      </w:r>
      <w:r w:rsidRPr="009D726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Mer info kommer senare i Kannan.</w:t>
      </w:r>
    </w:p>
    <w:p w:rsidR="00FA0089" w:rsidRDefault="00FA0089" w:rsidP="001E066B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8F48C1" w:rsidRDefault="008F48C1" w:rsidP="001E066B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</w:p>
    <w:p w:rsidR="008E2C9A" w:rsidRDefault="00FF0B37" w:rsidP="001E066B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FF0B37"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noProof/>
          <w:color w:val="auto"/>
          <w:sz w:val="24"/>
          <w:szCs w:val="24"/>
        </w:rPr>
        <w:drawing>
          <wp:inline distT="0" distB="0" distL="0" distR="0">
            <wp:extent cx="1671066" cy="1559338"/>
            <wp:effectExtent l="19050" t="0" r="5334" b="0"/>
            <wp:docPr id="4" name="Bild 4" descr="https://reumatikerforbundet.org/uploads/cache/3b/c1/3bc1321bbb37c4142e15a15df2f04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umatikerforbundet.org/uploads/cache/3b/c1/3bc1321bbb37c4142e15a15df2f045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066" cy="1559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9DC" w:rsidRPr="008F48C1" w:rsidRDefault="00FF0B37" w:rsidP="001E066B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FF0B37"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till </w:t>
      </w:r>
      <w:r w:rsidRPr="008E2C9A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  <w:szCs w:val="24"/>
        </w:rPr>
        <w:t xml:space="preserve">Hans </w:t>
      </w:r>
      <w:proofErr w:type="spellStart"/>
      <w:r w:rsidRPr="008E2C9A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  <w:szCs w:val="24"/>
        </w:rPr>
        <w:t>Jarnbo</w:t>
      </w:r>
      <w:proofErr w:type="spellEnd"/>
      <w:r w:rsidRPr="00FF0B37"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, Nickelgränd 16, som återigen </w:t>
      </w:r>
      <w:r w:rsidRPr="00FF0B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har rensat och gjort fint på våra </w:t>
      </w:r>
      <w:proofErr w:type="gramStart"/>
      <w:r w:rsidRPr="00FF0B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grusgångar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!</w:t>
      </w:r>
      <w:proofErr w:type="gramEnd"/>
    </w:p>
    <w:sectPr w:rsidR="005049DC" w:rsidRPr="008F48C1" w:rsidSect="006E5D04">
      <w:headerReference w:type="default" r:id="rId13"/>
      <w:footerReference w:type="default" r:id="rId14"/>
      <w:type w:val="continuous"/>
      <w:pgSz w:w="11906" w:h="16838"/>
      <w:pgMar w:top="1418" w:right="1418" w:bottom="0" w:left="1418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FF2" w:rsidRDefault="009A3FF2" w:rsidP="006E5D04">
      <w:pPr>
        <w:spacing w:before="0" w:after="0"/>
      </w:pPr>
      <w:r>
        <w:separator/>
      </w:r>
    </w:p>
  </w:endnote>
  <w:endnote w:type="continuationSeparator" w:id="0">
    <w:p w:rsidR="009A3FF2" w:rsidRDefault="009A3FF2" w:rsidP="006E5D0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59" w:rsidRPr="003A7260" w:rsidRDefault="002C3059" w:rsidP="003A7260">
    <w:pPr>
      <w:pStyle w:val="normal0"/>
      <w:ind w:left="2160" w:firstLine="720"/>
      <w:jc w:val="both"/>
      <w:rPr>
        <w:rStyle w:val="Starkbetoning"/>
        <w:rFonts w:ascii="Times New Roman" w:eastAsia="Times New Roman" w:hAnsi="Times New Roman" w:cs="Times New Roman"/>
        <w:bCs w:val="0"/>
        <w:i w:val="0"/>
        <w:iCs w:val="0"/>
        <w:color w:val="auto"/>
        <w:sz w:val="36"/>
        <w:szCs w:val="36"/>
      </w:rPr>
    </w:pPr>
    <w:r>
      <w:rPr>
        <w:rStyle w:val="Starkbetoning"/>
        <w:rFonts w:ascii="Times New Roman" w:eastAsia="Times New Roman" w:hAnsi="Times New Roman" w:cs="Times New Roman"/>
        <w:bCs w:val="0"/>
        <w:i w:val="0"/>
        <w:iCs w:val="0"/>
        <w:color w:val="auto"/>
        <w:sz w:val="36"/>
        <w:szCs w:val="36"/>
      </w:rPr>
      <w:t xml:space="preserve">          </w:t>
    </w:r>
    <w:r w:rsidRPr="003A7260">
      <w:rPr>
        <w:rStyle w:val="Starkbetoning"/>
        <w:rFonts w:ascii="Times New Roman" w:eastAsia="Times New Roman" w:hAnsi="Times New Roman" w:cs="Times New Roman"/>
        <w:bCs w:val="0"/>
        <w:i w:val="0"/>
        <w:iCs w:val="0"/>
        <w:color w:val="auto"/>
        <w:sz w:val="36"/>
        <w:szCs w:val="36"/>
      </w:rPr>
      <w:t>Styrelsen</w:t>
    </w:r>
  </w:p>
  <w:p w:rsidR="002C3059" w:rsidRPr="00E27AB2" w:rsidRDefault="002C3059" w:rsidP="0030073A">
    <w:pPr>
      <w:pStyle w:val="Sidfot"/>
      <w:jc w:val="center"/>
      <w:rPr>
        <w:sz w:val="28"/>
        <w:szCs w:val="28"/>
      </w:rPr>
    </w:pPr>
    <w:r w:rsidRPr="00E27AB2">
      <w:rPr>
        <w:sz w:val="28"/>
        <w:szCs w:val="28"/>
      </w:rPr>
      <w:t>Hemsidans adress</w:t>
    </w:r>
    <w:r>
      <w:rPr>
        <w:sz w:val="28"/>
        <w:szCs w:val="28"/>
      </w:rPr>
      <w:t xml:space="preserve">: </w:t>
    </w:r>
    <w:hyperlink r:id="rId1" w:history="1">
      <w:r w:rsidRPr="00A34054">
        <w:rPr>
          <w:rStyle w:val="Hyperlnk"/>
          <w:sz w:val="28"/>
          <w:szCs w:val="28"/>
        </w:rPr>
        <w:t>www.brfkanngjutaren.se</w:t>
      </w:r>
    </w:hyperlink>
  </w:p>
  <w:p w:rsidR="002C3059" w:rsidRDefault="002C3059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FF2" w:rsidRDefault="009A3FF2" w:rsidP="006E5D04">
      <w:pPr>
        <w:spacing w:before="0" w:after="0"/>
      </w:pPr>
      <w:r>
        <w:separator/>
      </w:r>
    </w:p>
  </w:footnote>
  <w:footnote w:type="continuationSeparator" w:id="0">
    <w:p w:rsidR="009A3FF2" w:rsidRDefault="009A3FF2" w:rsidP="006E5D0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59" w:rsidRDefault="002C3059" w:rsidP="00CA7279">
    <w:pPr>
      <w:pStyle w:val="normal0"/>
      <w:keepNext/>
      <w:jc w:val="center"/>
    </w:pPr>
    <w:r w:rsidRPr="00460F5B">
      <w:rPr>
        <w:rFonts w:ascii="Times New Roman" w:eastAsia="Times New Roman" w:hAnsi="Times New Roman" w:cs="Times New Roman"/>
        <w:b/>
        <w:i/>
        <w:sz w:val="96"/>
        <w:bdr w:val="double" w:sz="4" w:space="0" w:color="auto" w:shadow="1"/>
      </w:rPr>
      <w:t>KANNAN</w:t>
    </w:r>
    <w:r w:rsidRPr="00460F5B">
      <w:rPr>
        <w:rFonts w:ascii="Times New Roman" w:eastAsia="Times New Roman" w:hAnsi="Times New Roman" w:cs="Times New Roman"/>
        <w:b/>
        <w:sz w:val="72"/>
        <w:bdr w:val="double" w:sz="4" w:space="0" w:color="auto" w:shadow="1"/>
      </w:rPr>
      <w:t xml:space="preserve"> </w:t>
    </w:r>
    <w:r>
      <w:rPr>
        <w:rFonts w:ascii="Times New Roman" w:eastAsia="Times New Roman" w:hAnsi="Times New Roman" w:cs="Times New Roman"/>
        <w:b/>
        <w:sz w:val="20"/>
        <w:bdr w:val="double" w:sz="4" w:space="0" w:color="auto" w:shadow="1"/>
      </w:rPr>
      <w:t>Årgång 16</w:t>
    </w:r>
    <w:r w:rsidRPr="00460F5B">
      <w:rPr>
        <w:rFonts w:ascii="Times New Roman" w:eastAsia="Times New Roman" w:hAnsi="Times New Roman" w:cs="Times New Roman"/>
        <w:b/>
        <w:sz w:val="20"/>
        <w:bdr w:val="double" w:sz="4" w:space="0" w:color="auto" w:shadow="1"/>
      </w:rPr>
      <w:t xml:space="preserve"> </w:t>
    </w:r>
    <w:r>
      <w:rPr>
        <w:rFonts w:ascii="Times New Roman" w:eastAsia="Times New Roman" w:hAnsi="Times New Roman" w:cs="Times New Roman"/>
        <w:b/>
        <w:sz w:val="28"/>
        <w:bdr w:val="double" w:sz="4" w:space="0" w:color="auto" w:shadow="1"/>
      </w:rPr>
      <w:t>Nr 6 2015</w:t>
    </w:r>
  </w:p>
  <w:p w:rsidR="002C3059" w:rsidRDefault="002C3059" w:rsidP="00A5385C">
    <w:pPr>
      <w:pStyle w:val="normal0"/>
      <w:keepNext/>
      <w:jc w:val="center"/>
    </w:pPr>
    <w:r>
      <w:t xml:space="preserve"> </w:t>
    </w:r>
    <w:r>
      <w:rPr>
        <w:rFonts w:ascii="Times New Roman" w:eastAsia="Times New Roman" w:hAnsi="Times New Roman" w:cs="Times New Roman"/>
        <w:sz w:val="24"/>
      </w:rPr>
      <w:t xml:space="preserve">       I redaktionen: Ylva Björklund</w:t>
    </w:r>
  </w:p>
  <w:p w:rsidR="002C3059" w:rsidRDefault="002C3059" w:rsidP="00A5385C">
    <w:pPr>
      <w:pStyle w:val="normal0"/>
      <w:jc w:val="center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 xml:space="preserve">     Ansvarig utgivare: Jane </w:t>
    </w:r>
    <w:proofErr w:type="spellStart"/>
    <w:r>
      <w:rPr>
        <w:rFonts w:ascii="Times New Roman" w:eastAsia="Times New Roman" w:hAnsi="Times New Roman" w:cs="Times New Roman"/>
        <w:sz w:val="24"/>
      </w:rPr>
      <w:t>Arrowsmith</w:t>
    </w:r>
    <w:proofErr w:type="spellEnd"/>
  </w:p>
  <w:p w:rsidR="002C3059" w:rsidRDefault="002C3059">
    <w:pPr>
      <w:pStyle w:val="Sidhuvud"/>
    </w:pPr>
    <w:r>
      <w:tab/>
    </w:r>
    <w:r>
      <w:tab/>
    </w:r>
  </w:p>
  <w:p w:rsidR="002C3059" w:rsidRDefault="002C3059">
    <w:pPr>
      <w:pStyle w:val="Sidhuvud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4685"/>
    <w:multiLevelType w:val="hybridMultilevel"/>
    <w:tmpl w:val="4DBA72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A3966"/>
    <w:multiLevelType w:val="hybridMultilevel"/>
    <w:tmpl w:val="9C7CD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A0C42"/>
    <w:multiLevelType w:val="multilevel"/>
    <w:tmpl w:val="BF0A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1215DE"/>
    <w:multiLevelType w:val="multilevel"/>
    <w:tmpl w:val="2A3A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B04835"/>
    <w:multiLevelType w:val="multilevel"/>
    <w:tmpl w:val="9A8A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4D32BA"/>
    <w:multiLevelType w:val="multilevel"/>
    <w:tmpl w:val="67F4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1F3"/>
    <w:rsid w:val="00035952"/>
    <w:rsid w:val="00055190"/>
    <w:rsid w:val="000726D2"/>
    <w:rsid w:val="00084E98"/>
    <w:rsid w:val="00114A96"/>
    <w:rsid w:val="00164823"/>
    <w:rsid w:val="001777BD"/>
    <w:rsid w:val="001839BF"/>
    <w:rsid w:val="001E066B"/>
    <w:rsid w:val="001E6B90"/>
    <w:rsid w:val="0020030D"/>
    <w:rsid w:val="0021587D"/>
    <w:rsid w:val="002258B6"/>
    <w:rsid w:val="00250E81"/>
    <w:rsid w:val="00274F66"/>
    <w:rsid w:val="00285004"/>
    <w:rsid w:val="00286129"/>
    <w:rsid w:val="00290B18"/>
    <w:rsid w:val="002923FC"/>
    <w:rsid w:val="00296577"/>
    <w:rsid w:val="00296A28"/>
    <w:rsid w:val="002C3059"/>
    <w:rsid w:val="002F580F"/>
    <w:rsid w:val="0030073A"/>
    <w:rsid w:val="00301499"/>
    <w:rsid w:val="00321263"/>
    <w:rsid w:val="00337238"/>
    <w:rsid w:val="003A7260"/>
    <w:rsid w:val="003D72BA"/>
    <w:rsid w:val="00410141"/>
    <w:rsid w:val="0045525C"/>
    <w:rsid w:val="00455FB0"/>
    <w:rsid w:val="00460F5B"/>
    <w:rsid w:val="0046398C"/>
    <w:rsid w:val="00493309"/>
    <w:rsid w:val="00501F14"/>
    <w:rsid w:val="005049DC"/>
    <w:rsid w:val="00584170"/>
    <w:rsid w:val="005E32AD"/>
    <w:rsid w:val="00636FBE"/>
    <w:rsid w:val="00646075"/>
    <w:rsid w:val="006E5D04"/>
    <w:rsid w:val="00713B86"/>
    <w:rsid w:val="007B151D"/>
    <w:rsid w:val="00816D9D"/>
    <w:rsid w:val="008213CF"/>
    <w:rsid w:val="00837D72"/>
    <w:rsid w:val="00850D6B"/>
    <w:rsid w:val="00876AA0"/>
    <w:rsid w:val="00897D08"/>
    <w:rsid w:val="008E13D6"/>
    <w:rsid w:val="008E2C9A"/>
    <w:rsid w:val="008E6A10"/>
    <w:rsid w:val="008F48C1"/>
    <w:rsid w:val="00940C1F"/>
    <w:rsid w:val="009813A7"/>
    <w:rsid w:val="009816BA"/>
    <w:rsid w:val="009A3FF2"/>
    <w:rsid w:val="009B2A70"/>
    <w:rsid w:val="009C79D5"/>
    <w:rsid w:val="009D7264"/>
    <w:rsid w:val="00A306EB"/>
    <w:rsid w:val="00A5385C"/>
    <w:rsid w:val="00A918A3"/>
    <w:rsid w:val="00AC0737"/>
    <w:rsid w:val="00B163AC"/>
    <w:rsid w:val="00B24642"/>
    <w:rsid w:val="00B430D2"/>
    <w:rsid w:val="00B51AB3"/>
    <w:rsid w:val="00B60CDF"/>
    <w:rsid w:val="00B61EB8"/>
    <w:rsid w:val="00BB3B8A"/>
    <w:rsid w:val="00BB6522"/>
    <w:rsid w:val="00BE4ACF"/>
    <w:rsid w:val="00BF462D"/>
    <w:rsid w:val="00C8031E"/>
    <w:rsid w:val="00CA7279"/>
    <w:rsid w:val="00CB59EF"/>
    <w:rsid w:val="00CC7670"/>
    <w:rsid w:val="00CD01F3"/>
    <w:rsid w:val="00CD2E46"/>
    <w:rsid w:val="00CD402D"/>
    <w:rsid w:val="00D03B66"/>
    <w:rsid w:val="00D04EDF"/>
    <w:rsid w:val="00D23534"/>
    <w:rsid w:val="00D314E2"/>
    <w:rsid w:val="00D565C4"/>
    <w:rsid w:val="00D753FD"/>
    <w:rsid w:val="00D808A8"/>
    <w:rsid w:val="00DC763D"/>
    <w:rsid w:val="00DF7B53"/>
    <w:rsid w:val="00E178B9"/>
    <w:rsid w:val="00E24546"/>
    <w:rsid w:val="00E27AB2"/>
    <w:rsid w:val="00E32C9F"/>
    <w:rsid w:val="00E37961"/>
    <w:rsid w:val="00E77B18"/>
    <w:rsid w:val="00E95E94"/>
    <w:rsid w:val="00F147E9"/>
    <w:rsid w:val="00F97247"/>
    <w:rsid w:val="00FA0089"/>
    <w:rsid w:val="00FA235E"/>
    <w:rsid w:val="00FF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AC"/>
    <w:pPr>
      <w:spacing w:before="60" w:after="60"/>
    </w:pPr>
    <w:rPr>
      <w:rFonts w:eastAsia="Times New Roman" w:cs="Times New Roman"/>
      <w:sz w:val="22"/>
    </w:rPr>
  </w:style>
  <w:style w:type="paragraph" w:styleId="Rubrik1">
    <w:name w:val="heading 1"/>
    <w:basedOn w:val="normal0"/>
    <w:next w:val="normal0"/>
    <w:rsid w:val="001E6B9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Rubrik2">
    <w:name w:val="heading 2"/>
    <w:basedOn w:val="normal0"/>
    <w:next w:val="normal0"/>
    <w:rsid w:val="001E6B9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Rubrik3">
    <w:name w:val="heading 3"/>
    <w:basedOn w:val="normal0"/>
    <w:next w:val="normal0"/>
    <w:rsid w:val="001E6B9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Rubrik4">
    <w:name w:val="heading 4"/>
    <w:basedOn w:val="normal0"/>
    <w:next w:val="normal0"/>
    <w:rsid w:val="001E6B9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Rubrik5">
    <w:name w:val="heading 5"/>
    <w:basedOn w:val="normal0"/>
    <w:next w:val="normal0"/>
    <w:rsid w:val="001E6B90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0"/>
    <w:next w:val="normal0"/>
    <w:rsid w:val="001E6B9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  <w:rsid w:val="001E6B90"/>
    <w:pPr>
      <w:spacing w:before="60" w:after="60"/>
    </w:pPr>
    <w:rPr>
      <w:color w:val="000000"/>
      <w:sz w:val="22"/>
    </w:rPr>
  </w:style>
  <w:style w:type="table" w:customStyle="1" w:styleId="TableNormal">
    <w:name w:val="Table Normal"/>
    <w:rsid w:val="001E6B90"/>
    <w:pPr>
      <w:spacing w:before="60" w:after="60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rsid w:val="001E6B90"/>
    <w:pPr>
      <w:keepNext/>
      <w:keepLines/>
      <w:spacing w:before="480" w:after="120"/>
      <w:contextualSpacing/>
    </w:pPr>
    <w:rPr>
      <w:b/>
      <w:sz w:val="72"/>
    </w:rPr>
  </w:style>
  <w:style w:type="paragraph" w:styleId="Underrubrik">
    <w:name w:val="Subtitle"/>
    <w:basedOn w:val="normal0"/>
    <w:next w:val="normal0"/>
    <w:rsid w:val="001E6B9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0F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0F5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B2A70"/>
    <w:rPr>
      <w:color w:val="0000FF"/>
      <w:u w:val="single"/>
    </w:rPr>
  </w:style>
  <w:style w:type="character" w:styleId="Starkbetoning">
    <w:name w:val="Intense Emphasis"/>
    <w:basedOn w:val="Standardstycketeckensnitt"/>
    <w:uiPriority w:val="21"/>
    <w:qFormat/>
    <w:rsid w:val="008E6A10"/>
    <w:rPr>
      <w:b/>
      <w:bCs/>
      <w:i/>
      <w:iCs/>
      <w:color w:val="4F81BD"/>
    </w:rPr>
  </w:style>
  <w:style w:type="character" w:styleId="Stark">
    <w:name w:val="Strong"/>
    <w:basedOn w:val="Standardstycketeckensnitt"/>
    <w:uiPriority w:val="22"/>
    <w:qFormat/>
    <w:rsid w:val="00D808A8"/>
    <w:rPr>
      <w:b/>
      <w:bCs/>
    </w:rPr>
  </w:style>
  <w:style w:type="character" w:customStyle="1" w:styleId="apple-converted-space">
    <w:name w:val="apple-converted-space"/>
    <w:basedOn w:val="Standardstycketeckensnitt"/>
    <w:rsid w:val="00D808A8"/>
  </w:style>
  <w:style w:type="paragraph" w:styleId="Sidhuvud">
    <w:name w:val="header"/>
    <w:basedOn w:val="Normal"/>
    <w:link w:val="SidhuvudChar"/>
    <w:unhideWhenUsed/>
    <w:rsid w:val="006E5D04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E5D04"/>
    <w:rPr>
      <w:color w:val="000000"/>
      <w:sz w:val="22"/>
    </w:rPr>
  </w:style>
  <w:style w:type="paragraph" w:styleId="Sidfot">
    <w:name w:val="footer"/>
    <w:basedOn w:val="Normal"/>
    <w:link w:val="SidfotChar"/>
    <w:uiPriority w:val="99"/>
    <w:unhideWhenUsed/>
    <w:rsid w:val="006E5D04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E5D04"/>
    <w:rPr>
      <w:color w:val="000000"/>
      <w:sz w:val="22"/>
    </w:rPr>
  </w:style>
  <w:style w:type="paragraph" w:styleId="Normalwebb">
    <w:name w:val="Normal (Web)"/>
    <w:basedOn w:val="Normal"/>
    <w:uiPriority w:val="99"/>
    <w:semiHidden/>
    <w:unhideWhenUsed/>
    <w:rsid w:val="003A72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8213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fkanngjutaren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lvab\Downloads\Kopia%20av%20Kannan-nr-7-201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Kopia av Kannan-nr-7-2014</Template>
  <TotalTime>375</TotalTime>
  <Pages>1</Pages>
  <Words>154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Kannan-nr-7-2014.docx</vt:lpstr>
    </vt:vector>
  </TitlesOfParts>
  <Company>Reitan Servicehandel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Kannan-nr-7-2014.docx</dc:title>
  <dc:creator>ylvab</dc:creator>
  <cp:lastModifiedBy>Per Vallander</cp:lastModifiedBy>
  <cp:revision>25</cp:revision>
  <cp:lastPrinted>2015-08-26T14:49:00Z</cp:lastPrinted>
  <dcterms:created xsi:type="dcterms:W3CDTF">2014-12-17T16:50:00Z</dcterms:created>
  <dcterms:modified xsi:type="dcterms:W3CDTF">2015-08-26T19:48:00Z</dcterms:modified>
</cp:coreProperties>
</file>