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B90" w:rsidRDefault="00E95E94">
      <w:pPr>
        <w:pStyle w:val="normal0"/>
        <w:keepNext/>
        <w:jc w:val="center"/>
      </w:pPr>
      <w:r w:rsidRPr="00460F5B">
        <w:rPr>
          <w:rFonts w:ascii="Times New Roman" w:eastAsia="Times New Roman" w:hAnsi="Times New Roman" w:cs="Times New Roman"/>
          <w:b/>
          <w:i/>
          <w:sz w:val="96"/>
          <w:bdr w:val="double" w:sz="4" w:space="0" w:color="auto" w:shadow="1"/>
        </w:rPr>
        <w:t>KANNAN</w:t>
      </w:r>
      <w:r w:rsidRPr="00460F5B">
        <w:rPr>
          <w:rFonts w:ascii="Times New Roman" w:eastAsia="Times New Roman" w:hAnsi="Times New Roman" w:cs="Times New Roman"/>
          <w:b/>
          <w:sz w:val="72"/>
          <w:bdr w:val="double" w:sz="4" w:space="0" w:color="auto" w:shadow="1"/>
        </w:rPr>
        <w:t xml:space="preserve"> </w:t>
      </w:r>
      <w:r w:rsidRPr="00460F5B">
        <w:rPr>
          <w:rFonts w:ascii="Times New Roman" w:eastAsia="Times New Roman" w:hAnsi="Times New Roman" w:cs="Times New Roman"/>
          <w:b/>
          <w:sz w:val="20"/>
          <w:bdr w:val="double" w:sz="4" w:space="0" w:color="auto" w:shadow="1"/>
        </w:rPr>
        <w:t xml:space="preserve">Årgång 15 </w:t>
      </w:r>
      <w:r w:rsidRPr="00460F5B">
        <w:rPr>
          <w:rFonts w:ascii="Times New Roman" w:eastAsia="Times New Roman" w:hAnsi="Times New Roman" w:cs="Times New Roman"/>
          <w:b/>
          <w:sz w:val="28"/>
          <w:bdr w:val="double" w:sz="4" w:space="0" w:color="auto" w:shadow="1"/>
        </w:rPr>
        <w:t>Nr 7 2014</w:t>
      </w:r>
    </w:p>
    <w:p w:rsidR="001E6B90" w:rsidRDefault="00E95E94">
      <w:pPr>
        <w:pStyle w:val="normal0"/>
        <w:keepNext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I redaktionen: Ylva Björklund</w:t>
      </w:r>
    </w:p>
    <w:p w:rsidR="001E6B90" w:rsidRDefault="00E95E94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Ansvarig utgivare: Jane </w:t>
      </w:r>
      <w:proofErr w:type="spellStart"/>
      <w:r>
        <w:rPr>
          <w:rFonts w:ascii="Times New Roman" w:eastAsia="Times New Roman" w:hAnsi="Times New Roman" w:cs="Times New Roman"/>
          <w:sz w:val="24"/>
        </w:rPr>
        <w:t>Arrowsmith</w:t>
      </w:r>
      <w:proofErr w:type="spellEnd"/>
    </w:p>
    <w:p w:rsidR="001E6B90" w:rsidRDefault="00E95E94">
      <w:pPr>
        <w:pStyle w:val="normal0"/>
      </w:pPr>
      <w:r>
        <w:rPr>
          <w:rFonts w:ascii="Times New Roman" w:eastAsia="Times New Roman" w:hAnsi="Times New Roman" w:cs="Times New Roman"/>
          <w:b/>
          <w:sz w:val="28"/>
        </w:rPr>
        <w:t xml:space="preserve">LJUS I HÖSTMÖRKRET          </w:t>
      </w:r>
      <w:r>
        <w:rPr>
          <w:noProof/>
        </w:rPr>
        <w:drawing>
          <wp:inline distT="114300" distB="114300" distL="114300" distR="114300">
            <wp:extent cx="1116000" cy="1228725"/>
            <wp:effectExtent l="19050" t="0" r="795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B90" w:rsidRDefault="00E95E94">
      <w:pPr>
        <w:pStyle w:val="normal0"/>
      </w:pPr>
      <w:r>
        <w:rPr>
          <w:rFonts w:ascii="Times New Roman" w:eastAsia="Times New Roman" w:hAnsi="Times New Roman" w:cs="Times New Roman"/>
          <w:color w:val="222222"/>
          <w:highlight w:val="white"/>
        </w:rPr>
        <w:t>Ny belysning är uppsatt, två stycken vid hus 12 och 14 samt en vid hus 18 vänd mot parkeringen.</w:t>
      </w:r>
      <w:r>
        <w:rPr>
          <w:b/>
        </w:rPr>
        <w:t xml:space="preserve">  </w:t>
      </w:r>
    </w:p>
    <w:p w:rsidR="001E6B90" w:rsidRDefault="00E95E94">
      <w:pPr>
        <w:pStyle w:val="normal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1E6B90" w:rsidRDefault="00E95E94">
      <w:pPr>
        <w:pStyle w:val="normal0"/>
      </w:pPr>
      <w:r>
        <w:rPr>
          <w:rFonts w:ascii="Times New Roman" w:eastAsia="Times New Roman" w:hAnsi="Times New Roman" w:cs="Times New Roman"/>
          <w:b/>
          <w:sz w:val="28"/>
        </w:rPr>
        <w:t>NY KOD</w:t>
      </w:r>
    </w:p>
    <w:p w:rsidR="00460F5B" w:rsidRDefault="00E95E94" w:rsidP="00460F5B">
      <w:pPr>
        <w:pStyle w:val="normal0"/>
        <w:keepNext/>
      </w:pPr>
      <w:r>
        <w:rPr>
          <w:rFonts w:ascii="Times New Roman" w:eastAsia="Times New Roman" w:hAnsi="Times New Roman" w:cs="Times New Roman"/>
        </w:rPr>
        <w:t>Den 1:a oktober byts koden ut till våra portar och soprum. Lapp med nya koden kommer att lämnas i varje brevlåda inom kort.</w:t>
      </w:r>
    </w:p>
    <w:p w:rsidR="00460F5B" w:rsidRPr="00460F5B" w:rsidRDefault="00E95E94" w:rsidP="00460F5B">
      <w:pPr>
        <w:pStyle w:val="normal0"/>
        <w:keepNext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STÄDDAG -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LÖRDAG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18:e OKTOBER</w:t>
      </w:r>
      <w:r w:rsidR="009B2A70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2133600" cy="1495425"/>
            <wp:effectExtent l="19050" t="0" r="0" b="0"/>
            <wp:docPr id="4" name="Bild 2" descr="C:\Users\ylvab\AppData\Local\Microsoft\Windows\Temporary Internet Files\Content.IE5\W0JG27T5\MC900239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vab\AppData\Local\Microsoft\Windows\Temporary Internet Files\Content.IE5\W0JG27T5\MC9002394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16" cy="149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6B90" w:rsidRPr="00035952" w:rsidRDefault="008E6A10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Sätt en bock i almanackan. </w:t>
      </w:r>
      <w:r w:rsidR="00460F5B" w:rsidRPr="00035952">
        <w:rPr>
          <w:rFonts w:ascii="Times New Roman" w:hAnsi="Times New Roman" w:cs="Times New Roman"/>
        </w:rPr>
        <w:t>Nu är det dags igen för att göra fin</w:t>
      </w:r>
      <w:r w:rsidR="00035952" w:rsidRPr="00035952">
        <w:rPr>
          <w:rFonts w:ascii="Times New Roman" w:hAnsi="Times New Roman" w:cs="Times New Roman"/>
        </w:rPr>
        <w:t>t på våra gårdar och andra geme</w:t>
      </w:r>
      <w:r w:rsidR="00035952">
        <w:rPr>
          <w:rFonts w:ascii="Times New Roman" w:hAnsi="Times New Roman" w:cs="Times New Roman"/>
        </w:rPr>
        <w:t>nsamma ytor inne och ute. I mån av plats, kan grovsopor slängas i hyrd container.</w:t>
      </w:r>
      <w:r w:rsidR="00CD402D">
        <w:rPr>
          <w:rFonts w:ascii="Times New Roman" w:hAnsi="Times New Roman" w:cs="Times New Roman"/>
        </w:rPr>
        <w:t xml:space="preserve"> Mer info </w:t>
      </w:r>
      <w:proofErr w:type="spellStart"/>
      <w:r w:rsidR="00CD402D">
        <w:rPr>
          <w:rFonts w:ascii="Times New Roman" w:hAnsi="Times New Roman" w:cs="Times New Roman"/>
        </w:rPr>
        <w:t>ang</w:t>
      </w:r>
      <w:proofErr w:type="spellEnd"/>
      <w:r w:rsidR="00CD402D">
        <w:rPr>
          <w:rFonts w:ascii="Times New Roman" w:hAnsi="Times New Roman" w:cs="Times New Roman"/>
        </w:rPr>
        <w:t xml:space="preserve"> tidpunkt mm kommer senare.</w:t>
      </w:r>
    </w:p>
    <w:p w:rsidR="001E6B90" w:rsidRDefault="001E6B90">
      <w:pPr>
        <w:pStyle w:val="normal0"/>
      </w:pPr>
    </w:p>
    <w:p w:rsidR="001E6B90" w:rsidRDefault="00035952">
      <w:pPr>
        <w:pStyle w:val="normal0"/>
        <w:keepNext/>
      </w:pPr>
      <w:r>
        <w:rPr>
          <w:rFonts w:ascii="Times New Roman" w:eastAsia="Times New Roman" w:hAnsi="Times New Roman" w:cs="Times New Roman"/>
          <w:b/>
          <w:sz w:val="28"/>
        </w:rPr>
        <w:t xml:space="preserve">APPARATBYTE PÅGÅR </w:t>
      </w:r>
    </w:p>
    <w:p w:rsidR="001E6B90" w:rsidRDefault="00035952">
      <w:pPr>
        <w:pStyle w:val="normal0"/>
        <w:keepNext/>
      </w:pPr>
      <w:r>
        <w:rPr>
          <w:rFonts w:ascii="Times New Roman" w:eastAsia="Times New Roman" w:hAnsi="Times New Roman" w:cs="Times New Roman"/>
        </w:rPr>
        <w:t>Som aviserats i portarna pågår byte av vissa apparater i abonnentcentralen</w:t>
      </w:r>
      <w:r w:rsidR="004D00CF">
        <w:rPr>
          <w:rFonts w:ascii="Times New Roman" w:eastAsia="Times New Roman" w:hAnsi="Times New Roman" w:cs="Times New Roman"/>
        </w:rPr>
        <w:t xml:space="preserve"> i gårdshuset, Nickelgränd 16-18</w:t>
      </w:r>
      <w:r>
        <w:rPr>
          <w:rFonts w:ascii="Times New Roman" w:eastAsia="Times New Roman" w:hAnsi="Times New Roman" w:cs="Times New Roman"/>
        </w:rPr>
        <w:t>. Störningar i varmvattnet</w:t>
      </w:r>
      <w:r w:rsidR="004D00CF">
        <w:rPr>
          <w:rFonts w:ascii="Times New Roman" w:eastAsia="Times New Roman" w:hAnsi="Times New Roman" w:cs="Times New Roman"/>
        </w:rPr>
        <w:t xml:space="preserve"> och värmen</w:t>
      </w:r>
      <w:r>
        <w:rPr>
          <w:rFonts w:ascii="Times New Roman" w:eastAsia="Times New Roman" w:hAnsi="Times New Roman" w:cs="Times New Roman"/>
        </w:rPr>
        <w:t xml:space="preserve"> kommer </w:t>
      </w:r>
      <w:r w:rsidR="00CD402D">
        <w:rPr>
          <w:rFonts w:ascii="Times New Roman" w:eastAsia="Times New Roman" w:hAnsi="Times New Roman" w:cs="Times New Roman"/>
        </w:rPr>
        <w:t>periodvis att märkas under vissa dagar. Se närmare info i varje port. Arbetet genomförs av HSB Stockholm Fastighetsservice.</w:t>
      </w:r>
    </w:p>
    <w:p w:rsidR="001E6B90" w:rsidRDefault="001E6B90">
      <w:pPr>
        <w:pStyle w:val="normal0"/>
      </w:pPr>
    </w:p>
    <w:p w:rsidR="00CD402D" w:rsidRDefault="009B2A70">
      <w:pPr>
        <w:pStyle w:val="normal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TIPS &amp; TRIX</w:t>
      </w:r>
    </w:p>
    <w:p w:rsidR="009B2A70" w:rsidRPr="009B2A70" w:rsidRDefault="009B2A70">
      <w:pPr>
        <w:pStyle w:val="normal0"/>
        <w:rPr>
          <w:rFonts w:ascii="Times New Roman" w:eastAsia="Times New Roman" w:hAnsi="Times New Roman" w:cs="Times New Roman"/>
          <w:szCs w:val="22"/>
        </w:rPr>
      </w:pPr>
      <w:r w:rsidRPr="009B2A70">
        <w:rPr>
          <w:rFonts w:ascii="Times New Roman" w:eastAsia="Times New Roman" w:hAnsi="Times New Roman" w:cs="Times New Roman"/>
          <w:szCs w:val="22"/>
        </w:rPr>
        <w:t>Besök vår hemsida</w:t>
      </w:r>
      <w:r>
        <w:rPr>
          <w:rFonts w:ascii="Times New Roman" w:eastAsia="Times New Roman" w:hAnsi="Times New Roman" w:cs="Times New Roman"/>
          <w:szCs w:val="22"/>
        </w:rPr>
        <w:t xml:space="preserve"> (</w:t>
      </w:r>
      <w:hyperlink r:id="rId6" w:history="1">
        <w:r w:rsidRPr="00C64C05">
          <w:rPr>
            <w:rStyle w:val="Hyperlnk"/>
            <w:rFonts w:ascii="Times New Roman" w:eastAsia="Times New Roman" w:hAnsi="Times New Roman" w:cs="Times New Roman"/>
            <w:szCs w:val="22"/>
          </w:rPr>
          <w:t>www.brfkanngjutaren.se</w:t>
        </w:r>
      </w:hyperlink>
      <w:r>
        <w:rPr>
          <w:rFonts w:ascii="Times New Roman" w:eastAsia="Times New Roman" w:hAnsi="Times New Roman" w:cs="Times New Roman"/>
          <w:szCs w:val="22"/>
        </w:rPr>
        <w:t xml:space="preserve">) för instruktioner som hjälper oss att hålla bra standard på våra lägenheter. Se flik ”UNDERHÅLL I LÄGENHETERNA”. </w:t>
      </w:r>
      <w:proofErr w:type="spellStart"/>
      <w:r>
        <w:rPr>
          <w:rFonts w:ascii="Times New Roman" w:eastAsia="Times New Roman" w:hAnsi="Times New Roman" w:cs="Times New Roman"/>
          <w:szCs w:val="22"/>
        </w:rPr>
        <w:t>Bl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a för byte av filter till fönsterventila</w:t>
      </w:r>
      <w:r w:rsidR="008E6A10">
        <w:rPr>
          <w:rFonts w:ascii="Times New Roman" w:eastAsia="Times New Roman" w:hAnsi="Times New Roman" w:cs="Times New Roman"/>
          <w:szCs w:val="22"/>
        </w:rPr>
        <w:t xml:space="preserve">tionerna. Nya </w:t>
      </w:r>
      <w:r>
        <w:rPr>
          <w:rFonts w:ascii="Times New Roman" w:eastAsia="Times New Roman" w:hAnsi="Times New Roman" w:cs="Times New Roman"/>
          <w:szCs w:val="22"/>
        </w:rPr>
        <w:t>filter kan</w:t>
      </w:r>
      <w:r w:rsidR="008E6A10">
        <w:rPr>
          <w:rFonts w:ascii="Times New Roman" w:eastAsia="Times New Roman" w:hAnsi="Times New Roman" w:cs="Times New Roman"/>
          <w:szCs w:val="22"/>
        </w:rPr>
        <w:t xml:space="preserve"> vi hämta på</w:t>
      </w:r>
      <w:r>
        <w:rPr>
          <w:rFonts w:ascii="Times New Roman" w:eastAsia="Times New Roman" w:hAnsi="Times New Roman" w:cs="Times New Roman"/>
          <w:szCs w:val="22"/>
        </w:rPr>
        <w:t xml:space="preserve"> städdagen.</w:t>
      </w:r>
    </w:p>
    <w:p w:rsidR="00CD402D" w:rsidRDefault="00CD402D">
      <w:pPr>
        <w:pStyle w:val="normal0"/>
        <w:rPr>
          <w:rFonts w:ascii="Times New Roman" w:eastAsia="Times New Roman" w:hAnsi="Times New Roman" w:cs="Times New Roman"/>
          <w:b/>
          <w:sz w:val="28"/>
        </w:rPr>
      </w:pPr>
    </w:p>
    <w:p w:rsidR="001E6B90" w:rsidRDefault="00E95E94">
      <w:pPr>
        <w:pStyle w:val="normal0"/>
      </w:pPr>
      <w:r>
        <w:rPr>
          <w:rFonts w:ascii="Times New Roman" w:eastAsia="Times New Roman" w:hAnsi="Times New Roman" w:cs="Times New Roman"/>
          <w:b/>
          <w:sz w:val="28"/>
        </w:rPr>
        <w:t xml:space="preserve">MÅNADENS ROS: </w:t>
      </w:r>
      <w:r>
        <w:rPr>
          <w:noProof/>
        </w:rPr>
        <w:drawing>
          <wp:inline distT="0" distB="0" distL="114300" distR="114300">
            <wp:extent cx="864000" cy="8667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6A10" w:rsidRDefault="00E95E94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Vill vi </w:t>
      </w:r>
      <w:r w:rsidR="00CD402D">
        <w:rPr>
          <w:rFonts w:ascii="Times New Roman" w:eastAsia="Times New Roman" w:hAnsi="Times New Roman" w:cs="Times New Roman"/>
        </w:rPr>
        <w:t xml:space="preserve">denna gång överlämna till Hans </w:t>
      </w:r>
      <w:proofErr w:type="spellStart"/>
      <w:r w:rsidR="00CD402D">
        <w:rPr>
          <w:rFonts w:ascii="Times New Roman" w:eastAsia="Times New Roman" w:hAnsi="Times New Roman" w:cs="Times New Roman"/>
        </w:rPr>
        <w:t>Jarnbo</w:t>
      </w:r>
      <w:proofErr w:type="spellEnd"/>
      <w:r w:rsidR="00CD402D">
        <w:rPr>
          <w:rFonts w:ascii="Times New Roman" w:eastAsia="Times New Roman" w:hAnsi="Times New Roman" w:cs="Times New Roman"/>
        </w:rPr>
        <w:t xml:space="preserve"> - Nickelgränd 16</w:t>
      </w:r>
      <w:r>
        <w:rPr>
          <w:rFonts w:ascii="Times New Roman" w:eastAsia="Times New Roman" w:hAnsi="Times New Roman" w:cs="Times New Roman"/>
        </w:rPr>
        <w:t>,</w:t>
      </w:r>
      <w:r w:rsidR="00CD402D">
        <w:rPr>
          <w:rFonts w:ascii="Times New Roman" w:eastAsia="Times New Roman" w:hAnsi="Times New Roman" w:cs="Times New Roman"/>
        </w:rPr>
        <w:t xml:space="preserve"> </w:t>
      </w:r>
      <w:r w:rsidR="00CD402D" w:rsidRPr="00CD402D">
        <w:rPr>
          <w:rFonts w:ascii="Times New Roman" w:hAnsi="Times New Roman" w:cs="Times New Roman"/>
          <w:color w:val="222222"/>
          <w:shd w:val="clear" w:color="auto" w:fill="FFFFFF"/>
        </w:rPr>
        <w:t>som har rensat och krattat våra grusgångar och sandlådor.</w:t>
      </w:r>
      <w:r w:rsidR="00CD40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</w:p>
    <w:p w:rsidR="008E6A10" w:rsidRDefault="008E6A10">
      <w:pPr>
        <w:pStyle w:val="normal0"/>
        <w:rPr>
          <w:rFonts w:ascii="Times New Roman" w:eastAsia="Times New Roman" w:hAnsi="Times New Roman" w:cs="Times New Roman"/>
        </w:rPr>
      </w:pPr>
    </w:p>
    <w:p w:rsidR="001E6B90" w:rsidRPr="008E6A10" w:rsidRDefault="008E6A10">
      <w:pPr>
        <w:pStyle w:val="normal0"/>
        <w:rPr>
          <w:rStyle w:val="Starkbetoning"/>
          <w:color w:val="E36C0A" w:themeColor="accent6" w:themeShade="BF"/>
          <w:sz w:val="28"/>
          <w:szCs w:val="28"/>
        </w:rPr>
      </w:pPr>
      <w:r w:rsidRPr="008E6A10">
        <w:rPr>
          <w:rStyle w:val="Starkbetoning"/>
          <w:color w:val="E36C0A" w:themeColor="accent6" w:themeShade="BF"/>
          <w:sz w:val="28"/>
          <w:szCs w:val="28"/>
        </w:rPr>
        <w:t>Med hopp om en skön och varm höst, hälsar Styrelsen</w:t>
      </w:r>
      <w:r w:rsidR="00E95E94" w:rsidRPr="008E6A10">
        <w:rPr>
          <w:rStyle w:val="Starkbetoning"/>
          <w:color w:val="E36C0A" w:themeColor="accent6" w:themeShade="BF"/>
          <w:sz w:val="28"/>
          <w:szCs w:val="28"/>
        </w:rPr>
        <w:t xml:space="preserve">  </w:t>
      </w:r>
    </w:p>
    <w:sectPr w:rsidR="001E6B90" w:rsidRPr="008E6A10" w:rsidSect="001E6B90">
      <w:pgSz w:w="11906" w:h="16838"/>
      <w:pgMar w:top="1418" w:right="141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4D00CF"/>
    <w:rsid w:val="00035952"/>
    <w:rsid w:val="001E6B90"/>
    <w:rsid w:val="00460F5B"/>
    <w:rsid w:val="004D00CF"/>
    <w:rsid w:val="008E6A10"/>
    <w:rsid w:val="009B2A70"/>
    <w:rsid w:val="00BE4ACF"/>
    <w:rsid w:val="00CD402D"/>
    <w:rsid w:val="00D96682"/>
    <w:rsid w:val="00E9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sv-SE" w:eastAsia="sv-SE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82"/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</w:style>
  <w:style w:type="table" w:customStyle="1" w:styleId="TableNormal">
    <w:name w:val="Table Normal"/>
    <w:rsid w:val="001E6B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fkanngjutaren.se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1%20Egna%20mappar\Brf%20Kanngjutaren\Kannan\2014\Kannan%20nr%207%202014,%202014-09-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Kannan nr 7 2014, 2014-09-15</Template>
  <TotalTime>4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Per Vallander</dc:creator>
  <cp:lastModifiedBy>Per Vallander</cp:lastModifiedBy>
  <cp:revision>1</cp:revision>
  <cp:lastPrinted>2014-09-15T15:48:00Z</cp:lastPrinted>
  <dcterms:created xsi:type="dcterms:W3CDTF">2014-09-15T16:52:00Z</dcterms:created>
  <dcterms:modified xsi:type="dcterms:W3CDTF">2014-09-15T16:56:00Z</dcterms:modified>
</cp:coreProperties>
</file>