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B90" w:rsidRDefault="00E95E94">
      <w:pPr>
        <w:pStyle w:val="normal0"/>
        <w:keepNext/>
        <w:jc w:val="center"/>
      </w:pPr>
      <w:r w:rsidRPr="00460F5B">
        <w:rPr>
          <w:rFonts w:ascii="Times New Roman" w:eastAsia="Times New Roman" w:hAnsi="Times New Roman" w:cs="Times New Roman"/>
          <w:b/>
          <w:i/>
          <w:sz w:val="96"/>
          <w:bdr w:val="double" w:sz="4" w:space="0" w:color="auto" w:shadow="1"/>
        </w:rPr>
        <w:t>KANNAN</w:t>
      </w:r>
      <w:r w:rsidRPr="00460F5B">
        <w:rPr>
          <w:rFonts w:ascii="Times New Roman" w:eastAsia="Times New Roman" w:hAnsi="Times New Roman" w:cs="Times New Roman"/>
          <w:b/>
          <w:sz w:val="72"/>
          <w:bdr w:val="double" w:sz="4" w:space="0" w:color="auto" w:shadow="1"/>
        </w:rPr>
        <w:t xml:space="preserve"> </w:t>
      </w:r>
      <w:r w:rsidRPr="00460F5B">
        <w:rPr>
          <w:rFonts w:ascii="Times New Roman" w:eastAsia="Times New Roman" w:hAnsi="Times New Roman" w:cs="Times New Roman"/>
          <w:b/>
          <w:sz w:val="20"/>
          <w:bdr w:val="double" w:sz="4" w:space="0" w:color="auto" w:shadow="1"/>
        </w:rPr>
        <w:t xml:space="preserve">Årgång 15 </w:t>
      </w:r>
      <w:r w:rsidR="00CB59EF">
        <w:rPr>
          <w:rFonts w:ascii="Times New Roman" w:eastAsia="Times New Roman" w:hAnsi="Times New Roman" w:cs="Times New Roman"/>
          <w:b/>
          <w:sz w:val="28"/>
          <w:bdr w:val="double" w:sz="4" w:space="0" w:color="auto" w:shadow="1"/>
        </w:rPr>
        <w:t>Nr 8</w:t>
      </w:r>
      <w:r w:rsidRPr="00460F5B">
        <w:rPr>
          <w:rFonts w:ascii="Times New Roman" w:eastAsia="Times New Roman" w:hAnsi="Times New Roman" w:cs="Times New Roman"/>
          <w:b/>
          <w:sz w:val="28"/>
          <w:bdr w:val="double" w:sz="4" w:space="0" w:color="auto" w:shadow="1"/>
        </w:rPr>
        <w:t xml:space="preserve"> 2014</w:t>
      </w:r>
    </w:p>
    <w:p w:rsidR="001E6B90" w:rsidRDefault="00E95E94">
      <w:pPr>
        <w:pStyle w:val="normal0"/>
        <w:keepNext/>
        <w:jc w:val="center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I redaktionen: Ylva Björklund</w:t>
      </w:r>
    </w:p>
    <w:p w:rsidR="001E6B90" w:rsidRDefault="00E95E94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Ansvarig utgivare: Jane Arrowsmith</w:t>
      </w:r>
    </w:p>
    <w:p w:rsidR="00CB59EF" w:rsidRDefault="002F580F" w:rsidP="00460F5B">
      <w:pPr>
        <w:pStyle w:val="normal0"/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352550" cy="1152525"/>
            <wp:effectExtent l="19050" t="0" r="0" b="0"/>
            <wp:docPr id="58" name="Bild 58" descr="C:\Users\ylvab\AppData\Local\Microsoft\Windows\Temporary Internet Files\Content.IE5\R0VOBPC2\MC900300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ylvab\AppData\Local\Microsoft\Windows\Temporary Internet Files\Content.IE5\R0VOBPC2\MC90030020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5B" w:rsidRPr="00460F5B" w:rsidRDefault="00CB59EF" w:rsidP="00460F5B">
      <w:pPr>
        <w:pStyle w:val="normal0"/>
        <w:keepNext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HÖSTSTÄDNING</w:t>
      </w:r>
      <w:r w:rsidR="00E95E94">
        <w:rPr>
          <w:rFonts w:ascii="Times New Roman" w:eastAsia="Times New Roman" w:hAnsi="Times New Roman" w:cs="Times New Roman"/>
          <w:b/>
          <w:sz w:val="28"/>
        </w:rPr>
        <w:t xml:space="preserve"> - LÖRDAG 18:e OKTOBER </w:t>
      </w:r>
    </w:p>
    <w:p w:rsidR="00CB59EF" w:rsidRPr="00CB59EF" w:rsidRDefault="00CB59EF">
      <w:pPr>
        <w:pStyle w:val="normal0"/>
        <w:rPr>
          <w:rFonts w:ascii="Times New Roman" w:hAnsi="Times New Roman" w:cs="Times New Roman"/>
          <w:color w:val="373737"/>
          <w:szCs w:val="22"/>
        </w:rPr>
      </w:pPr>
      <w:r w:rsidRPr="00CB59EF">
        <w:rPr>
          <w:rFonts w:ascii="Times New Roman" w:hAnsi="Times New Roman" w:cs="Times New Roman"/>
          <w:szCs w:val="22"/>
        </w:rPr>
        <w:t xml:space="preserve">Snart är det dags, </w:t>
      </w:r>
      <w:r w:rsidRPr="00CB59EF">
        <w:rPr>
          <w:rFonts w:ascii="Times New Roman" w:hAnsi="Times New Roman" w:cs="Times New Roman"/>
          <w:color w:val="373737"/>
          <w:szCs w:val="22"/>
        </w:rPr>
        <w:t>samling kl 10:00 utanför gårdshuset Nickelgränd 16/18. Vi hjälps åt att städa gårdar och hus. Föreninge</w:t>
      </w:r>
      <w:r>
        <w:rPr>
          <w:rFonts w:ascii="Times New Roman" w:hAnsi="Times New Roman" w:cs="Times New Roman"/>
          <w:color w:val="373737"/>
          <w:szCs w:val="22"/>
        </w:rPr>
        <w:t>n bjuder på grillkorv med bröd, saft</w:t>
      </w:r>
      <w:r w:rsidRPr="00CB59EF">
        <w:rPr>
          <w:rFonts w:ascii="Times New Roman" w:hAnsi="Times New Roman" w:cs="Times New Roman"/>
          <w:color w:val="373737"/>
          <w:szCs w:val="22"/>
        </w:rPr>
        <w:t xml:space="preserve"> och kaffe.</w:t>
      </w:r>
    </w:p>
    <w:p w:rsidR="001E6B90" w:rsidRPr="00CB59EF" w:rsidRDefault="00CB59EF">
      <w:pPr>
        <w:pStyle w:val="normal0"/>
        <w:rPr>
          <w:rFonts w:ascii="Times New Roman" w:hAnsi="Times New Roman" w:cs="Times New Roman"/>
          <w:szCs w:val="22"/>
        </w:rPr>
      </w:pPr>
      <w:r w:rsidRPr="00CB59EF">
        <w:rPr>
          <w:rFonts w:ascii="Times New Roman" w:hAnsi="Times New Roman" w:cs="Times New Roman"/>
          <w:color w:val="373737"/>
          <w:szCs w:val="22"/>
        </w:rPr>
        <w:t>Passa på att träffa dina grannar, få frisk luft och lite motion - alla är hjärtligt välkomna!</w:t>
      </w:r>
    </w:p>
    <w:p w:rsidR="001E6B90" w:rsidRDefault="001E6B90">
      <w:pPr>
        <w:pStyle w:val="normal0"/>
      </w:pPr>
    </w:p>
    <w:p w:rsidR="00D808A8" w:rsidRDefault="002F580F" w:rsidP="00286129">
      <w:pPr>
        <w:shd w:val="clear" w:color="auto" w:fill="FFFFFF"/>
        <w:spacing w:before="0" w:after="0"/>
        <w:ind w:left="2880"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904875" cy="1038225"/>
            <wp:effectExtent l="19050" t="0" r="9525" b="0"/>
            <wp:docPr id="81" name="Bild 81" descr="C:\Users\ylvab\AppData\Local\Microsoft\Windows\Temporary Internet Files\Content.IE5\BI8HAW9Q\MC9004114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ylvab\AppData\Local\Microsoft\Windows\Temporary Internet Files\Content.IE5\BI8HAW9Q\MC9004114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7D" w:rsidRDefault="00D808A8" w:rsidP="00D808A8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80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BILPARKERING</w:t>
      </w:r>
    </w:p>
    <w:p w:rsidR="00D808A8" w:rsidRPr="00D808A8" w:rsidRDefault="00D808A8" w:rsidP="00D808A8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808A8">
        <w:rPr>
          <w:rFonts w:ascii="Times New Roman" w:eastAsia="Times New Roman" w:hAnsi="Times New Roman" w:cs="Times New Roman"/>
          <w:color w:val="222222"/>
          <w:szCs w:val="22"/>
        </w:rPr>
        <w:t>Vår gästparkering är avsedd för tillfälliga gäster med giltigt tillstånd, men </w:t>
      </w:r>
      <w:r w:rsidRPr="00D808A8">
        <w:rPr>
          <w:rFonts w:ascii="Times New Roman" w:eastAsia="Times New Roman" w:hAnsi="Times New Roman" w:cs="Times New Roman"/>
          <w:color w:val="222222"/>
          <w:szCs w:val="22"/>
          <w:u w:val="single"/>
        </w:rPr>
        <w:t>inte</w:t>
      </w:r>
      <w:r w:rsidRPr="00D808A8">
        <w:rPr>
          <w:rFonts w:ascii="Times New Roman" w:eastAsia="Times New Roman" w:hAnsi="Times New Roman" w:cs="Times New Roman"/>
          <w:color w:val="222222"/>
          <w:szCs w:val="22"/>
        </w:rPr>
        <w:t> för oss som boende.</w:t>
      </w:r>
    </w:p>
    <w:p w:rsidR="00D808A8" w:rsidRPr="00D808A8" w:rsidRDefault="00D808A8" w:rsidP="00D808A8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22222"/>
          <w:szCs w:val="22"/>
        </w:rPr>
      </w:pPr>
      <w:r w:rsidRPr="00D808A8">
        <w:rPr>
          <w:rFonts w:ascii="Times New Roman" w:eastAsia="Times New Roman" w:hAnsi="Times New Roman" w:cs="Times New Roman"/>
          <w:color w:val="222222"/>
          <w:szCs w:val="22"/>
        </w:rPr>
        <w:t>På våra infarter och vändplaner gäller P-förbud för alla, utom på förhyrda platser. Under pågående lastning eller lossning är dock tillfällig uppställning tillåten. Sopbil och utryckningsfordon ska alltid ha fri väg. </w:t>
      </w:r>
    </w:p>
    <w:p w:rsidR="00274F66" w:rsidRDefault="00D808A8" w:rsidP="00D808A8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22222"/>
          <w:szCs w:val="22"/>
        </w:rPr>
      </w:pPr>
      <w:r w:rsidRPr="00D808A8">
        <w:rPr>
          <w:rFonts w:ascii="Times New Roman" w:eastAsia="Times New Roman" w:hAnsi="Times New Roman" w:cs="Times New Roman"/>
          <w:color w:val="222222"/>
          <w:szCs w:val="22"/>
        </w:rPr>
        <w:t> Om reglerna inte följs utfärdas böter av Länsparkerings Bevakning AB.</w:t>
      </w:r>
    </w:p>
    <w:p w:rsidR="00897D08" w:rsidRDefault="00274F66" w:rsidP="00D808A8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SNART ÄR KYLAN HÄR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 w:rsidR="00897D0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2F580F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</w:rPr>
        <w:drawing>
          <wp:inline distT="0" distB="0" distL="0" distR="0">
            <wp:extent cx="809625" cy="876300"/>
            <wp:effectExtent l="19050" t="0" r="9525" b="0"/>
            <wp:docPr id="38" name="Bild 38" descr="C:\Users\ylvab\AppData\Local\Microsoft\Windows\Temporary Internet Files\Content.IE5\R0VOBPC2\MC9000787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ylvab\AppData\Local\Microsoft\Windows\Temporary Internet Files\Content.IE5\R0VOBPC2\MC90007878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F66" w:rsidRDefault="00274F66" w:rsidP="00D808A8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22222"/>
          <w:szCs w:val="22"/>
        </w:rPr>
      </w:pPr>
      <w:r>
        <w:rPr>
          <w:rFonts w:ascii="Times New Roman" w:eastAsia="Times New Roman" w:hAnsi="Times New Roman" w:cs="Times New Roman"/>
          <w:color w:val="222222"/>
          <w:szCs w:val="22"/>
        </w:rPr>
        <w:t>Att tänka på för att få bästa värmen inomhus:</w:t>
      </w:r>
    </w:p>
    <w:p w:rsidR="00274F66" w:rsidRDefault="00274F66" w:rsidP="00274F66">
      <w:pPr>
        <w:numPr>
          <w:ilvl w:val="0"/>
          <w:numId w:val="2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22222"/>
          <w:szCs w:val="22"/>
        </w:rPr>
      </w:pPr>
      <w:r>
        <w:rPr>
          <w:rFonts w:ascii="Times New Roman" w:eastAsia="Times New Roman" w:hAnsi="Times New Roman" w:cs="Times New Roman"/>
          <w:color w:val="222222"/>
          <w:szCs w:val="22"/>
        </w:rPr>
        <w:t>Termostaterna på radiatorerna ska vara maximalt uppvridna</w:t>
      </w:r>
    </w:p>
    <w:p w:rsidR="00274F66" w:rsidRDefault="00274F66" w:rsidP="00274F66">
      <w:pPr>
        <w:numPr>
          <w:ilvl w:val="0"/>
          <w:numId w:val="2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22222"/>
          <w:szCs w:val="22"/>
        </w:rPr>
      </w:pPr>
      <w:r>
        <w:rPr>
          <w:rFonts w:ascii="Times New Roman" w:eastAsia="Times New Roman" w:hAnsi="Times New Roman" w:cs="Times New Roman"/>
          <w:color w:val="222222"/>
          <w:szCs w:val="22"/>
        </w:rPr>
        <w:t>Radiatorerna för ej vara täckta av möbler eller tunga gardiner</w:t>
      </w:r>
    </w:p>
    <w:p w:rsidR="00274F66" w:rsidRDefault="00274F66" w:rsidP="00274F66">
      <w:pPr>
        <w:numPr>
          <w:ilvl w:val="0"/>
          <w:numId w:val="2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22222"/>
          <w:szCs w:val="22"/>
        </w:rPr>
      </w:pPr>
      <w:r>
        <w:rPr>
          <w:rFonts w:ascii="Times New Roman" w:eastAsia="Times New Roman" w:hAnsi="Times New Roman" w:cs="Times New Roman"/>
          <w:color w:val="222222"/>
          <w:szCs w:val="22"/>
        </w:rPr>
        <w:t>Kontrollera att ventilatione</w:t>
      </w:r>
      <w:r w:rsidR="0021587D">
        <w:rPr>
          <w:rFonts w:ascii="Times New Roman" w:eastAsia="Times New Roman" w:hAnsi="Times New Roman" w:cs="Times New Roman"/>
          <w:color w:val="222222"/>
          <w:szCs w:val="22"/>
        </w:rPr>
        <w:t>n under fönstren</w:t>
      </w:r>
      <w:r>
        <w:rPr>
          <w:rFonts w:ascii="Times New Roman" w:eastAsia="Times New Roman" w:hAnsi="Times New Roman" w:cs="Times New Roman"/>
          <w:color w:val="222222"/>
          <w:szCs w:val="22"/>
        </w:rPr>
        <w:t xml:space="preserve"> </w:t>
      </w:r>
      <w:r w:rsidR="0021587D">
        <w:rPr>
          <w:rFonts w:ascii="Times New Roman" w:eastAsia="Times New Roman" w:hAnsi="Times New Roman" w:cs="Times New Roman"/>
          <w:color w:val="222222"/>
          <w:szCs w:val="22"/>
        </w:rPr>
        <w:t>ej är igensatt</w:t>
      </w:r>
    </w:p>
    <w:p w:rsidR="0021587D" w:rsidRDefault="0021587D" w:rsidP="00D808A8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22222"/>
          <w:szCs w:val="22"/>
        </w:rPr>
      </w:pPr>
    </w:p>
    <w:p w:rsidR="0021587D" w:rsidRDefault="002F580F" w:rsidP="00D808A8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22222"/>
          <w:szCs w:val="22"/>
        </w:rPr>
      </w:pPr>
      <w:r>
        <w:rPr>
          <w:rFonts w:ascii="Times New Roman" w:eastAsia="Times New Roman" w:hAnsi="Times New Roman" w:cs="Times New Roman"/>
          <w:noProof/>
          <w:color w:val="222222"/>
          <w:szCs w:val="22"/>
        </w:rPr>
        <w:drawing>
          <wp:inline distT="0" distB="0" distL="0" distR="0">
            <wp:extent cx="657225" cy="609600"/>
            <wp:effectExtent l="19050" t="0" r="9525" b="0"/>
            <wp:docPr id="40" name="Bild 40" descr="C:\Users\ylvab\AppData\Local\Microsoft\Windows\Temporary Internet Files\Content.IE5\R0VOBPC2\MC9003261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ylvab\AppData\Local\Microsoft\Windows\Temporary Internet Files\Content.IE5\R0VOBPC2\MC90032618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08" w:rsidRDefault="0021587D">
      <w:pPr>
        <w:pStyle w:val="normal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VÅRA SOPRUM</w:t>
      </w:r>
    </w:p>
    <w:p w:rsidR="009813A7" w:rsidRDefault="009813A7">
      <w:pPr>
        <w:pStyle w:val="normal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Det är problem med ordningen i våra soprum! </w:t>
      </w:r>
    </w:p>
    <w:p w:rsidR="009813A7" w:rsidRDefault="009813A7">
      <w:pPr>
        <w:pStyle w:val="normal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Styrelsen uppmanar alla att läsa vad som får kastas i de olika sopbehållarna. Vissa sopor måste lämnas till återvinningscentralen eller förvaras hemma till städdagen då vi har möjlighet att kasta grovsopor i container. </w:t>
      </w:r>
    </w:p>
    <w:p w:rsidR="0021587D" w:rsidRDefault="009813A7">
      <w:pPr>
        <w:pStyle w:val="normal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Det förekommer att hushållssopor slängs i våra papperskorgar utomhus. De ska slängas i rätt behållare i soprummen.</w:t>
      </w:r>
    </w:p>
    <w:p w:rsidR="009813A7" w:rsidRDefault="009813A7">
      <w:pPr>
        <w:pStyle w:val="normal0"/>
        <w:rPr>
          <w:rFonts w:ascii="Times New Roman" w:hAnsi="Times New Roman"/>
          <w:szCs w:val="22"/>
        </w:rPr>
      </w:pPr>
    </w:p>
    <w:p w:rsidR="001E6B90" w:rsidRPr="00286129" w:rsidRDefault="009813A7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Cs w:val="0"/>
          <w:color w:val="0070C0"/>
          <w:sz w:val="28"/>
          <w:szCs w:val="28"/>
        </w:rPr>
      </w:pPr>
      <w:r w:rsidRPr="00286129">
        <w:rPr>
          <w:rFonts w:ascii="Times New Roman" w:hAnsi="Times New Roman"/>
          <w:b/>
          <w:i/>
          <w:color w:val="0070C0"/>
          <w:sz w:val="28"/>
          <w:szCs w:val="28"/>
        </w:rPr>
        <w:t>Vi ses på lördag den 18:e – hälsningar från Styrelsen</w:t>
      </w:r>
      <w:r w:rsidR="00286129">
        <w:rPr>
          <w:rFonts w:ascii="Times New Roman" w:hAnsi="Times New Roman"/>
          <w:b/>
          <w:i/>
          <w:color w:val="0070C0"/>
          <w:sz w:val="28"/>
          <w:szCs w:val="28"/>
        </w:rPr>
        <w:t>!!</w:t>
      </w:r>
    </w:p>
    <w:sectPr w:rsidR="001E6B90" w:rsidRPr="00286129" w:rsidSect="001E6B90">
      <w:pgSz w:w="11906" w:h="16838"/>
      <w:pgMar w:top="1418" w:right="141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685"/>
    <w:multiLevelType w:val="hybridMultilevel"/>
    <w:tmpl w:val="4DBA7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A3966"/>
    <w:multiLevelType w:val="hybridMultilevel"/>
    <w:tmpl w:val="9C7CD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hyphenationZone w:val="425"/>
  <w:characterSpacingControl w:val="doNotCompress"/>
  <w:compat/>
  <w:rsids>
    <w:rsidRoot w:val="00CD01F3"/>
    <w:rsid w:val="00035952"/>
    <w:rsid w:val="001E6B90"/>
    <w:rsid w:val="0021587D"/>
    <w:rsid w:val="00274F66"/>
    <w:rsid w:val="00286129"/>
    <w:rsid w:val="002F580F"/>
    <w:rsid w:val="00460F5B"/>
    <w:rsid w:val="00850D6B"/>
    <w:rsid w:val="00897D08"/>
    <w:rsid w:val="008E6A10"/>
    <w:rsid w:val="009813A7"/>
    <w:rsid w:val="009B2A70"/>
    <w:rsid w:val="00BE4ACF"/>
    <w:rsid w:val="00CB59EF"/>
    <w:rsid w:val="00CD01F3"/>
    <w:rsid w:val="00CD402D"/>
    <w:rsid w:val="00D808A8"/>
    <w:rsid w:val="00E9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6B"/>
    <w:pPr>
      <w:spacing w:before="60" w:after="60"/>
    </w:pPr>
    <w:rPr>
      <w:color w:val="000000"/>
      <w:sz w:val="22"/>
    </w:rPr>
  </w:style>
  <w:style w:type="paragraph" w:styleId="Rubrik1">
    <w:name w:val="heading 1"/>
    <w:basedOn w:val="normal0"/>
    <w:next w:val="normal0"/>
    <w:rsid w:val="001E6B9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0"/>
    <w:next w:val="normal0"/>
    <w:rsid w:val="001E6B9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0"/>
    <w:next w:val="normal0"/>
    <w:rsid w:val="001E6B9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0"/>
    <w:next w:val="normal0"/>
    <w:rsid w:val="001E6B9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0"/>
    <w:next w:val="normal0"/>
    <w:rsid w:val="001E6B90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0"/>
    <w:next w:val="normal0"/>
    <w:rsid w:val="001E6B9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1E6B90"/>
    <w:pPr>
      <w:spacing w:before="60" w:after="60"/>
    </w:pPr>
    <w:rPr>
      <w:color w:val="000000"/>
      <w:sz w:val="22"/>
    </w:rPr>
  </w:style>
  <w:style w:type="table" w:customStyle="1" w:styleId="TableNormal">
    <w:name w:val="Table Normal"/>
    <w:rsid w:val="001E6B90"/>
    <w:pPr>
      <w:spacing w:before="60" w:after="60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1E6B90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0"/>
    <w:next w:val="normal0"/>
    <w:rsid w:val="001E6B9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0F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0F5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B2A70"/>
    <w:rPr>
      <w:color w:val="0000FF"/>
      <w:u w:val="single"/>
    </w:rPr>
  </w:style>
  <w:style w:type="character" w:styleId="Starkbetoning">
    <w:name w:val="Intense Emphasis"/>
    <w:basedOn w:val="Standardstycketeckensnitt"/>
    <w:uiPriority w:val="21"/>
    <w:qFormat/>
    <w:rsid w:val="008E6A10"/>
    <w:rPr>
      <w:b/>
      <w:bCs/>
      <w:i/>
      <w:iCs/>
      <w:color w:val="4F81BD"/>
    </w:rPr>
  </w:style>
  <w:style w:type="character" w:styleId="Stark">
    <w:name w:val="Strong"/>
    <w:basedOn w:val="Standardstycketeckensnitt"/>
    <w:uiPriority w:val="22"/>
    <w:qFormat/>
    <w:rsid w:val="00D808A8"/>
    <w:rPr>
      <w:b/>
      <w:bCs/>
    </w:rPr>
  </w:style>
  <w:style w:type="character" w:customStyle="1" w:styleId="apple-converted-space">
    <w:name w:val="apple-converted-space"/>
    <w:basedOn w:val="Standardstycketeckensnitt"/>
    <w:rsid w:val="00D80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vab\Downloads\Kopia%20av%20Kannan-nr-7-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Kopia av Kannan-nr-7-2014</Template>
  <TotalTime>2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Kannan-nr-7-2014.docx</vt:lpstr>
    </vt:vector>
  </TitlesOfParts>
  <Company>Reitan Servicehandel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Kannan-nr-7-2014.docx</dc:title>
  <dc:creator>ylvab</dc:creator>
  <cp:lastModifiedBy>ylvab</cp:lastModifiedBy>
  <cp:revision>2</cp:revision>
  <cp:lastPrinted>2014-10-10T15:32:00Z</cp:lastPrinted>
  <dcterms:created xsi:type="dcterms:W3CDTF">2014-10-10T15:37:00Z</dcterms:created>
  <dcterms:modified xsi:type="dcterms:W3CDTF">2014-10-10T15:37:00Z</dcterms:modified>
</cp:coreProperties>
</file>