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6B90" w:rsidRDefault="00E95E94">
      <w:pPr>
        <w:pStyle w:val="normal0"/>
        <w:keepNext/>
        <w:jc w:val="center"/>
      </w:pPr>
      <w:r w:rsidRPr="00460F5B">
        <w:rPr>
          <w:rFonts w:ascii="Times New Roman" w:eastAsia="Times New Roman" w:hAnsi="Times New Roman" w:cs="Times New Roman"/>
          <w:b/>
          <w:i/>
          <w:sz w:val="96"/>
          <w:bdr w:val="double" w:sz="4" w:space="0" w:color="auto" w:shadow="1"/>
        </w:rPr>
        <w:t>KANNAN</w:t>
      </w:r>
      <w:r w:rsidRPr="00460F5B">
        <w:rPr>
          <w:rFonts w:ascii="Times New Roman" w:eastAsia="Times New Roman" w:hAnsi="Times New Roman" w:cs="Times New Roman"/>
          <w:b/>
          <w:sz w:val="72"/>
          <w:bdr w:val="double" w:sz="4" w:space="0" w:color="auto" w:shadow="1"/>
        </w:rPr>
        <w:t xml:space="preserve"> </w:t>
      </w:r>
      <w:r w:rsidRPr="00460F5B">
        <w:rPr>
          <w:rFonts w:ascii="Times New Roman" w:eastAsia="Times New Roman" w:hAnsi="Times New Roman" w:cs="Times New Roman"/>
          <w:b/>
          <w:sz w:val="20"/>
          <w:bdr w:val="double" w:sz="4" w:space="0" w:color="auto" w:shadow="1"/>
        </w:rPr>
        <w:t xml:space="preserve">Årgång 15 </w:t>
      </w:r>
      <w:r w:rsidR="001777BD">
        <w:rPr>
          <w:rFonts w:ascii="Times New Roman" w:eastAsia="Times New Roman" w:hAnsi="Times New Roman" w:cs="Times New Roman"/>
          <w:b/>
          <w:sz w:val="28"/>
          <w:bdr w:val="double" w:sz="4" w:space="0" w:color="auto" w:shadow="1"/>
        </w:rPr>
        <w:t>Nr 9</w:t>
      </w:r>
      <w:r w:rsidRPr="00460F5B">
        <w:rPr>
          <w:rFonts w:ascii="Times New Roman" w:eastAsia="Times New Roman" w:hAnsi="Times New Roman" w:cs="Times New Roman"/>
          <w:b/>
          <w:sz w:val="28"/>
          <w:bdr w:val="double" w:sz="4" w:space="0" w:color="auto" w:shadow="1"/>
        </w:rPr>
        <w:t xml:space="preserve"> 2014</w:t>
      </w:r>
    </w:p>
    <w:p w:rsidR="001E6B90" w:rsidRDefault="00E95E94">
      <w:pPr>
        <w:pStyle w:val="normal0"/>
        <w:keepNext/>
        <w:jc w:val="center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I redaktionen: Ylva Björklund</w:t>
      </w:r>
    </w:p>
    <w:p w:rsidR="001E6B90" w:rsidRDefault="00E95E94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Ansvarig utgivare: Jane </w:t>
      </w:r>
      <w:proofErr w:type="spellStart"/>
      <w:r>
        <w:rPr>
          <w:rFonts w:ascii="Times New Roman" w:eastAsia="Times New Roman" w:hAnsi="Times New Roman" w:cs="Times New Roman"/>
          <w:sz w:val="24"/>
        </w:rPr>
        <w:t>Arrowsmith</w:t>
      </w:r>
      <w:proofErr w:type="spellEnd"/>
    </w:p>
    <w:p w:rsidR="00CB59EF" w:rsidRDefault="001777BD" w:rsidP="00460F5B">
      <w:pPr>
        <w:pStyle w:val="normal0"/>
        <w:keepNext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 w:rsidR="00636FB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359590" cy="1710637"/>
            <wp:effectExtent l="19050" t="0" r="0" b="0"/>
            <wp:docPr id="2" name="Bild 1" descr="C:\Users\ylvab\AppData\Local\Microsoft\Windows\Temporary Internet Files\Content.IE5\O8PV8VJ1\MC9004106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lvab\AppData\Local\Microsoft\Windows\Temporary Internet Files\Content.IE5\O8PV8VJ1\MC90041067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590" cy="171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F5B" w:rsidRPr="00460F5B" w:rsidRDefault="00CB59EF" w:rsidP="00460F5B">
      <w:pPr>
        <w:pStyle w:val="normal0"/>
        <w:keepNext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HÖSTSTÄDNING</w:t>
      </w:r>
      <w:r w:rsidR="001777BD">
        <w:rPr>
          <w:rFonts w:ascii="Times New Roman" w:eastAsia="Times New Roman" w:hAnsi="Times New Roman" w:cs="Times New Roman"/>
          <w:b/>
          <w:sz w:val="28"/>
        </w:rPr>
        <w:t>EN</w:t>
      </w:r>
      <w:proofErr w:type="gramStart"/>
      <w:r w:rsidR="001777BD">
        <w:rPr>
          <w:rFonts w:ascii="Times New Roman" w:eastAsia="Times New Roman" w:hAnsi="Times New Roman" w:cs="Times New Roman"/>
          <w:b/>
          <w:sz w:val="28"/>
        </w:rPr>
        <w:t>…………………..</w:t>
      </w:r>
      <w:proofErr w:type="gramEnd"/>
      <w:r w:rsidR="001777BD">
        <w:rPr>
          <w:rFonts w:ascii="Times New Roman" w:eastAsia="Times New Roman" w:hAnsi="Times New Roman" w:cs="Times New Roman"/>
          <w:b/>
          <w:sz w:val="28"/>
        </w:rPr>
        <w:t xml:space="preserve">GICK SOM EN </w:t>
      </w:r>
      <w:proofErr w:type="gramStart"/>
      <w:r w:rsidR="001777BD">
        <w:rPr>
          <w:rFonts w:ascii="Times New Roman" w:eastAsia="Times New Roman" w:hAnsi="Times New Roman" w:cs="Times New Roman"/>
          <w:b/>
          <w:sz w:val="28"/>
        </w:rPr>
        <w:t>DANS !</w:t>
      </w:r>
      <w:proofErr w:type="gramEnd"/>
    </w:p>
    <w:p w:rsidR="001777BD" w:rsidRDefault="001777BD">
      <w:pPr>
        <w:pStyle w:val="normal0"/>
        <w:rPr>
          <w:rFonts w:ascii="Times New Roman" w:hAnsi="Times New Roman" w:cs="Times New Roman"/>
          <w:szCs w:val="22"/>
        </w:rPr>
      </w:pPr>
      <w:r w:rsidRPr="00CC7670">
        <w:rPr>
          <w:rFonts w:ascii="Times New Roman" w:hAnsi="Times New Roman" w:cs="Times New Roman"/>
          <w:b/>
          <w:szCs w:val="22"/>
        </w:rPr>
        <w:t>Tack</w:t>
      </w:r>
      <w:r>
        <w:rPr>
          <w:rFonts w:ascii="Times New Roman" w:hAnsi="Times New Roman" w:cs="Times New Roman"/>
          <w:szCs w:val="22"/>
        </w:rPr>
        <w:t xml:space="preserve"> alla som hade möjlighet att medverka för att göra fint på våra gemensamma ute- </w:t>
      </w:r>
    </w:p>
    <w:p w:rsidR="00D04EDF" w:rsidRDefault="001777BD" w:rsidP="00D04EDF">
      <w:pPr>
        <w:pStyle w:val="normal0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och innemiljöer.</w:t>
      </w:r>
      <w:proofErr w:type="gramEnd"/>
    </w:p>
    <w:p w:rsidR="00D04EDF" w:rsidRPr="00D04EDF" w:rsidRDefault="001777BD" w:rsidP="00D04EDF">
      <w:pPr>
        <w:pStyle w:val="normal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Vädrets makter var med oss, korven var välgrillad och kaffe &amp; bulle avnjöts i trevligt sällska</w:t>
      </w:r>
      <w:r w:rsidR="00296577">
        <w:rPr>
          <w:rFonts w:ascii="Times New Roman" w:hAnsi="Times New Roman" w:cs="Times New Roman"/>
          <w:szCs w:val="22"/>
        </w:rPr>
        <w:t>p.</w:t>
      </w:r>
      <w:r w:rsidR="00D04EDF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</w:rPr>
        <w:tab/>
      </w:r>
      <w:r w:rsidR="00D04EDF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</w:rPr>
        <w:tab/>
      </w:r>
      <w:r w:rsidR="00D04EDF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</w:rPr>
        <w:tab/>
      </w:r>
      <w:r w:rsidR="00D04EDF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</w:rPr>
        <w:tab/>
        <w:t xml:space="preserve">  </w:t>
      </w:r>
      <w:r w:rsidR="00D04E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                                        </w:t>
      </w:r>
    </w:p>
    <w:p w:rsidR="00D04EDF" w:rsidRDefault="00D04EDF" w:rsidP="00CC7670">
      <w:pPr>
        <w:shd w:val="clear" w:color="auto" w:fill="FFFFFF"/>
        <w:spacing w:before="0" w:after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04E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ISRASSKYDD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ab/>
      </w:r>
      <w:r w:rsidR="0029657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  </w:t>
      </w:r>
      <w:r w:rsidRPr="00D04EDF">
        <w:rPr>
          <w:color w:val="0000FF"/>
          <w:sz w:val="27"/>
          <w:szCs w:val="27"/>
        </w:rPr>
        <w:t xml:space="preserve"> </w:t>
      </w:r>
      <w:r>
        <w:rPr>
          <w:noProof/>
          <w:color w:val="0000FF"/>
          <w:sz w:val="27"/>
          <w:szCs w:val="27"/>
        </w:rPr>
        <w:drawing>
          <wp:inline distT="0" distB="0" distL="0" distR="0">
            <wp:extent cx="1180148" cy="970121"/>
            <wp:effectExtent l="19050" t="0" r="952" b="0"/>
            <wp:docPr id="7" name="Bild 5" descr="https://encrypted-tbn1.gstatic.com/images?q=tbn:ANd9GcQ3Sd9M7bjdEww7mU4XOR70AN4Cq9VdoukvCof4tX-l-Pd7Sd0vW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Q3Sd9M7bjdEww7mU4XOR70AN4Cq9VdoukvCof4tX-l-Pd7Sd0vW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148" cy="97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8A8" w:rsidRPr="00D04EDF" w:rsidRDefault="00D04EDF" w:rsidP="00CC7670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proofErr w:type="spellStart"/>
      <w:r w:rsidRPr="00D04EDF">
        <w:rPr>
          <w:rFonts w:ascii="Times New Roman" w:hAnsi="Times New Roman" w:cs="Times New Roman"/>
          <w:color w:val="222222"/>
          <w:shd w:val="clear" w:color="auto" w:fill="FFFFFF"/>
        </w:rPr>
        <w:t>Israsskydd</w:t>
      </w:r>
      <w:proofErr w:type="spellEnd"/>
      <w:r w:rsidRPr="00D04EDF">
        <w:rPr>
          <w:rFonts w:ascii="Times New Roman" w:hAnsi="Times New Roman" w:cs="Times New Roman"/>
          <w:color w:val="222222"/>
          <w:shd w:val="clear" w:color="auto" w:fill="FFFFFF"/>
        </w:rPr>
        <w:t xml:space="preserve"> kommer att monteras på bostadshusens tak vid balkonger och på gårdshusens sydsida. </w:t>
      </w:r>
      <w:proofErr w:type="gramStart"/>
      <w:r w:rsidRPr="00D04EDF">
        <w:rPr>
          <w:rFonts w:ascii="Times New Roman" w:hAnsi="Times New Roman" w:cs="Times New Roman"/>
          <w:color w:val="222222"/>
          <w:shd w:val="clear" w:color="auto" w:fill="FFFFFF"/>
        </w:rPr>
        <w:t>Arbetena  utförs</w:t>
      </w:r>
      <w:proofErr w:type="gramEnd"/>
      <w:r w:rsidRPr="00D04EDF">
        <w:rPr>
          <w:rFonts w:ascii="Times New Roman" w:hAnsi="Times New Roman" w:cs="Times New Roman"/>
          <w:color w:val="222222"/>
          <w:shd w:val="clear" w:color="auto" w:fill="FFFFFF"/>
        </w:rPr>
        <w:t xml:space="preserve"> i mitten av november. Entreprenör är </w:t>
      </w:r>
      <w:proofErr w:type="spellStart"/>
      <w:r w:rsidRPr="00D04EDF">
        <w:rPr>
          <w:rFonts w:ascii="Times New Roman" w:hAnsi="Times New Roman" w:cs="Times New Roman"/>
          <w:color w:val="222222"/>
          <w:shd w:val="clear" w:color="auto" w:fill="FFFFFF"/>
        </w:rPr>
        <w:t>Blackebergs</w:t>
      </w:r>
      <w:proofErr w:type="spellEnd"/>
      <w:r w:rsidRPr="00D04EDF">
        <w:rPr>
          <w:rFonts w:ascii="Times New Roman" w:hAnsi="Times New Roman" w:cs="Times New Roman"/>
          <w:color w:val="222222"/>
          <w:shd w:val="clear" w:color="auto" w:fill="FFFFFF"/>
        </w:rPr>
        <w:t xml:space="preserve"> Takplåtslageri.</w:t>
      </w:r>
      <w:r w:rsidR="00CC7670" w:rsidRPr="00D04E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                                                             </w:t>
      </w:r>
    </w:p>
    <w:p w:rsidR="00CC7670" w:rsidRDefault="00296577" w:rsidP="00CC7670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</w:rPr>
        <w:drawing>
          <wp:inline distT="0" distB="0" distL="0" distR="0">
            <wp:extent cx="933450" cy="1123950"/>
            <wp:effectExtent l="19050" t="0" r="0" b="0"/>
            <wp:docPr id="8" name="Bild 8" descr="C:\Users\ylvab\AppData\Local\Microsoft\Windows\Temporary Internet Files\Content.IE5\BI8HAW9Q\MM90030971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lvab\AppData\Local\Microsoft\Windows\Temporary Internet Files\Content.IE5\BI8HAW9Q\MM900309714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577" w:rsidRDefault="00296577" w:rsidP="00D808A8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274F66" w:rsidRPr="00296577" w:rsidRDefault="00296577" w:rsidP="00D808A8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DEN MÖRKA ÅRSTIDEN ÄR HÄR </w:t>
      </w:r>
      <w:r>
        <w:rPr>
          <w:rFonts w:ascii="Times New Roman" w:eastAsia="Times New Roman" w:hAnsi="Times New Roman" w:cs="Times New Roman"/>
          <w:color w:val="222222"/>
          <w:szCs w:val="22"/>
        </w:rPr>
        <w:t>då vi tänder ljus för att lysa upp våra hem, tänk då på</w:t>
      </w:r>
    </w:p>
    <w:p w:rsidR="00274F66" w:rsidRDefault="00296577" w:rsidP="00274F66">
      <w:pPr>
        <w:numPr>
          <w:ilvl w:val="0"/>
          <w:numId w:val="2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222222"/>
          <w:szCs w:val="22"/>
        </w:rPr>
      </w:pPr>
      <w:r>
        <w:rPr>
          <w:rFonts w:ascii="Times New Roman" w:eastAsia="Times New Roman" w:hAnsi="Times New Roman" w:cs="Times New Roman"/>
          <w:color w:val="222222"/>
          <w:szCs w:val="22"/>
        </w:rPr>
        <w:t xml:space="preserve">Lämna </w:t>
      </w:r>
      <w:r w:rsidR="00636FBE">
        <w:rPr>
          <w:rFonts w:ascii="Times New Roman" w:eastAsia="Times New Roman" w:hAnsi="Times New Roman" w:cs="Times New Roman"/>
          <w:color w:val="222222"/>
          <w:szCs w:val="22"/>
        </w:rPr>
        <w:t>inte levande ljus utan uppsikt</w:t>
      </w:r>
    </w:p>
    <w:p w:rsidR="00274F66" w:rsidRDefault="00636FBE" w:rsidP="00274F66">
      <w:pPr>
        <w:numPr>
          <w:ilvl w:val="0"/>
          <w:numId w:val="2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222222"/>
          <w:szCs w:val="22"/>
        </w:rPr>
      </w:pPr>
      <w:r>
        <w:rPr>
          <w:rFonts w:ascii="Times New Roman" w:eastAsia="Times New Roman" w:hAnsi="Times New Roman" w:cs="Times New Roman"/>
          <w:color w:val="222222"/>
          <w:szCs w:val="22"/>
        </w:rPr>
        <w:t>Inga brännbara material i närheten av elljusstakar</w:t>
      </w:r>
    </w:p>
    <w:p w:rsidR="00274F66" w:rsidRDefault="00636FBE" w:rsidP="00274F66">
      <w:pPr>
        <w:numPr>
          <w:ilvl w:val="0"/>
          <w:numId w:val="2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222222"/>
          <w:szCs w:val="22"/>
        </w:rPr>
      </w:pPr>
      <w:r>
        <w:rPr>
          <w:rFonts w:ascii="Times New Roman" w:eastAsia="Times New Roman" w:hAnsi="Times New Roman" w:cs="Times New Roman"/>
          <w:color w:val="222222"/>
          <w:szCs w:val="22"/>
        </w:rPr>
        <w:t>Se till att dina brandvarnare är funktionsdugliga, kontrollera deras livslängd, den är begränsad</w:t>
      </w:r>
    </w:p>
    <w:p w:rsidR="00636FBE" w:rsidRDefault="00636FBE" w:rsidP="00636FBE">
      <w:pPr>
        <w:shd w:val="clear" w:color="auto" w:fill="FFFFFF"/>
        <w:spacing w:before="0" w:after="0"/>
        <w:ind w:left="360"/>
        <w:rPr>
          <w:rFonts w:ascii="Times New Roman" w:eastAsia="Times New Roman" w:hAnsi="Times New Roman" w:cs="Times New Roman"/>
          <w:color w:val="222222"/>
          <w:szCs w:val="22"/>
        </w:rPr>
      </w:pPr>
    </w:p>
    <w:p w:rsidR="00897D08" w:rsidRPr="00636FBE" w:rsidRDefault="00F97247">
      <w:pPr>
        <w:pStyle w:val="normal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92D05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4pt;height:45pt" fillcolor="#06c" strokecolor="#9cf" strokeweight="1.5pt">
            <v:shadow on="t" color="#900"/>
            <v:textpath style="font-family:&quot;Impact&quot;;v-text-kern:t" trim="t" fitpath="t" string="VÄLKOMMEN"/>
          </v:shape>
        </w:pict>
      </w:r>
      <w:r w:rsidRPr="00F9724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37D7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933575" cy="1257300"/>
            <wp:effectExtent l="19050" t="0" r="9525" b="0"/>
            <wp:docPr id="11" name="Bild 9" descr="C:\Users\ylvab\AppData\Local\Microsoft\Windows\Temporary Internet Files\Content.IE5\R0VOBPC2\MC9004378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lvab\AppData\Local\Microsoft\Windows\Temporary Internet Files\Content.IE5\R0VOBPC2\MC90043780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B90" w:rsidRPr="00F97247" w:rsidRDefault="00F97247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92D050"/>
          <w:sz w:val="28"/>
          <w:szCs w:val="28"/>
        </w:rPr>
      </w:pPr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92D050"/>
          <w:sz w:val="28"/>
          <w:szCs w:val="28"/>
        </w:rPr>
        <w:pict>
          <v:shape id="_x0000_i1026" type="#_x0000_t136" style="width:453pt;height:41.25pt" fillcolor="#06c" strokecolor="#9cf" strokeweight="1.5pt">
            <v:shadow on="t" color="#900"/>
            <v:textpath style="font-family:&quot;Impact&quot;;v-text-kern:t" trim="t" fitpath="t" string="till alla nya grannar i vår förening!"/>
          </v:shape>
        </w:pict>
      </w:r>
    </w:p>
    <w:sectPr w:rsidR="001E6B90" w:rsidRPr="00F97247" w:rsidSect="001E6B90">
      <w:pgSz w:w="11906" w:h="16838"/>
      <w:pgMar w:top="1418" w:right="1418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685"/>
    <w:multiLevelType w:val="hybridMultilevel"/>
    <w:tmpl w:val="4DBA72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A3966"/>
    <w:multiLevelType w:val="hybridMultilevel"/>
    <w:tmpl w:val="9C7CD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/>
  <w:rsids>
    <w:rsidRoot w:val="00CD01F3"/>
    <w:rsid w:val="00035952"/>
    <w:rsid w:val="00164823"/>
    <w:rsid w:val="001777BD"/>
    <w:rsid w:val="001E6B90"/>
    <w:rsid w:val="0021587D"/>
    <w:rsid w:val="00274F66"/>
    <w:rsid w:val="00286129"/>
    <w:rsid w:val="00296577"/>
    <w:rsid w:val="002F580F"/>
    <w:rsid w:val="00460F5B"/>
    <w:rsid w:val="00636FBE"/>
    <w:rsid w:val="00837D72"/>
    <w:rsid w:val="00850D6B"/>
    <w:rsid w:val="00897D08"/>
    <w:rsid w:val="008E6A10"/>
    <w:rsid w:val="009813A7"/>
    <w:rsid w:val="009B2A70"/>
    <w:rsid w:val="00A918A3"/>
    <w:rsid w:val="00BE4ACF"/>
    <w:rsid w:val="00CB59EF"/>
    <w:rsid w:val="00CC7670"/>
    <w:rsid w:val="00CD01F3"/>
    <w:rsid w:val="00CD402D"/>
    <w:rsid w:val="00D04EDF"/>
    <w:rsid w:val="00D314E2"/>
    <w:rsid w:val="00D808A8"/>
    <w:rsid w:val="00E77B18"/>
    <w:rsid w:val="00E95E94"/>
    <w:rsid w:val="00F9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6B"/>
    <w:pPr>
      <w:spacing w:before="60" w:after="60"/>
    </w:pPr>
    <w:rPr>
      <w:color w:val="000000"/>
      <w:sz w:val="22"/>
    </w:rPr>
  </w:style>
  <w:style w:type="paragraph" w:styleId="Rubrik1">
    <w:name w:val="heading 1"/>
    <w:basedOn w:val="normal0"/>
    <w:next w:val="normal0"/>
    <w:rsid w:val="001E6B9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Rubrik2">
    <w:name w:val="heading 2"/>
    <w:basedOn w:val="normal0"/>
    <w:next w:val="normal0"/>
    <w:rsid w:val="001E6B9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Rubrik3">
    <w:name w:val="heading 3"/>
    <w:basedOn w:val="normal0"/>
    <w:next w:val="normal0"/>
    <w:rsid w:val="001E6B9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Rubrik4">
    <w:name w:val="heading 4"/>
    <w:basedOn w:val="normal0"/>
    <w:next w:val="normal0"/>
    <w:rsid w:val="001E6B9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Rubrik5">
    <w:name w:val="heading 5"/>
    <w:basedOn w:val="normal0"/>
    <w:next w:val="normal0"/>
    <w:rsid w:val="001E6B90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0"/>
    <w:next w:val="normal0"/>
    <w:rsid w:val="001E6B9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rsid w:val="001E6B90"/>
    <w:pPr>
      <w:spacing w:before="60" w:after="60"/>
    </w:pPr>
    <w:rPr>
      <w:color w:val="000000"/>
      <w:sz w:val="22"/>
    </w:rPr>
  </w:style>
  <w:style w:type="table" w:customStyle="1" w:styleId="TableNormal">
    <w:name w:val="Table Normal"/>
    <w:rsid w:val="001E6B90"/>
    <w:pPr>
      <w:spacing w:before="60" w:after="60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rsid w:val="001E6B90"/>
    <w:pPr>
      <w:keepNext/>
      <w:keepLines/>
      <w:spacing w:before="480" w:after="120"/>
      <w:contextualSpacing/>
    </w:pPr>
    <w:rPr>
      <w:b/>
      <w:sz w:val="72"/>
    </w:rPr>
  </w:style>
  <w:style w:type="paragraph" w:styleId="Underrubrik">
    <w:name w:val="Subtitle"/>
    <w:basedOn w:val="normal0"/>
    <w:next w:val="normal0"/>
    <w:rsid w:val="001E6B9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0F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0F5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B2A70"/>
    <w:rPr>
      <w:color w:val="0000FF"/>
      <w:u w:val="single"/>
    </w:rPr>
  </w:style>
  <w:style w:type="character" w:styleId="Starkbetoning">
    <w:name w:val="Intense Emphasis"/>
    <w:basedOn w:val="Standardstycketeckensnitt"/>
    <w:uiPriority w:val="21"/>
    <w:qFormat/>
    <w:rsid w:val="008E6A10"/>
    <w:rPr>
      <w:b/>
      <w:bCs/>
      <w:i/>
      <w:iCs/>
      <w:color w:val="4F81BD"/>
    </w:rPr>
  </w:style>
  <w:style w:type="character" w:styleId="Stark">
    <w:name w:val="Strong"/>
    <w:basedOn w:val="Standardstycketeckensnitt"/>
    <w:uiPriority w:val="22"/>
    <w:qFormat/>
    <w:rsid w:val="00D808A8"/>
    <w:rPr>
      <w:b/>
      <w:bCs/>
    </w:rPr>
  </w:style>
  <w:style w:type="character" w:customStyle="1" w:styleId="apple-converted-space">
    <w:name w:val="apple-converted-space"/>
    <w:basedOn w:val="Standardstycketeckensnitt"/>
    <w:rsid w:val="00D80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se/imgres?imgurl=http%3A%2F%2Fdenfoil.se%2Fmedia%2Fcatalog%2Fproduct%2Fcache%2F1%2Fsmall_image%2F148x122%2F9df78eab33525d08d6e5fb8d27136e95%2F2%2F0%2F207080.png&amp;imgrefurl=http%3A%2F%2Fdenfoil.se%2Fsakerhetsskyltar%2Fvarningsskyltar.html&amp;h=122&amp;w=148&amp;tbnid=TVqRRasjzVK7bM%3A&amp;zoom=1&amp;docid=HIbp1rHKEnlX4M&amp;ei=CjxiVJBZxeNo35SCgAs&amp;tbm=isch&amp;ved=0CIMBEDMoVTBV&amp;iact=rc&amp;uact=3&amp;dur=2822&amp;page=4&amp;start=77&amp;ndsp=2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lvab\Downloads\Kopia%20av%20Kannan-nr-7-20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Kopia av Kannan-nr-7-2014</Template>
  <TotalTime>2</TotalTime>
  <Pages>1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Kannan-nr-7-2014.docx</vt:lpstr>
    </vt:vector>
  </TitlesOfParts>
  <Company>Reitan Servicehandel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Kannan-nr-7-2014.docx</dc:title>
  <dc:creator>ylvab</dc:creator>
  <cp:lastModifiedBy>ylvab</cp:lastModifiedBy>
  <cp:revision>2</cp:revision>
  <cp:lastPrinted>2014-11-11T17:12:00Z</cp:lastPrinted>
  <dcterms:created xsi:type="dcterms:W3CDTF">2014-11-11T17:14:00Z</dcterms:created>
  <dcterms:modified xsi:type="dcterms:W3CDTF">2014-11-11T17:14:00Z</dcterms:modified>
</cp:coreProperties>
</file>