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402A" w14:textId="0D13C51A" w:rsidR="00DC059C" w:rsidRPr="00DC059C" w:rsidRDefault="00DC059C" w:rsidP="00DC059C">
      <w:pPr>
        <w:jc w:val="center"/>
        <w:rPr>
          <w:rFonts w:ascii="New Baskerville" w:hAnsi="New Baskerville"/>
          <w:b/>
          <w:bCs/>
          <w:sz w:val="50"/>
          <w:szCs w:val="44"/>
        </w:rPr>
      </w:pPr>
      <w:r w:rsidRPr="00DC059C">
        <w:rPr>
          <w:rFonts w:ascii="New Baskerville" w:hAnsi="New Baskerville"/>
          <w:b/>
          <w:bCs/>
          <w:sz w:val="50"/>
          <w:szCs w:val="44"/>
        </w:rPr>
        <w:t>Info om tider för reparationer</w:t>
      </w:r>
    </w:p>
    <w:p w14:paraId="759C9F4C" w14:textId="3B501B12" w:rsidR="00DC059C" w:rsidRPr="00DC059C" w:rsidRDefault="00DC059C" w:rsidP="00DC059C">
      <w:pPr>
        <w:rPr>
          <w:rFonts w:ascii="New Baskerville" w:hAnsi="New Baskerville"/>
          <w:b/>
          <w:bCs/>
          <w:sz w:val="36"/>
          <w:szCs w:val="20"/>
        </w:rPr>
      </w:pPr>
      <w:r w:rsidRPr="00DC059C">
        <w:rPr>
          <w:rFonts w:ascii="New Baskerville" w:hAnsi="New Baskerville"/>
          <w:b/>
          <w:bCs/>
          <w:sz w:val="36"/>
          <w:szCs w:val="20"/>
        </w:rPr>
        <w:t>A-porten: Målning sker i den här veckan (v.21). Kanske någon dag i nästa vecka.</w:t>
      </w:r>
    </w:p>
    <w:p w14:paraId="445787D5" w14:textId="72F1E068" w:rsidR="00DC059C" w:rsidRPr="00DC059C" w:rsidRDefault="00DC059C" w:rsidP="00DC059C">
      <w:pPr>
        <w:rPr>
          <w:rFonts w:ascii="New Baskerville" w:hAnsi="New Baskerville"/>
          <w:b/>
          <w:bCs/>
          <w:sz w:val="36"/>
          <w:szCs w:val="20"/>
        </w:rPr>
      </w:pPr>
      <w:r w:rsidRPr="00DC059C">
        <w:rPr>
          <w:rFonts w:ascii="New Baskerville" w:hAnsi="New Baskerville"/>
          <w:b/>
          <w:bCs/>
          <w:sz w:val="36"/>
          <w:szCs w:val="20"/>
        </w:rPr>
        <w:t>B-porten: Målning kommer att starta i v. 22 och fortsätta under ca 2 veckor.</w:t>
      </w:r>
    </w:p>
    <w:p w14:paraId="2385E71C" w14:textId="4BCC6BDB" w:rsidR="00DC059C" w:rsidRPr="00DC059C" w:rsidRDefault="00DC059C" w:rsidP="00DC059C">
      <w:pPr>
        <w:rPr>
          <w:rFonts w:ascii="New Baskerville" w:hAnsi="New Baskerville"/>
          <w:b/>
          <w:bCs/>
          <w:sz w:val="36"/>
          <w:szCs w:val="20"/>
        </w:rPr>
      </w:pPr>
      <w:r w:rsidRPr="00DC059C">
        <w:rPr>
          <w:rFonts w:ascii="New Baskerville" w:hAnsi="New Baskerville"/>
          <w:b/>
          <w:bCs/>
          <w:sz w:val="36"/>
          <w:szCs w:val="20"/>
        </w:rPr>
        <w:t>C-porten: Inga reparationer än så länge. Återkommer när det är dags för start av reparationer.</w:t>
      </w:r>
      <w:r w:rsidR="0010151D">
        <w:rPr>
          <w:rFonts w:ascii="New Baskerville" w:hAnsi="New Baskerville"/>
          <w:b/>
          <w:bCs/>
          <w:sz w:val="36"/>
          <w:szCs w:val="20"/>
        </w:rPr>
        <w:t xml:space="preserve"> Tidigast i v. 23.</w:t>
      </w:r>
    </w:p>
    <w:p w14:paraId="43B68766" w14:textId="77777777" w:rsidR="00DC059C" w:rsidRPr="00DC059C" w:rsidRDefault="00DC059C" w:rsidP="00DC059C">
      <w:pPr>
        <w:rPr>
          <w:rFonts w:ascii="New Baskerville" w:hAnsi="New Baskerville"/>
          <w:b/>
          <w:bCs/>
          <w:sz w:val="36"/>
          <w:szCs w:val="20"/>
        </w:rPr>
      </w:pPr>
    </w:p>
    <w:p w14:paraId="488DC36C" w14:textId="56884191" w:rsidR="00DC059C" w:rsidRPr="00DC059C" w:rsidRDefault="00DC059C" w:rsidP="00DC059C">
      <w:pPr>
        <w:rPr>
          <w:rFonts w:ascii="New Baskerville" w:hAnsi="New Baskerville"/>
          <w:b/>
          <w:bCs/>
          <w:sz w:val="36"/>
          <w:szCs w:val="20"/>
        </w:rPr>
      </w:pPr>
      <w:r w:rsidRPr="00DC059C">
        <w:rPr>
          <w:rFonts w:ascii="New Baskerville" w:hAnsi="New Baskerville"/>
          <w:b/>
          <w:bCs/>
          <w:sz w:val="36"/>
          <w:szCs w:val="20"/>
        </w:rPr>
        <w:t>M</w:t>
      </w:r>
      <w:r w:rsidR="0060501D">
        <w:rPr>
          <w:rFonts w:ascii="New Baskerville" w:hAnsi="New Baskerville"/>
          <w:b/>
          <w:bCs/>
          <w:sz w:val="36"/>
          <w:szCs w:val="20"/>
        </w:rPr>
        <w:t xml:space="preserve">ER INFORMATION KOMMER, </w:t>
      </w:r>
      <w:r w:rsidRPr="00DC059C">
        <w:rPr>
          <w:rFonts w:ascii="New Baskerville" w:hAnsi="New Baskerville"/>
          <w:b/>
          <w:bCs/>
          <w:sz w:val="36"/>
          <w:szCs w:val="20"/>
        </w:rPr>
        <w:t>TITTA PÅ TAVLAN.</w:t>
      </w:r>
    </w:p>
    <w:p w14:paraId="77BC1BB6" w14:textId="59F3BAA1" w:rsidR="00DC059C" w:rsidRDefault="00DC059C" w:rsidP="00DC059C">
      <w:pPr>
        <w:rPr>
          <w:rFonts w:ascii="New Baskerville" w:hAnsi="New Baskerville"/>
          <w:b/>
          <w:bCs/>
          <w:sz w:val="36"/>
          <w:szCs w:val="20"/>
        </w:rPr>
      </w:pPr>
      <w:r w:rsidRPr="00DC059C">
        <w:rPr>
          <w:rFonts w:ascii="New Baskerville" w:hAnsi="New Baskerville"/>
          <w:b/>
          <w:bCs/>
          <w:sz w:val="36"/>
          <w:szCs w:val="20"/>
        </w:rPr>
        <w:t>Kom ihåg serviceläge när det är dags</w:t>
      </w:r>
      <w:r w:rsidR="0010151D">
        <w:rPr>
          <w:rFonts w:ascii="New Baskerville" w:hAnsi="New Baskerville"/>
          <w:b/>
          <w:bCs/>
          <w:sz w:val="36"/>
          <w:szCs w:val="20"/>
        </w:rPr>
        <w:t xml:space="preserve"> om ni inte är hemma.</w:t>
      </w:r>
    </w:p>
    <w:p w14:paraId="565D1FFA" w14:textId="77777777" w:rsidR="00DC059C" w:rsidRPr="00DC059C" w:rsidRDefault="00DC059C" w:rsidP="00DC059C">
      <w:pPr>
        <w:rPr>
          <w:rFonts w:ascii="New Baskerville" w:hAnsi="New Baskerville"/>
          <w:b/>
          <w:bCs/>
          <w:sz w:val="36"/>
          <w:szCs w:val="20"/>
        </w:rPr>
      </w:pPr>
    </w:p>
    <w:p w14:paraId="4C7060ED" w14:textId="0C5902E3" w:rsidR="00DC059C" w:rsidRPr="00DC059C" w:rsidRDefault="00DC059C" w:rsidP="00DC059C">
      <w:pPr>
        <w:rPr>
          <w:rFonts w:ascii="New Baskerville" w:hAnsi="New Baskerville"/>
          <w:b/>
          <w:bCs/>
          <w:sz w:val="36"/>
          <w:szCs w:val="20"/>
        </w:rPr>
      </w:pPr>
      <w:r w:rsidRPr="00DC059C">
        <w:rPr>
          <w:rFonts w:ascii="New Baskerville" w:hAnsi="New Baskerville"/>
          <w:b/>
          <w:bCs/>
          <w:sz w:val="36"/>
          <w:szCs w:val="20"/>
        </w:rPr>
        <w:drawing>
          <wp:inline distT="0" distB="0" distL="0" distR="0" wp14:anchorId="4DD06547" wp14:editId="6FD6E84B">
            <wp:extent cx="2773515" cy="1719121"/>
            <wp:effectExtent l="57150" t="0" r="65405" b="109855"/>
            <wp:docPr id="1642651229" name="Bildobjekt 1642651229" descr="En bild som visar diagram, Teckensnitt, linje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diagram, Teckensnitt, linje, cirkel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691" cy="174774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0715B14E" w14:textId="2E8B0E46" w:rsidR="00DC059C" w:rsidRPr="00DC059C" w:rsidRDefault="00DC059C" w:rsidP="00DC059C">
      <w:pPr>
        <w:rPr>
          <w:rFonts w:ascii="New Baskerville" w:hAnsi="New Baskerville"/>
          <w:b/>
          <w:bCs/>
          <w:sz w:val="36"/>
          <w:szCs w:val="20"/>
        </w:rPr>
      </w:pPr>
      <w:r w:rsidRPr="00DC059C">
        <w:rPr>
          <w:rFonts w:ascii="New Baskerville" w:hAnsi="New Baskerville"/>
          <w:b/>
          <w:bCs/>
          <w:sz w:val="36"/>
          <w:szCs w:val="20"/>
        </w:rPr>
        <w:t>Mvh Styrelsen</w:t>
      </w:r>
    </w:p>
    <w:p w14:paraId="79E064F2" w14:textId="251A0D38" w:rsidR="00DC059C" w:rsidRPr="00DC059C" w:rsidRDefault="00DC059C" w:rsidP="00DC059C">
      <w:pPr>
        <w:rPr>
          <w:rFonts w:ascii="New Baskerville" w:hAnsi="New Baskerville"/>
          <w:b/>
          <w:bCs/>
          <w:sz w:val="36"/>
          <w:szCs w:val="20"/>
        </w:rPr>
      </w:pPr>
      <w:r w:rsidRPr="00DC059C">
        <w:rPr>
          <w:rFonts w:ascii="New Baskerville" w:hAnsi="New Baskerville"/>
          <w:b/>
          <w:bCs/>
          <w:sz w:val="36"/>
          <w:szCs w:val="20"/>
        </w:rPr>
        <w:t>2023-05-24</w:t>
      </w:r>
    </w:p>
    <w:p w14:paraId="0E1AA972" w14:textId="03513FA3" w:rsidR="00785707" w:rsidRPr="00DC059C" w:rsidRDefault="00785707" w:rsidP="00DC059C">
      <w:pPr>
        <w:rPr>
          <w:rFonts w:ascii="New Baskerville" w:hAnsi="New Baskerville"/>
          <w:b/>
          <w:bCs/>
          <w:sz w:val="36"/>
          <w:szCs w:val="20"/>
        </w:rPr>
      </w:pPr>
    </w:p>
    <w:sectPr w:rsidR="00785707" w:rsidRPr="00DC059C" w:rsidSect="00B20D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2127" w:right="1701" w:bottom="1276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1874" w14:textId="77777777" w:rsidR="009F647C" w:rsidRDefault="009F647C" w:rsidP="00216B9D">
      <w:r>
        <w:separator/>
      </w:r>
    </w:p>
  </w:endnote>
  <w:endnote w:type="continuationSeparator" w:id="0">
    <w:p w14:paraId="4FDA62EB" w14:textId="77777777" w:rsidR="009F647C" w:rsidRDefault="009F647C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AA56" w14:textId="4B36CDB3" w:rsidR="009C2AD4" w:rsidRPr="003E126B" w:rsidRDefault="009C2AD4" w:rsidP="00FE5B7E">
    <w:pPr>
      <w:pStyle w:val="SidfotFtg"/>
      <w:rPr>
        <w:color w:val="000000"/>
      </w:rPr>
    </w:pPr>
  </w:p>
  <w:p w14:paraId="3FC06CCD" w14:textId="77777777" w:rsidR="00180223" w:rsidRDefault="001802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D43A" w14:textId="79833B72" w:rsidR="00930971" w:rsidRPr="003E126B" w:rsidRDefault="00930971" w:rsidP="001D5CE9">
    <w:pPr>
      <w:pStyle w:val="SidfotFtg"/>
      <w:rPr>
        <w:color w:val="000000"/>
      </w:rPr>
    </w:pPr>
    <w:bookmarkStart w:id="7" w:name="delSidfot"/>
    <w:bookmarkStart w:id="8" w:name="delWWW"/>
  </w:p>
  <w:bookmarkEnd w:id="7"/>
  <w:bookmarkEnd w:id="8"/>
  <w:p w14:paraId="35D9A637" w14:textId="77777777" w:rsidR="00930971" w:rsidRDefault="00930971" w:rsidP="005F418B">
    <w:pPr>
      <w:pStyle w:val="Sidfo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F87E" w14:textId="77777777" w:rsidR="009F647C" w:rsidRDefault="009F647C" w:rsidP="00216B9D">
      <w:r>
        <w:separator/>
      </w:r>
    </w:p>
  </w:footnote>
  <w:footnote w:type="continuationSeparator" w:id="0">
    <w:p w14:paraId="6E975E06" w14:textId="77777777" w:rsidR="009F647C" w:rsidRDefault="009F647C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33873807" w14:textId="77777777" w:rsidTr="00CA4910">
      <w:tc>
        <w:tcPr>
          <w:tcW w:w="1843" w:type="dxa"/>
        </w:tcPr>
        <w:p w14:paraId="2C8F8428" w14:textId="77777777" w:rsidR="00F25823" w:rsidRPr="00BA5D8C" w:rsidRDefault="00930971" w:rsidP="0039688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val="en-US"/>
            </w:rPr>
            <w:drawing>
              <wp:inline distT="0" distB="0" distL="0" distR="0" wp14:anchorId="12D37D37" wp14:editId="56775DAD">
                <wp:extent cx="860407" cy="601981"/>
                <wp:effectExtent l="0" t="0" r="0" b="762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8CDABC7" w14:textId="77777777" w:rsidR="00F25823" w:rsidRPr="006B1AAF" w:rsidRDefault="00F25823" w:rsidP="00396885">
          <w:pPr>
            <w:pStyle w:val="Sidhuvud"/>
          </w:pPr>
        </w:p>
      </w:tc>
      <w:bookmarkStart w:id="1" w:name="bmSidnrSecond"/>
      <w:bookmarkEnd w:id="1"/>
      <w:tc>
        <w:tcPr>
          <w:tcW w:w="1417" w:type="dxa"/>
        </w:tcPr>
        <w:p w14:paraId="2543C271" w14:textId="77777777" w:rsidR="00F25823" w:rsidRPr="00F43914" w:rsidRDefault="00930971" w:rsidP="00396885">
          <w:pPr>
            <w:pStyle w:val="Sidhuvud"/>
            <w:jc w:val="right"/>
            <w:rPr>
              <w:rStyle w:val="Sidnummer"/>
            </w:rPr>
          </w:pPr>
          <w:r w:rsidRPr="00930971">
            <w:rPr>
              <w:rStyle w:val="Sidnummer"/>
            </w:rPr>
            <w:fldChar w:fldCharType="begin"/>
          </w:r>
          <w:r w:rsidRPr="00930971">
            <w:rPr>
              <w:rStyle w:val="Sidnummer"/>
            </w:rPr>
            <w:instrText xml:space="preserve"> PAGE   \* MERGEFORMAT </w:instrText>
          </w:r>
          <w:r w:rsidRPr="00930971">
            <w:rPr>
              <w:rStyle w:val="Sidnummer"/>
            </w:rPr>
            <w:fldChar w:fldCharType="separate"/>
          </w:r>
          <w:r w:rsidRPr="00930971">
            <w:rPr>
              <w:rStyle w:val="Sidnummer"/>
              <w:noProof/>
            </w:rPr>
            <w:t>1</w:t>
          </w:r>
          <w:r w:rsidRPr="00930971">
            <w:rPr>
              <w:rStyle w:val="Sidnummer"/>
            </w:rPr>
            <w:fldChar w:fldCharType="end"/>
          </w:r>
          <w:r w:rsidRPr="00930971">
            <w:rPr>
              <w:rStyle w:val="Sidnummer"/>
            </w:rPr>
            <w:t xml:space="preserve"> (</w:t>
          </w:r>
          <w:r w:rsidRPr="00930971">
            <w:rPr>
              <w:rStyle w:val="Sidnummer"/>
            </w:rPr>
            <w:fldChar w:fldCharType="begin"/>
          </w:r>
          <w:r w:rsidRPr="00930971">
            <w:rPr>
              <w:rStyle w:val="Sidnummer"/>
            </w:rPr>
            <w:instrText xml:space="preserve"> NUMPAGES   \* MERGEFORMAT </w:instrText>
          </w:r>
          <w:r w:rsidRPr="00930971">
            <w:rPr>
              <w:rStyle w:val="Sidnummer"/>
            </w:rPr>
            <w:fldChar w:fldCharType="separate"/>
          </w:r>
          <w:r w:rsidRPr="00930971">
            <w:rPr>
              <w:rStyle w:val="Sidnummer"/>
              <w:noProof/>
            </w:rPr>
            <w:t>3</w:t>
          </w:r>
          <w:r w:rsidRPr="00930971">
            <w:rPr>
              <w:rStyle w:val="Sidnummer"/>
              <w:noProof/>
            </w:rPr>
            <w:fldChar w:fldCharType="end"/>
          </w:r>
          <w:r w:rsidRPr="00930971">
            <w:rPr>
              <w:rStyle w:val="Sidnummer"/>
            </w:rPr>
            <w:t>)</w:t>
          </w:r>
          <w:bookmarkStart w:id="2" w:name="bmSidnrSecondTrue"/>
          <w:bookmarkEnd w:id="2"/>
        </w:p>
      </w:tc>
    </w:tr>
  </w:tbl>
  <w:p w14:paraId="657D2940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3F025B9C" w14:textId="77777777" w:rsidTr="008642BC">
      <w:tc>
        <w:tcPr>
          <w:tcW w:w="1843" w:type="dxa"/>
        </w:tcPr>
        <w:p w14:paraId="2058E80B" w14:textId="77777777" w:rsidR="00256F0B" w:rsidRPr="00BA5D8C" w:rsidRDefault="00930971" w:rsidP="008642BC">
          <w:pPr>
            <w:pStyle w:val="Sidhuvud"/>
            <w:jc w:val="center"/>
          </w:pPr>
          <w:bookmarkStart w:id="3" w:name="bkmlogoimg_col_1"/>
          <w:bookmarkStart w:id="4" w:name="bmLogga2"/>
          <w:bookmarkEnd w:id="3"/>
          <w:r w:rsidRPr="00D00A6F">
            <w:rPr>
              <w:noProof/>
              <w:lang w:val="en-US"/>
            </w:rPr>
            <w:drawing>
              <wp:inline distT="0" distB="0" distL="0" distR="0" wp14:anchorId="3C51A69E" wp14:editId="2371BD0A">
                <wp:extent cx="860407" cy="601981"/>
                <wp:effectExtent l="0" t="0" r="0" b="762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827" w:type="dxa"/>
        </w:tcPr>
        <w:p w14:paraId="0DCAAD8A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33703BCF" w14:textId="2E1F7CA0" w:rsidR="00A83216" w:rsidRPr="006B1AAF" w:rsidRDefault="00A83216" w:rsidP="008642BC">
          <w:pPr>
            <w:pStyle w:val="Sidhuvud"/>
          </w:pPr>
        </w:p>
      </w:tc>
      <w:bookmarkStart w:id="5" w:name="bmSidnrFirst"/>
      <w:bookmarkEnd w:id="5"/>
      <w:tc>
        <w:tcPr>
          <w:tcW w:w="1417" w:type="dxa"/>
        </w:tcPr>
        <w:p w14:paraId="73B34246" w14:textId="77777777" w:rsidR="00256F0B" w:rsidRPr="00F43914" w:rsidRDefault="00930971" w:rsidP="008642BC">
          <w:pPr>
            <w:pStyle w:val="Sidhuvud"/>
            <w:jc w:val="right"/>
            <w:rPr>
              <w:rStyle w:val="Sidnummer"/>
            </w:rPr>
          </w:pPr>
          <w:r w:rsidRPr="00930971">
            <w:rPr>
              <w:rStyle w:val="Sidnummer"/>
            </w:rPr>
            <w:fldChar w:fldCharType="begin"/>
          </w:r>
          <w:r w:rsidRPr="00930971">
            <w:rPr>
              <w:rStyle w:val="Sidnummer"/>
            </w:rPr>
            <w:instrText xml:space="preserve"> PAGE   \* MERGEFORMAT </w:instrText>
          </w:r>
          <w:r w:rsidRPr="00930971">
            <w:rPr>
              <w:rStyle w:val="Sidnummer"/>
            </w:rPr>
            <w:fldChar w:fldCharType="separate"/>
          </w:r>
          <w:r w:rsidRPr="00930971">
            <w:rPr>
              <w:rStyle w:val="Sidnummer"/>
              <w:noProof/>
            </w:rPr>
            <w:t>1</w:t>
          </w:r>
          <w:r w:rsidRPr="00930971">
            <w:rPr>
              <w:rStyle w:val="Sidnummer"/>
            </w:rPr>
            <w:fldChar w:fldCharType="end"/>
          </w:r>
          <w:r w:rsidRPr="00930971">
            <w:rPr>
              <w:rStyle w:val="Sidnummer"/>
            </w:rPr>
            <w:t xml:space="preserve"> (</w:t>
          </w:r>
          <w:r w:rsidRPr="00930971">
            <w:rPr>
              <w:rStyle w:val="Sidnummer"/>
            </w:rPr>
            <w:fldChar w:fldCharType="begin"/>
          </w:r>
          <w:r w:rsidRPr="00930971">
            <w:rPr>
              <w:rStyle w:val="Sidnummer"/>
            </w:rPr>
            <w:instrText xml:space="preserve"> NUMPAGES   \* MERGEFORMAT </w:instrText>
          </w:r>
          <w:r w:rsidRPr="00930971">
            <w:rPr>
              <w:rStyle w:val="Sidnummer"/>
            </w:rPr>
            <w:fldChar w:fldCharType="separate"/>
          </w:r>
          <w:r w:rsidRPr="00930971">
            <w:rPr>
              <w:rStyle w:val="Sidnummer"/>
              <w:noProof/>
            </w:rPr>
            <w:t>3</w:t>
          </w:r>
          <w:r w:rsidRPr="00930971">
            <w:rPr>
              <w:rStyle w:val="Sidnummer"/>
              <w:noProof/>
            </w:rPr>
            <w:fldChar w:fldCharType="end"/>
          </w:r>
          <w:r w:rsidRPr="00930971">
            <w:rPr>
              <w:rStyle w:val="Sidnummer"/>
            </w:rPr>
            <w:t>)</w:t>
          </w:r>
          <w:bookmarkStart w:id="6" w:name="bmSidnrFirstTrue"/>
          <w:bookmarkEnd w:id="6"/>
        </w:p>
      </w:tc>
    </w:tr>
  </w:tbl>
  <w:p w14:paraId="588143F7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971"/>
    <w:multiLevelType w:val="hybridMultilevel"/>
    <w:tmpl w:val="4E06C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22DB"/>
    <w:multiLevelType w:val="hybridMultilevel"/>
    <w:tmpl w:val="C42AF444"/>
    <w:lvl w:ilvl="0" w:tplc="041D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12F7"/>
    <w:multiLevelType w:val="multilevel"/>
    <w:tmpl w:val="F598765C"/>
    <w:styleLink w:val="NmrHSB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5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2F80BDE"/>
    <w:multiLevelType w:val="hybridMultilevel"/>
    <w:tmpl w:val="3460B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07567">
    <w:abstractNumId w:val="5"/>
  </w:num>
  <w:num w:numId="2" w16cid:durableId="1581020762">
    <w:abstractNumId w:val="3"/>
  </w:num>
  <w:num w:numId="3" w16cid:durableId="783958148">
    <w:abstractNumId w:val="4"/>
  </w:num>
  <w:num w:numId="4" w16cid:durableId="564604971">
    <w:abstractNumId w:val="2"/>
  </w:num>
  <w:num w:numId="5" w16cid:durableId="1643653239">
    <w:abstractNumId w:val="1"/>
  </w:num>
  <w:num w:numId="6" w16cid:durableId="530800129">
    <w:abstractNumId w:val="6"/>
  </w:num>
  <w:num w:numId="7" w16cid:durableId="48509839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71"/>
    <w:rsid w:val="00003517"/>
    <w:rsid w:val="00005A36"/>
    <w:rsid w:val="00007BC1"/>
    <w:rsid w:val="000200C8"/>
    <w:rsid w:val="00023126"/>
    <w:rsid w:val="00023BD1"/>
    <w:rsid w:val="00025C3E"/>
    <w:rsid w:val="00030B50"/>
    <w:rsid w:val="00033BA1"/>
    <w:rsid w:val="00034202"/>
    <w:rsid w:val="000517BA"/>
    <w:rsid w:val="00051FBD"/>
    <w:rsid w:val="00052E24"/>
    <w:rsid w:val="00054502"/>
    <w:rsid w:val="0005680A"/>
    <w:rsid w:val="00060CF7"/>
    <w:rsid w:val="00061842"/>
    <w:rsid w:val="0006517A"/>
    <w:rsid w:val="000668C6"/>
    <w:rsid w:val="00070ADE"/>
    <w:rsid w:val="00071405"/>
    <w:rsid w:val="00074560"/>
    <w:rsid w:val="000807E7"/>
    <w:rsid w:val="00080921"/>
    <w:rsid w:val="000818FB"/>
    <w:rsid w:val="00081CB1"/>
    <w:rsid w:val="00082F43"/>
    <w:rsid w:val="00084A5F"/>
    <w:rsid w:val="00085C6B"/>
    <w:rsid w:val="00090E65"/>
    <w:rsid w:val="000933D5"/>
    <w:rsid w:val="000953D8"/>
    <w:rsid w:val="000978F4"/>
    <w:rsid w:val="00097E2A"/>
    <w:rsid w:val="000A0596"/>
    <w:rsid w:val="000A5586"/>
    <w:rsid w:val="000B2D5D"/>
    <w:rsid w:val="000B2E0B"/>
    <w:rsid w:val="000B3BE9"/>
    <w:rsid w:val="000B6E0E"/>
    <w:rsid w:val="000B705D"/>
    <w:rsid w:val="000C017C"/>
    <w:rsid w:val="000C3636"/>
    <w:rsid w:val="000C7B5B"/>
    <w:rsid w:val="000D37D5"/>
    <w:rsid w:val="000E1C6D"/>
    <w:rsid w:val="000E5208"/>
    <w:rsid w:val="000F07E2"/>
    <w:rsid w:val="000F345F"/>
    <w:rsid w:val="000F50A8"/>
    <w:rsid w:val="000F680F"/>
    <w:rsid w:val="0010151D"/>
    <w:rsid w:val="001101B7"/>
    <w:rsid w:val="00110E5E"/>
    <w:rsid w:val="00111096"/>
    <w:rsid w:val="00112C21"/>
    <w:rsid w:val="00113917"/>
    <w:rsid w:val="001177F0"/>
    <w:rsid w:val="00117AE0"/>
    <w:rsid w:val="00124F8E"/>
    <w:rsid w:val="001255E5"/>
    <w:rsid w:val="00126D0F"/>
    <w:rsid w:val="001318D4"/>
    <w:rsid w:val="00132183"/>
    <w:rsid w:val="001321CC"/>
    <w:rsid w:val="001323F5"/>
    <w:rsid w:val="00132889"/>
    <w:rsid w:val="00133F58"/>
    <w:rsid w:val="00142A79"/>
    <w:rsid w:val="00143DCE"/>
    <w:rsid w:val="00143FD9"/>
    <w:rsid w:val="001443FF"/>
    <w:rsid w:val="00145F4B"/>
    <w:rsid w:val="00146923"/>
    <w:rsid w:val="00150C3D"/>
    <w:rsid w:val="00151D51"/>
    <w:rsid w:val="00152873"/>
    <w:rsid w:val="001528D8"/>
    <w:rsid w:val="00153BD5"/>
    <w:rsid w:val="001545E0"/>
    <w:rsid w:val="0015563E"/>
    <w:rsid w:val="00160E64"/>
    <w:rsid w:val="00162A53"/>
    <w:rsid w:val="00164458"/>
    <w:rsid w:val="00165292"/>
    <w:rsid w:val="00167AD9"/>
    <w:rsid w:val="001715E7"/>
    <w:rsid w:val="001717BA"/>
    <w:rsid w:val="001722D0"/>
    <w:rsid w:val="001732EC"/>
    <w:rsid w:val="00175B3C"/>
    <w:rsid w:val="00175F6F"/>
    <w:rsid w:val="00176544"/>
    <w:rsid w:val="001773D1"/>
    <w:rsid w:val="00177843"/>
    <w:rsid w:val="00180223"/>
    <w:rsid w:val="00183214"/>
    <w:rsid w:val="00184738"/>
    <w:rsid w:val="00193262"/>
    <w:rsid w:val="001948B1"/>
    <w:rsid w:val="001966D0"/>
    <w:rsid w:val="001A1521"/>
    <w:rsid w:val="001A2507"/>
    <w:rsid w:val="001A5A32"/>
    <w:rsid w:val="001B3A34"/>
    <w:rsid w:val="001B61B6"/>
    <w:rsid w:val="001B628C"/>
    <w:rsid w:val="001B7966"/>
    <w:rsid w:val="001B7C3C"/>
    <w:rsid w:val="001B7CA6"/>
    <w:rsid w:val="001C0F8F"/>
    <w:rsid w:val="001C2399"/>
    <w:rsid w:val="001C49E1"/>
    <w:rsid w:val="001C516D"/>
    <w:rsid w:val="001D13D0"/>
    <w:rsid w:val="001D1477"/>
    <w:rsid w:val="001D2E81"/>
    <w:rsid w:val="001D451A"/>
    <w:rsid w:val="001D5CE9"/>
    <w:rsid w:val="001D5E85"/>
    <w:rsid w:val="001D7431"/>
    <w:rsid w:val="001E01B3"/>
    <w:rsid w:val="001E09F7"/>
    <w:rsid w:val="001E3011"/>
    <w:rsid w:val="001E4065"/>
    <w:rsid w:val="001E5001"/>
    <w:rsid w:val="001E5E62"/>
    <w:rsid w:val="001E72C6"/>
    <w:rsid w:val="001F2387"/>
    <w:rsid w:val="001F3D44"/>
    <w:rsid w:val="002027B0"/>
    <w:rsid w:val="002032CA"/>
    <w:rsid w:val="00203AE0"/>
    <w:rsid w:val="00204F1B"/>
    <w:rsid w:val="00207570"/>
    <w:rsid w:val="0021271D"/>
    <w:rsid w:val="002129F0"/>
    <w:rsid w:val="00216B9D"/>
    <w:rsid w:val="00225517"/>
    <w:rsid w:val="00225B75"/>
    <w:rsid w:val="0023082A"/>
    <w:rsid w:val="002337EE"/>
    <w:rsid w:val="002412D1"/>
    <w:rsid w:val="0024383E"/>
    <w:rsid w:val="0025232F"/>
    <w:rsid w:val="00252901"/>
    <w:rsid w:val="00256294"/>
    <w:rsid w:val="00256F0B"/>
    <w:rsid w:val="0026519C"/>
    <w:rsid w:val="002701E9"/>
    <w:rsid w:val="002702CF"/>
    <w:rsid w:val="00270E12"/>
    <w:rsid w:val="0027485B"/>
    <w:rsid w:val="0027651D"/>
    <w:rsid w:val="00276838"/>
    <w:rsid w:val="002801D3"/>
    <w:rsid w:val="00281A9A"/>
    <w:rsid w:val="002854B8"/>
    <w:rsid w:val="00287214"/>
    <w:rsid w:val="002911A1"/>
    <w:rsid w:val="00297BD8"/>
    <w:rsid w:val="002A5981"/>
    <w:rsid w:val="002B2358"/>
    <w:rsid w:val="002B2DD8"/>
    <w:rsid w:val="002B48BF"/>
    <w:rsid w:val="002B54ED"/>
    <w:rsid w:val="002B5744"/>
    <w:rsid w:val="002B7FCE"/>
    <w:rsid w:val="002C2F45"/>
    <w:rsid w:val="002C7230"/>
    <w:rsid w:val="002C735D"/>
    <w:rsid w:val="002D2E87"/>
    <w:rsid w:val="002D7C36"/>
    <w:rsid w:val="002E167D"/>
    <w:rsid w:val="002E27A6"/>
    <w:rsid w:val="002E6139"/>
    <w:rsid w:val="002E7F97"/>
    <w:rsid w:val="002F6D25"/>
    <w:rsid w:val="002F70FD"/>
    <w:rsid w:val="002F71ED"/>
    <w:rsid w:val="002F7263"/>
    <w:rsid w:val="002F74C6"/>
    <w:rsid w:val="00302187"/>
    <w:rsid w:val="003050F8"/>
    <w:rsid w:val="00307E31"/>
    <w:rsid w:val="00312D8F"/>
    <w:rsid w:val="0031338A"/>
    <w:rsid w:val="00315341"/>
    <w:rsid w:val="00317C32"/>
    <w:rsid w:val="00324987"/>
    <w:rsid w:val="0032691C"/>
    <w:rsid w:val="003270B8"/>
    <w:rsid w:val="003307B6"/>
    <w:rsid w:val="00330896"/>
    <w:rsid w:val="00331897"/>
    <w:rsid w:val="003363E5"/>
    <w:rsid w:val="00340272"/>
    <w:rsid w:val="003452A2"/>
    <w:rsid w:val="003473B6"/>
    <w:rsid w:val="00347ACA"/>
    <w:rsid w:val="003515DE"/>
    <w:rsid w:val="0035229D"/>
    <w:rsid w:val="00352CDD"/>
    <w:rsid w:val="00355ECC"/>
    <w:rsid w:val="00361D3A"/>
    <w:rsid w:val="00363429"/>
    <w:rsid w:val="00364549"/>
    <w:rsid w:val="003678B8"/>
    <w:rsid w:val="00367B32"/>
    <w:rsid w:val="00371319"/>
    <w:rsid w:val="00372F7E"/>
    <w:rsid w:val="00373E16"/>
    <w:rsid w:val="00381FD0"/>
    <w:rsid w:val="00382BDE"/>
    <w:rsid w:val="00383A58"/>
    <w:rsid w:val="00384192"/>
    <w:rsid w:val="00385FBF"/>
    <w:rsid w:val="00387B41"/>
    <w:rsid w:val="00393088"/>
    <w:rsid w:val="00393760"/>
    <w:rsid w:val="0039690E"/>
    <w:rsid w:val="00397F2C"/>
    <w:rsid w:val="003A0139"/>
    <w:rsid w:val="003A1292"/>
    <w:rsid w:val="003A3C71"/>
    <w:rsid w:val="003A69BA"/>
    <w:rsid w:val="003C1AC5"/>
    <w:rsid w:val="003C1D28"/>
    <w:rsid w:val="003D0760"/>
    <w:rsid w:val="003D1B03"/>
    <w:rsid w:val="003D5CEC"/>
    <w:rsid w:val="003D5F3B"/>
    <w:rsid w:val="003E087A"/>
    <w:rsid w:val="003E0D49"/>
    <w:rsid w:val="003E3B7E"/>
    <w:rsid w:val="003E44BB"/>
    <w:rsid w:val="003E553D"/>
    <w:rsid w:val="003E5967"/>
    <w:rsid w:val="003E5D06"/>
    <w:rsid w:val="003F2C4E"/>
    <w:rsid w:val="003F44C6"/>
    <w:rsid w:val="003F4B93"/>
    <w:rsid w:val="0040012C"/>
    <w:rsid w:val="004010AB"/>
    <w:rsid w:val="00402CAF"/>
    <w:rsid w:val="004036FF"/>
    <w:rsid w:val="004044FE"/>
    <w:rsid w:val="004064E0"/>
    <w:rsid w:val="00407291"/>
    <w:rsid w:val="00410E71"/>
    <w:rsid w:val="00411948"/>
    <w:rsid w:val="00412DCE"/>
    <w:rsid w:val="004218A7"/>
    <w:rsid w:val="0042328A"/>
    <w:rsid w:val="00433A53"/>
    <w:rsid w:val="00435107"/>
    <w:rsid w:val="00435C5C"/>
    <w:rsid w:val="00436489"/>
    <w:rsid w:val="00437AAA"/>
    <w:rsid w:val="004413AB"/>
    <w:rsid w:val="00442E84"/>
    <w:rsid w:val="004525D1"/>
    <w:rsid w:val="0045396C"/>
    <w:rsid w:val="00454064"/>
    <w:rsid w:val="004631BA"/>
    <w:rsid w:val="00463DC9"/>
    <w:rsid w:val="004665AA"/>
    <w:rsid w:val="00473B8D"/>
    <w:rsid w:val="004766B7"/>
    <w:rsid w:val="00477160"/>
    <w:rsid w:val="00480A17"/>
    <w:rsid w:val="00490E25"/>
    <w:rsid w:val="0049479D"/>
    <w:rsid w:val="00497CEF"/>
    <w:rsid w:val="004A1AF2"/>
    <w:rsid w:val="004A2D9A"/>
    <w:rsid w:val="004A3F5C"/>
    <w:rsid w:val="004A47C8"/>
    <w:rsid w:val="004A493E"/>
    <w:rsid w:val="004A496A"/>
    <w:rsid w:val="004A49B1"/>
    <w:rsid w:val="004A68E1"/>
    <w:rsid w:val="004B7D32"/>
    <w:rsid w:val="004C18EF"/>
    <w:rsid w:val="004C1D5A"/>
    <w:rsid w:val="004C1DB3"/>
    <w:rsid w:val="004C2336"/>
    <w:rsid w:val="004C41EC"/>
    <w:rsid w:val="004C4C0D"/>
    <w:rsid w:val="004C7C80"/>
    <w:rsid w:val="004D190D"/>
    <w:rsid w:val="004D2B1A"/>
    <w:rsid w:val="004D623C"/>
    <w:rsid w:val="004E06B8"/>
    <w:rsid w:val="004E2A51"/>
    <w:rsid w:val="004E30EC"/>
    <w:rsid w:val="004E4524"/>
    <w:rsid w:val="004E58B1"/>
    <w:rsid w:val="004E5A42"/>
    <w:rsid w:val="004E69D7"/>
    <w:rsid w:val="004F0E68"/>
    <w:rsid w:val="004F10D4"/>
    <w:rsid w:val="004F2446"/>
    <w:rsid w:val="004F2AB2"/>
    <w:rsid w:val="004F2B9C"/>
    <w:rsid w:val="004F4EF8"/>
    <w:rsid w:val="005024B3"/>
    <w:rsid w:val="00505D6A"/>
    <w:rsid w:val="00507F12"/>
    <w:rsid w:val="005158E3"/>
    <w:rsid w:val="00515EB0"/>
    <w:rsid w:val="005171E0"/>
    <w:rsid w:val="00521D54"/>
    <w:rsid w:val="00524F72"/>
    <w:rsid w:val="0052760A"/>
    <w:rsid w:val="0053260E"/>
    <w:rsid w:val="00533638"/>
    <w:rsid w:val="00537BBF"/>
    <w:rsid w:val="00546582"/>
    <w:rsid w:val="005501F6"/>
    <w:rsid w:val="00551879"/>
    <w:rsid w:val="00562131"/>
    <w:rsid w:val="0056274B"/>
    <w:rsid w:val="00566102"/>
    <w:rsid w:val="00572F4F"/>
    <w:rsid w:val="00577889"/>
    <w:rsid w:val="0058450C"/>
    <w:rsid w:val="00593704"/>
    <w:rsid w:val="005947B3"/>
    <w:rsid w:val="0059542D"/>
    <w:rsid w:val="00595E51"/>
    <w:rsid w:val="005A4954"/>
    <w:rsid w:val="005A5EC0"/>
    <w:rsid w:val="005A67F3"/>
    <w:rsid w:val="005B1EFF"/>
    <w:rsid w:val="005B4CEB"/>
    <w:rsid w:val="005C1D34"/>
    <w:rsid w:val="005C65EB"/>
    <w:rsid w:val="005D40A2"/>
    <w:rsid w:val="005D5275"/>
    <w:rsid w:val="005D6278"/>
    <w:rsid w:val="005D6E37"/>
    <w:rsid w:val="005E0A48"/>
    <w:rsid w:val="005E460F"/>
    <w:rsid w:val="005F02D5"/>
    <w:rsid w:val="005F1FC9"/>
    <w:rsid w:val="005F23C9"/>
    <w:rsid w:val="005F3957"/>
    <w:rsid w:val="005F6530"/>
    <w:rsid w:val="00600823"/>
    <w:rsid w:val="00603995"/>
    <w:rsid w:val="006044DD"/>
    <w:rsid w:val="0060501D"/>
    <w:rsid w:val="0061126E"/>
    <w:rsid w:val="0061246B"/>
    <w:rsid w:val="00617E58"/>
    <w:rsid w:val="00634A31"/>
    <w:rsid w:val="00636818"/>
    <w:rsid w:val="0064218D"/>
    <w:rsid w:val="00644750"/>
    <w:rsid w:val="006462C5"/>
    <w:rsid w:val="006524E1"/>
    <w:rsid w:val="00653066"/>
    <w:rsid w:val="00653783"/>
    <w:rsid w:val="006537DB"/>
    <w:rsid w:val="00655D0F"/>
    <w:rsid w:val="0066385C"/>
    <w:rsid w:val="00664BE9"/>
    <w:rsid w:val="00665AA1"/>
    <w:rsid w:val="00666019"/>
    <w:rsid w:val="006673CD"/>
    <w:rsid w:val="00671393"/>
    <w:rsid w:val="006745A0"/>
    <w:rsid w:val="00674805"/>
    <w:rsid w:val="00675157"/>
    <w:rsid w:val="006831F8"/>
    <w:rsid w:val="00687807"/>
    <w:rsid w:val="00694E4E"/>
    <w:rsid w:val="00696159"/>
    <w:rsid w:val="0069646C"/>
    <w:rsid w:val="00696ADF"/>
    <w:rsid w:val="006A2755"/>
    <w:rsid w:val="006B123E"/>
    <w:rsid w:val="006B1AAF"/>
    <w:rsid w:val="006B2747"/>
    <w:rsid w:val="006B33A7"/>
    <w:rsid w:val="006B5329"/>
    <w:rsid w:val="006B59BD"/>
    <w:rsid w:val="006B6D40"/>
    <w:rsid w:val="006C00E5"/>
    <w:rsid w:val="006C3400"/>
    <w:rsid w:val="006C3D8C"/>
    <w:rsid w:val="006C4A7D"/>
    <w:rsid w:val="006C6F9C"/>
    <w:rsid w:val="006D07EA"/>
    <w:rsid w:val="006D338C"/>
    <w:rsid w:val="006D3E3C"/>
    <w:rsid w:val="006D3F51"/>
    <w:rsid w:val="006D46C8"/>
    <w:rsid w:val="006D48F1"/>
    <w:rsid w:val="006D4F62"/>
    <w:rsid w:val="006D4F71"/>
    <w:rsid w:val="006D50B7"/>
    <w:rsid w:val="006E1498"/>
    <w:rsid w:val="006F1D1A"/>
    <w:rsid w:val="006F2D09"/>
    <w:rsid w:val="006F47B2"/>
    <w:rsid w:val="006F6A23"/>
    <w:rsid w:val="007030DB"/>
    <w:rsid w:val="00706EB2"/>
    <w:rsid w:val="00712C97"/>
    <w:rsid w:val="00715956"/>
    <w:rsid w:val="00721FE4"/>
    <w:rsid w:val="0072269D"/>
    <w:rsid w:val="00723A32"/>
    <w:rsid w:val="00723B17"/>
    <w:rsid w:val="0072717C"/>
    <w:rsid w:val="007342F9"/>
    <w:rsid w:val="00735EA0"/>
    <w:rsid w:val="00736391"/>
    <w:rsid w:val="00736D7B"/>
    <w:rsid w:val="00742510"/>
    <w:rsid w:val="00744908"/>
    <w:rsid w:val="007457B3"/>
    <w:rsid w:val="00756E1E"/>
    <w:rsid w:val="0075755D"/>
    <w:rsid w:val="0076051C"/>
    <w:rsid w:val="00762F41"/>
    <w:rsid w:val="007669D2"/>
    <w:rsid w:val="0076761A"/>
    <w:rsid w:val="00767A39"/>
    <w:rsid w:val="0077546B"/>
    <w:rsid w:val="00775A66"/>
    <w:rsid w:val="00776F11"/>
    <w:rsid w:val="00783A14"/>
    <w:rsid w:val="00785707"/>
    <w:rsid w:val="00785FBC"/>
    <w:rsid w:val="00787714"/>
    <w:rsid w:val="00791AAF"/>
    <w:rsid w:val="00796E16"/>
    <w:rsid w:val="007A265B"/>
    <w:rsid w:val="007A7C22"/>
    <w:rsid w:val="007B6419"/>
    <w:rsid w:val="007B76E0"/>
    <w:rsid w:val="007B799C"/>
    <w:rsid w:val="007C06A3"/>
    <w:rsid w:val="007C40F2"/>
    <w:rsid w:val="007D20A9"/>
    <w:rsid w:val="007D34F3"/>
    <w:rsid w:val="007D3C51"/>
    <w:rsid w:val="007D54EF"/>
    <w:rsid w:val="007D5EE2"/>
    <w:rsid w:val="007D7E3D"/>
    <w:rsid w:val="007E2395"/>
    <w:rsid w:val="007E48D9"/>
    <w:rsid w:val="007E4F40"/>
    <w:rsid w:val="007E509D"/>
    <w:rsid w:val="007F15F4"/>
    <w:rsid w:val="007F6E33"/>
    <w:rsid w:val="0080040F"/>
    <w:rsid w:val="00810D91"/>
    <w:rsid w:val="00813868"/>
    <w:rsid w:val="00813D3A"/>
    <w:rsid w:val="00820669"/>
    <w:rsid w:val="0082246C"/>
    <w:rsid w:val="00823BB2"/>
    <w:rsid w:val="00826454"/>
    <w:rsid w:val="00832351"/>
    <w:rsid w:val="00836C7E"/>
    <w:rsid w:val="00837C28"/>
    <w:rsid w:val="008408FC"/>
    <w:rsid w:val="008442EB"/>
    <w:rsid w:val="00846709"/>
    <w:rsid w:val="00846D54"/>
    <w:rsid w:val="00847B0E"/>
    <w:rsid w:val="00847F38"/>
    <w:rsid w:val="008509A5"/>
    <w:rsid w:val="0085103C"/>
    <w:rsid w:val="00851B7A"/>
    <w:rsid w:val="008568CD"/>
    <w:rsid w:val="00864ADD"/>
    <w:rsid w:val="00866794"/>
    <w:rsid w:val="00872ACC"/>
    <w:rsid w:val="008730AD"/>
    <w:rsid w:val="00875FEE"/>
    <w:rsid w:val="00882244"/>
    <w:rsid w:val="00882274"/>
    <w:rsid w:val="00885612"/>
    <w:rsid w:val="008860F0"/>
    <w:rsid w:val="00886B30"/>
    <w:rsid w:val="00890285"/>
    <w:rsid w:val="00892E93"/>
    <w:rsid w:val="008937CA"/>
    <w:rsid w:val="00895077"/>
    <w:rsid w:val="00895361"/>
    <w:rsid w:val="00895431"/>
    <w:rsid w:val="00895BB0"/>
    <w:rsid w:val="008A1BBA"/>
    <w:rsid w:val="008A2405"/>
    <w:rsid w:val="008B08A2"/>
    <w:rsid w:val="008B248B"/>
    <w:rsid w:val="008B2C07"/>
    <w:rsid w:val="008B5722"/>
    <w:rsid w:val="008B6D2D"/>
    <w:rsid w:val="008C129E"/>
    <w:rsid w:val="008C206C"/>
    <w:rsid w:val="008C3429"/>
    <w:rsid w:val="008C5E9B"/>
    <w:rsid w:val="008D1B39"/>
    <w:rsid w:val="008D2B78"/>
    <w:rsid w:val="008D4A11"/>
    <w:rsid w:val="008D6AF7"/>
    <w:rsid w:val="008E0D92"/>
    <w:rsid w:val="008E1B21"/>
    <w:rsid w:val="008E2628"/>
    <w:rsid w:val="008E4450"/>
    <w:rsid w:val="008E4791"/>
    <w:rsid w:val="008E5EA5"/>
    <w:rsid w:val="008E61A7"/>
    <w:rsid w:val="008E6F78"/>
    <w:rsid w:val="008E73CE"/>
    <w:rsid w:val="008F0D31"/>
    <w:rsid w:val="008F0D91"/>
    <w:rsid w:val="008F1BE3"/>
    <w:rsid w:val="008F4DF9"/>
    <w:rsid w:val="008F6CF4"/>
    <w:rsid w:val="00901B2C"/>
    <w:rsid w:val="00906D16"/>
    <w:rsid w:val="00907285"/>
    <w:rsid w:val="00913BDD"/>
    <w:rsid w:val="009142D2"/>
    <w:rsid w:val="00914A2C"/>
    <w:rsid w:val="009156CA"/>
    <w:rsid w:val="009168ED"/>
    <w:rsid w:val="0092295D"/>
    <w:rsid w:val="0092398A"/>
    <w:rsid w:val="00923EFD"/>
    <w:rsid w:val="00926614"/>
    <w:rsid w:val="0092769D"/>
    <w:rsid w:val="00930971"/>
    <w:rsid w:val="009311EE"/>
    <w:rsid w:val="00931D37"/>
    <w:rsid w:val="00933518"/>
    <w:rsid w:val="00937381"/>
    <w:rsid w:val="00940670"/>
    <w:rsid w:val="00944D2D"/>
    <w:rsid w:val="00944D8E"/>
    <w:rsid w:val="00945CD2"/>
    <w:rsid w:val="009532C6"/>
    <w:rsid w:val="009537E0"/>
    <w:rsid w:val="00956C88"/>
    <w:rsid w:val="00956CAE"/>
    <w:rsid w:val="0096453C"/>
    <w:rsid w:val="00964925"/>
    <w:rsid w:val="0097054C"/>
    <w:rsid w:val="009740F2"/>
    <w:rsid w:val="00975AC9"/>
    <w:rsid w:val="009775A2"/>
    <w:rsid w:val="00981375"/>
    <w:rsid w:val="009817AB"/>
    <w:rsid w:val="009836D3"/>
    <w:rsid w:val="009855C9"/>
    <w:rsid w:val="009A0906"/>
    <w:rsid w:val="009A2363"/>
    <w:rsid w:val="009A268E"/>
    <w:rsid w:val="009A793F"/>
    <w:rsid w:val="009A796B"/>
    <w:rsid w:val="009B0190"/>
    <w:rsid w:val="009B581B"/>
    <w:rsid w:val="009B6FC7"/>
    <w:rsid w:val="009C14C3"/>
    <w:rsid w:val="009C1D9B"/>
    <w:rsid w:val="009C2AD4"/>
    <w:rsid w:val="009D0802"/>
    <w:rsid w:val="009D3911"/>
    <w:rsid w:val="009D391A"/>
    <w:rsid w:val="009D5FDD"/>
    <w:rsid w:val="009D6271"/>
    <w:rsid w:val="009E4D7A"/>
    <w:rsid w:val="009E7725"/>
    <w:rsid w:val="009F524A"/>
    <w:rsid w:val="009F647C"/>
    <w:rsid w:val="00A0070A"/>
    <w:rsid w:val="00A01154"/>
    <w:rsid w:val="00A01780"/>
    <w:rsid w:val="00A04773"/>
    <w:rsid w:val="00A11354"/>
    <w:rsid w:val="00A145F9"/>
    <w:rsid w:val="00A21578"/>
    <w:rsid w:val="00A22F25"/>
    <w:rsid w:val="00A23FC6"/>
    <w:rsid w:val="00A250F2"/>
    <w:rsid w:val="00A354AB"/>
    <w:rsid w:val="00A370F2"/>
    <w:rsid w:val="00A37ED4"/>
    <w:rsid w:val="00A428AF"/>
    <w:rsid w:val="00A46372"/>
    <w:rsid w:val="00A471D5"/>
    <w:rsid w:val="00A53414"/>
    <w:rsid w:val="00A56A2E"/>
    <w:rsid w:val="00A61B9A"/>
    <w:rsid w:val="00A61C93"/>
    <w:rsid w:val="00A672C3"/>
    <w:rsid w:val="00A70878"/>
    <w:rsid w:val="00A729B4"/>
    <w:rsid w:val="00A73D9F"/>
    <w:rsid w:val="00A77985"/>
    <w:rsid w:val="00A80EC8"/>
    <w:rsid w:val="00A81627"/>
    <w:rsid w:val="00A8165A"/>
    <w:rsid w:val="00A8315E"/>
    <w:rsid w:val="00A83216"/>
    <w:rsid w:val="00A84767"/>
    <w:rsid w:val="00A8573C"/>
    <w:rsid w:val="00A861EF"/>
    <w:rsid w:val="00A864E3"/>
    <w:rsid w:val="00A947B0"/>
    <w:rsid w:val="00AB03E5"/>
    <w:rsid w:val="00AB2172"/>
    <w:rsid w:val="00AB7A1C"/>
    <w:rsid w:val="00AB7B2C"/>
    <w:rsid w:val="00AC0608"/>
    <w:rsid w:val="00AC7B2D"/>
    <w:rsid w:val="00AD05D0"/>
    <w:rsid w:val="00AD1000"/>
    <w:rsid w:val="00AD20DF"/>
    <w:rsid w:val="00AE25BA"/>
    <w:rsid w:val="00AE51CA"/>
    <w:rsid w:val="00AF229E"/>
    <w:rsid w:val="00AF78FD"/>
    <w:rsid w:val="00B028B0"/>
    <w:rsid w:val="00B11C49"/>
    <w:rsid w:val="00B14A67"/>
    <w:rsid w:val="00B14C92"/>
    <w:rsid w:val="00B20D57"/>
    <w:rsid w:val="00B212C3"/>
    <w:rsid w:val="00B21A06"/>
    <w:rsid w:val="00B222C6"/>
    <w:rsid w:val="00B244C7"/>
    <w:rsid w:val="00B25F9A"/>
    <w:rsid w:val="00B267D1"/>
    <w:rsid w:val="00B26A8B"/>
    <w:rsid w:val="00B37B38"/>
    <w:rsid w:val="00B37CCA"/>
    <w:rsid w:val="00B417AA"/>
    <w:rsid w:val="00B4414F"/>
    <w:rsid w:val="00B4659D"/>
    <w:rsid w:val="00B51E52"/>
    <w:rsid w:val="00B51F48"/>
    <w:rsid w:val="00B550BC"/>
    <w:rsid w:val="00B56D73"/>
    <w:rsid w:val="00B60D25"/>
    <w:rsid w:val="00B61EBA"/>
    <w:rsid w:val="00B62968"/>
    <w:rsid w:val="00B62D05"/>
    <w:rsid w:val="00B66AAE"/>
    <w:rsid w:val="00B7270B"/>
    <w:rsid w:val="00B8315B"/>
    <w:rsid w:val="00B83A24"/>
    <w:rsid w:val="00B85832"/>
    <w:rsid w:val="00B9034F"/>
    <w:rsid w:val="00B90C73"/>
    <w:rsid w:val="00B97646"/>
    <w:rsid w:val="00BA23FA"/>
    <w:rsid w:val="00BA4909"/>
    <w:rsid w:val="00BA5D8C"/>
    <w:rsid w:val="00BA7BA7"/>
    <w:rsid w:val="00BB3056"/>
    <w:rsid w:val="00BB322C"/>
    <w:rsid w:val="00BB439A"/>
    <w:rsid w:val="00BC6118"/>
    <w:rsid w:val="00BD06B3"/>
    <w:rsid w:val="00BD47C9"/>
    <w:rsid w:val="00BD49B0"/>
    <w:rsid w:val="00BE3086"/>
    <w:rsid w:val="00BE5231"/>
    <w:rsid w:val="00BF0BF1"/>
    <w:rsid w:val="00BF2263"/>
    <w:rsid w:val="00BF3CFB"/>
    <w:rsid w:val="00BF70ED"/>
    <w:rsid w:val="00BF7D7A"/>
    <w:rsid w:val="00C01E37"/>
    <w:rsid w:val="00C05A86"/>
    <w:rsid w:val="00C0694C"/>
    <w:rsid w:val="00C13583"/>
    <w:rsid w:val="00C21744"/>
    <w:rsid w:val="00C2381C"/>
    <w:rsid w:val="00C24435"/>
    <w:rsid w:val="00C25C19"/>
    <w:rsid w:val="00C265C7"/>
    <w:rsid w:val="00C32315"/>
    <w:rsid w:val="00C36DF2"/>
    <w:rsid w:val="00C403E0"/>
    <w:rsid w:val="00C40BFA"/>
    <w:rsid w:val="00C40C9B"/>
    <w:rsid w:val="00C45113"/>
    <w:rsid w:val="00C45648"/>
    <w:rsid w:val="00C4736A"/>
    <w:rsid w:val="00C50F06"/>
    <w:rsid w:val="00C528D4"/>
    <w:rsid w:val="00C52D3F"/>
    <w:rsid w:val="00C52D60"/>
    <w:rsid w:val="00C5640D"/>
    <w:rsid w:val="00C5770B"/>
    <w:rsid w:val="00C60391"/>
    <w:rsid w:val="00C6487E"/>
    <w:rsid w:val="00C64C5C"/>
    <w:rsid w:val="00C655D2"/>
    <w:rsid w:val="00C80180"/>
    <w:rsid w:val="00C80B88"/>
    <w:rsid w:val="00C91CB8"/>
    <w:rsid w:val="00C91F0B"/>
    <w:rsid w:val="00C9211D"/>
    <w:rsid w:val="00C941CE"/>
    <w:rsid w:val="00C95588"/>
    <w:rsid w:val="00C96EBA"/>
    <w:rsid w:val="00C977CD"/>
    <w:rsid w:val="00CA3F3D"/>
    <w:rsid w:val="00CA6064"/>
    <w:rsid w:val="00CB13A9"/>
    <w:rsid w:val="00CB26B6"/>
    <w:rsid w:val="00CC1FC2"/>
    <w:rsid w:val="00CC3796"/>
    <w:rsid w:val="00CC3D80"/>
    <w:rsid w:val="00CD57C0"/>
    <w:rsid w:val="00CD5DD5"/>
    <w:rsid w:val="00CD6CF7"/>
    <w:rsid w:val="00CE0E98"/>
    <w:rsid w:val="00CE15B6"/>
    <w:rsid w:val="00CE4863"/>
    <w:rsid w:val="00CE4915"/>
    <w:rsid w:val="00CE743C"/>
    <w:rsid w:val="00CF2129"/>
    <w:rsid w:val="00CF40F9"/>
    <w:rsid w:val="00CF7BCD"/>
    <w:rsid w:val="00D00757"/>
    <w:rsid w:val="00D01601"/>
    <w:rsid w:val="00D02587"/>
    <w:rsid w:val="00D028F5"/>
    <w:rsid w:val="00D16C7B"/>
    <w:rsid w:val="00D22D5A"/>
    <w:rsid w:val="00D23035"/>
    <w:rsid w:val="00D24809"/>
    <w:rsid w:val="00D25F99"/>
    <w:rsid w:val="00D309A0"/>
    <w:rsid w:val="00D30D42"/>
    <w:rsid w:val="00D3104B"/>
    <w:rsid w:val="00D319A6"/>
    <w:rsid w:val="00D33334"/>
    <w:rsid w:val="00D335C0"/>
    <w:rsid w:val="00D36EAF"/>
    <w:rsid w:val="00D40884"/>
    <w:rsid w:val="00D422D0"/>
    <w:rsid w:val="00D43117"/>
    <w:rsid w:val="00D441CC"/>
    <w:rsid w:val="00D46648"/>
    <w:rsid w:val="00D5219B"/>
    <w:rsid w:val="00D53317"/>
    <w:rsid w:val="00D55573"/>
    <w:rsid w:val="00D60B01"/>
    <w:rsid w:val="00D63526"/>
    <w:rsid w:val="00D636A2"/>
    <w:rsid w:val="00D64579"/>
    <w:rsid w:val="00D67A5A"/>
    <w:rsid w:val="00D67F10"/>
    <w:rsid w:val="00D816E4"/>
    <w:rsid w:val="00D83668"/>
    <w:rsid w:val="00D93189"/>
    <w:rsid w:val="00D9574B"/>
    <w:rsid w:val="00DA055D"/>
    <w:rsid w:val="00DA0656"/>
    <w:rsid w:val="00DA30ED"/>
    <w:rsid w:val="00DA56E6"/>
    <w:rsid w:val="00DB2AC8"/>
    <w:rsid w:val="00DB2E2C"/>
    <w:rsid w:val="00DB7484"/>
    <w:rsid w:val="00DC0266"/>
    <w:rsid w:val="00DC059C"/>
    <w:rsid w:val="00DC238E"/>
    <w:rsid w:val="00DC3C7A"/>
    <w:rsid w:val="00DC50EF"/>
    <w:rsid w:val="00DC56A3"/>
    <w:rsid w:val="00DD07C6"/>
    <w:rsid w:val="00DD184E"/>
    <w:rsid w:val="00DD2498"/>
    <w:rsid w:val="00DD2969"/>
    <w:rsid w:val="00DD39E7"/>
    <w:rsid w:val="00DE1FD6"/>
    <w:rsid w:val="00DE29FE"/>
    <w:rsid w:val="00DE600A"/>
    <w:rsid w:val="00DE67DE"/>
    <w:rsid w:val="00DE7A30"/>
    <w:rsid w:val="00DE7F50"/>
    <w:rsid w:val="00DF1307"/>
    <w:rsid w:val="00DF13B6"/>
    <w:rsid w:val="00DF34EB"/>
    <w:rsid w:val="00E04AAD"/>
    <w:rsid w:val="00E0590F"/>
    <w:rsid w:val="00E22249"/>
    <w:rsid w:val="00E22335"/>
    <w:rsid w:val="00E240C5"/>
    <w:rsid w:val="00E24663"/>
    <w:rsid w:val="00E2534B"/>
    <w:rsid w:val="00E33B82"/>
    <w:rsid w:val="00E37C57"/>
    <w:rsid w:val="00E37EB2"/>
    <w:rsid w:val="00E40308"/>
    <w:rsid w:val="00E447B0"/>
    <w:rsid w:val="00E44AB0"/>
    <w:rsid w:val="00E45524"/>
    <w:rsid w:val="00E467E5"/>
    <w:rsid w:val="00E526FC"/>
    <w:rsid w:val="00E530FC"/>
    <w:rsid w:val="00E53368"/>
    <w:rsid w:val="00E55D6A"/>
    <w:rsid w:val="00E56564"/>
    <w:rsid w:val="00E56AE8"/>
    <w:rsid w:val="00E56BBB"/>
    <w:rsid w:val="00E605EB"/>
    <w:rsid w:val="00E65F07"/>
    <w:rsid w:val="00E67E37"/>
    <w:rsid w:val="00E734E8"/>
    <w:rsid w:val="00E74442"/>
    <w:rsid w:val="00E7561D"/>
    <w:rsid w:val="00E77E58"/>
    <w:rsid w:val="00E81A47"/>
    <w:rsid w:val="00E90BDA"/>
    <w:rsid w:val="00E917EC"/>
    <w:rsid w:val="00E9189A"/>
    <w:rsid w:val="00E96A3C"/>
    <w:rsid w:val="00E97495"/>
    <w:rsid w:val="00EA1540"/>
    <w:rsid w:val="00EA3F03"/>
    <w:rsid w:val="00EB47F3"/>
    <w:rsid w:val="00EB73AE"/>
    <w:rsid w:val="00EB7B83"/>
    <w:rsid w:val="00EB7FA4"/>
    <w:rsid w:val="00EC27F0"/>
    <w:rsid w:val="00EC2A7A"/>
    <w:rsid w:val="00EC3F6F"/>
    <w:rsid w:val="00EC4F41"/>
    <w:rsid w:val="00ED0B58"/>
    <w:rsid w:val="00ED0BD9"/>
    <w:rsid w:val="00ED1C4D"/>
    <w:rsid w:val="00ED2745"/>
    <w:rsid w:val="00ED4783"/>
    <w:rsid w:val="00ED481D"/>
    <w:rsid w:val="00ED4E80"/>
    <w:rsid w:val="00ED59A4"/>
    <w:rsid w:val="00ED5A31"/>
    <w:rsid w:val="00EE136C"/>
    <w:rsid w:val="00EE5D29"/>
    <w:rsid w:val="00EF7F68"/>
    <w:rsid w:val="00F000BE"/>
    <w:rsid w:val="00F000F3"/>
    <w:rsid w:val="00F02AFC"/>
    <w:rsid w:val="00F147DC"/>
    <w:rsid w:val="00F17B55"/>
    <w:rsid w:val="00F209F1"/>
    <w:rsid w:val="00F25823"/>
    <w:rsid w:val="00F2648C"/>
    <w:rsid w:val="00F2676D"/>
    <w:rsid w:val="00F26D4F"/>
    <w:rsid w:val="00F27335"/>
    <w:rsid w:val="00F3138F"/>
    <w:rsid w:val="00F31563"/>
    <w:rsid w:val="00F31817"/>
    <w:rsid w:val="00F32235"/>
    <w:rsid w:val="00F32A10"/>
    <w:rsid w:val="00F33A18"/>
    <w:rsid w:val="00F34D30"/>
    <w:rsid w:val="00F35A37"/>
    <w:rsid w:val="00F35BA5"/>
    <w:rsid w:val="00F3657B"/>
    <w:rsid w:val="00F42CE9"/>
    <w:rsid w:val="00F43914"/>
    <w:rsid w:val="00F46F98"/>
    <w:rsid w:val="00F56C3A"/>
    <w:rsid w:val="00F57A09"/>
    <w:rsid w:val="00F630CA"/>
    <w:rsid w:val="00F63E0C"/>
    <w:rsid w:val="00F6505B"/>
    <w:rsid w:val="00F717B8"/>
    <w:rsid w:val="00F71C4E"/>
    <w:rsid w:val="00F75F7A"/>
    <w:rsid w:val="00F83AE9"/>
    <w:rsid w:val="00F84A0A"/>
    <w:rsid w:val="00F84B1A"/>
    <w:rsid w:val="00F85642"/>
    <w:rsid w:val="00F87FE5"/>
    <w:rsid w:val="00F90F16"/>
    <w:rsid w:val="00F92B03"/>
    <w:rsid w:val="00F9543B"/>
    <w:rsid w:val="00F966C9"/>
    <w:rsid w:val="00FA60E9"/>
    <w:rsid w:val="00FB0B35"/>
    <w:rsid w:val="00FB4F5D"/>
    <w:rsid w:val="00FB56FC"/>
    <w:rsid w:val="00FC499A"/>
    <w:rsid w:val="00FC5BAC"/>
    <w:rsid w:val="00FC5EF7"/>
    <w:rsid w:val="00FC7D68"/>
    <w:rsid w:val="00FD1957"/>
    <w:rsid w:val="00FD6FAA"/>
    <w:rsid w:val="00FE4ABB"/>
    <w:rsid w:val="00FE5B7E"/>
    <w:rsid w:val="00FF04E6"/>
    <w:rsid w:val="00FF403F"/>
    <w:rsid w:val="00FF48D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E6815"/>
  <w15:docId w15:val="{B3304723-E646-4757-B3E1-627DA2B2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71"/>
    <w:pPr>
      <w:spacing w:line="276" w:lineRule="auto"/>
    </w:pPr>
    <w:rPr>
      <w:rFonts w:ascii="Calibri" w:eastAsia="Times New Roman" w:hAnsi="Calibri" w:cs="Times New Roman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4C18EF"/>
    <w:pPr>
      <w:spacing w:before="240" w:line="300" w:lineRule="atLeast"/>
      <w:outlineLvl w:val="3"/>
    </w:pPr>
    <w:rPr>
      <w:sz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4C18EF"/>
    <w:rPr>
      <w:rFonts w:ascii="Arial" w:eastAsiaTheme="majorEastAsia" w:hAnsi="Arial" w:cstheme="majorBidi"/>
      <w:b/>
      <w:bCs/>
      <w:color w:val="003366" w:themeColor="text2"/>
      <w:sz w:val="24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E7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7725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E58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E58B1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E58B1"/>
    <w:rPr>
      <w:sz w:val="16"/>
      <w:szCs w:val="16"/>
    </w:rPr>
  </w:style>
  <w:style w:type="numbering" w:customStyle="1" w:styleId="NmrHSB">
    <w:name w:val="Nmr HSB"/>
    <w:uiPriority w:val="99"/>
    <w:rsid w:val="004E58B1"/>
    <w:pPr>
      <w:numPr>
        <w:numId w:val="4"/>
      </w:numPr>
    </w:pPr>
  </w:style>
  <w:style w:type="character" w:styleId="Stark">
    <w:name w:val="Strong"/>
    <w:basedOn w:val="Standardstycketeckensnitt"/>
    <w:uiPriority w:val="22"/>
    <w:qFormat/>
    <w:rsid w:val="00742510"/>
    <w:rPr>
      <w:b/>
      <w:bCs/>
    </w:rPr>
  </w:style>
  <w:style w:type="paragraph" w:styleId="Liststycke">
    <w:name w:val="List Paragraph"/>
    <w:basedOn w:val="Normal"/>
    <w:uiPriority w:val="34"/>
    <w:rsid w:val="00D0075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21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3CEC-4CCC-46E9-AF75-3FCC223E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48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GARANTIBESIKTNING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GARANTIBESIKTNING</dc:title>
  <dc:subject/>
  <dc:creator>08extra09</dc:creator>
  <cp:keywords>Grundmall - HSB</cp:keywords>
  <dc:description/>
  <cp:lastModifiedBy>Ingvar Hallgren</cp:lastModifiedBy>
  <cp:revision>16</cp:revision>
  <cp:lastPrinted>2023-05-10T12:33:00Z</cp:lastPrinted>
  <dcterms:created xsi:type="dcterms:W3CDTF">2023-05-02T09:00:00Z</dcterms:created>
  <dcterms:modified xsi:type="dcterms:W3CDTF">2023-05-24T07:56:00Z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2021-09-20</vt:lpwstr>
  </property>
  <property fmtid="{D5CDD505-2E9C-101B-9397-08002B2CF9AE}" pid="4" name="Rubrik">
    <vt:lpwstr>Garantibesiktning</vt:lpwstr>
  </property>
</Properties>
</file>