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600A5" w14:textId="5D629717" w:rsidR="00D04BCC" w:rsidRPr="00D04BCC" w:rsidRDefault="00D04BCC" w:rsidP="00D04BCC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52"/>
          <w:szCs w:val="52"/>
          <w:lang w:eastAsia="sv-SE"/>
        </w:rPr>
      </w:pPr>
      <w:bookmarkStart w:id="0" w:name="_Hlk36800320"/>
      <w:r w:rsidRPr="00D04BCC">
        <w:rPr>
          <w:rFonts w:ascii="Arial" w:hAnsi="Arial" w:cs="Arial"/>
          <w:b/>
          <w:noProof/>
          <w:color w:val="003366" w:themeColor="text1"/>
          <w:sz w:val="52"/>
          <w:szCs w:val="52"/>
          <w:lang w:eastAsia="sv-SE"/>
        </w:rPr>
        <w:t>Poströstning</w:t>
      </w:r>
    </w:p>
    <w:p w14:paraId="6879BC11" w14:textId="12742A3D" w:rsidR="00391DB0" w:rsidRDefault="00CA24DA" w:rsidP="00391DB0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  <w:bookmarkStart w:id="1" w:name="_Hlk56937782"/>
      <w:r>
        <w:rPr>
          <w:rFonts w:ascii="Arial" w:hAnsi="Arial" w:cs="Arial"/>
          <w:b/>
          <w:noProof/>
          <w:color w:val="003366" w:themeColor="text1"/>
          <w:sz w:val="36"/>
          <w:szCs w:val="36"/>
          <w:highlight w:val="yellow"/>
          <w:lang w:eastAsia="sv-SE"/>
        </w:rPr>
        <w:t>P</w:t>
      </w:r>
      <w:r w:rsidR="00391DB0" w:rsidRPr="00CA24DA">
        <w:rPr>
          <w:rFonts w:ascii="Arial" w:hAnsi="Arial" w:cs="Arial"/>
          <w:b/>
          <w:noProof/>
          <w:color w:val="003366" w:themeColor="text1"/>
          <w:sz w:val="36"/>
          <w:szCs w:val="36"/>
          <w:highlight w:val="yellow"/>
          <w:lang w:eastAsia="sv-SE"/>
        </w:rPr>
        <w:t>oströstning</w:t>
      </w:r>
      <w:r w:rsidR="00391DB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bookmarkEnd w:id="1"/>
      <w:r w:rsidR="00391DB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till HSB br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f </w:t>
      </w:r>
      <w:r w:rsidR="006B1D48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Priorn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 w:rsidR="00391DB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ordinarie föreningsstämma den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 w:rsidR="006B1D48">
        <w:rPr>
          <w:rFonts w:ascii="Arial" w:hAnsi="Arial" w:cs="Arial"/>
          <w:b/>
          <w:noProof/>
          <w:color w:val="003366" w:themeColor="text1"/>
          <w:sz w:val="36"/>
          <w:szCs w:val="36"/>
          <w:highlight w:val="yellow"/>
          <w:lang w:eastAsia="sv-SE"/>
        </w:rPr>
        <w:t>15 december</w:t>
      </w:r>
    </w:p>
    <w:p w14:paraId="648610FC" w14:textId="2B95A71D" w:rsidR="00391DB0" w:rsidRPr="00E51FB5" w:rsidRDefault="00391DB0" w:rsidP="00391DB0">
      <w:pPr>
        <w:pStyle w:val="Brdtext"/>
        <w:rPr>
          <w:b/>
          <w:bCs/>
        </w:rPr>
      </w:pPr>
      <w:r>
        <w:t xml:space="preserve">Ordinarie föreningsstämma i </w:t>
      </w:r>
      <w:r w:rsidRPr="00C13069">
        <w:t>HSB bostadsrättsförening</w:t>
      </w:r>
      <w:r>
        <w:t xml:space="preserve"> </w:t>
      </w:r>
      <w:r w:rsidR="006B1D48">
        <w:t>Priorn</w:t>
      </w:r>
      <w:r>
        <w:t xml:space="preserve"> kommer att hållas </w:t>
      </w:r>
      <w:r w:rsidR="0086579A" w:rsidRPr="00E51FB5">
        <w:rPr>
          <w:b/>
          <w:bCs/>
        </w:rPr>
        <w:t>t</w:t>
      </w:r>
      <w:r w:rsidR="006B1D48" w:rsidRPr="00E51FB5">
        <w:rPr>
          <w:b/>
          <w:bCs/>
        </w:rPr>
        <w:t>isdagen den 15 december</w:t>
      </w:r>
    </w:p>
    <w:p w14:paraId="06468285" w14:textId="1794DD93" w:rsidR="00391DB0" w:rsidRDefault="00391DB0" w:rsidP="00391DB0">
      <w:pPr>
        <w:pStyle w:val="Brdtext"/>
      </w:pPr>
      <w:r>
        <w:t xml:space="preserve">Plats: </w:t>
      </w:r>
      <w:r w:rsidR="006B1D48">
        <w:t>I föreningslokalen, OBS syftet med poströstning är att ingen ska närvara, vi räknar rösterna i lokalen.</w:t>
      </w:r>
    </w:p>
    <w:p w14:paraId="5A09DC2A" w14:textId="77777777" w:rsidR="00391DB0" w:rsidRDefault="00391DB0" w:rsidP="00391DB0">
      <w:pPr>
        <w:pStyle w:val="Brdtext"/>
      </w:pPr>
      <w:r>
        <w:t xml:space="preserve">För att minska smittspridningen av coronaviruset och sjukdomen covid-19 har en tillfällig lag införts som medger att styrelsen kan besluta att medlemmarna i bostadsrättsförening kan poströsta inför föreningsstämma. </w:t>
      </w:r>
    </w:p>
    <w:p w14:paraId="69AC0FB6" w14:textId="28451542" w:rsidR="00391DB0" w:rsidRDefault="00391DB0" w:rsidP="00391DB0">
      <w:pPr>
        <w:pStyle w:val="Brdtext"/>
      </w:pPr>
      <w:r>
        <w:t>Styrelsen i HSB br</w:t>
      </w:r>
      <w:r w:rsidR="00726CD9">
        <w:t xml:space="preserve">f </w:t>
      </w:r>
      <w:r w:rsidR="006B1D48">
        <w:t>Priorn</w:t>
      </w:r>
      <w:r w:rsidR="00726CD9">
        <w:t xml:space="preserve"> </w:t>
      </w:r>
      <w:r>
        <w:t>har vid sitt styrelsemöte den</w:t>
      </w:r>
      <w:r w:rsidR="006B1D48">
        <w:t xml:space="preserve"> 23 november</w:t>
      </w:r>
      <w:r>
        <w:t xml:space="preserve"> beslutat att röstning vid ordinarie föreningsstämma 2020 ska kunna ske genom poströstning.</w:t>
      </w:r>
    </w:p>
    <w:p w14:paraId="08E3AF95" w14:textId="77777777" w:rsidR="00391DB0" w:rsidRDefault="00391DB0" w:rsidP="00391DB0">
      <w:pPr>
        <w:pStyle w:val="Brdtext"/>
        <w:rPr>
          <w:b/>
          <w:bCs/>
        </w:rPr>
      </w:pPr>
      <w:r w:rsidRPr="00C35990">
        <w:rPr>
          <w:b/>
          <w:bCs/>
        </w:rPr>
        <w:t>Styrelsen uppmanar medlemmar att poströsta för att minska risken för smittspridning.</w:t>
      </w:r>
    </w:p>
    <w:p w14:paraId="21D3A147" w14:textId="18419794" w:rsidR="00391DB0" w:rsidRDefault="00391DB0" w:rsidP="00391DB0">
      <w:pPr>
        <w:pStyle w:val="Brdtext"/>
      </w:pPr>
      <w:r w:rsidRPr="00DE0FA8">
        <w:t xml:space="preserve">Den som har avgett sin röst per post förs in i röstlängden och anses närvarande vid föreningsstämman. </w:t>
      </w:r>
    </w:p>
    <w:p w14:paraId="2760CC0E" w14:textId="74765C77" w:rsidR="007C05B6" w:rsidRDefault="007C05B6" w:rsidP="00391DB0">
      <w:pPr>
        <w:pStyle w:val="Brdtext"/>
      </w:pPr>
      <w:r>
        <w:t xml:space="preserve">Du som har frågor om årsstämman innan du röstar, kan mejla dessa till </w:t>
      </w:r>
      <w:hyperlink r:id="rId11" w:history="1">
        <w:r w:rsidRPr="009D24D3">
          <w:rPr>
            <w:rStyle w:val="Hyperlnk"/>
          </w:rPr>
          <w:t>styrelsen@priorn.se</w:t>
        </w:r>
      </w:hyperlink>
      <w:r>
        <w:t xml:space="preserve"> eller ringa ordföranden Anders Skans, 072-555 91 09.</w:t>
      </w:r>
    </w:p>
    <w:p w14:paraId="660E3DEF" w14:textId="77777777" w:rsidR="007C05B6" w:rsidRPr="000A163E" w:rsidRDefault="007C05B6" w:rsidP="00391DB0">
      <w:pPr>
        <w:pStyle w:val="Brdtext"/>
      </w:pPr>
    </w:p>
    <w:p w14:paraId="553D2FD7" w14:textId="77777777" w:rsidR="00391DB0" w:rsidRPr="00D06016" w:rsidRDefault="00391DB0" w:rsidP="00391DB0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</w:pPr>
      <w:r w:rsidRPr="00D06016"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  <w:t>Förutsättningar för poströstning</w:t>
      </w:r>
    </w:p>
    <w:p w14:paraId="27613AAD" w14:textId="77777777" w:rsidR="00391DB0" w:rsidRDefault="00391DB0" w:rsidP="00391DB0">
      <w:pPr>
        <w:pStyle w:val="Brdtext"/>
      </w:pPr>
      <w:r>
        <w:t xml:space="preserve">Styrelsen har utifrån dagordningen till den ordinarie föreningsstämman upprättat bifogade underlag för poströstning. </w:t>
      </w:r>
    </w:p>
    <w:p w14:paraId="7DF48613" w14:textId="6DE50E70" w:rsidR="007C05B6" w:rsidRDefault="006B1D48" w:rsidP="006B1D48">
      <w:r w:rsidRPr="0086579A">
        <w:t xml:space="preserve">Syftet med detta förfarande är att ingen ska vara närvarande utan att ni poströstar. Vi uppmanar er alla att utnyttja er rätt att rösta, antingen genom att lägga röstsedeln i föreningens brevlåda i trappa D </w:t>
      </w:r>
      <w:r w:rsidRPr="0086579A">
        <w:rPr>
          <w:b/>
          <w:bCs/>
        </w:rPr>
        <w:t>senast den 14 december</w:t>
      </w:r>
      <w:r w:rsidRPr="0086579A">
        <w:t xml:space="preserve">, eller genom att skicka rösten digitalt till </w:t>
      </w:r>
      <w:hyperlink r:id="rId12" w:history="1">
        <w:r w:rsidR="007C05B6" w:rsidRPr="009D24D3">
          <w:rPr>
            <w:rStyle w:val="Hyperlnk"/>
          </w:rPr>
          <w:t>styrelsen@priorn.se</w:t>
        </w:r>
      </w:hyperlink>
    </w:p>
    <w:p w14:paraId="4AD0E636" w14:textId="77777777" w:rsidR="0086579A" w:rsidRDefault="0086579A" w:rsidP="006B1D48"/>
    <w:p w14:paraId="3C52C9EA" w14:textId="352B59A4" w:rsidR="006B1D48" w:rsidRDefault="006B1D48" w:rsidP="006B1D48">
      <w:r w:rsidRPr="0086579A">
        <w:t>Varje lägenhet har bara en röst, tänk på det även om ni är flera medlemmar.</w:t>
      </w:r>
    </w:p>
    <w:p w14:paraId="5B1AA951" w14:textId="77777777" w:rsidR="007C05B6" w:rsidRPr="0086579A" w:rsidRDefault="007C05B6" w:rsidP="006B1D48"/>
    <w:p w14:paraId="205E02D7" w14:textId="519FB2B1" w:rsidR="00C66A0A" w:rsidRDefault="00C66A0A" w:rsidP="00391DB0">
      <w:pPr>
        <w:pStyle w:val="Kommentarer"/>
        <w:rPr>
          <w:i/>
          <w:iCs/>
          <w:highlight w:val="yellow"/>
        </w:rPr>
      </w:pPr>
    </w:p>
    <w:p w14:paraId="4F82144C" w14:textId="77777777" w:rsidR="00C66A0A" w:rsidRPr="00C66A0A" w:rsidRDefault="00C66A0A" w:rsidP="00C66A0A">
      <w:pPr>
        <w:pStyle w:val="Kommentarer"/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</w:pPr>
      <w:r w:rsidRPr="00C66A0A">
        <w:rPr>
          <w:rFonts w:ascii="Arial" w:eastAsiaTheme="majorEastAsia" w:hAnsi="Arial" w:cstheme="majorBidi"/>
          <w:b/>
          <w:bCs/>
          <w:caps/>
          <w:color w:val="00257A"/>
          <w:sz w:val="28"/>
          <w:szCs w:val="28"/>
        </w:rPr>
        <w:t>Dagordningen</w:t>
      </w:r>
    </w:p>
    <w:p w14:paraId="1EB9F2BB" w14:textId="0CBD5B74" w:rsidR="00C66A0A" w:rsidRDefault="002D3577" w:rsidP="00C66A0A">
      <w:pPr>
        <w:pStyle w:val="Kommentarer"/>
        <w:rPr>
          <w:sz w:val="22"/>
          <w:szCs w:val="22"/>
        </w:rPr>
      </w:pPr>
      <w:r>
        <w:rPr>
          <w:sz w:val="22"/>
          <w:szCs w:val="22"/>
        </w:rPr>
        <w:t>P</w:t>
      </w:r>
      <w:r w:rsidR="00C66A0A" w:rsidRPr="00C66A0A">
        <w:rPr>
          <w:sz w:val="22"/>
          <w:szCs w:val="22"/>
        </w:rPr>
        <w:t xml:space="preserve">unkter </w:t>
      </w:r>
      <w:r>
        <w:rPr>
          <w:sz w:val="22"/>
          <w:szCs w:val="22"/>
        </w:rPr>
        <w:t xml:space="preserve">på dagordningen </w:t>
      </w:r>
      <w:r w:rsidR="00C66A0A" w:rsidRPr="00C66A0A">
        <w:rPr>
          <w:sz w:val="22"/>
          <w:szCs w:val="22"/>
        </w:rPr>
        <w:t>som är markerade med * är inte föremål för poströstning</w:t>
      </w:r>
      <w:r>
        <w:rPr>
          <w:sz w:val="22"/>
          <w:szCs w:val="22"/>
        </w:rPr>
        <w:t>.</w:t>
      </w:r>
    </w:p>
    <w:p w14:paraId="576A15EE" w14:textId="41112F80" w:rsidR="0086579A" w:rsidRDefault="0086579A" w:rsidP="00C66A0A">
      <w:pPr>
        <w:pStyle w:val="Kommentarer"/>
        <w:rPr>
          <w:sz w:val="22"/>
          <w:szCs w:val="22"/>
        </w:rPr>
      </w:pPr>
    </w:p>
    <w:p w14:paraId="4B582BD3" w14:textId="10960DD4" w:rsidR="0086579A" w:rsidRDefault="0086579A" w:rsidP="00C66A0A">
      <w:pPr>
        <w:pStyle w:val="Kommentarer"/>
        <w:rPr>
          <w:sz w:val="22"/>
          <w:szCs w:val="22"/>
        </w:rPr>
      </w:pPr>
    </w:p>
    <w:p w14:paraId="679D3F20" w14:textId="168BA8E9" w:rsidR="0086579A" w:rsidRDefault="0086579A" w:rsidP="00C66A0A">
      <w:pPr>
        <w:pStyle w:val="Kommentarer"/>
        <w:rPr>
          <w:sz w:val="22"/>
          <w:szCs w:val="22"/>
        </w:rPr>
      </w:pPr>
    </w:p>
    <w:p w14:paraId="06DBB6E8" w14:textId="2CFDF626" w:rsidR="0086579A" w:rsidRDefault="0086579A" w:rsidP="00C66A0A">
      <w:pPr>
        <w:pStyle w:val="Kommentarer"/>
        <w:rPr>
          <w:sz w:val="22"/>
          <w:szCs w:val="22"/>
        </w:rPr>
      </w:pPr>
    </w:p>
    <w:p w14:paraId="25D8E7EC" w14:textId="0D461397" w:rsidR="00E51FB5" w:rsidRDefault="00E51FB5" w:rsidP="00C66A0A">
      <w:pPr>
        <w:pStyle w:val="Kommentarer"/>
        <w:rPr>
          <w:sz w:val="22"/>
          <w:szCs w:val="22"/>
        </w:rPr>
      </w:pPr>
    </w:p>
    <w:p w14:paraId="546A4CF0" w14:textId="0D167F2A" w:rsidR="00E51FB5" w:rsidRDefault="00E51FB5" w:rsidP="00C66A0A">
      <w:pPr>
        <w:pStyle w:val="Kommentarer"/>
        <w:rPr>
          <w:sz w:val="22"/>
          <w:szCs w:val="22"/>
        </w:rPr>
      </w:pPr>
    </w:p>
    <w:p w14:paraId="331917EB" w14:textId="64B76BE9" w:rsidR="00E51FB5" w:rsidRDefault="00E51FB5" w:rsidP="00C66A0A">
      <w:pPr>
        <w:pStyle w:val="Kommentarer"/>
        <w:rPr>
          <w:sz w:val="22"/>
          <w:szCs w:val="22"/>
        </w:rPr>
      </w:pPr>
    </w:p>
    <w:p w14:paraId="6BB3A5CE" w14:textId="77777777" w:rsidR="00E51FB5" w:rsidRDefault="00E51FB5" w:rsidP="00C66A0A">
      <w:pPr>
        <w:pStyle w:val="Kommentarer"/>
        <w:rPr>
          <w:sz w:val="22"/>
          <w:szCs w:val="22"/>
        </w:rPr>
      </w:pPr>
    </w:p>
    <w:p w14:paraId="0DC5FEC8" w14:textId="0B770392" w:rsidR="0086579A" w:rsidRDefault="0086579A" w:rsidP="0086579A">
      <w:pPr>
        <w:pStyle w:val="Rubrik2"/>
        <w:rPr>
          <w:rStyle w:val="Rubrik5Char"/>
          <w:b/>
          <w:bCs/>
          <w:i/>
          <w:iCs/>
          <w:caps w:val="0"/>
          <w:sz w:val="22"/>
        </w:rPr>
      </w:pPr>
      <w:bookmarkStart w:id="2" w:name="_Hlk56620420"/>
      <w:r>
        <w:rPr>
          <w:rStyle w:val="Rubrik5Char"/>
          <w:b/>
          <w:bCs/>
          <w:caps w:val="0"/>
          <w:sz w:val="22"/>
        </w:rPr>
        <w:lastRenderedPageBreak/>
        <w:t xml:space="preserve">Nedanstående medlem utövar härmed sin rösträtt genom poströstning på HSB </w:t>
      </w:r>
      <w:r w:rsidRPr="0086579A">
        <w:rPr>
          <w:rStyle w:val="Rubrik5Char"/>
          <w:b/>
          <w:bCs/>
          <w:caps w:val="0"/>
          <w:sz w:val="22"/>
        </w:rPr>
        <w:t>brf</w:t>
      </w:r>
      <w:r>
        <w:rPr>
          <w:rStyle w:val="Rubrik5Char"/>
          <w:b/>
          <w:bCs/>
          <w:caps w:val="0"/>
          <w:sz w:val="22"/>
        </w:rPr>
        <w:t xml:space="preserve"> </w:t>
      </w:r>
      <w:r>
        <w:rPr>
          <w:rStyle w:val="Rubrik5Char"/>
          <w:b/>
          <w:bCs/>
          <w:i/>
          <w:iCs/>
          <w:caps w:val="0"/>
          <w:sz w:val="22"/>
        </w:rPr>
        <w:t xml:space="preserve">Priorn </w:t>
      </w:r>
      <w:r w:rsidRPr="00E920B4">
        <w:rPr>
          <w:rStyle w:val="Rubrik5Char"/>
          <w:b/>
          <w:bCs/>
          <w:caps w:val="0"/>
          <w:sz w:val="22"/>
        </w:rPr>
        <w:t>föreningsstämma den</w:t>
      </w:r>
      <w:r>
        <w:rPr>
          <w:rStyle w:val="Rubrik5Char"/>
          <w:b/>
          <w:bCs/>
          <w:i/>
          <w:iCs/>
          <w:caps w:val="0"/>
          <w:sz w:val="22"/>
        </w:rPr>
        <w:t xml:space="preserve"> 15 december 2020</w:t>
      </w:r>
      <w:bookmarkEnd w:id="2"/>
    </w:p>
    <w:p w14:paraId="6FD0A0F3" w14:textId="77777777" w:rsidR="0086579A" w:rsidRPr="0086579A" w:rsidRDefault="0086579A" w:rsidP="0086579A">
      <w:pPr>
        <w:pStyle w:val="Brdtext"/>
      </w:pPr>
    </w:p>
    <w:p w14:paraId="148E26FF" w14:textId="3DDCE32E" w:rsidR="0086579A" w:rsidRDefault="0086579A" w:rsidP="0086579A">
      <w:pPr>
        <w:pStyle w:val="Brdtext"/>
        <w:rPr>
          <w:rStyle w:val="Rubrik5Char"/>
        </w:rPr>
      </w:pPr>
      <w:r>
        <w:rPr>
          <w:rStyle w:val="Rubrik5Char"/>
        </w:rPr>
        <w:t xml:space="preserve">Rösten måste avlämnas senast den 14 december i föreningens brevlåda </w:t>
      </w:r>
      <w:r w:rsidR="00E51FB5">
        <w:rPr>
          <w:rStyle w:val="Rubrik5Char"/>
        </w:rPr>
        <w:t xml:space="preserve">i </w:t>
      </w:r>
      <w:r>
        <w:rPr>
          <w:rStyle w:val="Rubrik5Char"/>
        </w:rPr>
        <w:t xml:space="preserve">trappa D, eller mejlas till </w:t>
      </w:r>
      <w:hyperlink r:id="rId13" w:history="1">
        <w:r w:rsidRPr="009C2523">
          <w:rPr>
            <w:rStyle w:val="Hyperlnk"/>
            <w:rFonts w:ascii="Arial" w:eastAsiaTheme="majorEastAsia" w:hAnsi="Arial" w:cstheme="majorBidi"/>
            <w:szCs w:val="26"/>
          </w:rPr>
          <w:t>styrelsen@priorn.se</w:t>
        </w:r>
      </w:hyperlink>
    </w:p>
    <w:p w14:paraId="727A8BE1" w14:textId="65ECB9B5" w:rsidR="0086579A" w:rsidRPr="0086579A" w:rsidRDefault="00E51FB5" w:rsidP="00E51FB5">
      <w:pPr>
        <w:pStyle w:val="Brdtext"/>
        <w:tabs>
          <w:tab w:val="left" w:pos="6240"/>
        </w:tabs>
      </w:pPr>
      <w:r>
        <w:tab/>
      </w:r>
    </w:p>
    <w:p w14:paraId="7FCBF7BF" w14:textId="77777777" w:rsidR="0086579A" w:rsidRDefault="0086579A" w:rsidP="0086579A">
      <w:pPr>
        <w:pStyle w:val="Brdtext"/>
      </w:pPr>
      <w:r>
        <w:t>Du röstar genom att markera rutan JA eller NEJ om du bifaller förslaget eller inte. Om du vill avstå från att rösta under någon punkt markera inte något svarsalternativ.</w:t>
      </w:r>
      <w:r w:rsidRPr="001E795B">
        <w:t xml:space="preserve"> </w:t>
      </w:r>
    </w:p>
    <w:p w14:paraId="4EEC6A53" w14:textId="77777777" w:rsidR="0086579A" w:rsidRDefault="0086579A" w:rsidP="0086579A">
      <w:pPr>
        <w:pStyle w:val="Brdtext"/>
      </w:pPr>
      <w:r>
        <w:t>Det är inte möjligt att lämna instruktioner eller kommentarer i formuläret, om så görs är rösten ogiltig.</w:t>
      </w:r>
    </w:p>
    <w:p w14:paraId="5EB7C971" w14:textId="77777777" w:rsidR="0086579A" w:rsidRPr="00050B99" w:rsidRDefault="0086579A" w:rsidP="0086579A">
      <w:r w:rsidRPr="00050B99">
        <w:rPr>
          <w:b/>
        </w:rPr>
        <w:t xml:space="preserve">Endast en medlem per bostadsrätt kan avge röst, </w:t>
      </w:r>
      <w:r w:rsidRPr="005D1C3E">
        <w:rPr>
          <w:bCs/>
        </w:rPr>
        <w:t>normalstadgarna anger att</w:t>
      </w:r>
      <w:r w:rsidRPr="00050B99">
        <w:rPr>
          <w:b/>
        </w:rPr>
        <w:t>:</w:t>
      </w:r>
      <w:r>
        <w:t xml:space="preserve"> </w:t>
      </w:r>
    </w:p>
    <w:p w14:paraId="4BB7E558" w14:textId="77777777" w:rsidR="0086579A" w:rsidRPr="00170EE0" w:rsidRDefault="0086579A" w:rsidP="0086579A">
      <w:pPr>
        <w:ind w:left="284"/>
        <w:rPr>
          <w:i/>
          <w:iCs/>
        </w:rPr>
      </w:pPr>
      <w:r w:rsidRPr="00170EE0">
        <w:rPr>
          <w:i/>
          <w:iCs/>
        </w:rPr>
        <w:t xml:space="preserve">Innehar flera medlemmar bostadsrätt gemensamt har de tillsammans en röst. </w:t>
      </w:r>
    </w:p>
    <w:p w14:paraId="68E62D05" w14:textId="77777777" w:rsidR="0086579A" w:rsidRPr="00170EE0" w:rsidRDefault="0086579A" w:rsidP="0086579A">
      <w:pPr>
        <w:ind w:left="284"/>
        <w:rPr>
          <w:i/>
          <w:iCs/>
        </w:rPr>
      </w:pPr>
      <w:r w:rsidRPr="00170EE0">
        <w:rPr>
          <w:i/>
          <w:iCs/>
        </w:rPr>
        <w:t xml:space="preserve">Innehar en medlem flera bostadsrätter i bostadsrättsföreningen har medlemmen en röst. </w:t>
      </w:r>
    </w:p>
    <w:p w14:paraId="615A00AA" w14:textId="77777777" w:rsidR="0086579A" w:rsidRPr="00170EE0" w:rsidRDefault="0086579A" w:rsidP="0086579A">
      <w:pPr>
        <w:ind w:left="284"/>
        <w:rPr>
          <w:i/>
          <w:iCs/>
        </w:rPr>
      </w:pPr>
      <w:r w:rsidRPr="00170EE0">
        <w:rPr>
          <w:i/>
          <w:iCs/>
        </w:rPr>
        <w:t>Medlem som inte betalat förfallen insats eller årsavgift har inte rösträtt.</w:t>
      </w:r>
    </w:p>
    <w:p w14:paraId="54D87085" w14:textId="77777777" w:rsidR="0086579A" w:rsidRDefault="0086579A" w:rsidP="0086579A">
      <w:pPr>
        <w:pStyle w:val="Brdtext"/>
        <w:spacing w:line="240" w:lineRule="auto"/>
      </w:pPr>
    </w:p>
    <w:p w14:paraId="0E617456" w14:textId="77777777" w:rsidR="0086579A" w:rsidRPr="005E6C03" w:rsidRDefault="0086579A" w:rsidP="0086579A">
      <w:pPr>
        <w:pStyle w:val="Rubrik2"/>
        <w:rPr>
          <w:rStyle w:val="Rubrik5Char"/>
          <w:b/>
          <w:bCs/>
          <w:caps w:val="0"/>
          <w:sz w:val="22"/>
        </w:rPr>
      </w:pPr>
      <w:r>
        <w:rPr>
          <w:rStyle w:val="Rubrik5Char"/>
          <w:b/>
          <w:bCs/>
          <w:caps w:val="0"/>
          <w:sz w:val="22"/>
        </w:rPr>
        <w:t>Medlemmens namn</w:t>
      </w:r>
      <w:r>
        <w:rPr>
          <w:rStyle w:val="Rubrik5Char"/>
          <w:b/>
          <w:bCs/>
          <w:caps w:val="0"/>
          <w:sz w:val="22"/>
        </w:rPr>
        <w:tab/>
      </w:r>
      <w:r>
        <w:rPr>
          <w:rStyle w:val="Rubrik5Char"/>
          <w:b/>
          <w:bCs/>
          <w:caps w:val="0"/>
          <w:sz w:val="22"/>
        </w:rPr>
        <w:tab/>
        <w:t>L</w:t>
      </w:r>
      <w:r w:rsidRPr="005E6C03">
        <w:rPr>
          <w:rStyle w:val="Rubrik5Char"/>
          <w:b/>
          <w:bCs/>
          <w:caps w:val="0"/>
          <w:sz w:val="22"/>
        </w:rPr>
        <w:t>ägenhetsnummer</w:t>
      </w:r>
    </w:p>
    <w:p w14:paraId="4BB8CECC" w14:textId="77777777" w:rsidR="0086579A" w:rsidRDefault="0086579A" w:rsidP="0086579A">
      <w:pPr>
        <w:pStyle w:val="Brdtext"/>
        <w:spacing w:after="0"/>
      </w:pPr>
    </w:p>
    <w:p w14:paraId="0BE253DC" w14:textId="77777777" w:rsidR="0086579A" w:rsidRPr="00AF2829" w:rsidRDefault="0086579A" w:rsidP="0086579A">
      <w:pPr>
        <w:pStyle w:val="Brdtext"/>
        <w:spacing w:after="0"/>
      </w:pPr>
      <w:r>
        <w:t>___________________</w:t>
      </w:r>
      <w:r>
        <w:tab/>
      </w:r>
      <w:r>
        <w:tab/>
        <w:t>___________________</w:t>
      </w:r>
    </w:p>
    <w:p w14:paraId="04B7DA0B" w14:textId="77777777" w:rsidR="0086579A" w:rsidRDefault="0086579A" w:rsidP="0086579A">
      <w:pPr>
        <w:pStyle w:val="Brdtext"/>
      </w:pPr>
    </w:p>
    <w:p w14:paraId="1C34978A" w14:textId="2DAE85A4" w:rsidR="0086579A" w:rsidRPr="00E16A96" w:rsidRDefault="0086579A" w:rsidP="0086579A">
      <w:pPr>
        <w:pStyle w:val="Rubrik2"/>
        <w:rPr>
          <w:rStyle w:val="Rubrik5Char"/>
          <w:b/>
          <w:bCs/>
          <w:caps w:val="0"/>
          <w:sz w:val="22"/>
        </w:rPr>
      </w:pPr>
      <w:r w:rsidRPr="00E16A96">
        <w:rPr>
          <w:rStyle w:val="Rubrik5Char"/>
          <w:b/>
          <w:bCs/>
          <w:caps w:val="0"/>
          <w:sz w:val="22"/>
        </w:rPr>
        <w:t>Ort och datum</w:t>
      </w:r>
      <w:r w:rsidRPr="00E16A96">
        <w:rPr>
          <w:rStyle w:val="Rubrik5Char"/>
          <w:b/>
          <w:bCs/>
          <w:caps w:val="0"/>
          <w:sz w:val="22"/>
        </w:rPr>
        <w:tab/>
      </w:r>
      <w:r w:rsidRPr="00E16A96">
        <w:rPr>
          <w:rStyle w:val="Rubrik5Char"/>
          <w:b/>
          <w:bCs/>
          <w:caps w:val="0"/>
          <w:sz w:val="22"/>
        </w:rPr>
        <w:tab/>
        <w:t>Namnteckning</w:t>
      </w:r>
      <w:r>
        <w:rPr>
          <w:rStyle w:val="Rubrik5Char"/>
          <w:b/>
          <w:bCs/>
          <w:caps w:val="0"/>
          <w:sz w:val="22"/>
        </w:rPr>
        <w:t xml:space="preserve"> (behövs </w:t>
      </w:r>
      <w:proofErr w:type="gramStart"/>
      <w:r>
        <w:rPr>
          <w:rStyle w:val="Rubrik5Char"/>
          <w:b/>
          <w:bCs/>
          <w:caps w:val="0"/>
          <w:sz w:val="22"/>
        </w:rPr>
        <w:t>ej</w:t>
      </w:r>
      <w:proofErr w:type="gramEnd"/>
      <w:r>
        <w:rPr>
          <w:rStyle w:val="Rubrik5Char"/>
          <w:b/>
          <w:bCs/>
          <w:caps w:val="0"/>
          <w:sz w:val="22"/>
        </w:rPr>
        <w:t xml:space="preserve"> vid epost)</w:t>
      </w:r>
    </w:p>
    <w:p w14:paraId="28A63DCF" w14:textId="77777777" w:rsidR="0086579A" w:rsidRDefault="0086579A" w:rsidP="0086579A">
      <w:pPr>
        <w:pStyle w:val="Rubrik2"/>
      </w:pPr>
      <w:r w:rsidRPr="00E16A96">
        <w:rPr>
          <w:rStyle w:val="Rubrik5Char"/>
          <w:caps w:val="0"/>
          <w:sz w:val="22"/>
        </w:rPr>
        <w:t>__________________</w:t>
      </w:r>
      <w:r w:rsidRPr="00E16A96">
        <w:rPr>
          <w:rStyle w:val="Rubrik5Char"/>
          <w:caps w:val="0"/>
          <w:sz w:val="22"/>
        </w:rPr>
        <w:tab/>
      </w:r>
      <w:r w:rsidRPr="00E16A96">
        <w:rPr>
          <w:rStyle w:val="Rubrik5Char"/>
          <w:caps w:val="0"/>
          <w:sz w:val="22"/>
        </w:rPr>
        <w:tab/>
        <w:t>_________________</w:t>
      </w:r>
    </w:p>
    <w:p w14:paraId="2FB32D2D" w14:textId="6C7A9652" w:rsidR="00391DB0" w:rsidRDefault="00391DB0" w:rsidP="00391DB0">
      <w:pPr>
        <w:spacing w:after="200" w:line="0" w:lineRule="auto"/>
        <w:rPr>
          <w:i/>
          <w:iCs/>
        </w:rPr>
      </w:pPr>
      <w:r>
        <w:rPr>
          <w:i/>
          <w:iCs/>
        </w:rPr>
        <w:br w:type="page"/>
      </w:r>
    </w:p>
    <w:p w14:paraId="25F4CF47" w14:textId="77777777" w:rsidR="00391DB0" w:rsidRPr="00B442A2" w:rsidRDefault="00391DB0" w:rsidP="00391DB0">
      <w:pPr>
        <w:pStyle w:val="Rubrik2"/>
        <w:rPr>
          <w:szCs w:val="28"/>
        </w:rPr>
      </w:pPr>
      <w:bookmarkStart w:id="3" w:name="_GoBack"/>
      <w:r w:rsidRPr="005B73C9">
        <w:rPr>
          <w:szCs w:val="28"/>
        </w:rPr>
        <w:lastRenderedPageBreak/>
        <w:t>dagordning</w:t>
      </w:r>
    </w:p>
    <w:p w14:paraId="3BC0ABE9" w14:textId="77777777" w:rsidR="00391DB0" w:rsidRPr="00C13069" w:rsidRDefault="00391DB0" w:rsidP="00391DB0">
      <w:pPr>
        <w:ind w:left="851"/>
        <w:rPr>
          <w:rFonts w:cs="Times New Roman"/>
          <w:bCs/>
        </w:rPr>
      </w:pPr>
    </w:p>
    <w:p w14:paraId="698FF0AB" w14:textId="696CB958" w:rsidR="00391DB0" w:rsidRPr="00C13069" w:rsidRDefault="00726CD9" w:rsidP="00391DB0">
      <w:pPr>
        <w:pStyle w:val="Numreradlista"/>
      </w:pPr>
      <w:r>
        <w:rPr>
          <w:rStyle w:val="Rubrik5Char"/>
        </w:rPr>
        <w:t>Föreningsstämmans ö</w:t>
      </w:r>
      <w:r w:rsidR="00391DB0" w:rsidRPr="00726CD9">
        <w:rPr>
          <w:rStyle w:val="Rubrik5Char"/>
        </w:rPr>
        <w:t>ppnan</w:t>
      </w:r>
      <w:r>
        <w:rPr>
          <w:rStyle w:val="Rubrik5Char"/>
        </w:rPr>
        <w:t>de</w:t>
      </w:r>
      <w:r w:rsidR="00CA3CC5">
        <w:rPr>
          <w:rStyle w:val="Rubrik5Char"/>
        </w:rPr>
        <w:t>*</w:t>
      </w:r>
    </w:p>
    <w:p w14:paraId="5210C6F5" w14:textId="0FE09D5B" w:rsidR="00391DB0" w:rsidRDefault="00391DB0" w:rsidP="00391DB0">
      <w:pPr>
        <w:pStyle w:val="Numreradlista"/>
      </w:pPr>
      <w:r w:rsidRPr="00B10086">
        <w:rPr>
          <w:rStyle w:val="Rubrik5Char"/>
        </w:rPr>
        <w:t>Val av stämmoordförande</w:t>
      </w:r>
      <w:r>
        <w:br/>
      </w:r>
      <w:r w:rsidR="006B1D48">
        <w:rPr>
          <w:i/>
          <w:iCs/>
        </w:rPr>
        <w:t>Anders Skans</w:t>
      </w:r>
      <w:r>
        <w:rPr>
          <w:i/>
          <w:iCs/>
        </w:rPr>
        <w:t xml:space="preserve"> </w:t>
      </w:r>
      <w:r w:rsidR="006B1D48">
        <w:t xml:space="preserve">föreslås </w:t>
      </w:r>
      <w:r w:rsidRPr="009F654C">
        <w:t>till stämmoordförande</w:t>
      </w:r>
      <w:r>
        <w:rPr>
          <w:i/>
          <w:iCs/>
        </w:rPr>
        <w:t xml:space="preserve"> </w:t>
      </w:r>
    </w:p>
    <w:p w14:paraId="68AD81FD" w14:textId="3389DC95" w:rsidR="00391DB0" w:rsidRPr="00C13069" w:rsidRDefault="00391DB0" w:rsidP="00CA0C12">
      <w:pPr>
        <w:pStyle w:val="Numreradlista"/>
        <w:numPr>
          <w:ilvl w:val="0"/>
          <w:numId w:val="0"/>
        </w:numPr>
        <w:ind w:left="596"/>
      </w:pPr>
      <w:r>
        <w:t>Bifall till förslag</w:t>
      </w:r>
      <w:r w:rsidR="006B1D48">
        <w:t>et</w:t>
      </w:r>
      <w:r>
        <w:t xml:space="preserve"> att utse </w:t>
      </w:r>
      <w:r w:rsidR="006B1D48">
        <w:rPr>
          <w:i/>
          <w:iCs/>
        </w:rPr>
        <w:t>Anders Skans</w:t>
      </w:r>
      <w:r>
        <w:rPr>
          <w:i/>
          <w:iCs/>
        </w:rPr>
        <w:t xml:space="preserve"> </w:t>
      </w:r>
      <w:r w:rsidRPr="009F654C">
        <w:t>till stämmoordförande</w:t>
      </w:r>
      <w:r>
        <w:t>?</w:t>
      </w:r>
    </w:p>
    <w:tbl>
      <w:tblPr>
        <w:tblStyle w:val="Tabellrutnt"/>
        <w:tblW w:w="0" w:type="auto"/>
        <w:tblInd w:w="604" w:type="dxa"/>
        <w:tblLayout w:type="fixed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601809B5" w14:textId="77777777" w:rsidTr="00CA0C12">
        <w:tc>
          <w:tcPr>
            <w:tcW w:w="810" w:type="dxa"/>
          </w:tcPr>
          <w:p w14:paraId="597F3F0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01A2DD7F" w14:textId="77777777" w:rsidR="00391DB0" w:rsidRDefault="00391DB0" w:rsidP="00D51153">
            <w:r>
              <w:t>Nej</w:t>
            </w:r>
          </w:p>
        </w:tc>
      </w:tr>
      <w:tr w:rsidR="00391DB0" w14:paraId="05A414AC" w14:textId="77777777" w:rsidTr="00CA0C12">
        <w:tc>
          <w:tcPr>
            <w:tcW w:w="810" w:type="dxa"/>
          </w:tcPr>
          <w:p w14:paraId="153943EB" w14:textId="77777777" w:rsidR="00391DB0" w:rsidRDefault="00391DB0" w:rsidP="00D51153"/>
        </w:tc>
        <w:tc>
          <w:tcPr>
            <w:tcW w:w="1230" w:type="dxa"/>
          </w:tcPr>
          <w:p w14:paraId="50EF412C" w14:textId="77777777" w:rsidR="00391DB0" w:rsidRDefault="00391DB0" w:rsidP="00D51153"/>
        </w:tc>
      </w:tr>
    </w:tbl>
    <w:p w14:paraId="4EE2A765" w14:textId="0B0F5F7B" w:rsidR="00391DB0" w:rsidRPr="00C13069" w:rsidRDefault="00726CD9" w:rsidP="00391DB0">
      <w:pPr>
        <w:pStyle w:val="Numreradlista"/>
      </w:pPr>
      <w:r>
        <w:rPr>
          <w:rStyle w:val="Rubrik5Char"/>
        </w:rPr>
        <w:t>Anmälan av s</w:t>
      </w:r>
      <w:r w:rsidR="00391DB0" w:rsidRPr="00726CD9">
        <w:rPr>
          <w:rStyle w:val="Rubrik5Char"/>
        </w:rPr>
        <w:t>tämmoordförandens val av protokollförare</w:t>
      </w:r>
      <w:r w:rsidR="00E222A8">
        <w:rPr>
          <w:rStyle w:val="Rubrik5Char"/>
        </w:rPr>
        <w:t>*</w:t>
      </w:r>
    </w:p>
    <w:p w14:paraId="683CB9EC" w14:textId="07353EF7" w:rsidR="00391DB0" w:rsidRPr="00244FF2" w:rsidRDefault="00726CD9" w:rsidP="00391DB0">
      <w:pPr>
        <w:pStyle w:val="Numreradlista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</w:rPr>
        <w:t>Godkännande a</w:t>
      </w:r>
      <w:r w:rsidR="00391DB0" w:rsidRPr="00726CD9">
        <w:rPr>
          <w:rStyle w:val="Rubrik5Char"/>
        </w:rPr>
        <w:t>v röstlängd</w:t>
      </w:r>
      <w:r w:rsidR="00E222A8">
        <w:rPr>
          <w:rStyle w:val="Rubrik5Char"/>
        </w:rPr>
        <w:t>*</w:t>
      </w:r>
    </w:p>
    <w:p w14:paraId="20BD3F02" w14:textId="2621DF06" w:rsidR="00244FF2" w:rsidRPr="00244FF2" w:rsidRDefault="00244FF2" w:rsidP="00244FF2">
      <w:pPr>
        <w:pStyle w:val="Numreradlista"/>
        <w:numPr>
          <w:ilvl w:val="0"/>
          <w:numId w:val="0"/>
        </w:numPr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244FF2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Information – Röstlängden fastställs på föreningsstämman och eventuella närvarande medlemmar, ombud och de som poströstar med giltig poströst kommer att ingå i röstlängden.</w:t>
      </w:r>
    </w:p>
    <w:p w14:paraId="70D3C4E3" w14:textId="27CFD53B" w:rsidR="00244FF2" w:rsidRPr="003C40D7" w:rsidRDefault="00244FF2" w:rsidP="00391DB0">
      <w:pPr>
        <w:pStyle w:val="Numreradlista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244FF2">
        <w:rPr>
          <w:rFonts w:ascii="Arial" w:eastAsiaTheme="majorEastAsia" w:hAnsi="Arial" w:cstheme="majorBidi"/>
          <w:b/>
          <w:bCs/>
          <w:color w:val="003366" w:themeColor="text2"/>
          <w:szCs w:val="26"/>
        </w:rPr>
        <w:t>Fråga om närvarorätt vid föreningsstämma</w:t>
      </w:r>
    </w:p>
    <w:p w14:paraId="33285DCA" w14:textId="77777777" w:rsidR="00391DB0" w:rsidRDefault="00391DB0" w:rsidP="00EA3B1D">
      <w:pPr>
        <w:pStyle w:val="Numreradlista"/>
        <w:numPr>
          <w:ilvl w:val="0"/>
          <w:numId w:val="0"/>
        </w:numPr>
        <w:ind w:left="596"/>
      </w:pPr>
      <w:r>
        <w:t>Styrelsen föreslår att stämman ska vara stängd för utomstående</w:t>
      </w:r>
    </w:p>
    <w:p w14:paraId="2EA2ED05" w14:textId="77777777" w:rsidR="00391DB0" w:rsidRDefault="00391DB0" w:rsidP="00EA3B1D">
      <w:pPr>
        <w:pStyle w:val="Numreradlista"/>
        <w:numPr>
          <w:ilvl w:val="0"/>
          <w:numId w:val="0"/>
        </w:numPr>
        <w:ind w:left="596"/>
      </w:pPr>
      <w:r>
        <w:t>Bifall till styrelsens förslag att stämman ska vara stängd?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6AD759B0" w14:textId="77777777" w:rsidTr="00EA3B1D">
        <w:tc>
          <w:tcPr>
            <w:tcW w:w="810" w:type="dxa"/>
          </w:tcPr>
          <w:p w14:paraId="3B6B9C1A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2A506FA2" w14:textId="77777777" w:rsidR="00391DB0" w:rsidRDefault="00391DB0" w:rsidP="00D51153">
            <w:r>
              <w:t>Nej</w:t>
            </w:r>
          </w:p>
        </w:tc>
      </w:tr>
      <w:tr w:rsidR="00391DB0" w14:paraId="6D39EF91" w14:textId="77777777" w:rsidTr="00EA3B1D">
        <w:tc>
          <w:tcPr>
            <w:tcW w:w="810" w:type="dxa"/>
          </w:tcPr>
          <w:p w14:paraId="6298ABD9" w14:textId="77777777" w:rsidR="00391DB0" w:rsidRDefault="00391DB0" w:rsidP="00D51153"/>
        </w:tc>
        <w:tc>
          <w:tcPr>
            <w:tcW w:w="1230" w:type="dxa"/>
          </w:tcPr>
          <w:p w14:paraId="160587DD" w14:textId="77777777" w:rsidR="00391DB0" w:rsidRDefault="00391DB0" w:rsidP="00D51153"/>
        </w:tc>
      </w:tr>
    </w:tbl>
    <w:p w14:paraId="7DBD91F8" w14:textId="77777777" w:rsidR="00391DB0" w:rsidRDefault="00391DB0" w:rsidP="00726CD9">
      <w:pPr>
        <w:pStyle w:val="Numreradlista"/>
        <w:rPr>
          <w:rStyle w:val="Rubrik5Char"/>
        </w:rPr>
      </w:pPr>
      <w:r w:rsidRPr="00B10086">
        <w:rPr>
          <w:rStyle w:val="Rubrik5Char"/>
        </w:rPr>
        <w:t>Godkännande av dagordning</w:t>
      </w:r>
    </w:p>
    <w:p w14:paraId="6C95C16A" w14:textId="77777777" w:rsidR="00391DB0" w:rsidRPr="005B0079" w:rsidRDefault="00391DB0" w:rsidP="00726CD9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Styrelsen har i kallelsen sänt förslag till dagordning.</w:t>
      </w:r>
    </w:p>
    <w:p w14:paraId="4829F61E" w14:textId="77777777" w:rsidR="00391DB0" w:rsidRPr="005B0079" w:rsidRDefault="00391DB0" w:rsidP="00726CD9">
      <w:pPr>
        <w:pStyle w:val="Brdtext"/>
        <w:spacing w:after="0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5B007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</w:t>
      </w:r>
      <w:r w:rsidRPr="00FB3B6F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tyrelsens förslag till dagordning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  <w:r w:rsidR="00726CD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br/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21E5BA18" w14:textId="77777777" w:rsidTr="00726CD9">
        <w:tc>
          <w:tcPr>
            <w:tcW w:w="810" w:type="dxa"/>
          </w:tcPr>
          <w:p w14:paraId="0CD3CB6C" w14:textId="77777777" w:rsidR="00391DB0" w:rsidRDefault="00391DB0" w:rsidP="00D51153">
            <w:pPr>
              <w:pStyle w:val="Brdtext"/>
            </w:pPr>
            <w:r>
              <w:t>Ja</w:t>
            </w:r>
          </w:p>
        </w:tc>
        <w:tc>
          <w:tcPr>
            <w:tcW w:w="1230" w:type="dxa"/>
          </w:tcPr>
          <w:p w14:paraId="342F9EA4" w14:textId="77777777" w:rsidR="00391DB0" w:rsidRDefault="00391DB0" w:rsidP="00D51153">
            <w:r>
              <w:t>Nej</w:t>
            </w:r>
          </w:p>
        </w:tc>
      </w:tr>
      <w:tr w:rsidR="00391DB0" w14:paraId="77451027" w14:textId="77777777" w:rsidTr="00726CD9">
        <w:tc>
          <w:tcPr>
            <w:tcW w:w="810" w:type="dxa"/>
          </w:tcPr>
          <w:p w14:paraId="0520ED42" w14:textId="77777777" w:rsidR="00391DB0" w:rsidRDefault="00391DB0" w:rsidP="00D51153"/>
        </w:tc>
        <w:tc>
          <w:tcPr>
            <w:tcW w:w="1230" w:type="dxa"/>
          </w:tcPr>
          <w:p w14:paraId="5B3ABBD7" w14:textId="77777777" w:rsidR="00391DB0" w:rsidRDefault="00391DB0" w:rsidP="00D51153"/>
        </w:tc>
      </w:tr>
    </w:tbl>
    <w:p w14:paraId="4D18ECC3" w14:textId="365C7DCE" w:rsidR="00391DB0" w:rsidRPr="00554A50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Val av två personer att jämte stämmoordföranden justera protokollet</w:t>
      </w:r>
      <w:r>
        <w:br/>
      </w:r>
      <w:bookmarkStart w:id="4" w:name="_Hlk56600471"/>
      <w:r w:rsidR="00115E47">
        <w:t>Förslag att</w:t>
      </w:r>
      <w:r>
        <w:t xml:space="preserve"> stämman utse</w:t>
      </w:r>
      <w:r w:rsidR="00115E47">
        <w:t>r</w:t>
      </w:r>
      <w:r>
        <w:t xml:space="preserve"> </w:t>
      </w:r>
      <w:r w:rsidR="009C0464">
        <w:rPr>
          <w:i/>
          <w:iCs/>
        </w:rPr>
        <w:t xml:space="preserve">Barbro Hultgren och Sven </w:t>
      </w:r>
      <w:proofErr w:type="spellStart"/>
      <w:proofErr w:type="gramStart"/>
      <w:r w:rsidR="009C0464">
        <w:rPr>
          <w:i/>
          <w:iCs/>
        </w:rPr>
        <w:t>Nerius</w:t>
      </w:r>
      <w:proofErr w:type="spellEnd"/>
      <w:r w:rsidR="009C0464">
        <w:rPr>
          <w:i/>
          <w:iCs/>
        </w:rPr>
        <w:t xml:space="preserve"> </w:t>
      </w:r>
      <w:r w:rsidRPr="00554A50">
        <w:rPr>
          <w:i/>
          <w:iCs/>
        </w:rPr>
        <w:t xml:space="preserve"> </w:t>
      </w:r>
      <w:r w:rsidRPr="009F654C">
        <w:t>till</w:t>
      </w:r>
      <w:proofErr w:type="gramEnd"/>
      <w:r>
        <w:t xml:space="preserve"> justerare av protokollet</w:t>
      </w:r>
      <w:bookmarkEnd w:id="4"/>
      <w:r>
        <w:t>.</w:t>
      </w:r>
    </w:p>
    <w:p w14:paraId="503FC95C" w14:textId="675ACAB0" w:rsidR="00391DB0" w:rsidRDefault="00391DB0" w:rsidP="00726CD9">
      <w:pPr>
        <w:pStyle w:val="Numreradlista"/>
        <w:numPr>
          <w:ilvl w:val="0"/>
          <w:numId w:val="0"/>
        </w:numPr>
        <w:ind w:left="596"/>
      </w:pPr>
      <w:bookmarkStart w:id="5" w:name="_Hlk56600496"/>
      <w:r>
        <w:t>Bifall till förslag</w:t>
      </w:r>
      <w:r w:rsidR="00115E47">
        <w:t>et</w:t>
      </w:r>
      <w:r>
        <w:t xml:space="preserve"> att utse </w:t>
      </w:r>
      <w:r w:rsidR="009C0464" w:rsidRPr="009C0464">
        <w:rPr>
          <w:i/>
          <w:iCs/>
        </w:rPr>
        <w:t xml:space="preserve">Barbro Hultgren och Sven </w:t>
      </w:r>
      <w:proofErr w:type="spellStart"/>
      <w:proofErr w:type="gramStart"/>
      <w:r w:rsidR="009C0464" w:rsidRPr="009C0464">
        <w:rPr>
          <w:i/>
          <w:iCs/>
        </w:rPr>
        <w:t>Nerius</w:t>
      </w:r>
      <w:proofErr w:type="spellEnd"/>
      <w:r w:rsidR="009C0464" w:rsidRPr="009C0464">
        <w:rPr>
          <w:i/>
          <w:iCs/>
        </w:rPr>
        <w:t xml:space="preserve">  </w:t>
      </w:r>
      <w:r w:rsidRPr="009F654C">
        <w:t>till</w:t>
      </w:r>
      <w:proofErr w:type="gramEnd"/>
      <w:r>
        <w:t xml:space="preserve"> </w:t>
      </w:r>
      <w:bookmarkEnd w:id="5"/>
      <w:r>
        <w:t>justerare?</w:t>
      </w:r>
    </w:p>
    <w:tbl>
      <w:tblPr>
        <w:tblStyle w:val="Tabellrutnt"/>
        <w:tblW w:w="0" w:type="auto"/>
        <w:tblInd w:w="63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5823F69A" w14:textId="77777777" w:rsidTr="00726CD9">
        <w:tc>
          <w:tcPr>
            <w:tcW w:w="810" w:type="dxa"/>
          </w:tcPr>
          <w:p w14:paraId="3A1CA411" w14:textId="77777777" w:rsidR="00726CD9" w:rsidRDefault="00726CD9" w:rsidP="00D51153">
            <w:bookmarkStart w:id="6" w:name="_Hlk36208658"/>
            <w:r>
              <w:t>Ja</w:t>
            </w:r>
          </w:p>
        </w:tc>
        <w:tc>
          <w:tcPr>
            <w:tcW w:w="1230" w:type="dxa"/>
          </w:tcPr>
          <w:p w14:paraId="77CEEB40" w14:textId="77777777" w:rsidR="00726CD9" w:rsidRDefault="00726CD9" w:rsidP="00D51153">
            <w:r>
              <w:t>Nej</w:t>
            </w:r>
          </w:p>
        </w:tc>
      </w:tr>
      <w:tr w:rsidR="00726CD9" w14:paraId="2DE6B62A" w14:textId="77777777" w:rsidTr="00726CD9">
        <w:tc>
          <w:tcPr>
            <w:tcW w:w="810" w:type="dxa"/>
          </w:tcPr>
          <w:p w14:paraId="76B851A0" w14:textId="77777777" w:rsidR="00726CD9" w:rsidRDefault="00726CD9" w:rsidP="00D51153"/>
        </w:tc>
        <w:tc>
          <w:tcPr>
            <w:tcW w:w="1230" w:type="dxa"/>
          </w:tcPr>
          <w:p w14:paraId="1820659B" w14:textId="77777777" w:rsidR="00726CD9" w:rsidRDefault="00726CD9" w:rsidP="00D51153"/>
        </w:tc>
      </w:tr>
    </w:tbl>
    <w:bookmarkEnd w:id="6"/>
    <w:p w14:paraId="6DE9AB93" w14:textId="47623BD4" w:rsidR="00391DB0" w:rsidRDefault="00391DB0" w:rsidP="009C0464">
      <w:pPr>
        <w:pStyle w:val="Numreradlista"/>
      </w:pPr>
      <w:r w:rsidRPr="00B10086">
        <w:rPr>
          <w:rStyle w:val="Rubrik5Char"/>
        </w:rPr>
        <w:t>Val av minst två rösträknare</w:t>
      </w:r>
      <w:r>
        <w:br/>
      </w:r>
      <w:r w:rsidR="00115E47">
        <w:t xml:space="preserve">Förslag att stämman utser </w:t>
      </w:r>
      <w:r w:rsidR="009C0464" w:rsidRPr="009C0464">
        <w:rPr>
          <w:i/>
          <w:iCs/>
        </w:rPr>
        <w:t>B</w:t>
      </w:r>
      <w:r w:rsidR="009C0464">
        <w:rPr>
          <w:i/>
          <w:iCs/>
        </w:rPr>
        <w:t xml:space="preserve">arbro Hultgren och Sven </w:t>
      </w:r>
      <w:proofErr w:type="spellStart"/>
      <w:r w:rsidR="009C0464">
        <w:rPr>
          <w:i/>
          <w:iCs/>
        </w:rPr>
        <w:t>Nerius</w:t>
      </w:r>
      <w:proofErr w:type="spellEnd"/>
      <w:r w:rsidR="009C0464">
        <w:rPr>
          <w:i/>
          <w:iCs/>
        </w:rPr>
        <w:t xml:space="preserve"> </w:t>
      </w:r>
      <w:r w:rsidR="00115E47" w:rsidRPr="009F654C">
        <w:t>till</w:t>
      </w:r>
      <w:r w:rsidR="00115E47">
        <w:t xml:space="preserve"> </w:t>
      </w:r>
      <w:r>
        <w:t>rösträknare.</w:t>
      </w:r>
    </w:p>
    <w:p w14:paraId="38681CCA" w14:textId="2EFF6DD2" w:rsidR="00391DB0" w:rsidRDefault="00115E47" w:rsidP="00726CD9">
      <w:pPr>
        <w:pStyle w:val="Numreradlista"/>
        <w:numPr>
          <w:ilvl w:val="0"/>
          <w:numId w:val="0"/>
        </w:numPr>
        <w:ind w:left="596"/>
      </w:pPr>
      <w:r>
        <w:t xml:space="preserve">Bifall till förslaget att utse </w:t>
      </w:r>
      <w:r w:rsidR="009C0464" w:rsidRPr="009C0464">
        <w:rPr>
          <w:i/>
          <w:iCs/>
        </w:rPr>
        <w:t>B</w:t>
      </w:r>
      <w:r w:rsidR="009C0464">
        <w:rPr>
          <w:i/>
          <w:iCs/>
        </w:rPr>
        <w:t xml:space="preserve">arbro Hultgren och Sven </w:t>
      </w:r>
      <w:proofErr w:type="spellStart"/>
      <w:r w:rsidR="009C0464">
        <w:rPr>
          <w:i/>
          <w:iCs/>
        </w:rPr>
        <w:t>Nerius</w:t>
      </w:r>
      <w:proofErr w:type="spellEnd"/>
      <w:r w:rsidR="009C0464">
        <w:rPr>
          <w:i/>
          <w:iCs/>
        </w:rPr>
        <w:t xml:space="preserve"> </w:t>
      </w:r>
      <w:r w:rsidRPr="009F654C">
        <w:t>till</w:t>
      </w:r>
      <w:r>
        <w:t xml:space="preserve"> </w:t>
      </w:r>
      <w:r w:rsidR="00391DB0">
        <w:t>rösträknare?</w:t>
      </w:r>
    </w:p>
    <w:tbl>
      <w:tblPr>
        <w:tblStyle w:val="Tabellrutnt"/>
        <w:tblW w:w="0" w:type="auto"/>
        <w:tblInd w:w="63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34130A11" w14:textId="77777777" w:rsidTr="00D51153">
        <w:tc>
          <w:tcPr>
            <w:tcW w:w="810" w:type="dxa"/>
          </w:tcPr>
          <w:p w14:paraId="0D254AED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AB81BE5" w14:textId="77777777" w:rsidR="00726CD9" w:rsidRDefault="00726CD9" w:rsidP="00D51153">
            <w:r>
              <w:t>Nej</w:t>
            </w:r>
          </w:p>
        </w:tc>
      </w:tr>
      <w:tr w:rsidR="00726CD9" w14:paraId="64456926" w14:textId="77777777" w:rsidTr="00D51153">
        <w:tc>
          <w:tcPr>
            <w:tcW w:w="810" w:type="dxa"/>
          </w:tcPr>
          <w:p w14:paraId="5975FAE7" w14:textId="77777777" w:rsidR="00726CD9" w:rsidRDefault="00726CD9" w:rsidP="00D51153"/>
        </w:tc>
        <w:tc>
          <w:tcPr>
            <w:tcW w:w="1230" w:type="dxa"/>
          </w:tcPr>
          <w:p w14:paraId="1E2749C2" w14:textId="77777777" w:rsidR="00726CD9" w:rsidRDefault="00726CD9" w:rsidP="00D51153"/>
        </w:tc>
      </w:tr>
    </w:tbl>
    <w:p w14:paraId="01773C65" w14:textId="77777777" w:rsidR="00391DB0" w:rsidRPr="00C008E0" w:rsidRDefault="00391DB0" w:rsidP="00391DB0">
      <w:pPr>
        <w:pStyle w:val="Numreradlista"/>
      </w:pPr>
      <w:r w:rsidRPr="00B10086">
        <w:rPr>
          <w:rStyle w:val="Rubrik5Char"/>
        </w:rPr>
        <w:t>Fråga om kallelse skett i behörig ordning</w:t>
      </w:r>
      <w:r w:rsidRPr="00B10086">
        <w:rPr>
          <w:rStyle w:val="Rubrik5Char"/>
        </w:rPr>
        <w:br/>
      </w:r>
      <w:r>
        <w:t xml:space="preserve">Enligt föreningens stadgar ska </w:t>
      </w:r>
      <w:r w:rsidRPr="00115E47">
        <w:t>kallelse ske tidigast sex veckor före föreningsstämman och senast två veckor före föreningsstämman.</w:t>
      </w:r>
    </w:p>
    <w:p w14:paraId="56549414" w14:textId="68453DA0" w:rsidR="00391DB0" w:rsidRPr="00D311B3" w:rsidRDefault="00391DB0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  <w:highlight w:val="yellow"/>
        </w:rPr>
      </w:pPr>
      <w:r>
        <w:lastRenderedPageBreak/>
        <w:t xml:space="preserve">Styrelsen har kallat genom anslag i föreningens trapphus den </w:t>
      </w:r>
      <w:r w:rsidR="009C0464">
        <w:rPr>
          <w:i/>
          <w:iCs/>
        </w:rPr>
        <w:t>2020-11-27</w:t>
      </w:r>
      <w:r>
        <w:t xml:space="preserve"> och därutöver </w:t>
      </w:r>
      <w:r w:rsidRPr="00115E47">
        <w:rPr>
          <w:rFonts w:cs="Times New Roman"/>
        </w:rPr>
        <w:t xml:space="preserve">genom har </w:t>
      </w:r>
      <w:proofErr w:type="gramStart"/>
      <w:r w:rsidRPr="00115E47">
        <w:rPr>
          <w:rFonts w:cs="Times New Roman"/>
        </w:rPr>
        <w:t>tillställts</w:t>
      </w:r>
      <w:proofErr w:type="gramEnd"/>
      <w:r w:rsidRPr="00115E47">
        <w:rPr>
          <w:rFonts w:cs="Times New Roman"/>
        </w:rPr>
        <w:t xml:space="preserve"> medlemmarna</w:t>
      </w:r>
      <w:r w:rsidRPr="00115E47">
        <w:rPr>
          <w:rFonts w:eastAsiaTheme="minorEastAsia" w:cs="Times New Roman"/>
        </w:rPr>
        <w:t xml:space="preserve"> </w:t>
      </w:r>
      <w:r w:rsidR="00115E47" w:rsidRPr="00115E47">
        <w:rPr>
          <w:rFonts w:eastAsiaTheme="minorEastAsia" w:cs="Times New Roman"/>
        </w:rPr>
        <w:t>i brevlåd</w:t>
      </w:r>
      <w:r w:rsidR="00115E47">
        <w:rPr>
          <w:rFonts w:eastAsiaTheme="minorEastAsia" w:cs="Times New Roman"/>
        </w:rPr>
        <w:t>o</w:t>
      </w:r>
      <w:r w:rsidR="00115E47" w:rsidRPr="00115E47">
        <w:rPr>
          <w:rFonts w:eastAsiaTheme="minorEastAsia" w:cs="Times New Roman"/>
        </w:rPr>
        <w:t xml:space="preserve">r och i form av mejl till de som lämnat mejladress. </w:t>
      </w:r>
    </w:p>
    <w:p w14:paraId="05C1B59C" w14:textId="77777777" w:rsidR="00391DB0" w:rsidRDefault="00391DB0" w:rsidP="00726CD9">
      <w:pPr>
        <w:pStyle w:val="Brdtext"/>
        <w:ind w:left="59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Bifall till att kallelse 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har </w:t>
      </w:r>
      <w:r w:rsidRPr="001B7259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skett i behörig ordning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</w:p>
    <w:tbl>
      <w:tblPr>
        <w:tblStyle w:val="Tabellrutnt"/>
        <w:tblW w:w="0" w:type="auto"/>
        <w:tblInd w:w="64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58320C8" w14:textId="77777777" w:rsidTr="00D51153">
        <w:tc>
          <w:tcPr>
            <w:tcW w:w="810" w:type="dxa"/>
          </w:tcPr>
          <w:p w14:paraId="7360E7A7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7A3E488" w14:textId="77777777" w:rsidR="00726CD9" w:rsidRDefault="00726CD9" w:rsidP="00D51153">
            <w:r>
              <w:t>Nej</w:t>
            </w:r>
          </w:p>
        </w:tc>
      </w:tr>
      <w:tr w:rsidR="00726CD9" w14:paraId="2E540F48" w14:textId="77777777" w:rsidTr="00D51153">
        <w:tc>
          <w:tcPr>
            <w:tcW w:w="810" w:type="dxa"/>
          </w:tcPr>
          <w:p w14:paraId="628D574B" w14:textId="77777777" w:rsidR="00726CD9" w:rsidRDefault="00726CD9" w:rsidP="00D51153"/>
        </w:tc>
        <w:tc>
          <w:tcPr>
            <w:tcW w:w="1230" w:type="dxa"/>
          </w:tcPr>
          <w:p w14:paraId="635AD2C1" w14:textId="77777777" w:rsidR="00726CD9" w:rsidRDefault="00726CD9" w:rsidP="00D51153"/>
        </w:tc>
      </w:tr>
    </w:tbl>
    <w:p w14:paraId="102E7E70" w14:textId="37D06355" w:rsidR="00391DB0" w:rsidRPr="00C13069" w:rsidRDefault="00726CD9" w:rsidP="00391DB0">
      <w:pPr>
        <w:pStyle w:val="Numreradlista"/>
      </w:pPr>
      <w:r>
        <w:rPr>
          <w:rStyle w:val="Rubrik5Char"/>
        </w:rPr>
        <w:t>Genomgång av s</w:t>
      </w:r>
      <w:r w:rsidR="00391DB0" w:rsidRPr="00726CD9">
        <w:rPr>
          <w:rStyle w:val="Rubrik5Char"/>
        </w:rPr>
        <w:t>tyrelsens årsredovisning</w:t>
      </w:r>
      <w:r w:rsidR="0084052C">
        <w:rPr>
          <w:rStyle w:val="Rubrik5Char"/>
        </w:rPr>
        <w:t>*</w:t>
      </w:r>
    </w:p>
    <w:p w14:paraId="62B5598A" w14:textId="56A94BDE" w:rsidR="00391DB0" w:rsidRPr="00C13069" w:rsidRDefault="00726CD9" w:rsidP="00391DB0">
      <w:pPr>
        <w:pStyle w:val="Numreradlista"/>
      </w:pPr>
      <w:r>
        <w:rPr>
          <w:rStyle w:val="Rubrik5Char"/>
        </w:rPr>
        <w:t>Genomgång av r</w:t>
      </w:r>
      <w:r w:rsidR="00391DB0" w:rsidRPr="00726CD9">
        <w:rPr>
          <w:rStyle w:val="Rubrik5Char"/>
        </w:rPr>
        <w:t>evisorernas berättelse</w:t>
      </w:r>
      <w:r w:rsidR="0084052C">
        <w:rPr>
          <w:rStyle w:val="Rubrik5Char"/>
        </w:rPr>
        <w:t>*</w:t>
      </w:r>
    </w:p>
    <w:p w14:paraId="6238EE94" w14:textId="3D99EA4E" w:rsidR="00391DB0" w:rsidRPr="003708D6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Beslut om fastställande av resultaträkning och balansräkning</w:t>
      </w:r>
      <w:r w:rsidRPr="00B10086">
        <w:rPr>
          <w:rStyle w:val="Rubrik5Char"/>
        </w:rPr>
        <w:br/>
      </w:r>
      <w:r>
        <w:t xml:space="preserve">Styrelsen har lagt fram förslag till resultaträkning och balansräkning i enlighet med </w:t>
      </w:r>
      <w:r w:rsidRPr="00115E47">
        <w:t xml:space="preserve">bilaga </w:t>
      </w:r>
      <w:r w:rsidR="00115E47" w:rsidRPr="00115E47">
        <w:t>i årsredovisningen</w:t>
      </w:r>
    </w:p>
    <w:p w14:paraId="3D258FBD" w14:textId="77777777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att fastställa resultaträkning och balansräkning? </w:t>
      </w:r>
    </w:p>
    <w:tbl>
      <w:tblPr>
        <w:tblStyle w:val="Tabellrutnt"/>
        <w:tblW w:w="0" w:type="auto"/>
        <w:tblInd w:w="59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3AEE98B3" w14:textId="77777777" w:rsidTr="00726CD9">
        <w:tc>
          <w:tcPr>
            <w:tcW w:w="810" w:type="dxa"/>
          </w:tcPr>
          <w:p w14:paraId="650815AE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0234B41E" w14:textId="77777777" w:rsidR="00726CD9" w:rsidRDefault="00726CD9" w:rsidP="00D51153">
            <w:r>
              <w:t>Nej</w:t>
            </w:r>
          </w:p>
        </w:tc>
      </w:tr>
      <w:tr w:rsidR="00726CD9" w14:paraId="3D215A22" w14:textId="77777777" w:rsidTr="00726CD9">
        <w:tc>
          <w:tcPr>
            <w:tcW w:w="810" w:type="dxa"/>
          </w:tcPr>
          <w:p w14:paraId="6E64CE8A" w14:textId="77777777" w:rsidR="00726CD9" w:rsidRDefault="00726CD9" w:rsidP="00D51153"/>
        </w:tc>
        <w:tc>
          <w:tcPr>
            <w:tcW w:w="1230" w:type="dxa"/>
          </w:tcPr>
          <w:p w14:paraId="2C5467DD" w14:textId="77777777" w:rsidR="00726CD9" w:rsidRDefault="00726CD9" w:rsidP="00D51153"/>
        </w:tc>
      </w:tr>
    </w:tbl>
    <w:p w14:paraId="5F185E1E" w14:textId="59DB8D13" w:rsidR="00391DB0" w:rsidRDefault="00391DB0" w:rsidP="00391DB0">
      <w:pPr>
        <w:pStyle w:val="Numreradlista"/>
      </w:pPr>
      <w:r w:rsidRPr="00B10086">
        <w:rPr>
          <w:rStyle w:val="Rubrik5Char"/>
        </w:rPr>
        <w:t>Beslut i anledning av bostadsrättsföreningens vinst eller förlust enligt den fastställda balansräkningen</w:t>
      </w:r>
      <w:r w:rsidRPr="00B10086">
        <w:rPr>
          <w:rStyle w:val="Rubrik5Char"/>
        </w:rPr>
        <w:br/>
      </w:r>
      <w:r>
        <w:t xml:space="preserve">Styrelsen föreslår med anledning av föreningens </w:t>
      </w:r>
      <w:r w:rsidR="00115E47">
        <w:t xml:space="preserve">vinst </w:t>
      </w:r>
      <w:r>
        <w:t>enligt den fastställda balansräkningen att</w:t>
      </w:r>
      <w:r w:rsidR="00115E47">
        <w:t xml:space="preserve"> den överförs i ny räkning.</w:t>
      </w:r>
    </w:p>
    <w:p w14:paraId="44DF92E5" w14:textId="16C8DF0D" w:rsidR="00391DB0" w:rsidRPr="00ED6A8F" w:rsidRDefault="00391DB0" w:rsidP="00726CD9">
      <w:pPr>
        <w:pStyle w:val="Numreradlista"/>
        <w:numPr>
          <w:ilvl w:val="0"/>
          <w:numId w:val="0"/>
        </w:numPr>
        <w:ind w:left="596"/>
      </w:pPr>
      <w:r w:rsidRPr="00ED6A8F">
        <w:t>Bifall till förslaget avseende bostadsrättsföreningens vinst</w:t>
      </w:r>
      <w:r w:rsidR="00ED6A8F" w:rsidRPr="00ED6A8F">
        <w:t xml:space="preserve"> överförs i ny räkning?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285A3D7" w14:textId="77777777" w:rsidTr="00726CD9">
        <w:tc>
          <w:tcPr>
            <w:tcW w:w="810" w:type="dxa"/>
          </w:tcPr>
          <w:p w14:paraId="5013278B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09E0DCDC" w14:textId="77777777" w:rsidR="00726CD9" w:rsidRDefault="00726CD9" w:rsidP="00D51153">
            <w:r>
              <w:t>Nej</w:t>
            </w:r>
          </w:p>
        </w:tc>
      </w:tr>
      <w:tr w:rsidR="00726CD9" w14:paraId="459EE240" w14:textId="77777777" w:rsidTr="00726CD9">
        <w:tc>
          <w:tcPr>
            <w:tcW w:w="810" w:type="dxa"/>
          </w:tcPr>
          <w:p w14:paraId="2BEB2043" w14:textId="77777777" w:rsidR="00726CD9" w:rsidRDefault="00726CD9" w:rsidP="00D51153"/>
        </w:tc>
        <w:tc>
          <w:tcPr>
            <w:tcW w:w="1230" w:type="dxa"/>
          </w:tcPr>
          <w:p w14:paraId="764163CF" w14:textId="77777777" w:rsidR="00726CD9" w:rsidRDefault="00726CD9" w:rsidP="00D51153"/>
        </w:tc>
      </w:tr>
    </w:tbl>
    <w:p w14:paraId="5DE128A5" w14:textId="77777777" w:rsidR="00391DB0" w:rsidRPr="00391DB0" w:rsidRDefault="00391DB0" w:rsidP="00391DB0">
      <w:pPr>
        <w:pStyle w:val="Numreradlista"/>
        <w:ind w:left="454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 w:rsidRPr="00B10086">
        <w:rPr>
          <w:rStyle w:val="Rubrik5Char"/>
        </w:rPr>
        <w:t>Beslut om ansvarsfrihet för styrelsens ledamöter</w:t>
      </w:r>
    </w:p>
    <w:p w14:paraId="54669427" w14:textId="46EF1ECA" w:rsidR="00391DB0" w:rsidRPr="0093351E" w:rsidRDefault="00391DB0" w:rsidP="00391DB0">
      <w:pPr>
        <w:pStyle w:val="Brdtext"/>
        <w:ind w:left="426"/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</w:pP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Frågan om ansvarsfrihet för styrelsen är obligatorisk. 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Revisor</w:t>
      </w:r>
      <w:r w:rsidR="00115E47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erna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har </w:t>
      </w:r>
      <w:r w:rsidRPr="00115E47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tillstyrkt</w:t>
      </w:r>
      <w:r w:rsidR="00115E47">
        <w:rPr>
          <w:rStyle w:val="Rubrik5Char"/>
          <w:rFonts w:ascii="Times New Roman" w:eastAsiaTheme="minorHAnsi" w:hAnsi="Times New Roman" w:cstheme="minorBidi"/>
          <w:b w:val="0"/>
          <w:bCs w:val="0"/>
          <w:i/>
          <w:iCs/>
          <w:color w:val="auto"/>
          <w:szCs w:val="22"/>
        </w:rPr>
        <w:t xml:space="preserve"> </w:t>
      </w:r>
      <w:r w:rsidRPr="0093351E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ansvarsfrihet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 xml:space="preserve"> för styrelsen.</w:t>
      </w:r>
    </w:p>
    <w:p w14:paraId="7E4E9087" w14:textId="1937D0DD" w:rsidR="00391DB0" w:rsidRPr="009C3A78" w:rsidRDefault="00391DB0" w:rsidP="00391DB0">
      <w:pPr>
        <w:pStyle w:val="Brdtext"/>
        <w:ind w:left="426"/>
      </w:pP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Bifall till a</w:t>
      </w:r>
      <w:r w:rsidRPr="009C3A78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nsva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rsfrihet för styrelsen för räkenskapsåret 2019</w:t>
      </w:r>
      <w:r w:rsidR="00115E47"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-2020</w:t>
      </w:r>
      <w:r>
        <w:rPr>
          <w:rStyle w:val="Rubrik5Char"/>
          <w:rFonts w:ascii="Times New Roman" w:eastAsiaTheme="minorHAnsi" w:hAnsi="Times New Roman" w:cstheme="minorBidi"/>
          <w:b w:val="0"/>
          <w:bCs w:val="0"/>
          <w:color w:val="auto"/>
          <w:szCs w:val="22"/>
        </w:rPr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0514016C" w14:textId="77777777" w:rsidTr="00D51153">
        <w:tc>
          <w:tcPr>
            <w:tcW w:w="810" w:type="dxa"/>
          </w:tcPr>
          <w:p w14:paraId="270B8E9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016B1BBE" w14:textId="77777777" w:rsidR="00391DB0" w:rsidRDefault="00391DB0" w:rsidP="00D51153">
            <w:r>
              <w:t>Nej</w:t>
            </w:r>
          </w:p>
        </w:tc>
      </w:tr>
      <w:tr w:rsidR="00391DB0" w14:paraId="5CD2F34C" w14:textId="77777777" w:rsidTr="00D51153">
        <w:tc>
          <w:tcPr>
            <w:tcW w:w="810" w:type="dxa"/>
          </w:tcPr>
          <w:p w14:paraId="6B8744F4" w14:textId="77777777" w:rsidR="00391DB0" w:rsidRDefault="00391DB0" w:rsidP="00D51153"/>
        </w:tc>
        <w:tc>
          <w:tcPr>
            <w:tcW w:w="1230" w:type="dxa"/>
          </w:tcPr>
          <w:p w14:paraId="3F6D3D3C" w14:textId="77777777" w:rsidR="00391DB0" w:rsidRDefault="00391DB0" w:rsidP="00D51153"/>
        </w:tc>
      </w:tr>
    </w:tbl>
    <w:p w14:paraId="5E9C3C2E" w14:textId="77D1B9EA" w:rsidR="0086579A" w:rsidRPr="0086579A" w:rsidRDefault="00391DB0" w:rsidP="0086579A">
      <w:pPr>
        <w:pStyle w:val="Numreradlista"/>
        <w:spacing w:before="0" w:after="0"/>
        <w:ind w:left="454"/>
        <w:rPr>
          <w:rFonts w:ascii="Arial" w:eastAsiaTheme="majorEastAsia" w:hAnsi="Arial" w:cstheme="majorBidi"/>
          <w:b/>
          <w:bCs/>
          <w:color w:val="00257A"/>
          <w:szCs w:val="26"/>
        </w:rPr>
      </w:pPr>
      <w:r w:rsidRPr="00B10086">
        <w:rPr>
          <w:rStyle w:val="Rubrik5Char"/>
        </w:rPr>
        <w:t>Beslut om arvoden och principer för andra ekonomiska ersättningar för styrelsens ledamöter, revisorer, valberedning och de andra förtroendevalda som valts av föreningsstämman</w:t>
      </w:r>
      <w:r w:rsidR="00DF7464">
        <w:t xml:space="preserve"> </w:t>
      </w:r>
      <w:r>
        <w:br/>
        <w:t xml:space="preserve">a) Valberedningen föreslår </w:t>
      </w:r>
      <w:r w:rsidR="00C3588A">
        <w:t xml:space="preserve">att </w:t>
      </w:r>
      <w:r>
        <w:t>arvoden</w:t>
      </w:r>
      <w:r w:rsidR="00C3588A">
        <w:t xml:space="preserve">a räknas upp som tidigare </w:t>
      </w:r>
      <w:r w:rsidR="0086579A">
        <w:t xml:space="preserve">år </w:t>
      </w:r>
      <w:r w:rsidR="00C3588A">
        <w:t>med KPI, vilket innebär + 0,3 %.</w:t>
      </w:r>
    </w:p>
    <w:p w14:paraId="367C1388" w14:textId="6A53F3B3" w:rsidR="00391DB0" w:rsidRPr="00C13069" w:rsidRDefault="00391DB0" w:rsidP="00391DB0">
      <w:pPr>
        <w:pStyle w:val="Numreradlista"/>
        <w:numPr>
          <w:ilvl w:val="0"/>
          <w:numId w:val="0"/>
        </w:numPr>
        <w:ind w:left="454"/>
      </w:pPr>
      <w:r>
        <w:t>Bifall till valberedningens förslag gällande arvoden?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1A438F5C" w14:textId="77777777" w:rsidTr="00D51153">
        <w:tc>
          <w:tcPr>
            <w:tcW w:w="810" w:type="dxa"/>
          </w:tcPr>
          <w:p w14:paraId="510606D2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6F408BE4" w14:textId="77777777" w:rsidR="00391DB0" w:rsidRDefault="00391DB0" w:rsidP="00D51153">
            <w:r>
              <w:t>Nej</w:t>
            </w:r>
          </w:p>
        </w:tc>
      </w:tr>
      <w:tr w:rsidR="00391DB0" w14:paraId="1314AF77" w14:textId="77777777" w:rsidTr="00D51153">
        <w:tc>
          <w:tcPr>
            <w:tcW w:w="810" w:type="dxa"/>
          </w:tcPr>
          <w:p w14:paraId="2CDF74B2" w14:textId="77777777" w:rsidR="00391DB0" w:rsidRDefault="00391DB0" w:rsidP="00D51153"/>
        </w:tc>
        <w:tc>
          <w:tcPr>
            <w:tcW w:w="1230" w:type="dxa"/>
          </w:tcPr>
          <w:p w14:paraId="138C93F4" w14:textId="77777777" w:rsidR="00391DB0" w:rsidRDefault="00391DB0" w:rsidP="00D51153"/>
        </w:tc>
      </w:tr>
    </w:tbl>
    <w:p w14:paraId="73D6D59A" w14:textId="77777777" w:rsidR="00391DB0" w:rsidRPr="00B10086" w:rsidRDefault="00391DB0" w:rsidP="00391DB0">
      <w:pPr>
        <w:pStyle w:val="Numreradlista"/>
        <w:spacing w:before="0" w:after="0"/>
        <w:rPr>
          <w:rStyle w:val="Rubrik5Char"/>
        </w:rPr>
      </w:pPr>
      <w:r w:rsidRPr="00B10086">
        <w:rPr>
          <w:rStyle w:val="Rubrik5Char"/>
        </w:rPr>
        <w:t>Beslut om antal styrelseledamöter och suppleanter</w:t>
      </w:r>
    </w:p>
    <w:p w14:paraId="13CD5B3A" w14:textId="77777777" w:rsidR="00391DB0" w:rsidRDefault="00391DB0" w:rsidP="00391DB0">
      <w:pPr>
        <w:pStyle w:val="Numreradlista"/>
        <w:numPr>
          <w:ilvl w:val="0"/>
          <w:numId w:val="0"/>
        </w:numPr>
        <w:spacing w:before="0" w:after="0"/>
        <w:ind w:left="454"/>
      </w:pPr>
      <w:r>
        <w:t xml:space="preserve">Enligt stadgarna ska styrelsen bestå av </w:t>
      </w:r>
      <w:r w:rsidRPr="00C3588A">
        <w:t>lägst tre och högst elva</w:t>
      </w:r>
      <w:r w:rsidRPr="00C3588A">
        <w:rPr>
          <w:i/>
          <w:iCs/>
        </w:rPr>
        <w:t xml:space="preserve"> </w:t>
      </w:r>
      <w:r w:rsidRPr="00C3588A">
        <w:t>styrelseledamöter med högst fyra suppleanter</w:t>
      </w:r>
      <w:r>
        <w:t xml:space="preserve">. Av dessa utses en styrelseledamot och högst en suppleant för denne av styrelsen för HSB. </w:t>
      </w:r>
    </w:p>
    <w:p w14:paraId="4831714C" w14:textId="5F484C4E" w:rsidR="00391DB0" w:rsidRDefault="00391DB0" w:rsidP="00244FF2">
      <w:pPr>
        <w:pStyle w:val="Numreradlista"/>
        <w:numPr>
          <w:ilvl w:val="0"/>
          <w:numId w:val="11"/>
        </w:numPr>
      </w:pPr>
      <w:r>
        <w:t xml:space="preserve">Valberedningen föreslår att styrelsen ska bestå av </w:t>
      </w:r>
      <w:r w:rsidR="00C3588A">
        <w:t>sex</w:t>
      </w:r>
      <w:r w:rsidRPr="000858E2">
        <w:t xml:space="preserve"> styrelseledamöter</w:t>
      </w:r>
      <w:r>
        <w:t>.</w:t>
      </w:r>
      <w:r w:rsidRPr="000858E2">
        <w:t xml:space="preserve"> </w:t>
      </w:r>
    </w:p>
    <w:p w14:paraId="2BD4576A" w14:textId="0CBDCC53" w:rsidR="00391DB0" w:rsidRDefault="00391DB0" w:rsidP="00391DB0">
      <w:pPr>
        <w:pStyle w:val="Numreradlista"/>
        <w:numPr>
          <w:ilvl w:val="0"/>
          <w:numId w:val="0"/>
        </w:numPr>
        <w:ind w:left="454"/>
      </w:pPr>
      <w:r>
        <w:lastRenderedPageBreak/>
        <w:t xml:space="preserve">Bifall till valberedningens förslag att styrelsen ska bestå av </w:t>
      </w:r>
      <w:bookmarkStart w:id="7" w:name="_Hlk36394702"/>
      <w:r w:rsidR="00C3588A">
        <w:t xml:space="preserve">sex </w:t>
      </w:r>
      <w:r>
        <w:t>styrelseledamöter</w:t>
      </w:r>
      <w:bookmarkEnd w:id="7"/>
      <w:r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06D7BAEE" w14:textId="77777777" w:rsidTr="00D51153">
        <w:tc>
          <w:tcPr>
            <w:tcW w:w="810" w:type="dxa"/>
          </w:tcPr>
          <w:p w14:paraId="0C2A3914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4ADC7740" w14:textId="77777777" w:rsidR="00391DB0" w:rsidRDefault="00391DB0" w:rsidP="00D51153">
            <w:r>
              <w:t>Nej</w:t>
            </w:r>
          </w:p>
        </w:tc>
      </w:tr>
      <w:tr w:rsidR="00391DB0" w14:paraId="6ED09832" w14:textId="77777777" w:rsidTr="00D51153">
        <w:tc>
          <w:tcPr>
            <w:tcW w:w="810" w:type="dxa"/>
          </w:tcPr>
          <w:p w14:paraId="1D2AE66C" w14:textId="77777777" w:rsidR="00391DB0" w:rsidRDefault="00391DB0" w:rsidP="00D51153"/>
        </w:tc>
        <w:tc>
          <w:tcPr>
            <w:tcW w:w="1230" w:type="dxa"/>
          </w:tcPr>
          <w:p w14:paraId="11D68C49" w14:textId="77777777" w:rsidR="00391DB0" w:rsidRDefault="00391DB0" w:rsidP="00D51153"/>
        </w:tc>
      </w:tr>
    </w:tbl>
    <w:p w14:paraId="536BA189" w14:textId="02FF7784" w:rsidR="00391DB0" w:rsidRDefault="00391DB0" w:rsidP="00244FF2">
      <w:pPr>
        <w:pStyle w:val="Numreradlista"/>
        <w:numPr>
          <w:ilvl w:val="0"/>
          <w:numId w:val="11"/>
        </w:numPr>
      </w:pPr>
      <w:r>
        <w:t xml:space="preserve">Valberedningen föreslår att suppleanter för styrelseledamöter ska bestå av </w:t>
      </w:r>
      <w:r w:rsidR="00ED6A8F">
        <w:t>två</w:t>
      </w:r>
      <w:r w:rsidR="00C3588A">
        <w:t xml:space="preserve"> </w:t>
      </w:r>
      <w:r>
        <w:t>suppleanter</w:t>
      </w:r>
      <w:r w:rsidR="00C3588A">
        <w:t>.</w:t>
      </w:r>
    </w:p>
    <w:p w14:paraId="6320E9D9" w14:textId="18F6125A" w:rsidR="00391DB0" w:rsidRDefault="00391DB0" w:rsidP="00391DB0">
      <w:pPr>
        <w:pStyle w:val="Numreradlista"/>
        <w:numPr>
          <w:ilvl w:val="0"/>
          <w:numId w:val="0"/>
        </w:numPr>
        <w:ind w:left="426"/>
      </w:pPr>
      <w:r>
        <w:t xml:space="preserve">Bifall till valberedningens förslag att antalet </w:t>
      </w:r>
      <w:r w:rsidRPr="682AACAA">
        <w:t>suppleanter</w:t>
      </w:r>
      <w:r>
        <w:t xml:space="preserve"> ska vara </w:t>
      </w:r>
      <w:r w:rsidR="00C3588A">
        <w:t>t</w:t>
      </w:r>
      <w:r w:rsidR="00ED6A8F">
        <w:t>vå</w:t>
      </w:r>
      <w:r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:rsidRPr="00C3588A" w14:paraId="2D067311" w14:textId="77777777" w:rsidTr="00D51153">
        <w:tc>
          <w:tcPr>
            <w:tcW w:w="810" w:type="dxa"/>
          </w:tcPr>
          <w:p w14:paraId="00B804F3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2EA28CF6" w14:textId="77777777" w:rsidR="00391DB0" w:rsidRDefault="00391DB0" w:rsidP="00D51153">
            <w:r>
              <w:t>Nej</w:t>
            </w:r>
          </w:p>
        </w:tc>
      </w:tr>
      <w:tr w:rsidR="00391DB0" w:rsidRPr="00C3588A" w14:paraId="43549AE7" w14:textId="77777777" w:rsidTr="00D51153">
        <w:tc>
          <w:tcPr>
            <w:tcW w:w="810" w:type="dxa"/>
          </w:tcPr>
          <w:p w14:paraId="6B790CE8" w14:textId="77777777" w:rsidR="00391DB0" w:rsidRDefault="00391DB0" w:rsidP="00D51153"/>
        </w:tc>
        <w:tc>
          <w:tcPr>
            <w:tcW w:w="1230" w:type="dxa"/>
          </w:tcPr>
          <w:p w14:paraId="1DF10B8B" w14:textId="77777777" w:rsidR="00391DB0" w:rsidRDefault="00391DB0" w:rsidP="00D51153"/>
        </w:tc>
      </w:tr>
    </w:tbl>
    <w:p w14:paraId="40C9624B" w14:textId="4469C0BA" w:rsidR="00391DB0" w:rsidRPr="00C3588A" w:rsidRDefault="00391DB0" w:rsidP="007A4EC8">
      <w:pPr>
        <w:pStyle w:val="Numreradlista"/>
      </w:pPr>
      <w:r w:rsidRPr="00C3588A">
        <w:rPr>
          <w:rStyle w:val="Rubrik5Char"/>
        </w:rPr>
        <w:t>Val av styrelsens ordförande, styrelseledamöter och suppleanter</w:t>
      </w:r>
      <w:r w:rsidRPr="00C3588A">
        <w:rPr>
          <w:rStyle w:val="Rubrik5Char"/>
        </w:rPr>
        <w:br/>
      </w:r>
      <w:r w:rsidRPr="00C3588A">
        <w:t xml:space="preserve">a) Valberedningen föreslår att </w:t>
      </w:r>
      <w:r w:rsidR="00C3588A">
        <w:rPr>
          <w:i/>
          <w:iCs/>
        </w:rPr>
        <w:t>Anders Skans</w:t>
      </w:r>
      <w:r w:rsidRPr="00C3588A">
        <w:t xml:space="preserve"> utses till styrelsens ordförande för en tid om </w:t>
      </w:r>
      <w:r w:rsidR="00C3588A">
        <w:t>ett</w:t>
      </w:r>
      <w:r w:rsidRPr="00C3588A">
        <w:t xml:space="preserve"> år.</w:t>
      </w:r>
    </w:p>
    <w:p w14:paraId="08CCBC67" w14:textId="1C811D60" w:rsidR="00391DB0" w:rsidRDefault="00391DB0" w:rsidP="00E577FA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utse </w:t>
      </w:r>
      <w:r w:rsidR="00C3588A">
        <w:rPr>
          <w:i/>
          <w:iCs/>
        </w:rPr>
        <w:t>Anders Skans</w:t>
      </w:r>
      <w:r>
        <w:t xml:space="preserve"> till styrelsens ordförande för en </w:t>
      </w:r>
      <w:r w:rsidRPr="00C3588A">
        <w:t xml:space="preserve">tid om </w:t>
      </w:r>
      <w:r w:rsidR="00C3588A" w:rsidRPr="00C3588A">
        <w:t>ett</w:t>
      </w:r>
      <w:r w:rsidRPr="00C3588A">
        <w:t xml:space="preserve"> år?</w:t>
      </w:r>
    </w:p>
    <w:tbl>
      <w:tblPr>
        <w:tblStyle w:val="Tabellrutnt"/>
        <w:tblW w:w="0" w:type="auto"/>
        <w:tblInd w:w="61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5BAB2FA5" w14:textId="77777777" w:rsidTr="00E577FA">
        <w:tc>
          <w:tcPr>
            <w:tcW w:w="810" w:type="dxa"/>
          </w:tcPr>
          <w:p w14:paraId="31647723" w14:textId="77777777" w:rsidR="00391DB0" w:rsidRDefault="00391DB0" w:rsidP="00D51153">
            <w:bookmarkStart w:id="8" w:name="_Hlk36994116"/>
            <w:r>
              <w:t>Ja</w:t>
            </w:r>
          </w:p>
        </w:tc>
        <w:tc>
          <w:tcPr>
            <w:tcW w:w="1230" w:type="dxa"/>
          </w:tcPr>
          <w:p w14:paraId="763B4AA2" w14:textId="77777777" w:rsidR="00391DB0" w:rsidRDefault="00391DB0" w:rsidP="00D51153">
            <w:r>
              <w:t>Nej</w:t>
            </w:r>
          </w:p>
        </w:tc>
      </w:tr>
      <w:tr w:rsidR="00391DB0" w14:paraId="67A3F49B" w14:textId="77777777" w:rsidTr="00E577FA">
        <w:tc>
          <w:tcPr>
            <w:tcW w:w="810" w:type="dxa"/>
          </w:tcPr>
          <w:p w14:paraId="514FC474" w14:textId="77777777" w:rsidR="00391DB0" w:rsidRDefault="00391DB0" w:rsidP="00D51153"/>
        </w:tc>
        <w:tc>
          <w:tcPr>
            <w:tcW w:w="1230" w:type="dxa"/>
          </w:tcPr>
          <w:p w14:paraId="7C30651D" w14:textId="77777777" w:rsidR="00391DB0" w:rsidRDefault="00391DB0" w:rsidP="00D51153"/>
        </w:tc>
      </w:tr>
    </w:tbl>
    <w:bookmarkEnd w:id="8"/>
    <w:p w14:paraId="17EBCDE1" w14:textId="0CA37D97" w:rsidR="00391DB0" w:rsidRDefault="00E577FA" w:rsidP="00251355">
      <w:pPr>
        <w:pStyle w:val="Numreradlista"/>
        <w:numPr>
          <w:ilvl w:val="0"/>
          <w:numId w:val="0"/>
        </w:numPr>
        <w:ind w:left="596" w:hanging="454"/>
        <w:rPr>
          <w:i/>
          <w:iCs/>
        </w:rPr>
      </w:pPr>
      <w:r>
        <w:t xml:space="preserve">       </w:t>
      </w:r>
      <w:r w:rsidR="00391DB0">
        <w:t xml:space="preserve">b) Valberedningen föreslår att </w:t>
      </w:r>
      <w:r w:rsidR="00C3588A" w:rsidRPr="00C3588A">
        <w:rPr>
          <w:i/>
          <w:iCs/>
        </w:rPr>
        <w:t>Anders Skans och Matilda Winberg</w:t>
      </w:r>
      <w:r w:rsidR="00391DB0" w:rsidRPr="00C3588A">
        <w:rPr>
          <w:i/>
          <w:iCs/>
        </w:rPr>
        <w:t xml:space="preserve"> </w:t>
      </w:r>
      <w:r w:rsidR="00391DB0" w:rsidRPr="00C3588A">
        <w:t>utses till styrelseledam</w:t>
      </w:r>
      <w:r w:rsidR="00C3588A" w:rsidRPr="00C3588A">
        <w:t>öter</w:t>
      </w:r>
      <w:r w:rsidR="00391DB0" w:rsidRPr="00C3588A">
        <w:t xml:space="preserve"> för en tid om </w:t>
      </w:r>
      <w:r w:rsidR="00C3588A" w:rsidRPr="00C3588A">
        <w:rPr>
          <w:i/>
          <w:iCs/>
        </w:rPr>
        <w:t>två</w:t>
      </w:r>
      <w:r w:rsidR="00391DB0" w:rsidRPr="00C3588A">
        <w:rPr>
          <w:i/>
          <w:iCs/>
        </w:rPr>
        <w:t xml:space="preserve"> år.</w:t>
      </w:r>
    </w:p>
    <w:p w14:paraId="4C45F5F9" w14:textId="608C1E34" w:rsidR="00391DB0" w:rsidRDefault="00391DB0" w:rsidP="00E577FA">
      <w:pPr>
        <w:pStyle w:val="Numreradlista"/>
        <w:numPr>
          <w:ilvl w:val="0"/>
          <w:numId w:val="0"/>
        </w:numPr>
        <w:ind w:left="624" w:hanging="28"/>
      </w:pPr>
      <w:r>
        <w:t xml:space="preserve">Bifall till valberedningens förslag att utse </w:t>
      </w:r>
      <w:r w:rsidR="00C3588A">
        <w:rPr>
          <w:i/>
          <w:iCs/>
        </w:rPr>
        <w:t xml:space="preserve">Anders Skans och Matilda Winberg </w:t>
      </w:r>
      <w:r>
        <w:t>till styrelseledam</w:t>
      </w:r>
      <w:r w:rsidR="00C3588A">
        <w:t>öter</w:t>
      </w:r>
      <w:r>
        <w:t xml:space="preserve"> för en tid </w:t>
      </w:r>
      <w:r w:rsidRPr="00C3588A">
        <w:t xml:space="preserve">om </w:t>
      </w:r>
      <w:r w:rsidR="00C3588A" w:rsidRPr="00C3588A">
        <w:rPr>
          <w:i/>
          <w:iCs/>
        </w:rPr>
        <w:t>två</w:t>
      </w:r>
      <w:r w:rsidRPr="00C3588A">
        <w:rPr>
          <w:i/>
          <w:iCs/>
        </w:rPr>
        <w:t xml:space="preserve"> år</w:t>
      </w:r>
      <w:r w:rsidRPr="00C3588A">
        <w:t>?</w:t>
      </w:r>
    </w:p>
    <w:tbl>
      <w:tblPr>
        <w:tblStyle w:val="Tabellrutnt"/>
        <w:tblW w:w="0" w:type="auto"/>
        <w:tblInd w:w="59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28D0E8BB" w14:textId="77777777" w:rsidTr="00E577FA">
        <w:tc>
          <w:tcPr>
            <w:tcW w:w="810" w:type="dxa"/>
          </w:tcPr>
          <w:p w14:paraId="32FA2501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416A5F25" w14:textId="77777777" w:rsidR="00391DB0" w:rsidRDefault="00391DB0" w:rsidP="00D51153">
            <w:r>
              <w:t>Nej</w:t>
            </w:r>
          </w:p>
        </w:tc>
      </w:tr>
      <w:tr w:rsidR="00391DB0" w14:paraId="3EDBE64C" w14:textId="77777777" w:rsidTr="00E577FA">
        <w:tc>
          <w:tcPr>
            <w:tcW w:w="810" w:type="dxa"/>
          </w:tcPr>
          <w:p w14:paraId="717D230D" w14:textId="77777777" w:rsidR="00391DB0" w:rsidRDefault="00391DB0" w:rsidP="00D51153"/>
        </w:tc>
        <w:tc>
          <w:tcPr>
            <w:tcW w:w="1230" w:type="dxa"/>
          </w:tcPr>
          <w:p w14:paraId="68B690BF" w14:textId="77777777" w:rsidR="00391DB0" w:rsidRDefault="00391DB0" w:rsidP="00D51153"/>
        </w:tc>
      </w:tr>
    </w:tbl>
    <w:p w14:paraId="67A23064" w14:textId="1E5B1619" w:rsidR="00391DB0" w:rsidRDefault="00F67039" w:rsidP="00391DB0">
      <w:pPr>
        <w:pStyle w:val="Numreradlista"/>
        <w:numPr>
          <w:ilvl w:val="0"/>
          <w:numId w:val="0"/>
        </w:numPr>
        <w:ind w:left="454" w:hanging="28"/>
        <w:rPr>
          <w:i/>
          <w:iCs/>
        </w:rPr>
      </w:pPr>
      <w:r>
        <w:t xml:space="preserve"> </w:t>
      </w:r>
      <w:r w:rsidR="00391DB0">
        <w:t xml:space="preserve">c) Valberedningen föreslår att </w:t>
      </w:r>
      <w:r w:rsidR="00ED6A8F">
        <w:rPr>
          <w:i/>
          <w:iCs/>
        </w:rPr>
        <w:t>Camilla Rosengren</w:t>
      </w:r>
      <w:r w:rsidR="00391DB0">
        <w:t xml:space="preserve"> utses till suppleant för en tid </w:t>
      </w:r>
      <w:r w:rsidR="00391DB0" w:rsidRPr="00ED6A8F">
        <w:t xml:space="preserve">om </w:t>
      </w:r>
      <w:r w:rsidR="00ED6A8F" w:rsidRPr="00ED6A8F">
        <w:rPr>
          <w:i/>
          <w:iCs/>
        </w:rPr>
        <w:t>två</w:t>
      </w:r>
      <w:r w:rsidR="00391DB0" w:rsidRPr="00ED6A8F">
        <w:rPr>
          <w:i/>
          <w:iCs/>
        </w:rPr>
        <w:t xml:space="preserve"> år.</w:t>
      </w:r>
    </w:p>
    <w:p w14:paraId="542750E2" w14:textId="3B3B1713" w:rsidR="00391DB0" w:rsidRDefault="00F67039" w:rsidP="00F67039">
      <w:pPr>
        <w:pStyle w:val="Numreradlista"/>
        <w:numPr>
          <w:ilvl w:val="0"/>
          <w:numId w:val="0"/>
        </w:numPr>
        <w:ind w:left="482" w:hanging="28"/>
      </w:pPr>
      <w:r>
        <w:t xml:space="preserve">  </w:t>
      </w:r>
      <w:r w:rsidR="00391DB0">
        <w:t xml:space="preserve">Bifall till valberedningens förslag att utse </w:t>
      </w:r>
      <w:r w:rsidR="00ED6A8F">
        <w:rPr>
          <w:i/>
          <w:iCs/>
        </w:rPr>
        <w:t>Camilla Rosengren</w:t>
      </w:r>
      <w:r w:rsidR="00391DB0">
        <w:t xml:space="preserve"> till suppleant för en tid om </w:t>
      </w:r>
      <w:r w:rsidR="00ED6A8F" w:rsidRPr="00ED6A8F">
        <w:rPr>
          <w:i/>
          <w:iCs/>
        </w:rPr>
        <w:t>två</w:t>
      </w:r>
      <w:r w:rsidR="00391DB0" w:rsidRPr="00ED6A8F">
        <w:rPr>
          <w:i/>
          <w:iCs/>
        </w:rPr>
        <w:t xml:space="preserve"> år</w:t>
      </w:r>
      <w:r w:rsidR="00391DB0" w:rsidRPr="00ED6A8F">
        <w:t>?</w:t>
      </w:r>
    </w:p>
    <w:tbl>
      <w:tblPr>
        <w:tblStyle w:val="Tabellrutnt"/>
        <w:tblW w:w="0" w:type="auto"/>
        <w:tblInd w:w="58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5AD4FF6F" w14:textId="77777777" w:rsidTr="00F67039">
        <w:tc>
          <w:tcPr>
            <w:tcW w:w="810" w:type="dxa"/>
          </w:tcPr>
          <w:p w14:paraId="0356BECE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31E28A00" w14:textId="77777777" w:rsidR="00391DB0" w:rsidRDefault="00391DB0" w:rsidP="00D51153">
            <w:r>
              <w:t>Nej</w:t>
            </w:r>
          </w:p>
        </w:tc>
      </w:tr>
      <w:tr w:rsidR="00391DB0" w14:paraId="459A2888" w14:textId="77777777" w:rsidTr="00F67039">
        <w:tc>
          <w:tcPr>
            <w:tcW w:w="810" w:type="dxa"/>
          </w:tcPr>
          <w:p w14:paraId="38583292" w14:textId="77777777" w:rsidR="00391DB0" w:rsidRDefault="00391DB0" w:rsidP="00D51153"/>
        </w:tc>
        <w:tc>
          <w:tcPr>
            <w:tcW w:w="1230" w:type="dxa"/>
          </w:tcPr>
          <w:p w14:paraId="2A98DE70" w14:textId="77777777" w:rsidR="00391DB0" w:rsidRDefault="00391DB0" w:rsidP="00D51153"/>
        </w:tc>
      </w:tr>
    </w:tbl>
    <w:p w14:paraId="33C98A8F" w14:textId="797B2369" w:rsidR="00391DB0" w:rsidRDefault="00391DB0" w:rsidP="00391DB0">
      <w:pPr>
        <w:pStyle w:val="Numreradlista"/>
      </w:pPr>
      <w:r>
        <w:rPr>
          <w:rStyle w:val="Rubrik5Char"/>
        </w:rPr>
        <w:t>Presentation</w:t>
      </w:r>
      <w:r w:rsidR="00727193">
        <w:rPr>
          <w:rStyle w:val="Rubrik5Char"/>
        </w:rPr>
        <w:t xml:space="preserve"> a</w:t>
      </w:r>
      <w:r w:rsidRPr="00391DB0">
        <w:rPr>
          <w:rStyle w:val="Rubrik5Char"/>
        </w:rPr>
        <w:t>v HSB-ledamot</w:t>
      </w:r>
      <w:r w:rsidRPr="00C13069">
        <w:t xml:space="preserve"> </w:t>
      </w:r>
      <w:r w:rsidR="000C54A3">
        <w:rPr>
          <w:rStyle w:val="Rubrik5Char"/>
        </w:rPr>
        <w:t>*</w:t>
      </w:r>
      <w:r w:rsidR="00726CD9">
        <w:br/>
      </w:r>
      <w:r w:rsidR="00244FF2">
        <w:t>Dorothea Lai är utsedd som HSB-ledamot i styrelsen.</w:t>
      </w:r>
    </w:p>
    <w:p w14:paraId="55D557A8" w14:textId="77777777" w:rsidR="00391DB0" w:rsidRDefault="00391DB0" w:rsidP="00391DB0">
      <w:pPr>
        <w:pStyle w:val="Numreradlista"/>
      </w:pPr>
      <w:r w:rsidRPr="00B10086">
        <w:rPr>
          <w:rStyle w:val="Rubrik5Char"/>
        </w:rPr>
        <w:t>Beslut om antal revisorer och suppleant</w:t>
      </w:r>
      <w:r w:rsidRPr="00B10086">
        <w:rPr>
          <w:rStyle w:val="Rubrik5Char"/>
        </w:rPr>
        <w:br/>
      </w:r>
      <w:r>
        <w:t>Stadgarna anger att revisorerna ska till antalet vara lägst två och högst tre, samt högst en suppleant.</w:t>
      </w:r>
      <w:r w:rsidRPr="00E047A9">
        <w:t xml:space="preserve"> </w:t>
      </w:r>
      <w:r>
        <w:t>Av dessa utses alltid en revisor av HSB Riksförbund</w:t>
      </w:r>
    </w:p>
    <w:p w14:paraId="74909B59" w14:textId="06FECFAE" w:rsidR="00391DB0" w:rsidRPr="00E23AFF" w:rsidRDefault="00391DB0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  <w:r>
        <w:t xml:space="preserve">a) Valberedningen föreslår att revisorerna ska vara </w:t>
      </w:r>
      <w:r w:rsidR="00244FF2">
        <w:t>tre</w:t>
      </w:r>
      <w:r>
        <w:t>.</w:t>
      </w:r>
      <w:r w:rsidRPr="000858E2">
        <w:t xml:space="preserve"> </w:t>
      </w:r>
    </w:p>
    <w:p w14:paraId="6AA4A4EF" w14:textId="6FEB2EA6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revisorerna ska vara </w:t>
      </w:r>
      <w:r w:rsidR="00244FF2">
        <w:t>tre</w:t>
      </w:r>
      <w:r w:rsidR="009C0464">
        <w:t>, vara en utsedda av HSB</w:t>
      </w:r>
      <w:r>
        <w:t>?</w:t>
      </w:r>
    </w:p>
    <w:tbl>
      <w:tblPr>
        <w:tblStyle w:val="Tabellrutnt"/>
        <w:tblW w:w="0" w:type="auto"/>
        <w:tblInd w:w="58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3C86678C" w14:textId="77777777" w:rsidTr="00726CD9">
        <w:tc>
          <w:tcPr>
            <w:tcW w:w="810" w:type="dxa"/>
          </w:tcPr>
          <w:p w14:paraId="49584B8D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5B573B2F" w14:textId="77777777" w:rsidR="00391DB0" w:rsidRDefault="00391DB0" w:rsidP="00D51153">
            <w:r>
              <w:t>Nej</w:t>
            </w:r>
          </w:p>
        </w:tc>
      </w:tr>
      <w:tr w:rsidR="00391DB0" w14:paraId="7853C44B" w14:textId="77777777" w:rsidTr="00726CD9">
        <w:tc>
          <w:tcPr>
            <w:tcW w:w="810" w:type="dxa"/>
          </w:tcPr>
          <w:p w14:paraId="0B3F27CD" w14:textId="77777777" w:rsidR="00391DB0" w:rsidRDefault="00391DB0" w:rsidP="00D51153"/>
        </w:tc>
        <w:tc>
          <w:tcPr>
            <w:tcW w:w="1230" w:type="dxa"/>
          </w:tcPr>
          <w:p w14:paraId="10E690F5" w14:textId="77777777" w:rsidR="00391DB0" w:rsidRDefault="00391DB0" w:rsidP="00D51153"/>
        </w:tc>
      </w:tr>
    </w:tbl>
    <w:p w14:paraId="170BF634" w14:textId="22C95C87" w:rsidR="00391DB0" w:rsidRPr="00254E0A" w:rsidRDefault="00391DB0" w:rsidP="00391DB0">
      <w:pPr>
        <w:pStyle w:val="Numreradlista"/>
        <w:numPr>
          <w:ilvl w:val="0"/>
          <w:numId w:val="0"/>
        </w:numPr>
        <w:ind w:left="454"/>
        <w:rPr>
          <w:rFonts w:asciiTheme="minorHAnsi" w:eastAsiaTheme="minorEastAsia" w:hAnsiTheme="minorHAnsi"/>
        </w:rPr>
      </w:pPr>
      <w:r>
        <w:t xml:space="preserve">b) Valberedningen föreslår att en revisorssuppleant </w:t>
      </w:r>
      <w:r w:rsidRPr="00244FF2">
        <w:t>inte ska utses.</w:t>
      </w:r>
      <w:r w:rsidRPr="000858E2">
        <w:t xml:space="preserve"> </w:t>
      </w:r>
    </w:p>
    <w:p w14:paraId="40F0E270" w14:textId="21EF6217" w:rsidR="00726CD9" w:rsidRDefault="00391DB0" w:rsidP="00391DB0">
      <w:pPr>
        <w:pStyle w:val="Numreradlista"/>
        <w:numPr>
          <w:ilvl w:val="0"/>
          <w:numId w:val="0"/>
        </w:numPr>
        <w:ind w:left="454"/>
      </w:pPr>
      <w:r>
        <w:t xml:space="preserve">Bifall till valberedningens förslag att en revisorssuppleant </w:t>
      </w:r>
      <w:r w:rsidRPr="00244FF2">
        <w:t>inte ska utses</w:t>
      </w:r>
      <w:r>
        <w:t>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5BAA5A02" w14:textId="77777777" w:rsidTr="00D51153">
        <w:tc>
          <w:tcPr>
            <w:tcW w:w="810" w:type="dxa"/>
          </w:tcPr>
          <w:p w14:paraId="742BA958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4A0C79D2" w14:textId="77777777" w:rsidR="00726CD9" w:rsidRDefault="00726CD9" w:rsidP="00D51153">
            <w:r>
              <w:t>Nej</w:t>
            </w:r>
          </w:p>
        </w:tc>
      </w:tr>
      <w:tr w:rsidR="00726CD9" w14:paraId="13645A58" w14:textId="77777777" w:rsidTr="00D51153">
        <w:tc>
          <w:tcPr>
            <w:tcW w:w="810" w:type="dxa"/>
          </w:tcPr>
          <w:p w14:paraId="314BEE12" w14:textId="77777777" w:rsidR="00726CD9" w:rsidRDefault="00726CD9" w:rsidP="00D51153"/>
        </w:tc>
        <w:tc>
          <w:tcPr>
            <w:tcW w:w="1230" w:type="dxa"/>
          </w:tcPr>
          <w:p w14:paraId="48F8FF3B" w14:textId="77777777" w:rsidR="00726CD9" w:rsidRDefault="00726CD9" w:rsidP="00D51153"/>
        </w:tc>
      </w:tr>
    </w:tbl>
    <w:p w14:paraId="0BEAA8A1" w14:textId="77777777" w:rsidR="00391DB0" w:rsidRDefault="00391DB0" w:rsidP="00391DB0">
      <w:pPr>
        <w:pStyle w:val="Numreradlista"/>
        <w:numPr>
          <w:ilvl w:val="0"/>
          <w:numId w:val="0"/>
        </w:numPr>
        <w:ind w:left="454"/>
      </w:pPr>
    </w:p>
    <w:p w14:paraId="4453E6FB" w14:textId="508BD2E3" w:rsidR="00391DB0" w:rsidRDefault="00391DB0" w:rsidP="00391DB0">
      <w:pPr>
        <w:pStyle w:val="Numreradlista"/>
      </w:pPr>
      <w:r w:rsidRPr="00B10086">
        <w:rPr>
          <w:rStyle w:val="Rubrik5Char"/>
        </w:rPr>
        <w:t>Val av revisor/er och suppleant</w:t>
      </w:r>
      <w:r w:rsidRPr="00B10086">
        <w:rPr>
          <w:rStyle w:val="Rubrik5Char"/>
        </w:rPr>
        <w:br/>
      </w:r>
      <w:r>
        <w:t xml:space="preserve">a) Valberedningen föreslår att </w:t>
      </w:r>
      <w:bookmarkStart w:id="9" w:name="_Hlk56682531"/>
      <w:r w:rsidR="00244FF2" w:rsidRPr="00244FF2">
        <w:rPr>
          <w:i/>
          <w:iCs/>
        </w:rPr>
        <w:t>Barbro Hul</w:t>
      </w:r>
      <w:r w:rsidR="00244FF2">
        <w:rPr>
          <w:i/>
          <w:iCs/>
        </w:rPr>
        <w:t>t</w:t>
      </w:r>
      <w:r w:rsidR="00244FF2" w:rsidRPr="00244FF2">
        <w:rPr>
          <w:i/>
          <w:iCs/>
        </w:rPr>
        <w:t xml:space="preserve">gren och Sven </w:t>
      </w:r>
      <w:proofErr w:type="spellStart"/>
      <w:r w:rsidR="00244FF2" w:rsidRPr="00244FF2">
        <w:rPr>
          <w:i/>
          <w:iCs/>
        </w:rPr>
        <w:t>Nerius</w:t>
      </w:r>
      <w:proofErr w:type="spellEnd"/>
      <w:r w:rsidRPr="00244FF2">
        <w:rPr>
          <w:i/>
          <w:iCs/>
        </w:rPr>
        <w:t xml:space="preserve"> </w:t>
      </w:r>
      <w:bookmarkEnd w:id="9"/>
      <w:r>
        <w:t>utses till revisor.</w:t>
      </w:r>
    </w:p>
    <w:p w14:paraId="61D0F164" w14:textId="2BEE9BED" w:rsidR="00391DB0" w:rsidRDefault="00391DB0" w:rsidP="00726CD9">
      <w:pPr>
        <w:pStyle w:val="Numreradlista"/>
        <w:numPr>
          <w:ilvl w:val="0"/>
          <w:numId w:val="0"/>
        </w:numPr>
        <w:ind w:left="596"/>
      </w:pPr>
      <w:r>
        <w:t xml:space="preserve">Bifall till valberedningens förslag att utse </w:t>
      </w:r>
      <w:r w:rsidR="00244FF2" w:rsidRPr="00244FF2">
        <w:rPr>
          <w:i/>
          <w:iCs/>
        </w:rPr>
        <w:t>Barbro Hul</w:t>
      </w:r>
      <w:r w:rsidR="00244FF2">
        <w:rPr>
          <w:i/>
          <w:iCs/>
        </w:rPr>
        <w:t>t</w:t>
      </w:r>
      <w:r w:rsidR="00244FF2" w:rsidRPr="00244FF2">
        <w:rPr>
          <w:i/>
          <w:iCs/>
        </w:rPr>
        <w:t xml:space="preserve">gren och Sven </w:t>
      </w:r>
      <w:proofErr w:type="spellStart"/>
      <w:r w:rsidR="00244FF2" w:rsidRPr="00244FF2">
        <w:rPr>
          <w:i/>
          <w:iCs/>
        </w:rPr>
        <w:t>Nerius</w:t>
      </w:r>
      <w:proofErr w:type="spellEnd"/>
      <w:r w:rsidR="00244FF2" w:rsidRPr="00244FF2">
        <w:rPr>
          <w:i/>
          <w:iCs/>
        </w:rPr>
        <w:t xml:space="preserve"> </w:t>
      </w:r>
      <w:r>
        <w:t>till revisor?</w:t>
      </w:r>
    </w:p>
    <w:tbl>
      <w:tblPr>
        <w:tblStyle w:val="Tabellrutnt"/>
        <w:tblW w:w="0" w:type="auto"/>
        <w:tblInd w:w="62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1706EF98" w14:textId="77777777" w:rsidTr="00726CD9">
        <w:tc>
          <w:tcPr>
            <w:tcW w:w="810" w:type="dxa"/>
          </w:tcPr>
          <w:p w14:paraId="27C96ABD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75108D3A" w14:textId="77777777" w:rsidR="00391DB0" w:rsidRDefault="00391DB0" w:rsidP="00D51153">
            <w:r>
              <w:t>Nej</w:t>
            </w:r>
          </w:p>
        </w:tc>
      </w:tr>
      <w:tr w:rsidR="00391DB0" w14:paraId="56BF9125" w14:textId="77777777" w:rsidTr="00726CD9">
        <w:tc>
          <w:tcPr>
            <w:tcW w:w="810" w:type="dxa"/>
          </w:tcPr>
          <w:p w14:paraId="00226813" w14:textId="77777777" w:rsidR="00391DB0" w:rsidRDefault="00391DB0" w:rsidP="00D51153"/>
        </w:tc>
        <w:tc>
          <w:tcPr>
            <w:tcW w:w="1230" w:type="dxa"/>
          </w:tcPr>
          <w:p w14:paraId="42FF49D0" w14:textId="77777777" w:rsidR="00391DB0" w:rsidRDefault="00391DB0" w:rsidP="00D51153"/>
        </w:tc>
      </w:tr>
    </w:tbl>
    <w:p w14:paraId="2D6A9171" w14:textId="77777777" w:rsidR="00391DB0" w:rsidRPr="00AD4B5F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Beslut om antal ledamöter i valberedningen</w:t>
      </w:r>
      <w:r w:rsidRPr="00B10086">
        <w:rPr>
          <w:rStyle w:val="Rubrik5Char"/>
        </w:rPr>
        <w:br/>
      </w:r>
      <w:r>
        <w:t xml:space="preserve">Stadgarna anger att valberedningen ska bestå </w:t>
      </w:r>
      <w:r w:rsidRPr="00ED6A8F">
        <w:t>av lägst två ledamöter.</w:t>
      </w:r>
      <w:r>
        <w:t xml:space="preserve"> En ledamot utses av föreningsstämman till ordförande i valberedningen.</w:t>
      </w:r>
    </w:p>
    <w:p w14:paraId="6C5A5AB0" w14:textId="67839D72" w:rsidR="00391DB0" w:rsidRPr="009C0464" w:rsidRDefault="00ED6A8F" w:rsidP="00726CD9">
      <w:pPr>
        <w:pStyle w:val="Numreradlista"/>
        <w:numPr>
          <w:ilvl w:val="0"/>
          <w:numId w:val="0"/>
        </w:numPr>
        <w:ind w:left="596"/>
      </w:pPr>
      <w:r w:rsidRPr="00ED6A8F">
        <w:t>Styrelsen</w:t>
      </w:r>
      <w:r w:rsidRPr="00ED6A8F">
        <w:rPr>
          <w:i/>
          <w:iCs/>
        </w:rPr>
        <w:t xml:space="preserve"> </w:t>
      </w:r>
      <w:r w:rsidR="00391DB0" w:rsidRPr="00ED6A8F">
        <w:t xml:space="preserve">föreslår att valberedningen ska bestå av </w:t>
      </w:r>
      <w:r w:rsidRPr="009C0464">
        <w:t xml:space="preserve">två </w:t>
      </w:r>
      <w:r w:rsidR="00391DB0" w:rsidRPr="009C0464">
        <w:t>ledamöter</w:t>
      </w:r>
      <w:r w:rsidR="00391DB0" w:rsidRPr="009C0464">
        <w:rPr>
          <w:i/>
          <w:iCs/>
        </w:rPr>
        <w:t>.</w:t>
      </w:r>
    </w:p>
    <w:p w14:paraId="61560C72" w14:textId="1B647CF2" w:rsidR="00726CD9" w:rsidRDefault="00391DB0" w:rsidP="00726CD9">
      <w:pPr>
        <w:pStyle w:val="Numreradlista"/>
        <w:numPr>
          <w:ilvl w:val="0"/>
          <w:numId w:val="0"/>
        </w:numPr>
        <w:ind w:left="596"/>
      </w:pPr>
      <w:r w:rsidRPr="009C0464">
        <w:t xml:space="preserve">Bifall till </w:t>
      </w:r>
      <w:r w:rsidR="00ED6A8F" w:rsidRPr="009C0464">
        <w:t>styrelsens</w:t>
      </w:r>
      <w:r w:rsidRPr="009C0464">
        <w:rPr>
          <w:i/>
          <w:iCs/>
        </w:rPr>
        <w:t xml:space="preserve"> </w:t>
      </w:r>
      <w:r w:rsidRPr="009C0464">
        <w:t xml:space="preserve">förslag att valberedningen ska bestå av </w:t>
      </w:r>
      <w:r w:rsidR="00ED6A8F" w:rsidRPr="009C0464">
        <w:t xml:space="preserve">två </w:t>
      </w:r>
      <w:r w:rsidRPr="009C0464">
        <w:t>ledamöter</w:t>
      </w:r>
      <w:r w:rsidRPr="00ED6A8F">
        <w:t>?</w:t>
      </w:r>
    </w:p>
    <w:tbl>
      <w:tblPr>
        <w:tblStyle w:val="Tabellrutnt"/>
        <w:tblW w:w="0" w:type="auto"/>
        <w:tblInd w:w="60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25250C9" w14:textId="77777777" w:rsidTr="00726CD9">
        <w:tc>
          <w:tcPr>
            <w:tcW w:w="810" w:type="dxa"/>
          </w:tcPr>
          <w:p w14:paraId="3D284AA7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4DC4CF52" w14:textId="77777777" w:rsidR="00726CD9" w:rsidRDefault="00726CD9" w:rsidP="00D51153">
            <w:r>
              <w:t>Nej</w:t>
            </w:r>
          </w:p>
        </w:tc>
      </w:tr>
      <w:tr w:rsidR="00726CD9" w14:paraId="76E94500" w14:textId="77777777" w:rsidTr="00726CD9">
        <w:tc>
          <w:tcPr>
            <w:tcW w:w="810" w:type="dxa"/>
          </w:tcPr>
          <w:p w14:paraId="7AF1FA3F" w14:textId="77777777" w:rsidR="00726CD9" w:rsidRDefault="00726CD9" w:rsidP="00D51153"/>
        </w:tc>
        <w:tc>
          <w:tcPr>
            <w:tcW w:w="1230" w:type="dxa"/>
          </w:tcPr>
          <w:p w14:paraId="301A2AD0" w14:textId="77777777" w:rsidR="00726CD9" w:rsidRDefault="00726CD9" w:rsidP="00D51153"/>
        </w:tc>
      </w:tr>
    </w:tbl>
    <w:p w14:paraId="6CC06B64" w14:textId="5BDE5C82" w:rsidR="00391DB0" w:rsidRPr="003429F1" w:rsidRDefault="00391DB0" w:rsidP="00391DB0">
      <w:pPr>
        <w:pStyle w:val="Numreradlista"/>
        <w:rPr>
          <w:rFonts w:asciiTheme="minorHAnsi" w:eastAsiaTheme="minorEastAsia" w:hAnsiTheme="minorHAnsi"/>
        </w:rPr>
      </w:pPr>
      <w:r w:rsidRPr="00B10086">
        <w:rPr>
          <w:rStyle w:val="Rubrik5Char"/>
        </w:rPr>
        <w:t>Val av valberedning, en ledamot utses till valberedningens ordförande</w:t>
      </w:r>
      <w:r w:rsidRPr="00B10086">
        <w:rPr>
          <w:rStyle w:val="Rubrik5Char"/>
        </w:rPr>
        <w:br/>
      </w:r>
      <w:r>
        <w:t xml:space="preserve">a) </w:t>
      </w:r>
      <w:r w:rsidR="00ED6A8F">
        <w:t>Styrelsen</w:t>
      </w:r>
      <w:r>
        <w:t xml:space="preserve"> föreslår att</w:t>
      </w:r>
      <w:r w:rsidR="00ED6A8F">
        <w:t xml:space="preserve"> </w:t>
      </w:r>
      <w:r w:rsidR="00ED6A8F" w:rsidRPr="00ED6A8F">
        <w:rPr>
          <w:i/>
          <w:iCs/>
        </w:rPr>
        <w:t>Gert-Olle Göransson</w:t>
      </w:r>
      <w:r w:rsidR="00ED6A8F">
        <w:t xml:space="preserve"> </w:t>
      </w:r>
      <w:r>
        <w:t>utses till valberedningens ordförande.</w:t>
      </w:r>
    </w:p>
    <w:p w14:paraId="2CE4D1F1" w14:textId="173B15F7" w:rsidR="00391DB0" w:rsidRPr="00C13069" w:rsidRDefault="00391DB0" w:rsidP="00726CD9">
      <w:pPr>
        <w:pStyle w:val="Numreradlista"/>
        <w:numPr>
          <w:ilvl w:val="0"/>
          <w:numId w:val="0"/>
        </w:numPr>
        <w:ind w:left="596"/>
        <w:rPr>
          <w:rFonts w:asciiTheme="minorHAnsi" w:eastAsiaTheme="minorEastAsia" w:hAnsiTheme="minorHAnsi"/>
        </w:rPr>
      </w:pPr>
      <w:r w:rsidRPr="00ED6A8F">
        <w:t xml:space="preserve">Bifall till </w:t>
      </w:r>
      <w:r w:rsidR="00ED6A8F" w:rsidRPr="00ED6A8F">
        <w:t>styrelsens</w:t>
      </w:r>
      <w:r w:rsidRPr="00ED6A8F">
        <w:rPr>
          <w:i/>
          <w:iCs/>
        </w:rPr>
        <w:t xml:space="preserve"> </w:t>
      </w:r>
      <w:r w:rsidRPr="00ED6A8F">
        <w:t xml:space="preserve">förslag att </w:t>
      </w:r>
      <w:r w:rsidR="00ED6A8F" w:rsidRPr="00ED6A8F">
        <w:rPr>
          <w:i/>
          <w:iCs/>
        </w:rPr>
        <w:t>Gert-Olle Göransson</w:t>
      </w:r>
      <w:r w:rsidRPr="00ED6A8F">
        <w:t xml:space="preserve"> utses till valberedningens ordförande?</w:t>
      </w:r>
    </w:p>
    <w:tbl>
      <w:tblPr>
        <w:tblStyle w:val="Tabellrutnt"/>
        <w:tblW w:w="0" w:type="auto"/>
        <w:tblInd w:w="62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1B5E1532" w14:textId="77777777" w:rsidTr="00726CD9">
        <w:tc>
          <w:tcPr>
            <w:tcW w:w="810" w:type="dxa"/>
          </w:tcPr>
          <w:p w14:paraId="6156D2B4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5ADE4085" w14:textId="77777777" w:rsidR="00726CD9" w:rsidRDefault="00726CD9" w:rsidP="00D51153">
            <w:r>
              <w:t>Nej</w:t>
            </w:r>
          </w:p>
        </w:tc>
      </w:tr>
      <w:tr w:rsidR="00726CD9" w14:paraId="2C3927AA" w14:textId="77777777" w:rsidTr="00726CD9">
        <w:tc>
          <w:tcPr>
            <w:tcW w:w="810" w:type="dxa"/>
          </w:tcPr>
          <w:p w14:paraId="035FE1B4" w14:textId="77777777" w:rsidR="00726CD9" w:rsidRDefault="00726CD9" w:rsidP="00D51153"/>
        </w:tc>
        <w:tc>
          <w:tcPr>
            <w:tcW w:w="1230" w:type="dxa"/>
          </w:tcPr>
          <w:p w14:paraId="10627542" w14:textId="77777777" w:rsidR="00726CD9" w:rsidRDefault="00726CD9" w:rsidP="00D51153"/>
        </w:tc>
      </w:tr>
    </w:tbl>
    <w:p w14:paraId="27B37190" w14:textId="333CD4F7" w:rsidR="00391DB0" w:rsidRDefault="00F67039" w:rsidP="00F67039">
      <w:pPr>
        <w:pStyle w:val="Numreradlista"/>
        <w:numPr>
          <w:ilvl w:val="0"/>
          <w:numId w:val="0"/>
        </w:numPr>
        <w:ind w:left="908" w:hanging="454"/>
        <w:rPr>
          <w:i/>
          <w:iCs/>
        </w:rPr>
      </w:pPr>
      <w:r>
        <w:t xml:space="preserve">  </w:t>
      </w:r>
      <w:r w:rsidR="00391DB0">
        <w:t xml:space="preserve">b) </w:t>
      </w:r>
      <w:r w:rsidR="00ED6A8F">
        <w:t>Styrelsen</w:t>
      </w:r>
      <w:r w:rsidR="00391DB0">
        <w:t xml:space="preserve"> föreslår att </w:t>
      </w:r>
      <w:proofErr w:type="spellStart"/>
      <w:r w:rsidR="009C0464" w:rsidRPr="009C0464">
        <w:rPr>
          <w:i/>
        </w:rPr>
        <w:t>Mamak</w:t>
      </w:r>
      <w:proofErr w:type="spellEnd"/>
      <w:r w:rsidR="009C0464" w:rsidRPr="009C0464">
        <w:rPr>
          <w:i/>
        </w:rPr>
        <w:t xml:space="preserve"> </w:t>
      </w:r>
      <w:proofErr w:type="spellStart"/>
      <w:r w:rsidR="009C0464" w:rsidRPr="009C0464">
        <w:rPr>
          <w:i/>
        </w:rPr>
        <w:t>Babak</w:t>
      </w:r>
      <w:proofErr w:type="spellEnd"/>
      <w:r w:rsidR="009C0464" w:rsidRPr="009C0464">
        <w:rPr>
          <w:i/>
        </w:rPr>
        <w:t>-Rad</w:t>
      </w:r>
      <w:r w:rsidR="009C0464" w:rsidRPr="009C0464">
        <w:t xml:space="preserve"> </w:t>
      </w:r>
      <w:r w:rsidR="00391DB0">
        <w:t>utses till ledamot i valberedningen.</w:t>
      </w:r>
    </w:p>
    <w:p w14:paraId="2A185BC2" w14:textId="158070BF" w:rsidR="00391DB0" w:rsidRDefault="00F67039" w:rsidP="00F67039">
      <w:pPr>
        <w:pStyle w:val="Numreradlista"/>
        <w:numPr>
          <w:ilvl w:val="0"/>
          <w:numId w:val="0"/>
        </w:numPr>
        <w:ind w:left="482" w:hanging="28"/>
      </w:pPr>
      <w:r>
        <w:t xml:space="preserve">  </w:t>
      </w:r>
      <w:r w:rsidR="00391DB0">
        <w:t xml:space="preserve">Bifall till </w:t>
      </w:r>
      <w:r w:rsidR="00ED6A8F">
        <w:t>styrelsens</w:t>
      </w:r>
      <w:r w:rsidR="00391DB0">
        <w:t xml:space="preserve"> förslag att utse </w:t>
      </w:r>
      <w:proofErr w:type="spellStart"/>
      <w:r w:rsidR="009C0464" w:rsidRPr="009C0464">
        <w:rPr>
          <w:i/>
          <w:iCs/>
        </w:rPr>
        <w:t>Mamak</w:t>
      </w:r>
      <w:proofErr w:type="spellEnd"/>
      <w:r w:rsidR="009C0464" w:rsidRPr="009C0464">
        <w:rPr>
          <w:i/>
          <w:iCs/>
        </w:rPr>
        <w:t xml:space="preserve"> </w:t>
      </w:r>
      <w:proofErr w:type="spellStart"/>
      <w:r w:rsidR="009C0464" w:rsidRPr="009C0464">
        <w:rPr>
          <w:i/>
          <w:iCs/>
        </w:rPr>
        <w:t>Babak</w:t>
      </w:r>
      <w:proofErr w:type="spellEnd"/>
      <w:r w:rsidR="009C0464" w:rsidRPr="009C0464">
        <w:rPr>
          <w:i/>
          <w:iCs/>
        </w:rPr>
        <w:t xml:space="preserve">-Rad </w:t>
      </w:r>
      <w:r w:rsidR="00391DB0">
        <w:t>till ledamot i valberedningen?</w:t>
      </w:r>
    </w:p>
    <w:tbl>
      <w:tblPr>
        <w:tblStyle w:val="Tabellrutnt"/>
        <w:tblW w:w="0" w:type="auto"/>
        <w:tblInd w:w="57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391DB0" w14:paraId="381BD667" w14:textId="77777777" w:rsidTr="00F67039">
        <w:tc>
          <w:tcPr>
            <w:tcW w:w="810" w:type="dxa"/>
          </w:tcPr>
          <w:p w14:paraId="0384EF08" w14:textId="77777777" w:rsidR="00391DB0" w:rsidRDefault="00391DB0" w:rsidP="00D51153">
            <w:r>
              <w:t>Ja</w:t>
            </w:r>
          </w:p>
        </w:tc>
        <w:tc>
          <w:tcPr>
            <w:tcW w:w="1230" w:type="dxa"/>
          </w:tcPr>
          <w:p w14:paraId="1DD2B94F" w14:textId="77777777" w:rsidR="00391DB0" w:rsidRDefault="00391DB0" w:rsidP="00D51153">
            <w:r>
              <w:t>Nej</w:t>
            </w:r>
          </w:p>
        </w:tc>
      </w:tr>
      <w:tr w:rsidR="00391DB0" w14:paraId="48933E56" w14:textId="77777777" w:rsidTr="00F67039">
        <w:tc>
          <w:tcPr>
            <w:tcW w:w="810" w:type="dxa"/>
          </w:tcPr>
          <w:p w14:paraId="1EFD0AEE" w14:textId="77777777" w:rsidR="00391DB0" w:rsidRDefault="00391DB0" w:rsidP="00D51153"/>
        </w:tc>
        <w:tc>
          <w:tcPr>
            <w:tcW w:w="1230" w:type="dxa"/>
          </w:tcPr>
          <w:p w14:paraId="6C991A4F" w14:textId="77777777" w:rsidR="00391DB0" w:rsidRDefault="00391DB0" w:rsidP="00D51153"/>
        </w:tc>
      </w:tr>
    </w:tbl>
    <w:p w14:paraId="15AF0041" w14:textId="13C73123" w:rsidR="00391DB0" w:rsidRDefault="00391DB0" w:rsidP="00ED6A8F">
      <w:pPr>
        <w:pStyle w:val="Numreradlista"/>
      </w:pPr>
      <w:r w:rsidRPr="00B10086">
        <w:rPr>
          <w:rStyle w:val="Rubrik5Char"/>
        </w:rPr>
        <w:t>Val av fullmäktige och ersättare samt övriga representanter i HSB</w:t>
      </w:r>
      <w:r w:rsidRPr="00B10086">
        <w:rPr>
          <w:rStyle w:val="Rubrik5Char"/>
        </w:rPr>
        <w:br/>
      </w:r>
      <w:r>
        <w:t xml:space="preserve">Valberedningen föreslår att stämman delegerar till styrelsen att utse fullmäktige och ersättare till HSB-föreningens stämma. </w:t>
      </w:r>
    </w:p>
    <w:p w14:paraId="75A97EDF" w14:textId="77777777" w:rsidR="00726CD9" w:rsidRDefault="00391DB0" w:rsidP="00391DB0">
      <w:pPr>
        <w:pStyle w:val="Numreradlista"/>
        <w:numPr>
          <w:ilvl w:val="0"/>
          <w:numId w:val="0"/>
        </w:numPr>
        <w:ind w:left="454"/>
      </w:pPr>
      <w:r>
        <w:t>Bifall till valberedningens förslag att delegera till styrelsen att utse fullmäktige och ersättare till HSB-föreningens stämma?</w:t>
      </w:r>
    </w:p>
    <w:tbl>
      <w:tblPr>
        <w:tblStyle w:val="Tabellrutnt"/>
        <w:tblW w:w="0" w:type="auto"/>
        <w:tblInd w:w="454" w:type="dxa"/>
        <w:tblLook w:val="06A0" w:firstRow="1" w:lastRow="0" w:firstColumn="1" w:lastColumn="0" w:noHBand="1" w:noVBand="1"/>
      </w:tblPr>
      <w:tblGrid>
        <w:gridCol w:w="810"/>
        <w:gridCol w:w="1230"/>
      </w:tblGrid>
      <w:tr w:rsidR="00726CD9" w14:paraId="2BAACE1B" w14:textId="77777777" w:rsidTr="00D51153">
        <w:tc>
          <w:tcPr>
            <w:tcW w:w="810" w:type="dxa"/>
          </w:tcPr>
          <w:p w14:paraId="0275393C" w14:textId="77777777" w:rsidR="00726CD9" w:rsidRDefault="00726CD9" w:rsidP="00D51153">
            <w:r>
              <w:t>Ja</w:t>
            </w:r>
          </w:p>
        </w:tc>
        <w:tc>
          <w:tcPr>
            <w:tcW w:w="1230" w:type="dxa"/>
          </w:tcPr>
          <w:p w14:paraId="66216EF6" w14:textId="77777777" w:rsidR="00726CD9" w:rsidRDefault="00726CD9" w:rsidP="00D51153">
            <w:r>
              <w:t>Nej</w:t>
            </w:r>
          </w:p>
        </w:tc>
      </w:tr>
      <w:tr w:rsidR="00726CD9" w14:paraId="2CD18B16" w14:textId="77777777" w:rsidTr="00D51153">
        <w:tc>
          <w:tcPr>
            <w:tcW w:w="810" w:type="dxa"/>
          </w:tcPr>
          <w:p w14:paraId="52B19A27" w14:textId="77777777" w:rsidR="00726CD9" w:rsidRDefault="00726CD9" w:rsidP="00D51153"/>
        </w:tc>
        <w:tc>
          <w:tcPr>
            <w:tcW w:w="1230" w:type="dxa"/>
          </w:tcPr>
          <w:p w14:paraId="0273BACA" w14:textId="77777777" w:rsidR="00726CD9" w:rsidRDefault="00726CD9" w:rsidP="00D51153"/>
        </w:tc>
      </w:tr>
    </w:tbl>
    <w:p w14:paraId="665F7B58" w14:textId="77777777" w:rsidR="00391DB0" w:rsidRPr="00C13069" w:rsidRDefault="00391DB0" w:rsidP="00391DB0">
      <w:pPr>
        <w:pStyle w:val="Numreradlista"/>
        <w:numPr>
          <w:ilvl w:val="0"/>
          <w:numId w:val="0"/>
        </w:numPr>
        <w:ind w:firstLine="426"/>
      </w:pPr>
    </w:p>
    <w:p w14:paraId="780BC372" w14:textId="6E51033C" w:rsidR="00391DB0" w:rsidRPr="00C13069" w:rsidRDefault="00726CD9" w:rsidP="00391DB0">
      <w:pPr>
        <w:pStyle w:val="Numreradlista"/>
      </w:pPr>
      <w:r>
        <w:rPr>
          <w:rStyle w:val="Rubrik5Char"/>
        </w:rPr>
        <w:t>Föreningsstämmans a</w:t>
      </w:r>
      <w:r w:rsidR="00391DB0" w:rsidRPr="00726CD9">
        <w:rPr>
          <w:rStyle w:val="Rubrik5Char"/>
        </w:rPr>
        <w:t>vslutan</w:t>
      </w:r>
      <w:r>
        <w:rPr>
          <w:rStyle w:val="Rubrik5Char"/>
        </w:rPr>
        <w:t>de</w:t>
      </w:r>
      <w:r w:rsidR="00FF471A">
        <w:rPr>
          <w:rStyle w:val="Rubrik5Char"/>
        </w:rPr>
        <w:t>*</w:t>
      </w:r>
    </w:p>
    <w:bookmarkEnd w:id="0"/>
    <w:bookmarkEnd w:id="3"/>
    <w:p w14:paraId="7655DC81" w14:textId="2EBC8393" w:rsidR="008B5722" w:rsidRDefault="008B5722" w:rsidP="00CA3F3D">
      <w:pPr>
        <w:pStyle w:val="Brdtext"/>
      </w:pPr>
    </w:p>
    <w:p w14:paraId="76C05D5E" w14:textId="5BB4BBD1" w:rsidR="00301F0F" w:rsidRPr="00B021A9" w:rsidRDefault="00301F0F" w:rsidP="00CA3F3D">
      <w:pPr>
        <w:pStyle w:val="Brdtext"/>
        <w:rPr>
          <w:color w:val="FF0000"/>
          <w:sz w:val="24"/>
          <w:szCs w:val="24"/>
        </w:rPr>
      </w:pPr>
    </w:p>
    <w:sectPr w:rsidR="00301F0F" w:rsidRPr="00B021A9" w:rsidSect="00F25823">
      <w:headerReference w:type="default" r:id="rId14"/>
      <w:head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AF9B" w14:textId="77777777" w:rsidR="00B140E8" w:rsidRDefault="00B140E8" w:rsidP="00216B9D">
      <w:r>
        <w:separator/>
      </w:r>
    </w:p>
  </w:endnote>
  <w:endnote w:type="continuationSeparator" w:id="0">
    <w:p w14:paraId="3E25DCD1" w14:textId="77777777" w:rsidR="00B140E8" w:rsidRDefault="00B140E8" w:rsidP="00216B9D">
      <w:r>
        <w:continuationSeparator/>
      </w:r>
    </w:p>
  </w:endnote>
  <w:endnote w:type="continuationNotice" w:id="1">
    <w:p w14:paraId="6D5B7940" w14:textId="77777777" w:rsidR="00B140E8" w:rsidRDefault="00B14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BAC2E" w14:textId="77777777" w:rsidR="00B140E8" w:rsidRDefault="00B140E8" w:rsidP="00216B9D">
      <w:r>
        <w:separator/>
      </w:r>
    </w:p>
  </w:footnote>
  <w:footnote w:type="continuationSeparator" w:id="0">
    <w:p w14:paraId="5860BF76" w14:textId="77777777" w:rsidR="00B140E8" w:rsidRDefault="00B140E8" w:rsidP="00216B9D">
      <w:r>
        <w:continuationSeparator/>
      </w:r>
    </w:p>
  </w:footnote>
  <w:footnote w:type="continuationNotice" w:id="1">
    <w:p w14:paraId="5225B0DF" w14:textId="77777777" w:rsidR="00B140E8" w:rsidRDefault="00B14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B2C81FE" w14:textId="77777777" w:rsidTr="001B5DBA">
      <w:tc>
        <w:tcPr>
          <w:tcW w:w="1843" w:type="dxa"/>
        </w:tcPr>
        <w:p w14:paraId="04B9BA76" w14:textId="77777777" w:rsidR="00F25823" w:rsidRPr="00BA5D8C" w:rsidRDefault="10464601" w:rsidP="00D51153">
          <w:pPr>
            <w:pStyle w:val="Sidhuvud"/>
            <w:jc w:val="center"/>
          </w:pPr>
          <w:bookmarkStart w:id="10" w:name="bkmlogoimg_2"/>
          <w:bookmarkEnd w:id="10"/>
          <w:r>
            <w:rPr>
              <w:noProof/>
              <w:lang w:eastAsia="sv-SE"/>
            </w:rPr>
            <w:drawing>
              <wp:inline distT="0" distB="0" distL="0" distR="0" wp14:anchorId="7DF205E2" wp14:editId="75FF38CA">
                <wp:extent cx="864110" cy="601981"/>
                <wp:effectExtent l="19050" t="0" r="0" b="0"/>
                <wp:docPr id="191033508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4330367" w14:textId="77777777" w:rsidR="00F25823" w:rsidRPr="006B1AAF" w:rsidRDefault="00F25823" w:rsidP="00D51153">
          <w:pPr>
            <w:pStyle w:val="Sidhuvud"/>
          </w:pPr>
        </w:p>
      </w:tc>
      <w:tc>
        <w:tcPr>
          <w:tcW w:w="1417" w:type="dxa"/>
        </w:tcPr>
        <w:p w14:paraId="14166BA6" w14:textId="77777777" w:rsidR="00F25823" w:rsidRPr="00F43914" w:rsidRDefault="00F25823" w:rsidP="00D51153">
          <w:pPr>
            <w:pStyle w:val="Sidhuvud"/>
            <w:jc w:val="right"/>
            <w:rPr>
              <w:rStyle w:val="Sidnummer"/>
            </w:rPr>
          </w:pPr>
          <w:bookmarkStart w:id="11" w:name="bmSidnrSecond"/>
          <w:bookmarkEnd w:id="11"/>
        </w:p>
      </w:tc>
    </w:tr>
  </w:tbl>
  <w:p w14:paraId="3583BA13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3501FDAA" w14:textId="77777777" w:rsidTr="001B5DBA">
      <w:tc>
        <w:tcPr>
          <w:tcW w:w="1843" w:type="dxa"/>
        </w:tcPr>
        <w:p w14:paraId="5D6F6F33" w14:textId="77777777" w:rsidR="00256F0B" w:rsidRPr="00BA5D8C" w:rsidRDefault="10464601" w:rsidP="00D51153">
          <w:pPr>
            <w:pStyle w:val="Sidhuvud"/>
            <w:jc w:val="center"/>
          </w:pPr>
          <w:bookmarkStart w:id="12" w:name="bkmlogoimg_col_1"/>
          <w:bookmarkStart w:id="13" w:name="bmLogga2"/>
          <w:bookmarkEnd w:id="12"/>
          <w:r>
            <w:rPr>
              <w:noProof/>
              <w:lang w:eastAsia="sv-SE"/>
            </w:rPr>
            <w:drawing>
              <wp:inline distT="0" distB="0" distL="0" distR="0" wp14:anchorId="3C5CAE90" wp14:editId="1A3259AA">
                <wp:extent cx="864110" cy="601981"/>
                <wp:effectExtent l="19050" t="0" r="0" b="0"/>
                <wp:docPr id="158525660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3"/>
        </w:p>
      </w:tc>
      <w:tc>
        <w:tcPr>
          <w:tcW w:w="3827" w:type="dxa"/>
        </w:tcPr>
        <w:p w14:paraId="1709ED2B" w14:textId="77777777" w:rsidR="00256F0B" w:rsidRPr="00BA5D8C" w:rsidRDefault="00256F0B" w:rsidP="00D51153">
          <w:pPr>
            <w:pStyle w:val="Sidhuvud"/>
          </w:pPr>
        </w:p>
      </w:tc>
      <w:tc>
        <w:tcPr>
          <w:tcW w:w="1985" w:type="dxa"/>
        </w:tcPr>
        <w:p w14:paraId="72DC44D6" w14:textId="1E7D18B3" w:rsidR="00256F0B" w:rsidRPr="006B1AAF" w:rsidRDefault="00256F0B" w:rsidP="00D51153">
          <w:pPr>
            <w:pStyle w:val="Sidhuvud"/>
          </w:pPr>
        </w:p>
      </w:tc>
      <w:tc>
        <w:tcPr>
          <w:tcW w:w="1417" w:type="dxa"/>
        </w:tcPr>
        <w:p w14:paraId="0749CB1E" w14:textId="77777777" w:rsidR="00256F0B" w:rsidRPr="00F43914" w:rsidRDefault="00256F0B" w:rsidP="00D51153">
          <w:pPr>
            <w:pStyle w:val="Sidhuvud"/>
            <w:jc w:val="right"/>
            <w:rPr>
              <w:rStyle w:val="Sidnummer"/>
            </w:rPr>
          </w:pPr>
          <w:bookmarkStart w:id="14" w:name="bmSidnrFirst"/>
          <w:bookmarkEnd w:id="14"/>
        </w:p>
      </w:tc>
    </w:tr>
  </w:tbl>
  <w:p w14:paraId="286D2C5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67E4BB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32C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B25BD4"/>
    <w:multiLevelType w:val="hybridMultilevel"/>
    <w:tmpl w:val="436880D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A71"/>
    <w:multiLevelType w:val="hybridMultilevel"/>
    <w:tmpl w:val="55C2761A"/>
    <w:lvl w:ilvl="0" w:tplc="A9F82002">
      <w:start w:val="1"/>
      <w:numFmt w:val="lowerLetter"/>
      <w:lvlText w:val="%1)"/>
      <w:lvlJc w:val="left"/>
      <w:pPr>
        <w:ind w:left="814" w:hanging="360"/>
      </w:pPr>
      <w:rPr>
        <w:rFonts w:ascii="Arial" w:eastAsiaTheme="majorEastAsia" w:hAnsi="Arial" w:cstheme="majorBidi" w:hint="default"/>
        <w:b/>
        <w:color w:val="00257A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CCB4347"/>
    <w:multiLevelType w:val="multilevel"/>
    <w:tmpl w:val="B0A06370"/>
    <w:lvl w:ilvl="0">
      <w:start w:val="1"/>
      <w:numFmt w:val="decimal"/>
      <w:pStyle w:val="Numreradlista"/>
      <w:lvlText w:val="%1."/>
      <w:lvlJc w:val="left"/>
      <w:pPr>
        <w:ind w:left="596" w:hanging="454"/>
      </w:pPr>
      <w:rPr>
        <w:rFonts w:ascii="Times New Roman" w:hAnsi="Times New Roman" w:cs="Times New Roman" w:hint="default"/>
        <w:b/>
        <w:bCs/>
        <w:color w:val="003366" w:themeColor="text1"/>
        <w:sz w:val="22"/>
        <w:szCs w:val="22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7E4829"/>
    <w:multiLevelType w:val="hybridMultilevel"/>
    <w:tmpl w:val="431E645E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9">
    <w:nsid w:val="65071965"/>
    <w:multiLevelType w:val="hybridMultilevel"/>
    <w:tmpl w:val="491ADBDE"/>
    <w:lvl w:ilvl="0" w:tplc="041D0017">
      <w:start w:val="1"/>
      <w:numFmt w:val="lowerLetter"/>
      <w:lvlText w:val="%1)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8952E46"/>
    <w:multiLevelType w:val="hybridMultilevel"/>
    <w:tmpl w:val="C7C424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B0"/>
    <w:rsid w:val="00005A36"/>
    <w:rsid w:val="00005E5E"/>
    <w:rsid w:val="00007C9A"/>
    <w:rsid w:val="000111AE"/>
    <w:rsid w:val="00012814"/>
    <w:rsid w:val="00017CA3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13FC"/>
    <w:rsid w:val="000807E7"/>
    <w:rsid w:val="00080921"/>
    <w:rsid w:val="000818FB"/>
    <w:rsid w:val="000909EB"/>
    <w:rsid w:val="00090E65"/>
    <w:rsid w:val="000933D5"/>
    <w:rsid w:val="000953D8"/>
    <w:rsid w:val="00097E2A"/>
    <w:rsid w:val="000A0596"/>
    <w:rsid w:val="000B5CD1"/>
    <w:rsid w:val="000C3636"/>
    <w:rsid w:val="000C54A3"/>
    <w:rsid w:val="000C5549"/>
    <w:rsid w:val="000E1C6D"/>
    <w:rsid w:val="000F07E2"/>
    <w:rsid w:val="000F345F"/>
    <w:rsid w:val="0010373E"/>
    <w:rsid w:val="00110E5E"/>
    <w:rsid w:val="00111096"/>
    <w:rsid w:val="00111601"/>
    <w:rsid w:val="00112C21"/>
    <w:rsid w:val="00115E47"/>
    <w:rsid w:val="00124F8E"/>
    <w:rsid w:val="001255E5"/>
    <w:rsid w:val="00125BDD"/>
    <w:rsid w:val="00132183"/>
    <w:rsid w:val="001321CC"/>
    <w:rsid w:val="001323F5"/>
    <w:rsid w:val="00140E96"/>
    <w:rsid w:val="00143B0C"/>
    <w:rsid w:val="00143DCE"/>
    <w:rsid w:val="00150C3D"/>
    <w:rsid w:val="0015563E"/>
    <w:rsid w:val="001717BA"/>
    <w:rsid w:val="001722D0"/>
    <w:rsid w:val="00176544"/>
    <w:rsid w:val="00186078"/>
    <w:rsid w:val="00192741"/>
    <w:rsid w:val="00193262"/>
    <w:rsid w:val="001966D0"/>
    <w:rsid w:val="001A2507"/>
    <w:rsid w:val="001A3255"/>
    <w:rsid w:val="001A5A32"/>
    <w:rsid w:val="001B3A34"/>
    <w:rsid w:val="001B5DBA"/>
    <w:rsid w:val="001B61B6"/>
    <w:rsid w:val="001B7966"/>
    <w:rsid w:val="001B7CA6"/>
    <w:rsid w:val="001C119A"/>
    <w:rsid w:val="001C516D"/>
    <w:rsid w:val="001C5CB4"/>
    <w:rsid w:val="001D5E85"/>
    <w:rsid w:val="001E01B3"/>
    <w:rsid w:val="001E09F7"/>
    <w:rsid w:val="001E2082"/>
    <w:rsid w:val="001E3011"/>
    <w:rsid w:val="001E6FAC"/>
    <w:rsid w:val="001E72C6"/>
    <w:rsid w:val="001F138B"/>
    <w:rsid w:val="001F2387"/>
    <w:rsid w:val="001F3D44"/>
    <w:rsid w:val="001F4095"/>
    <w:rsid w:val="001F5045"/>
    <w:rsid w:val="002027B0"/>
    <w:rsid w:val="002032CA"/>
    <w:rsid w:val="00203AE0"/>
    <w:rsid w:val="002068C8"/>
    <w:rsid w:val="00207570"/>
    <w:rsid w:val="00212642"/>
    <w:rsid w:val="002129F0"/>
    <w:rsid w:val="0021595D"/>
    <w:rsid w:val="00216B9D"/>
    <w:rsid w:val="002200C1"/>
    <w:rsid w:val="00225517"/>
    <w:rsid w:val="00225B75"/>
    <w:rsid w:val="00241D18"/>
    <w:rsid w:val="00244FF2"/>
    <w:rsid w:val="00251355"/>
    <w:rsid w:val="0025232F"/>
    <w:rsid w:val="00252901"/>
    <w:rsid w:val="00256F0B"/>
    <w:rsid w:val="0026519C"/>
    <w:rsid w:val="00267D0B"/>
    <w:rsid w:val="002701E9"/>
    <w:rsid w:val="0027651D"/>
    <w:rsid w:val="00276838"/>
    <w:rsid w:val="002854B8"/>
    <w:rsid w:val="00285D5A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3577"/>
    <w:rsid w:val="002D4BF3"/>
    <w:rsid w:val="002D7C36"/>
    <w:rsid w:val="002E6139"/>
    <w:rsid w:val="002E7F97"/>
    <w:rsid w:val="002F6D25"/>
    <w:rsid w:val="002F70FD"/>
    <w:rsid w:val="002F7263"/>
    <w:rsid w:val="00301F0F"/>
    <w:rsid w:val="003050F8"/>
    <w:rsid w:val="00307E31"/>
    <w:rsid w:val="00312D8F"/>
    <w:rsid w:val="0031338A"/>
    <w:rsid w:val="00315341"/>
    <w:rsid w:val="0032691C"/>
    <w:rsid w:val="003270B8"/>
    <w:rsid w:val="003307B6"/>
    <w:rsid w:val="00332427"/>
    <w:rsid w:val="00333775"/>
    <w:rsid w:val="003363E5"/>
    <w:rsid w:val="003418D7"/>
    <w:rsid w:val="00341D54"/>
    <w:rsid w:val="003473B6"/>
    <w:rsid w:val="00347ACA"/>
    <w:rsid w:val="003515DE"/>
    <w:rsid w:val="00351E74"/>
    <w:rsid w:val="00352CDD"/>
    <w:rsid w:val="00355ECC"/>
    <w:rsid w:val="00361D3A"/>
    <w:rsid w:val="00363429"/>
    <w:rsid w:val="00364549"/>
    <w:rsid w:val="00367B32"/>
    <w:rsid w:val="00371319"/>
    <w:rsid w:val="00380D32"/>
    <w:rsid w:val="00381FD0"/>
    <w:rsid w:val="00384192"/>
    <w:rsid w:val="00387B41"/>
    <w:rsid w:val="00391DB0"/>
    <w:rsid w:val="00393088"/>
    <w:rsid w:val="00393760"/>
    <w:rsid w:val="0039690E"/>
    <w:rsid w:val="003A1292"/>
    <w:rsid w:val="003A4598"/>
    <w:rsid w:val="003B0B69"/>
    <w:rsid w:val="003C1D28"/>
    <w:rsid w:val="003C40D7"/>
    <w:rsid w:val="003D0760"/>
    <w:rsid w:val="003D1B03"/>
    <w:rsid w:val="003D5CEC"/>
    <w:rsid w:val="003D5F3B"/>
    <w:rsid w:val="003E087A"/>
    <w:rsid w:val="003F2C4E"/>
    <w:rsid w:val="003F3CEE"/>
    <w:rsid w:val="003F4B93"/>
    <w:rsid w:val="0040012C"/>
    <w:rsid w:val="004010AB"/>
    <w:rsid w:val="004044FE"/>
    <w:rsid w:val="004064E0"/>
    <w:rsid w:val="00407291"/>
    <w:rsid w:val="00412DCE"/>
    <w:rsid w:val="0041552D"/>
    <w:rsid w:val="004218A7"/>
    <w:rsid w:val="0042328A"/>
    <w:rsid w:val="00435107"/>
    <w:rsid w:val="00435C5C"/>
    <w:rsid w:val="00436489"/>
    <w:rsid w:val="00437AAA"/>
    <w:rsid w:val="004413AB"/>
    <w:rsid w:val="00442BA9"/>
    <w:rsid w:val="00442E84"/>
    <w:rsid w:val="004525D1"/>
    <w:rsid w:val="00454064"/>
    <w:rsid w:val="00455FC4"/>
    <w:rsid w:val="0045790A"/>
    <w:rsid w:val="004611D8"/>
    <w:rsid w:val="004626EF"/>
    <w:rsid w:val="004631BA"/>
    <w:rsid w:val="00463DC9"/>
    <w:rsid w:val="004766B7"/>
    <w:rsid w:val="00480A17"/>
    <w:rsid w:val="00484CDC"/>
    <w:rsid w:val="00497CEF"/>
    <w:rsid w:val="004A1AF2"/>
    <w:rsid w:val="004A2D9A"/>
    <w:rsid w:val="004A3F5C"/>
    <w:rsid w:val="004A45E8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6565"/>
    <w:rsid w:val="005012A5"/>
    <w:rsid w:val="005024B3"/>
    <w:rsid w:val="00507841"/>
    <w:rsid w:val="00507F12"/>
    <w:rsid w:val="005171E0"/>
    <w:rsid w:val="00517F02"/>
    <w:rsid w:val="00520D8E"/>
    <w:rsid w:val="0052760A"/>
    <w:rsid w:val="00533638"/>
    <w:rsid w:val="00546582"/>
    <w:rsid w:val="0054660B"/>
    <w:rsid w:val="005501F6"/>
    <w:rsid w:val="00562131"/>
    <w:rsid w:val="00574B00"/>
    <w:rsid w:val="00577889"/>
    <w:rsid w:val="0058450C"/>
    <w:rsid w:val="00585E2C"/>
    <w:rsid w:val="005879F2"/>
    <w:rsid w:val="0059542D"/>
    <w:rsid w:val="00595E51"/>
    <w:rsid w:val="005A5EBD"/>
    <w:rsid w:val="005B1EFF"/>
    <w:rsid w:val="005B4CEB"/>
    <w:rsid w:val="005C1D34"/>
    <w:rsid w:val="005C5438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37D72"/>
    <w:rsid w:val="0064218D"/>
    <w:rsid w:val="00644750"/>
    <w:rsid w:val="00650532"/>
    <w:rsid w:val="00653066"/>
    <w:rsid w:val="00653783"/>
    <w:rsid w:val="00654FE7"/>
    <w:rsid w:val="00655D0F"/>
    <w:rsid w:val="0066385C"/>
    <w:rsid w:val="00665376"/>
    <w:rsid w:val="0066559B"/>
    <w:rsid w:val="006656E0"/>
    <w:rsid w:val="00666019"/>
    <w:rsid w:val="006662EC"/>
    <w:rsid w:val="00674805"/>
    <w:rsid w:val="00675157"/>
    <w:rsid w:val="00676457"/>
    <w:rsid w:val="00680DA6"/>
    <w:rsid w:val="006831F8"/>
    <w:rsid w:val="00687807"/>
    <w:rsid w:val="00694E4E"/>
    <w:rsid w:val="00696159"/>
    <w:rsid w:val="00696293"/>
    <w:rsid w:val="0069646C"/>
    <w:rsid w:val="006A09EA"/>
    <w:rsid w:val="006A2B24"/>
    <w:rsid w:val="006B123E"/>
    <w:rsid w:val="006B1AAF"/>
    <w:rsid w:val="006B1D48"/>
    <w:rsid w:val="006B2E30"/>
    <w:rsid w:val="006B5329"/>
    <w:rsid w:val="006B59BD"/>
    <w:rsid w:val="006C00E5"/>
    <w:rsid w:val="006D338C"/>
    <w:rsid w:val="006D4F71"/>
    <w:rsid w:val="006D50B7"/>
    <w:rsid w:val="006E4781"/>
    <w:rsid w:val="006E4B50"/>
    <w:rsid w:val="006F6A23"/>
    <w:rsid w:val="00706EB2"/>
    <w:rsid w:val="00712C97"/>
    <w:rsid w:val="00721DDD"/>
    <w:rsid w:val="00726090"/>
    <w:rsid w:val="00726CD9"/>
    <w:rsid w:val="00727193"/>
    <w:rsid w:val="00727FB5"/>
    <w:rsid w:val="00734E8B"/>
    <w:rsid w:val="00735EA0"/>
    <w:rsid w:val="00736D7B"/>
    <w:rsid w:val="00746EEF"/>
    <w:rsid w:val="007669D2"/>
    <w:rsid w:val="0076761A"/>
    <w:rsid w:val="00776F11"/>
    <w:rsid w:val="00777124"/>
    <w:rsid w:val="00783A14"/>
    <w:rsid w:val="00791AAF"/>
    <w:rsid w:val="007A265B"/>
    <w:rsid w:val="007A4286"/>
    <w:rsid w:val="007A4EC8"/>
    <w:rsid w:val="007A7C22"/>
    <w:rsid w:val="007B6419"/>
    <w:rsid w:val="007B799C"/>
    <w:rsid w:val="007C05B6"/>
    <w:rsid w:val="007C77CC"/>
    <w:rsid w:val="007C7F52"/>
    <w:rsid w:val="007D20A9"/>
    <w:rsid w:val="007D34F3"/>
    <w:rsid w:val="007D54EF"/>
    <w:rsid w:val="007E4F40"/>
    <w:rsid w:val="007E652C"/>
    <w:rsid w:val="007F15F4"/>
    <w:rsid w:val="007F54AF"/>
    <w:rsid w:val="0080040F"/>
    <w:rsid w:val="00810D91"/>
    <w:rsid w:val="00813D3A"/>
    <w:rsid w:val="0081514E"/>
    <w:rsid w:val="0082246C"/>
    <w:rsid w:val="00823BB2"/>
    <w:rsid w:val="008363FD"/>
    <w:rsid w:val="00836C7E"/>
    <w:rsid w:val="00837C28"/>
    <w:rsid w:val="0084052C"/>
    <w:rsid w:val="008408FC"/>
    <w:rsid w:val="00846984"/>
    <w:rsid w:val="00846D54"/>
    <w:rsid w:val="00847B0E"/>
    <w:rsid w:val="008509A5"/>
    <w:rsid w:val="00851B7A"/>
    <w:rsid w:val="008537E1"/>
    <w:rsid w:val="008568CD"/>
    <w:rsid w:val="00856D44"/>
    <w:rsid w:val="008574B2"/>
    <w:rsid w:val="008618DC"/>
    <w:rsid w:val="00864ADD"/>
    <w:rsid w:val="0086579A"/>
    <w:rsid w:val="00872ACC"/>
    <w:rsid w:val="00875FEE"/>
    <w:rsid w:val="00882274"/>
    <w:rsid w:val="008860F0"/>
    <w:rsid w:val="00891704"/>
    <w:rsid w:val="00892E93"/>
    <w:rsid w:val="00895077"/>
    <w:rsid w:val="00895BB0"/>
    <w:rsid w:val="008B08A2"/>
    <w:rsid w:val="008B2C07"/>
    <w:rsid w:val="008B5722"/>
    <w:rsid w:val="008C129E"/>
    <w:rsid w:val="008C5E9B"/>
    <w:rsid w:val="008C6A09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8F5B4B"/>
    <w:rsid w:val="00901B2C"/>
    <w:rsid w:val="00906D16"/>
    <w:rsid w:val="00907285"/>
    <w:rsid w:val="009076CB"/>
    <w:rsid w:val="00910EFB"/>
    <w:rsid w:val="00913BDD"/>
    <w:rsid w:val="009156CA"/>
    <w:rsid w:val="00915F37"/>
    <w:rsid w:val="00926614"/>
    <w:rsid w:val="0092769D"/>
    <w:rsid w:val="009311EE"/>
    <w:rsid w:val="00931D37"/>
    <w:rsid w:val="00933518"/>
    <w:rsid w:val="00940670"/>
    <w:rsid w:val="00943702"/>
    <w:rsid w:val="009537E0"/>
    <w:rsid w:val="00956CAE"/>
    <w:rsid w:val="0096407B"/>
    <w:rsid w:val="0096453C"/>
    <w:rsid w:val="00964925"/>
    <w:rsid w:val="009740F2"/>
    <w:rsid w:val="0097510A"/>
    <w:rsid w:val="009775A2"/>
    <w:rsid w:val="00981375"/>
    <w:rsid w:val="009817AB"/>
    <w:rsid w:val="009836D3"/>
    <w:rsid w:val="009A0906"/>
    <w:rsid w:val="009A2363"/>
    <w:rsid w:val="009A268E"/>
    <w:rsid w:val="009A2AC2"/>
    <w:rsid w:val="009B0190"/>
    <w:rsid w:val="009B581B"/>
    <w:rsid w:val="009C0464"/>
    <w:rsid w:val="009D0802"/>
    <w:rsid w:val="009D3911"/>
    <w:rsid w:val="009D6271"/>
    <w:rsid w:val="009E312F"/>
    <w:rsid w:val="009F7F0D"/>
    <w:rsid w:val="00A0070A"/>
    <w:rsid w:val="00A04773"/>
    <w:rsid w:val="00A145F9"/>
    <w:rsid w:val="00A218C0"/>
    <w:rsid w:val="00A22F25"/>
    <w:rsid w:val="00A23FC6"/>
    <w:rsid w:val="00A33974"/>
    <w:rsid w:val="00A370F2"/>
    <w:rsid w:val="00A46372"/>
    <w:rsid w:val="00A471D5"/>
    <w:rsid w:val="00A56A2E"/>
    <w:rsid w:val="00A61B9A"/>
    <w:rsid w:val="00A61C93"/>
    <w:rsid w:val="00A662AE"/>
    <w:rsid w:val="00A672C3"/>
    <w:rsid w:val="00A674BA"/>
    <w:rsid w:val="00A729B4"/>
    <w:rsid w:val="00A73D9F"/>
    <w:rsid w:val="00A75821"/>
    <w:rsid w:val="00A76F60"/>
    <w:rsid w:val="00A77985"/>
    <w:rsid w:val="00A81627"/>
    <w:rsid w:val="00A8165A"/>
    <w:rsid w:val="00A8315E"/>
    <w:rsid w:val="00A83494"/>
    <w:rsid w:val="00A864E3"/>
    <w:rsid w:val="00A913D2"/>
    <w:rsid w:val="00A947B0"/>
    <w:rsid w:val="00AA53F4"/>
    <w:rsid w:val="00AB03E5"/>
    <w:rsid w:val="00AB2172"/>
    <w:rsid w:val="00AB7A1C"/>
    <w:rsid w:val="00AC0608"/>
    <w:rsid w:val="00AC7B32"/>
    <w:rsid w:val="00AE51CA"/>
    <w:rsid w:val="00B021A9"/>
    <w:rsid w:val="00B11C49"/>
    <w:rsid w:val="00B13D58"/>
    <w:rsid w:val="00B140E8"/>
    <w:rsid w:val="00B14C92"/>
    <w:rsid w:val="00B212C3"/>
    <w:rsid w:val="00B244C7"/>
    <w:rsid w:val="00B25F9A"/>
    <w:rsid w:val="00B26A8B"/>
    <w:rsid w:val="00B34977"/>
    <w:rsid w:val="00B367C8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5F96"/>
    <w:rsid w:val="00B97646"/>
    <w:rsid w:val="00BA23FA"/>
    <w:rsid w:val="00BA380C"/>
    <w:rsid w:val="00BA4909"/>
    <w:rsid w:val="00BA5D8C"/>
    <w:rsid w:val="00BA7BA7"/>
    <w:rsid w:val="00BB322C"/>
    <w:rsid w:val="00BE0D80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588A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66A0A"/>
    <w:rsid w:val="00C7628D"/>
    <w:rsid w:val="00C80B88"/>
    <w:rsid w:val="00C91CB8"/>
    <w:rsid w:val="00C91F0B"/>
    <w:rsid w:val="00C96C69"/>
    <w:rsid w:val="00C96EBA"/>
    <w:rsid w:val="00C977CD"/>
    <w:rsid w:val="00C97D6D"/>
    <w:rsid w:val="00CA0178"/>
    <w:rsid w:val="00CA0C12"/>
    <w:rsid w:val="00CA24DA"/>
    <w:rsid w:val="00CA3CC5"/>
    <w:rsid w:val="00CA3F3D"/>
    <w:rsid w:val="00CA6064"/>
    <w:rsid w:val="00CA7FE2"/>
    <w:rsid w:val="00CB0937"/>
    <w:rsid w:val="00CB26B6"/>
    <w:rsid w:val="00CD07D5"/>
    <w:rsid w:val="00CD57C0"/>
    <w:rsid w:val="00CD5DD5"/>
    <w:rsid w:val="00CE0E98"/>
    <w:rsid w:val="00CE4863"/>
    <w:rsid w:val="00CE4897"/>
    <w:rsid w:val="00CE4915"/>
    <w:rsid w:val="00CE743C"/>
    <w:rsid w:val="00CF40F9"/>
    <w:rsid w:val="00D028F5"/>
    <w:rsid w:val="00D04AAC"/>
    <w:rsid w:val="00D04BCC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1153"/>
    <w:rsid w:val="00D5219B"/>
    <w:rsid w:val="00D55573"/>
    <w:rsid w:val="00D57A55"/>
    <w:rsid w:val="00D60B01"/>
    <w:rsid w:val="00D636A2"/>
    <w:rsid w:val="00D67A5A"/>
    <w:rsid w:val="00D723C7"/>
    <w:rsid w:val="00D816E4"/>
    <w:rsid w:val="00D83668"/>
    <w:rsid w:val="00D85187"/>
    <w:rsid w:val="00D86D02"/>
    <w:rsid w:val="00D93189"/>
    <w:rsid w:val="00D9574B"/>
    <w:rsid w:val="00D97EB5"/>
    <w:rsid w:val="00DA055D"/>
    <w:rsid w:val="00DA30ED"/>
    <w:rsid w:val="00DB2AC8"/>
    <w:rsid w:val="00DB3633"/>
    <w:rsid w:val="00DB6986"/>
    <w:rsid w:val="00DB7484"/>
    <w:rsid w:val="00DC50EF"/>
    <w:rsid w:val="00DD07C6"/>
    <w:rsid w:val="00DD2969"/>
    <w:rsid w:val="00DD39E7"/>
    <w:rsid w:val="00DE4886"/>
    <w:rsid w:val="00DE600A"/>
    <w:rsid w:val="00DE67DE"/>
    <w:rsid w:val="00DE7F50"/>
    <w:rsid w:val="00DF0B3B"/>
    <w:rsid w:val="00DF13B6"/>
    <w:rsid w:val="00DF2417"/>
    <w:rsid w:val="00DF34EB"/>
    <w:rsid w:val="00DF7464"/>
    <w:rsid w:val="00E04AAD"/>
    <w:rsid w:val="00E0590F"/>
    <w:rsid w:val="00E07D54"/>
    <w:rsid w:val="00E22249"/>
    <w:rsid w:val="00E222A8"/>
    <w:rsid w:val="00E236B5"/>
    <w:rsid w:val="00E240C5"/>
    <w:rsid w:val="00E24228"/>
    <w:rsid w:val="00E24663"/>
    <w:rsid w:val="00E2534B"/>
    <w:rsid w:val="00E2772A"/>
    <w:rsid w:val="00E33B82"/>
    <w:rsid w:val="00E40308"/>
    <w:rsid w:val="00E40FD8"/>
    <w:rsid w:val="00E442A2"/>
    <w:rsid w:val="00E447B0"/>
    <w:rsid w:val="00E45524"/>
    <w:rsid w:val="00E467E5"/>
    <w:rsid w:val="00E51FB5"/>
    <w:rsid w:val="00E530FC"/>
    <w:rsid w:val="00E56564"/>
    <w:rsid w:val="00E56BBB"/>
    <w:rsid w:val="00E577FA"/>
    <w:rsid w:val="00E605EB"/>
    <w:rsid w:val="00E74442"/>
    <w:rsid w:val="00E7561D"/>
    <w:rsid w:val="00E77E58"/>
    <w:rsid w:val="00E81A47"/>
    <w:rsid w:val="00E90596"/>
    <w:rsid w:val="00E90BDA"/>
    <w:rsid w:val="00E91463"/>
    <w:rsid w:val="00E917EC"/>
    <w:rsid w:val="00E9189A"/>
    <w:rsid w:val="00E933D9"/>
    <w:rsid w:val="00E97495"/>
    <w:rsid w:val="00EA3B1D"/>
    <w:rsid w:val="00EA3F03"/>
    <w:rsid w:val="00EB17C0"/>
    <w:rsid w:val="00EB73AE"/>
    <w:rsid w:val="00EB7B83"/>
    <w:rsid w:val="00EB7FA4"/>
    <w:rsid w:val="00EC19E2"/>
    <w:rsid w:val="00EC36C8"/>
    <w:rsid w:val="00EC3B60"/>
    <w:rsid w:val="00EC4BDF"/>
    <w:rsid w:val="00ED0B58"/>
    <w:rsid w:val="00ED1895"/>
    <w:rsid w:val="00ED1C4D"/>
    <w:rsid w:val="00ED59A4"/>
    <w:rsid w:val="00ED5A31"/>
    <w:rsid w:val="00ED6A8F"/>
    <w:rsid w:val="00EE736D"/>
    <w:rsid w:val="00EF7F68"/>
    <w:rsid w:val="00F000BE"/>
    <w:rsid w:val="00F02AFC"/>
    <w:rsid w:val="00F17B55"/>
    <w:rsid w:val="00F25823"/>
    <w:rsid w:val="00F26191"/>
    <w:rsid w:val="00F2676D"/>
    <w:rsid w:val="00F26D4F"/>
    <w:rsid w:val="00F27335"/>
    <w:rsid w:val="00F31817"/>
    <w:rsid w:val="00F32235"/>
    <w:rsid w:val="00F33346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67039"/>
    <w:rsid w:val="00F717B8"/>
    <w:rsid w:val="00F75F7A"/>
    <w:rsid w:val="00F83AE9"/>
    <w:rsid w:val="00F84A0A"/>
    <w:rsid w:val="00F84B1A"/>
    <w:rsid w:val="00F87FE5"/>
    <w:rsid w:val="00F9543B"/>
    <w:rsid w:val="00FA11BC"/>
    <w:rsid w:val="00FB6BD7"/>
    <w:rsid w:val="00FC499A"/>
    <w:rsid w:val="00FC5BAC"/>
    <w:rsid w:val="00FC5EF7"/>
    <w:rsid w:val="00FC7D68"/>
    <w:rsid w:val="00FD17D5"/>
    <w:rsid w:val="00FD1CE1"/>
    <w:rsid w:val="00FD6FAA"/>
    <w:rsid w:val="00FE22C8"/>
    <w:rsid w:val="00FF04E6"/>
    <w:rsid w:val="00FF1E59"/>
    <w:rsid w:val="00FF471A"/>
    <w:rsid w:val="00FF76FC"/>
    <w:rsid w:val="10464601"/>
    <w:rsid w:val="63A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17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391DB0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91DB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91DB0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91D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DB0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6BD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6B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6BD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391DB0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91DB0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91DB0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91D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DB0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6BD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6B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6BD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yrelsen@priorn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yrelsen@priorn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yrelsen@priorn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B967D3B6C934D999F97598BD152A8" ma:contentTypeVersion="13" ma:contentTypeDescription="Skapa ett nytt dokument." ma:contentTypeScope="" ma:versionID="e8b91d0fe67a19fe1bb5f86441abafde">
  <xsd:schema xmlns:xsd="http://www.w3.org/2001/XMLSchema" xmlns:xs="http://www.w3.org/2001/XMLSchema" xmlns:p="http://schemas.microsoft.com/office/2006/metadata/properties" xmlns:ns3="8c6a717c-d689-4140-8fd2-16ad87c76c57" xmlns:ns4="2d201cf3-7725-477c-9c77-40e156660f51" targetNamespace="http://schemas.microsoft.com/office/2006/metadata/properties" ma:root="true" ma:fieldsID="eccfbef7ffa471a655160aba0a002015" ns3:_="" ns4:_="">
    <xsd:import namespace="8c6a717c-d689-4140-8fd2-16ad87c76c57"/>
    <xsd:import namespace="2d201cf3-7725-477c-9c77-40e156660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a717c-d689-4140-8fd2-16ad87c76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1cf3-7725-477c-9c77-40e156660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25A61-A306-486E-B69A-18C57B9F3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E2E9C-9ECB-4875-8256-C2FEC9A5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a717c-d689-4140-8fd2-16ad87c76c57"/>
    <ds:schemaRef ds:uri="2d201cf3-7725-477c-9c77-40e156660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89F5B-9F20-4A58-99DE-4C3DDD0EB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71</TotalTime>
  <Pages>6</Pages>
  <Words>1415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TILL STYRELSE INFÖR POSTRÖSTNING</vt:lpstr>
    </vt:vector>
  </TitlesOfParts>
  <Company>Malmö Stad</Company>
  <LinksUpToDate>false</LinksUpToDate>
  <CharactersWithSpaces>8902</CharactersWithSpaces>
  <SharedDoc>false</SharedDoc>
  <HLinks>
    <vt:vector size="12" baseType="variant"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https://www.folkhalsomyndigheten.se/contentassets/5733d0f5cba44d9e9069a272f7e98470/hslf-fs-allmanna-rad-om-allas-ansvar-covid-91.pdf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http://hsb.se/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TILL STYRELSE INFÖR POSTRÖSTNING</dc:title>
  <dc:creator>Jenny Ludvigson</dc:creator>
  <cp:keywords>Grundmall - HSB</cp:keywords>
  <cp:lastModifiedBy>Anders Skans</cp:lastModifiedBy>
  <cp:revision>11</cp:revision>
  <cp:lastPrinted>2020-11-23T18:57:00Z</cp:lastPrinted>
  <dcterms:created xsi:type="dcterms:W3CDTF">2020-11-18T12:47:00Z</dcterms:created>
  <dcterms:modified xsi:type="dcterms:W3CDTF">2020-11-23T18:59:00Z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2020-04-03</vt:lpwstr>
  </property>
  <property fmtid="{D5CDD505-2E9C-101B-9397-08002B2CF9AE}" pid="4" name="Rubrik">
    <vt:lpwstr>Instruktion till styrelse inför poströstning</vt:lpwstr>
  </property>
  <property fmtid="{D5CDD505-2E9C-101B-9397-08002B2CF9AE}" pid="5" name="ContentTypeId">
    <vt:lpwstr>0x0101001D7B967D3B6C934D999F97598BD152A8</vt:lpwstr>
  </property>
</Properties>
</file>