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9F45" w14:textId="6DCD1E72" w:rsidR="003F4B93" w:rsidRDefault="00E348EE" w:rsidP="007465E7">
      <w:pPr>
        <w:pStyle w:val="Rubrik1"/>
      </w:pPr>
      <w:bookmarkStart w:id="0" w:name="bkmRubrik"/>
      <w:bookmarkStart w:id="1" w:name="delRubrik"/>
      <w:r w:rsidRPr="007465E7">
        <w:t xml:space="preserve">Aktuella val vid </w:t>
      </w:r>
      <w:r w:rsidR="002833F5" w:rsidRPr="007465E7">
        <w:t>HSB</w:t>
      </w:r>
      <w:r w:rsidR="00427600" w:rsidRPr="007465E7">
        <w:t xml:space="preserve"> Riksförbunds </w:t>
      </w:r>
      <w:r w:rsidR="007B6C3A" w:rsidRPr="007465E7">
        <w:t>hsb-stämma</w:t>
      </w:r>
      <w:r w:rsidR="007B2C21" w:rsidRPr="007465E7">
        <w:t>/BOLAGSSTÄMMOR</w:t>
      </w:r>
      <w:r w:rsidR="00427600" w:rsidRPr="007465E7">
        <w:t xml:space="preserve"> hsb projektpartner ab, hsb affärsstöd ab och hsb finansstöd ab</w:t>
      </w:r>
      <w:r w:rsidR="001240CF" w:rsidRPr="007465E7">
        <w:t xml:space="preserve"> </w:t>
      </w:r>
      <w:r w:rsidR="00FC37CE" w:rsidRPr="007465E7">
        <w:t xml:space="preserve">samt utseende av </w:t>
      </w:r>
      <w:r w:rsidR="00A91124">
        <w:t xml:space="preserve">övriga </w:t>
      </w:r>
      <w:r w:rsidR="00FC37CE" w:rsidRPr="007465E7">
        <w:t xml:space="preserve">råd </w:t>
      </w:r>
      <w:r w:rsidRPr="007465E7">
        <w:t>20</w:t>
      </w:r>
      <w:bookmarkEnd w:id="0"/>
      <w:r w:rsidR="00101FC5" w:rsidRPr="007465E7">
        <w:t>2</w:t>
      </w:r>
      <w:r w:rsidR="00FA3E48">
        <w:t>4</w:t>
      </w:r>
    </w:p>
    <w:p w14:paraId="1571772C" w14:textId="3CF58FE7" w:rsidR="007465E7" w:rsidRDefault="007465E7" w:rsidP="007465E7">
      <w:pPr>
        <w:pStyle w:val="Brdtext"/>
      </w:pPr>
    </w:p>
    <w:p w14:paraId="40B90E9D" w14:textId="77777777" w:rsidR="00A16A84" w:rsidRPr="00A16A84" w:rsidRDefault="00CB6692" w:rsidP="00CB6692">
      <w:pPr>
        <w:pStyle w:val="Rubrik2"/>
      </w:pPr>
      <w:r>
        <w:t>Valberedningens beredningsuppdrag:</w:t>
      </w:r>
    </w:p>
    <w:p w14:paraId="16728005" w14:textId="77777777" w:rsidR="002833F5" w:rsidRPr="00427600" w:rsidRDefault="002833F5" w:rsidP="00E348EE">
      <w:pPr>
        <w:rPr>
          <w:i/>
          <w:iCs/>
        </w:rPr>
      </w:pPr>
      <w:bookmarkStart w:id="2" w:name="bkmStart"/>
      <w:bookmarkEnd w:id="1"/>
      <w:bookmarkEnd w:id="2"/>
    </w:p>
    <w:p w14:paraId="41A5F145" w14:textId="0C8C3843" w:rsidR="00E348EE" w:rsidRDefault="00E348EE" w:rsidP="00FA3DF1">
      <w:pP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 w:rsidRPr="00E348EE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HSB Riksförbund</w:t>
      </w:r>
      <w:r w:rsidR="00FA3DF1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 </w:t>
      </w:r>
      <w:r w:rsidR="008B2B18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ek för</w:t>
      </w:r>
    </w:p>
    <w:p w14:paraId="1E6B8A98" w14:textId="77777777" w:rsidR="007465E7" w:rsidRDefault="007465E7" w:rsidP="00AE4BB1">
      <w:pPr>
        <w:pStyle w:val="Rubrik7"/>
        <w:spacing w:before="0"/>
        <w:rPr>
          <w:b/>
          <w:color w:val="002060"/>
        </w:rPr>
      </w:pPr>
    </w:p>
    <w:p w14:paraId="35DB077E" w14:textId="07B08E09" w:rsidR="005955BD" w:rsidRDefault="00AE4BB1" w:rsidP="005955BD">
      <w:pPr>
        <w:pStyle w:val="Rubrik7"/>
        <w:spacing w:before="0"/>
        <w:rPr>
          <w:b/>
          <w:color w:val="002060"/>
        </w:rPr>
      </w:pPr>
      <w:r>
        <w:rPr>
          <w:b/>
          <w:color w:val="002060"/>
        </w:rPr>
        <w:t>Ordförande</w:t>
      </w:r>
      <w:r w:rsidRPr="00E348EE">
        <w:rPr>
          <w:b/>
          <w:color w:val="002060"/>
        </w:rPr>
        <w:t xml:space="preserve"> </w:t>
      </w:r>
      <w:r w:rsidR="007465E7" w:rsidRPr="007465E7">
        <w:rPr>
          <w:b/>
          <w:color w:val="002060"/>
        </w:rPr>
        <w:t xml:space="preserve">i HSB Riksförbund </w:t>
      </w:r>
      <w:r w:rsidR="005955BD">
        <w:rPr>
          <w:b/>
          <w:color w:val="002060"/>
        </w:rPr>
        <w:t xml:space="preserve">vald 2021 </w:t>
      </w:r>
      <w:r w:rsidR="006B4D15">
        <w:rPr>
          <w:b/>
          <w:color w:val="002060"/>
        </w:rPr>
        <w:t>p</w:t>
      </w:r>
      <w:r w:rsidRPr="00E348EE">
        <w:rPr>
          <w:b/>
          <w:color w:val="002060"/>
        </w:rPr>
        <w:t xml:space="preserve">å mandattid </w:t>
      </w:r>
      <w:r w:rsidRPr="009031AF">
        <w:rPr>
          <w:b/>
          <w:color w:val="auto"/>
        </w:rPr>
        <w:t>4</w:t>
      </w:r>
      <w:r w:rsidRPr="007465E7">
        <w:rPr>
          <w:b/>
          <w:color w:val="FF0000"/>
        </w:rPr>
        <w:t xml:space="preserve"> </w:t>
      </w:r>
      <w:r w:rsidRPr="00E348EE">
        <w:rPr>
          <w:b/>
          <w:color w:val="002060"/>
        </w:rPr>
        <w:t>år</w:t>
      </w:r>
      <w:r w:rsidR="006B4D15">
        <w:rPr>
          <w:b/>
          <w:color w:val="002060"/>
        </w:rPr>
        <w:t xml:space="preserve"> (2025)</w:t>
      </w:r>
    </w:p>
    <w:p w14:paraId="50B0E08D" w14:textId="63AEBDC8" w:rsidR="00AE4BB1" w:rsidRPr="005955BD" w:rsidRDefault="00AE4BB1" w:rsidP="005955BD">
      <w:pPr>
        <w:pStyle w:val="Rubrik7"/>
        <w:spacing w:before="0"/>
        <w:rPr>
          <w:b/>
          <w:color w:val="002060"/>
        </w:rPr>
      </w:pPr>
    </w:p>
    <w:p w14:paraId="04A6A500" w14:textId="2A6A3806" w:rsidR="00AE4BB1" w:rsidRDefault="005955BD" w:rsidP="00AE4BB1">
      <w:pPr>
        <w:rPr>
          <w:iCs/>
        </w:rPr>
      </w:pPr>
      <w:r>
        <w:rPr>
          <w:iCs/>
        </w:rPr>
        <w:t>Johan Nyhus</w:t>
      </w:r>
      <w:r w:rsidR="00AE4BB1" w:rsidRPr="00FA3DF1">
        <w:rPr>
          <w:iCs/>
        </w:rPr>
        <w:t>, HSB Riksförbund</w:t>
      </w:r>
      <w:r w:rsidR="00AE4BB1">
        <w:rPr>
          <w:iCs/>
        </w:rPr>
        <w:t>, ordförande</w:t>
      </w:r>
    </w:p>
    <w:p w14:paraId="1E2492C3" w14:textId="5FC23685" w:rsidR="00AE4BB1" w:rsidRDefault="00AE4BB1" w:rsidP="00AE4BB1">
      <w:pPr>
        <w:pStyle w:val="Rubrik7"/>
        <w:spacing w:before="0"/>
        <w:rPr>
          <w:b/>
          <w:color w:val="002060"/>
        </w:rPr>
      </w:pPr>
    </w:p>
    <w:p w14:paraId="38B28759" w14:textId="186A0E78" w:rsidR="00EB4C06" w:rsidRDefault="0058289F" w:rsidP="00EB4C06">
      <w:pPr>
        <w:rPr>
          <w:b/>
          <w:color w:val="002060"/>
        </w:rPr>
      </w:pPr>
      <w:r>
        <w:rPr>
          <w:b/>
          <w:color w:val="002060"/>
        </w:rPr>
        <w:t>S</w:t>
      </w:r>
      <w:r w:rsidR="007E6C13">
        <w:rPr>
          <w:b/>
          <w:color w:val="002060"/>
        </w:rPr>
        <w:t>tyrelseledamöter</w:t>
      </w:r>
      <w:r w:rsidR="000B07D2">
        <w:rPr>
          <w:b/>
          <w:color w:val="002060"/>
        </w:rPr>
        <w:t>,</w:t>
      </w:r>
      <w:r w:rsidR="007E6C13" w:rsidRPr="00E348EE">
        <w:rPr>
          <w:b/>
          <w:color w:val="002060"/>
        </w:rPr>
        <w:t xml:space="preserve"> </w:t>
      </w:r>
      <w:r w:rsidR="007E6C13">
        <w:rPr>
          <w:b/>
          <w:color w:val="002060"/>
        </w:rPr>
        <w:t>utöver ordföranden</w:t>
      </w:r>
      <w:r w:rsidR="006D7B6D">
        <w:rPr>
          <w:b/>
          <w:color w:val="002060"/>
        </w:rPr>
        <w:t>*</w:t>
      </w:r>
      <w:r w:rsidR="000B07D2">
        <w:rPr>
          <w:b/>
          <w:color w:val="002060"/>
        </w:rPr>
        <w:t>,</w:t>
      </w:r>
      <w:r w:rsidR="007E6C13">
        <w:rPr>
          <w:b/>
          <w:color w:val="002060"/>
        </w:rPr>
        <w:t xml:space="preserve"> </w:t>
      </w:r>
      <w:r w:rsidR="00C301D7">
        <w:rPr>
          <w:b/>
          <w:color w:val="002060"/>
        </w:rPr>
        <w:t xml:space="preserve">valda 2023 </w:t>
      </w:r>
      <w:r w:rsidR="00EB4C06" w:rsidRPr="00E348EE">
        <w:rPr>
          <w:b/>
          <w:color w:val="002060"/>
        </w:rPr>
        <w:t xml:space="preserve">på mandattid </w:t>
      </w:r>
      <w:r w:rsidR="00D84879">
        <w:rPr>
          <w:b/>
          <w:color w:val="002060"/>
        </w:rPr>
        <w:t>om 2</w:t>
      </w:r>
      <w:r w:rsidR="00EB4C06" w:rsidRPr="00E348EE">
        <w:rPr>
          <w:b/>
          <w:color w:val="002060"/>
        </w:rPr>
        <w:t xml:space="preserve"> år</w:t>
      </w:r>
      <w:r w:rsidR="00C301D7">
        <w:rPr>
          <w:b/>
          <w:color w:val="002060"/>
        </w:rPr>
        <w:t xml:space="preserve"> (2025)</w:t>
      </w:r>
    </w:p>
    <w:p w14:paraId="197F4436" w14:textId="77777777" w:rsidR="00EB4C06" w:rsidRPr="00EB4C06" w:rsidRDefault="00EB4C06" w:rsidP="00EB4C06"/>
    <w:p w14:paraId="4046C6B7" w14:textId="12C39A13" w:rsidR="006D53A4" w:rsidRDefault="006D53A4" w:rsidP="006D53A4">
      <w:pPr>
        <w:rPr>
          <w:iCs/>
        </w:rPr>
      </w:pPr>
      <w:r w:rsidRPr="00FA3DF1">
        <w:rPr>
          <w:iCs/>
        </w:rPr>
        <w:t>Lars Göran Andersson, HSB Göteborg</w:t>
      </w:r>
    </w:p>
    <w:p w14:paraId="76421E96" w14:textId="77777777" w:rsidR="006D53A4" w:rsidRPr="00FA3DF1" w:rsidRDefault="006D53A4" w:rsidP="006D53A4">
      <w:pPr>
        <w:rPr>
          <w:iCs/>
        </w:rPr>
      </w:pPr>
      <w:r>
        <w:rPr>
          <w:iCs/>
        </w:rPr>
        <w:t>Christer Berglund</w:t>
      </w:r>
      <w:r w:rsidRPr="00FA3DF1">
        <w:rPr>
          <w:iCs/>
        </w:rPr>
        <w:t xml:space="preserve">, HSB </w:t>
      </w:r>
      <w:r>
        <w:rPr>
          <w:iCs/>
        </w:rPr>
        <w:t>Södra Norrland</w:t>
      </w:r>
    </w:p>
    <w:p w14:paraId="47DA36F7" w14:textId="5D0A36A6" w:rsidR="006D53A4" w:rsidRPr="00FA3DF1" w:rsidRDefault="006D53A4" w:rsidP="006D53A4">
      <w:r w:rsidRPr="00E46B7B">
        <w:rPr>
          <w:iCs/>
        </w:rPr>
        <w:t>Michael Carlsson, HSB Malmö</w:t>
      </w:r>
    </w:p>
    <w:p w14:paraId="4B72882B" w14:textId="5C352FFA" w:rsidR="000C3279" w:rsidRDefault="000C3279" w:rsidP="006D53A4">
      <w:pPr>
        <w:rPr>
          <w:iCs/>
        </w:rPr>
      </w:pPr>
      <w:r>
        <w:rPr>
          <w:iCs/>
        </w:rPr>
        <w:t>Torbjörn Friberg, HSB Nordvästra Götaland</w:t>
      </w:r>
    </w:p>
    <w:p w14:paraId="197B7667" w14:textId="2E13DF84" w:rsidR="006D53A4" w:rsidRPr="00102432" w:rsidRDefault="006D53A4" w:rsidP="006D53A4">
      <w:pPr>
        <w:rPr>
          <w:iCs/>
        </w:rPr>
      </w:pPr>
      <w:r>
        <w:rPr>
          <w:iCs/>
        </w:rPr>
        <w:t>Jenny Hjalmarsson</w:t>
      </w:r>
      <w:r w:rsidRPr="00102432">
        <w:rPr>
          <w:iCs/>
        </w:rPr>
        <w:t>, HSB Stockholm</w:t>
      </w:r>
    </w:p>
    <w:p w14:paraId="5EE2E324" w14:textId="77777777" w:rsidR="000C3279" w:rsidRPr="00FA3DF1" w:rsidRDefault="000C3279" w:rsidP="000C3279">
      <w:r>
        <w:t>Mariethe Larsson</w:t>
      </w:r>
      <w:r w:rsidRPr="00FA3DF1">
        <w:t xml:space="preserve">, HSB </w:t>
      </w:r>
      <w:r>
        <w:t>Östergötland</w:t>
      </w:r>
    </w:p>
    <w:p w14:paraId="1BE51777" w14:textId="77777777" w:rsidR="006D53A4" w:rsidRDefault="006D53A4" w:rsidP="006D53A4">
      <w:pPr>
        <w:rPr>
          <w:iCs/>
        </w:rPr>
      </w:pPr>
      <w:r w:rsidRPr="00E46B7B">
        <w:rPr>
          <w:iCs/>
        </w:rPr>
        <w:t>Sebastian Lindroth, HSB Sydost</w:t>
      </w:r>
    </w:p>
    <w:p w14:paraId="14592B58" w14:textId="77777777" w:rsidR="003422A5" w:rsidRDefault="003422A5" w:rsidP="006D53A4">
      <w:r>
        <w:rPr>
          <w:iCs/>
        </w:rPr>
        <w:t>Jessika Lundgren,</w:t>
      </w:r>
      <w:r w:rsidRPr="00FA3DF1">
        <w:rPr>
          <w:iCs/>
        </w:rPr>
        <w:t xml:space="preserve"> HSB </w:t>
      </w:r>
      <w:r>
        <w:rPr>
          <w:iCs/>
        </w:rPr>
        <w:t>Värmland</w:t>
      </w:r>
      <w:r>
        <w:t xml:space="preserve"> </w:t>
      </w:r>
    </w:p>
    <w:p w14:paraId="5D02265D" w14:textId="77777777" w:rsidR="003422A5" w:rsidRDefault="003422A5" w:rsidP="003422A5">
      <w:r>
        <w:t>Eva Nordström</w:t>
      </w:r>
      <w:r w:rsidRPr="00FA3DF1">
        <w:t>, HSB Stockholm</w:t>
      </w:r>
      <w:r>
        <w:t xml:space="preserve"> </w:t>
      </w:r>
    </w:p>
    <w:p w14:paraId="3EC1E26F" w14:textId="0095F809" w:rsidR="006D53A4" w:rsidRPr="00FA3DF1" w:rsidRDefault="006D53A4" w:rsidP="006D53A4">
      <w:pPr>
        <w:rPr>
          <w:iCs/>
        </w:rPr>
      </w:pPr>
      <w:r>
        <w:t xml:space="preserve">Leif Ringqvist, HSB </w:t>
      </w:r>
      <w:r w:rsidR="002B16CD">
        <w:t>MälarDalarna</w:t>
      </w:r>
    </w:p>
    <w:p w14:paraId="37AEBB32" w14:textId="12D4AECB" w:rsidR="006D53A4" w:rsidRDefault="008810B2" w:rsidP="006D53A4">
      <w:r>
        <w:t>Elin Rydberg</w:t>
      </w:r>
      <w:r w:rsidRPr="00144EBE">
        <w:t xml:space="preserve">, HSB </w:t>
      </w:r>
      <w:r>
        <w:t>Göta</w:t>
      </w:r>
    </w:p>
    <w:p w14:paraId="4AB870CA" w14:textId="4024CBB8" w:rsidR="00B90CF9" w:rsidRPr="00FA3DF1" w:rsidRDefault="00B90CF9" w:rsidP="006D53A4">
      <w:r>
        <w:t>Erik Zetterlund, HSB Södermanland</w:t>
      </w:r>
    </w:p>
    <w:p w14:paraId="45503E50" w14:textId="77777777" w:rsidR="00872D55" w:rsidRDefault="00872D55" w:rsidP="001240CF">
      <w:pPr>
        <w:rPr>
          <w:iCs/>
        </w:rPr>
      </w:pPr>
    </w:p>
    <w:p w14:paraId="3273520A" w14:textId="77777777" w:rsidR="00872D55" w:rsidRDefault="00872D55" w:rsidP="00872D55">
      <w:pPr>
        <w:pStyle w:val="Rubrik7"/>
        <w:spacing w:before="0"/>
        <w:rPr>
          <w:b/>
          <w:color w:val="002060"/>
        </w:rPr>
      </w:pPr>
      <w:r w:rsidRPr="00E348EE">
        <w:rPr>
          <w:b/>
          <w:color w:val="002060"/>
        </w:rPr>
        <w:t xml:space="preserve">Val av: </w:t>
      </w:r>
      <w:proofErr w:type="gramStart"/>
      <w:r w:rsidR="00434E6B">
        <w:rPr>
          <w:b/>
          <w:color w:val="002060"/>
        </w:rPr>
        <w:t>1-4</w:t>
      </w:r>
      <w:proofErr w:type="gramEnd"/>
      <w:r>
        <w:rPr>
          <w:b/>
          <w:color w:val="002060"/>
        </w:rPr>
        <w:t xml:space="preserve"> </w:t>
      </w:r>
      <w:r w:rsidR="00101FC5">
        <w:rPr>
          <w:b/>
          <w:color w:val="002060"/>
        </w:rPr>
        <w:t>förenings</w:t>
      </w:r>
      <w:r>
        <w:rPr>
          <w:b/>
          <w:color w:val="002060"/>
        </w:rPr>
        <w:t>granskare</w:t>
      </w:r>
      <w:r w:rsidRPr="00E348EE">
        <w:rPr>
          <w:b/>
          <w:color w:val="002060"/>
        </w:rPr>
        <w:t xml:space="preserve"> på mandattid 1 år</w:t>
      </w:r>
    </w:p>
    <w:p w14:paraId="0D1F0E58" w14:textId="77777777" w:rsidR="00E311C2" w:rsidRPr="00E348EE" w:rsidRDefault="00E311C2" w:rsidP="00E311C2">
      <w:pPr>
        <w:pStyle w:val="Rubrik4"/>
        <w:tabs>
          <w:tab w:val="left" w:pos="1134"/>
          <w:tab w:val="left" w:pos="1418"/>
        </w:tabs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7B760F18" w14:textId="77777777" w:rsidR="00E311C2" w:rsidRDefault="00E311C2" w:rsidP="00E311C2">
      <w:pPr>
        <w:tabs>
          <w:tab w:val="left" w:pos="2268"/>
          <w:tab w:val="left" w:pos="6521"/>
        </w:tabs>
      </w:pPr>
      <w:r>
        <w:t xml:space="preserve">Gösta Boo, HSB </w:t>
      </w:r>
      <w:r w:rsidR="002B16CD">
        <w:t>MälarDalarna</w:t>
      </w:r>
    </w:p>
    <w:p w14:paraId="1E68595C" w14:textId="7D957D3B" w:rsidR="0081104B" w:rsidRDefault="0081104B" w:rsidP="00E311C2">
      <w:pPr>
        <w:tabs>
          <w:tab w:val="left" w:pos="2268"/>
          <w:tab w:val="left" w:pos="6521"/>
        </w:tabs>
      </w:pPr>
      <w:r>
        <w:t xml:space="preserve">Daniel </w:t>
      </w:r>
      <w:proofErr w:type="spellStart"/>
      <w:r>
        <w:t>Callbo</w:t>
      </w:r>
      <w:proofErr w:type="spellEnd"/>
      <w:r>
        <w:t>, HSB Uppsala</w:t>
      </w:r>
    </w:p>
    <w:p w14:paraId="7B2E16B5" w14:textId="170C283C" w:rsidR="00E311C2" w:rsidRDefault="00E311C2" w:rsidP="00E311C2">
      <w:pPr>
        <w:tabs>
          <w:tab w:val="left" w:pos="2268"/>
          <w:tab w:val="left" w:pos="6521"/>
        </w:tabs>
      </w:pPr>
      <w:r w:rsidRPr="00633543">
        <w:t>Lars-</w:t>
      </w:r>
      <w:r w:rsidR="00AE4BB1">
        <w:t>Gunnar Björk</w:t>
      </w:r>
      <w:r w:rsidRPr="00633543">
        <w:t xml:space="preserve">, HSB </w:t>
      </w:r>
      <w:r w:rsidR="00AE4BB1">
        <w:t>Södra</w:t>
      </w:r>
      <w:r w:rsidR="007465E7">
        <w:t xml:space="preserve"> </w:t>
      </w:r>
      <w:r w:rsidR="00AE4BB1">
        <w:t>Norrland</w:t>
      </w:r>
    </w:p>
    <w:p w14:paraId="322A1BDC" w14:textId="77777777" w:rsidR="00E311C2" w:rsidRDefault="00E311C2" w:rsidP="00E311C2">
      <w:pPr>
        <w:tabs>
          <w:tab w:val="left" w:pos="2268"/>
          <w:tab w:val="left" w:pos="6521"/>
        </w:tabs>
        <w:rPr>
          <w:sz w:val="22"/>
        </w:rPr>
      </w:pPr>
      <w:r>
        <w:t>Lena Philipsson, HSB Östergötland</w:t>
      </w:r>
      <w:r>
        <w:rPr>
          <w:sz w:val="22"/>
        </w:rPr>
        <w:t xml:space="preserve"> </w:t>
      </w:r>
    </w:p>
    <w:p w14:paraId="147B9560" w14:textId="77777777" w:rsidR="004672C5" w:rsidRDefault="004672C5" w:rsidP="00E348EE"/>
    <w:p w14:paraId="0FCB4215" w14:textId="77777777" w:rsidR="001C041A" w:rsidRDefault="001C041A">
      <w:pPr>
        <w:spacing w:after="200" w:line="0" w:lineRule="auto"/>
        <w:rPr>
          <w:b/>
          <w:color w:val="002060"/>
        </w:rPr>
      </w:pPr>
      <w:r>
        <w:rPr>
          <w:b/>
          <w:color w:val="002060"/>
        </w:rPr>
        <w:br w:type="page"/>
      </w:r>
    </w:p>
    <w:p w14:paraId="641E3E2B" w14:textId="2D1B6A56" w:rsidR="00101FC5" w:rsidRDefault="00E348EE" w:rsidP="00101FC5">
      <w:pPr>
        <w:tabs>
          <w:tab w:val="left" w:pos="2268"/>
          <w:tab w:val="left" w:pos="6521"/>
        </w:tabs>
        <w:rPr>
          <w:sz w:val="22"/>
        </w:rPr>
      </w:pPr>
      <w:r w:rsidRPr="00E348EE">
        <w:rPr>
          <w:b/>
          <w:color w:val="002060"/>
        </w:rPr>
        <w:lastRenderedPageBreak/>
        <w:t>Val av: ett auktoriserat revisionsbolag på mandattid 1 år</w:t>
      </w:r>
      <w:r w:rsidR="00101FC5" w:rsidRPr="00101FC5">
        <w:rPr>
          <w:sz w:val="22"/>
        </w:rPr>
        <w:t xml:space="preserve"> </w:t>
      </w:r>
    </w:p>
    <w:p w14:paraId="7743DD98" w14:textId="77777777" w:rsidR="007E1304" w:rsidRPr="00E348EE" w:rsidRDefault="007E1304" w:rsidP="007E1304">
      <w:pPr>
        <w:pStyle w:val="Rubrik4"/>
        <w:tabs>
          <w:tab w:val="left" w:pos="1134"/>
          <w:tab w:val="left" w:pos="1418"/>
        </w:tabs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3B99AA4E" w14:textId="7EFCD328" w:rsidR="00FA3DF1" w:rsidRDefault="00E65F23" w:rsidP="001C041A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>
        <w:rPr>
          <w:sz w:val="22"/>
        </w:rPr>
        <w:t>BDO</w:t>
      </w:r>
    </w:p>
    <w:p w14:paraId="11273F24" w14:textId="77777777" w:rsidR="00FA3DF1" w:rsidRDefault="00FA3DF1" w:rsidP="00E348EE">
      <w:pP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</w:p>
    <w:p w14:paraId="29AE0286" w14:textId="77777777" w:rsidR="00E348EE" w:rsidRPr="00E348EE" w:rsidRDefault="007F372A" w:rsidP="00E348EE">
      <w:pP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Stiftelsen </w:t>
      </w:r>
      <w:proofErr w:type="gramStart"/>
      <w: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HSBs</w:t>
      </w:r>
      <w:proofErr w:type="gramEnd"/>
      <w: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 G</w:t>
      </w:r>
      <w:r w:rsidR="00E348EE" w:rsidRPr="00E348EE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arantifond, SHG</w:t>
      </w:r>
    </w:p>
    <w:p w14:paraId="13A39C3C" w14:textId="75962645" w:rsidR="00E348EE" w:rsidRDefault="00E348EE" w:rsidP="00E348EE">
      <w:pPr>
        <w:rPr>
          <w:rFonts w:asciiTheme="majorHAnsi" w:eastAsiaTheme="majorEastAsia" w:hAnsiTheme="majorHAnsi" w:cstheme="majorBidi"/>
          <w:b/>
          <w:i/>
          <w:iCs/>
          <w:color w:val="002060"/>
        </w:rPr>
      </w:pPr>
      <w:r w:rsidRPr="00E348EE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Val av: </w:t>
      </w:r>
      <w:r w:rsidR="00C11C39">
        <w:rPr>
          <w:rFonts w:asciiTheme="majorHAnsi" w:eastAsiaTheme="majorEastAsia" w:hAnsiTheme="majorHAnsi" w:cstheme="majorBidi"/>
          <w:b/>
          <w:i/>
          <w:iCs/>
          <w:color w:val="002060"/>
        </w:rPr>
        <w:t>3</w:t>
      </w:r>
      <w:r w:rsidRPr="00E348EE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 styrelseledamöter på mandattid 2 år</w:t>
      </w:r>
    </w:p>
    <w:p w14:paraId="52811A13" w14:textId="77777777" w:rsidR="008D50C8" w:rsidRDefault="00E348EE" w:rsidP="008D50C8">
      <w:pPr>
        <w:pStyle w:val="Default"/>
      </w:pPr>
      <w:r w:rsidRPr="00E348EE">
        <w:rPr>
          <w:rFonts w:asciiTheme="majorHAnsi" w:hAnsiTheme="majorHAnsi"/>
          <w:i/>
          <w:iCs/>
          <w:color w:val="002060"/>
          <w:szCs w:val="20"/>
          <w:lang w:eastAsia="sv-SE"/>
        </w:rPr>
        <w:t>I tur att avgå:</w:t>
      </w:r>
      <w:r w:rsidR="008D50C8" w:rsidRPr="008D50C8">
        <w:t xml:space="preserve"> </w:t>
      </w:r>
    </w:p>
    <w:p w14:paraId="1DAB0622" w14:textId="77777777" w:rsidR="004F1E13" w:rsidRPr="004709F8" w:rsidRDefault="004F1E13" w:rsidP="004F1E13">
      <w:pPr>
        <w:pStyle w:val="Default"/>
        <w:rPr>
          <w:color w:val="auto"/>
        </w:rPr>
      </w:pPr>
      <w:r w:rsidRPr="004709F8">
        <w:rPr>
          <w:color w:val="auto"/>
        </w:rPr>
        <w:t>Lars Göran Andersson, HSB Göteborg</w:t>
      </w:r>
    </w:p>
    <w:p w14:paraId="45170D3C" w14:textId="77777777" w:rsidR="004F1E13" w:rsidRPr="004709F8" w:rsidRDefault="004F1E13" w:rsidP="004F1E13">
      <w:pPr>
        <w:tabs>
          <w:tab w:val="left" w:pos="2268"/>
          <w:tab w:val="left" w:pos="6521"/>
        </w:tabs>
        <w:rPr>
          <w:szCs w:val="24"/>
        </w:rPr>
      </w:pPr>
      <w:r w:rsidRPr="004709F8">
        <w:rPr>
          <w:szCs w:val="24"/>
        </w:rPr>
        <w:t xml:space="preserve">Michael Carlsson, HSB Malmö </w:t>
      </w:r>
    </w:p>
    <w:p w14:paraId="20638A32" w14:textId="77777777" w:rsidR="004F1E13" w:rsidRPr="004709F8" w:rsidRDefault="004F1E13" w:rsidP="004F1E13">
      <w:pPr>
        <w:tabs>
          <w:tab w:val="left" w:pos="2268"/>
          <w:tab w:val="left" w:pos="6521"/>
        </w:tabs>
        <w:rPr>
          <w:sz w:val="23"/>
          <w:szCs w:val="23"/>
        </w:rPr>
      </w:pPr>
      <w:r w:rsidRPr="004709F8">
        <w:rPr>
          <w:szCs w:val="24"/>
        </w:rPr>
        <w:t>Ann Irebo, HSB Skåne</w:t>
      </w:r>
    </w:p>
    <w:p w14:paraId="3F8873E7" w14:textId="77777777" w:rsidR="00466D6F" w:rsidRDefault="00466D6F" w:rsidP="00E348EE">
      <w:pPr>
        <w:ind w:firstLine="29"/>
      </w:pPr>
    </w:p>
    <w:p w14:paraId="70D343ED" w14:textId="77777777" w:rsidR="00E348EE" w:rsidRDefault="00E348EE" w:rsidP="00757198">
      <w:pPr>
        <w:rPr>
          <w:rFonts w:asciiTheme="majorHAnsi" w:eastAsiaTheme="majorEastAsia" w:hAnsiTheme="majorHAnsi" w:cstheme="majorBidi"/>
          <w:b/>
          <w:i/>
          <w:iCs/>
          <w:color w:val="002060"/>
        </w:rPr>
      </w:pPr>
      <w:r w:rsidRPr="00E348EE">
        <w:rPr>
          <w:rFonts w:asciiTheme="majorHAnsi" w:eastAsiaTheme="majorEastAsia" w:hAnsiTheme="majorHAnsi" w:cstheme="majorBidi"/>
          <w:b/>
          <w:i/>
          <w:iCs/>
          <w:color w:val="002060"/>
        </w:rPr>
        <w:t>Styrelseledamöter SHG – mandattid ytterligare 1 år</w:t>
      </w:r>
    </w:p>
    <w:p w14:paraId="0F01495B" w14:textId="77777777" w:rsidR="004F1E13" w:rsidRPr="004709F8" w:rsidRDefault="004F1E13" w:rsidP="004F1E13">
      <w:pPr>
        <w:tabs>
          <w:tab w:val="left" w:pos="2268"/>
          <w:tab w:val="left" w:pos="6521"/>
        </w:tabs>
        <w:rPr>
          <w:sz w:val="23"/>
          <w:szCs w:val="23"/>
        </w:rPr>
      </w:pPr>
      <w:r w:rsidRPr="004709F8">
        <w:t>Jimmy Bergman, HSB Södertörn</w:t>
      </w:r>
    </w:p>
    <w:p w14:paraId="3F67EBDE" w14:textId="77777777" w:rsidR="004F1E13" w:rsidRPr="004709F8" w:rsidRDefault="004F1E13" w:rsidP="004F1E13">
      <w:pPr>
        <w:tabs>
          <w:tab w:val="left" w:pos="2268"/>
          <w:tab w:val="left" w:pos="6521"/>
        </w:tabs>
      </w:pPr>
      <w:r w:rsidRPr="004709F8">
        <w:t>Anders Stjärnberg, HSB Östergötland</w:t>
      </w:r>
    </w:p>
    <w:p w14:paraId="10D08C40" w14:textId="5C20AE21" w:rsidR="004F1E13" w:rsidRPr="004709F8" w:rsidRDefault="004F1E13" w:rsidP="004F1E13">
      <w:pPr>
        <w:tabs>
          <w:tab w:val="left" w:pos="2268"/>
          <w:tab w:val="left" w:pos="6521"/>
        </w:tabs>
      </w:pPr>
      <w:r w:rsidRPr="004709F8">
        <w:t xml:space="preserve">Anders </w:t>
      </w:r>
      <w:r w:rsidR="00257179" w:rsidRPr="004709F8">
        <w:t>Wallner</w:t>
      </w:r>
      <w:r w:rsidRPr="004709F8">
        <w:t xml:space="preserve">, HSB Södra Norrland </w:t>
      </w:r>
    </w:p>
    <w:p w14:paraId="278B0E7C" w14:textId="77777777" w:rsidR="004709F8" w:rsidRDefault="004709F8" w:rsidP="00E348EE">
      <w:pPr>
        <w:ind w:firstLine="29"/>
        <w:rPr>
          <w:i/>
          <w:sz w:val="22"/>
        </w:rPr>
      </w:pPr>
    </w:p>
    <w:p w14:paraId="5202493E" w14:textId="3BCC4BF7" w:rsidR="00E348EE" w:rsidRDefault="00E348EE" w:rsidP="00E348EE">
      <w:pPr>
        <w:ind w:firstLine="29"/>
        <w:rPr>
          <w:i/>
          <w:sz w:val="22"/>
        </w:rPr>
      </w:pPr>
      <w:r w:rsidRPr="007865F2">
        <w:rPr>
          <w:i/>
          <w:sz w:val="22"/>
        </w:rPr>
        <w:t>Anders Svensson, HSB Stockholm – utsedd av förbundsstyrelsen</w:t>
      </w:r>
    </w:p>
    <w:p w14:paraId="3CC0BB6C" w14:textId="77777777" w:rsidR="00FA3DF1" w:rsidRDefault="00FA3DF1" w:rsidP="00E348EE">
      <w:pPr>
        <w:ind w:firstLine="29"/>
      </w:pPr>
    </w:p>
    <w:p w14:paraId="48E2E74A" w14:textId="77777777" w:rsidR="00E348EE" w:rsidRPr="00E348EE" w:rsidRDefault="00E348EE" w:rsidP="00FA3DF1">
      <w:pPr>
        <w:pStyle w:val="Rubrik7"/>
        <w:spacing w:before="0"/>
        <w:rPr>
          <w:b/>
          <w:color w:val="002060"/>
        </w:rPr>
      </w:pPr>
      <w:r w:rsidRPr="00E348EE">
        <w:rPr>
          <w:b/>
          <w:color w:val="002060"/>
        </w:rPr>
        <w:t>Val av: Auktoriserat revisionsbolag på mandattid 1 år</w:t>
      </w:r>
    </w:p>
    <w:p w14:paraId="43CFDF8B" w14:textId="77777777" w:rsidR="00E348EE" w:rsidRPr="00E348EE" w:rsidRDefault="00E348EE" w:rsidP="00FA3DF1">
      <w:pPr>
        <w:pStyle w:val="Rubrik3"/>
        <w:spacing w:before="0"/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18BFB349" w14:textId="6CC6577E" w:rsidR="00FA3DF1" w:rsidRDefault="00E83939" w:rsidP="00E348EE">
      <w:pPr>
        <w:tabs>
          <w:tab w:val="left" w:pos="2268"/>
          <w:tab w:val="left" w:pos="6521"/>
        </w:tabs>
        <w:rPr>
          <w:sz w:val="22"/>
        </w:rPr>
      </w:pPr>
      <w:r>
        <w:rPr>
          <w:sz w:val="22"/>
        </w:rPr>
        <w:t>BDO</w:t>
      </w:r>
    </w:p>
    <w:p w14:paraId="0D4DBE8E" w14:textId="77777777" w:rsidR="008E6FA0" w:rsidRDefault="008E6FA0" w:rsidP="00E348EE">
      <w:pPr>
        <w:tabs>
          <w:tab w:val="left" w:pos="2268"/>
          <w:tab w:val="left" w:pos="6521"/>
        </w:tabs>
        <w:rPr>
          <w:sz w:val="22"/>
        </w:rPr>
      </w:pPr>
    </w:p>
    <w:p w14:paraId="7A94088D" w14:textId="49D00060" w:rsidR="008E6FA0" w:rsidRDefault="00C420B6" w:rsidP="008E6FA0">
      <w:pPr>
        <w:rPr>
          <w:rFonts w:asciiTheme="majorHAnsi" w:eastAsiaTheme="majorEastAsia" w:hAnsiTheme="majorHAnsi" w:cstheme="majorBidi"/>
          <w:b/>
          <w:i/>
          <w:iCs/>
          <w:color w:val="002060"/>
        </w:rPr>
      </w:pPr>
      <w:proofErr w:type="gramStart"/>
      <w:r>
        <w:rPr>
          <w:rFonts w:asciiTheme="majorHAnsi" w:eastAsiaTheme="majorEastAsia" w:hAnsiTheme="majorHAnsi" w:cstheme="majorBidi"/>
          <w:b/>
          <w:i/>
          <w:iCs/>
          <w:color w:val="002060"/>
        </w:rPr>
        <w:t>3-9</w:t>
      </w:r>
      <w:proofErr w:type="gramEnd"/>
      <w:r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 </w:t>
      </w:r>
      <w:r w:rsidR="000C6DC5">
        <w:rPr>
          <w:rFonts w:asciiTheme="majorHAnsi" w:eastAsiaTheme="majorEastAsia" w:hAnsiTheme="majorHAnsi" w:cstheme="majorBidi"/>
          <w:b/>
          <w:i/>
          <w:iCs/>
          <w:color w:val="002060"/>
        </w:rPr>
        <w:t>L</w:t>
      </w:r>
      <w:r w:rsidR="006E4020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edamöter </w:t>
      </w:r>
      <w:r w:rsidR="00605975">
        <w:rPr>
          <w:rFonts w:asciiTheme="majorHAnsi" w:eastAsiaTheme="majorEastAsia" w:hAnsiTheme="majorHAnsi" w:cstheme="majorBidi"/>
          <w:b/>
          <w:i/>
          <w:iCs/>
          <w:color w:val="002060"/>
        </w:rPr>
        <w:t>i</w:t>
      </w:r>
      <w:r w:rsidR="006E4020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 </w:t>
      </w:r>
      <w:r w:rsidR="008E6FA0" w:rsidRPr="008E6FA0">
        <w:rPr>
          <w:rFonts w:asciiTheme="majorHAnsi" w:eastAsiaTheme="majorEastAsia" w:hAnsiTheme="majorHAnsi" w:cstheme="majorBidi"/>
          <w:b/>
          <w:i/>
          <w:iCs/>
          <w:color w:val="002060"/>
        </w:rPr>
        <w:t>Valberedning för HSB Riksförbund</w:t>
      </w:r>
      <w:r w:rsidR="008E6FA0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 </w:t>
      </w:r>
      <w:r w:rsidR="00420F85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på </w:t>
      </w:r>
      <w:r w:rsidR="00EB5F89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valda </w:t>
      </w:r>
      <w:r w:rsidR="006C4859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2023 på en </w:t>
      </w:r>
      <w:r w:rsidR="00420F85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mandattid </w:t>
      </w:r>
      <w:r w:rsidR="006C4859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om </w:t>
      </w:r>
      <w:r w:rsidR="00420F85">
        <w:rPr>
          <w:rFonts w:asciiTheme="majorHAnsi" w:eastAsiaTheme="majorEastAsia" w:hAnsiTheme="majorHAnsi" w:cstheme="majorBidi"/>
          <w:b/>
          <w:i/>
          <w:iCs/>
          <w:color w:val="002060"/>
        </w:rPr>
        <w:t>2 år</w:t>
      </w:r>
      <w:r w:rsidR="00397208" w:rsidRPr="00397208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 </w:t>
      </w:r>
      <w:r w:rsidR="00397208">
        <w:rPr>
          <w:rFonts w:asciiTheme="majorHAnsi" w:eastAsiaTheme="majorEastAsia" w:hAnsiTheme="majorHAnsi" w:cstheme="majorBidi"/>
          <w:b/>
          <w:i/>
          <w:iCs/>
          <w:color w:val="002060"/>
        </w:rPr>
        <w:t>varav en ordförande</w:t>
      </w:r>
      <w:r w:rsidR="006C4859">
        <w:rPr>
          <w:rFonts w:asciiTheme="majorHAnsi" w:eastAsiaTheme="majorEastAsia" w:hAnsiTheme="majorHAnsi" w:cstheme="majorBidi"/>
          <w:b/>
          <w:i/>
          <w:iCs/>
          <w:color w:val="002060"/>
        </w:rPr>
        <w:t xml:space="preserve"> (2025)</w:t>
      </w:r>
    </w:p>
    <w:p w14:paraId="1C19078E" w14:textId="77777777" w:rsidR="001E4D54" w:rsidRPr="008E6FA0" w:rsidRDefault="001E4D54" w:rsidP="001E4D54">
      <w:pPr>
        <w:tabs>
          <w:tab w:val="left" w:pos="2268"/>
          <w:tab w:val="left" w:pos="6521"/>
        </w:tabs>
        <w:rPr>
          <w:szCs w:val="24"/>
        </w:rPr>
      </w:pPr>
      <w:r>
        <w:rPr>
          <w:szCs w:val="24"/>
        </w:rPr>
        <w:t>Kent Andersson</w:t>
      </w:r>
      <w:r w:rsidRPr="008E6FA0">
        <w:rPr>
          <w:szCs w:val="24"/>
        </w:rPr>
        <w:t>, HSB Malmö</w:t>
      </w:r>
    </w:p>
    <w:p w14:paraId="07438FA8" w14:textId="77777777" w:rsidR="006D53A4" w:rsidRPr="008E6FA0" w:rsidRDefault="006D53A4" w:rsidP="006D53A4">
      <w:pPr>
        <w:tabs>
          <w:tab w:val="left" w:pos="2268"/>
          <w:tab w:val="left" w:pos="6521"/>
        </w:tabs>
        <w:rPr>
          <w:szCs w:val="24"/>
        </w:rPr>
      </w:pPr>
      <w:r w:rsidRPr="008E6FA0">
        <w:rPr>
          <w:szCs w:val="24"/>
        </w:rPr>
        <w:t>Lena Carlberg, HSB Göteborg</w:t>
      </w:r>
    </w:p>
    <w:p w14:paraId="45EAD4EE" w14:textId="77777777" w:rsidR="006D53A4" w:rsidRPr="008E6FA0" w:rsidRDefault="001E4D54" w:rsidP="006D53A4">
      <w:pPr>
        <w:tabs>
          <w:tab w:val="left" w:pos="2268"/>
          <w:tab w:val="left" w:pos="6521"/>
        </w:tabs>
        <w:rPr>
          <w:szCs w:val="24"/>
        </w:rPr>
      </w:pPr>
      <w:r>
        <w:rPr>
          <w:szCs w:val="24"/>
        </w:rPr>
        <w:t>Lars-Åke Henriksson</w:t>
      </w:r>
      <w:r w:rsidR="006D53A4" w:rsidRPr="008E6FA0">
        <w:rPr>
          <w:szCs w:val="24"/>
        </w:rPr>
        <w:t>, HSB Stockholm</w:t>
      </w:r>
    </w:p>
    <w:p w14:paraId="3DB23C9D" w14:textId="77777777" w:rsidR="009A2658" w:rsidRDefault="00084F6C" w:rsidP="009A2658">
      <w:pPr>
        <w:tabs>
          <w:tab w:val="left" w:pos="2268"/>
          <w:tab w:val="left" w:pos="6521"/>
        </w:tabs>
        <w:rPr>
          <w:szCs w:val="24"/>
        </w:rPr>
      </w:pPr>
      <w:r>
        <w:rPr>
          <w:szCs w:val="24"/>
        </w:rPr>
        <w:t>Eva Karlsson</w:t>
      </w:r>
      <w:r w:rsidR="008E6FA0" w:rsidRPr="008E6FA0">
        <w:rPr>
          <w:szCs w:val="24"/>
        </w:rPr>
        <w:t xml:space="preserve">, HSB </w:t>
      </w:r>
      <w:r>
        <w:rPr>
          <w:szCs w:val="24"/>
        </w:rPr>
        <w:t>Mölndal</w:t>
      </w:r>
      <w:r w:rsidR="009A2658" w:rsidRPr="009A2658">
        <w:rPr>
          <w:szCs w:val="24"/>
        </w:rPr>
        <w:t xml:space="preserve"> </w:t>
      </w:r>
    </w:p>
    <w:p w14:paraId="53D0E0FE" w14:textId="5CC56057" w:rsidR="008E6FA0" w:rsidRPr="008E6FA0" w:rsidRDefault="009A2658" w:rsidP="008E6FA0">
      <w:pPr>
        <w:tabs>
          <w:tab w:val="left" w:pos="2268"/>
          <w:tab w:val="left" w:pos="6521"/>
        </w:tabs>
        <w:rPr>
          <w:szCs w:val="24"/>
        </w:rPr>
      </w:pPr>
      <w:r w:rsidRPr="008E6FA0">
        <w:rPr>
          <w:szCs w:val="24"/>
        </w:rPr>
        <w:t xml:space="preserve">Britt-Mari Södarv, HSB </w:t>
      </w:r>
      <w:r>
        <w:rPr>
          <w:szCs w:val="24"/>
        </w:rPr>
        <w:t>Mälar</w:t>
      </w:r>
      <w:r w:rsidRPr="008E6FA0">
        <w:rPr>
          <w:szCs w:val="24"/>
        </w:rPr>
        <w:t>Dalarna</w:t>
      </w:r>
      <w:r>
        <w:rPr>
          <w:szCs w:val="24"/>
        </w:rPr>
        <w:t>,</w:t>
      </w:r>
      <w:r w:rsidRPr="00084F6C">
        <w:rPr>
          <w:szCs w:val="24"/>
        </w:rPr>
        <w:t xml:space="preserve"> </w:t>
      </w:r>
      <w:r>
        <w:rPr>
          <w:szCs w:val="24"/>
        </w:rPr>
        <w:t>ordförande</w:t>
      </w:r>
    </w:p>
    <w:p w14:paraId="4F6EFD8B" w14:textId="276922C7" w:rsidR="003A1C1A" w:rsidRPr="008E6FA0" w:rsidRDefault="003A1C1A" w:rsidP="003A1C1A">
      <w:pPr>
        <w:tabs>
          <w:tab w:val="left" w:pos="2268"/>
          <w:tab w:val="left" w:pos="6521"/>
        </w:tabs>
        <w:rPr>
          <w:szCs w:val="24"/>
        </w:rPr>
      </w:pPr>
      <w:r>
        <w:rPr>
          <w:szCs w:val="24"/>
        </w:rPr>
        <w:t>Kristina Zakrisson</w:t>
      </w:r>
      <w:r w:rsidRPr="008E6FA0">
        <w:rPr>
          <w:szCs w:val="24"/>
        </w:rPr>
        <w:t xml:space="preserve">, HSB </w:t>
      </w:r>
      <w:r>
        <w:rPr>
          <w:szCs w:val="24"/>
        </w:rPr>
        <w:t>Norr</w:t>
      </w:r>
      <w:r w:rsidRPr="001E4D54">
        <w:rPr>
          <w:szCs w:val="24"/>
        </w:rPr>
        <w:t xml:space="preserve"> </w:t>
      </w:r>
    </w:p>
    <w:p w14:paraId="0F5445D8" w14:textId="77777777" w:rsidR="006D53A4" w:rsidRDefault="006D53A4" w:rsidP="001E4D54">
      <w:pPr>
        <w:tabs>
          <w:tab w:val="left" w:pos="2268"/>
          <w:tab w:val="left" w:pos="6521"/>
        </w:tabs>
        <w:rPr>
          <w:szCs w:val="24"/>
        </w:rPr>
      </w:pPr>
      <w:r w:rsidRPr="008E6FA0">
        <w:rPr>
          <w:szCs w:val="24"/>
        </w:rPr>
        <w:t>Tomas Wetterberg, HSB Östergötland</w:t>
      </w:r>
      <w:r>
        <w:rPr>
          <w:szCs w:val="24"/>
        </w:rPr>
        <w:br w:type="page"/>
      </w:r>
    </w:p>
    <w:p w14:paraId="68AF92E0" w14:textId="77777777" w:rsidR="00CB6692" w:rsidRDefault="00545267" w:rsidP="00CB6692">
      <w:pPr>
        <w:pStyle w:val="Rubrik2"/>
      </w:pPr>
      <w:r>
        <w:lastRenderedPageBreak/>
        <w:t>N</w:t>
      </w:r>
      <w:r w:rsidR="00CB6692">
        <w:t>omineringskommitténs beredningsuppdrag:</w:t>
      </w:r>
    </w:p>
    <w:p w14:paraId="32A27A9C" w14:textId="77777777" w:rsidR="00CB6692" w:rsidRDefault="00CB6692" w:rsidP="00CB6692">
      <w:pPr>
        <w:pStyle w:val="Brdtext"/>
      </w:pPr>
    </w:p>
    <w:p w14:paraId="1E468758" w14:textId="77777777" w:rsidR="008B0E7A" w:rsidRDefault="008B0E7A" w:rsidP="008B0E7A">
      <w:pPr>
        <w:pStyle w:val="Rubrik3"/>
        <w:spacing w:before="0"/>
      </w:pPr>
      <w:r>
        <w:t xml:space="preserve">HSB </w:t>
      </w:r>
      <w:proofErr w:type="spellStart"/>
      <w:r>
        <w:t>Projektpartner</w:t>
      </w:r>
      <w:proofErr w:type="spellEnd"/>
      <w:r>
        <w:t xml:space="preserve"> AB</w:t>
      </w:r>
    </w:p>
    <w:p w14:paraId="12C2F830" w14:textId="28FB4299" w:rsidR="008B0E7A" w:rsidRPr="00D81008" w:rsidRDefault="008B0E7A" w:rsidP="008B0E7A">
      <w:pPr>
        <w:pStyle w:val="Rubrik3"/>
        <w:spacing w:before="0"/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</w:pPr>
      <w:r w:rsidRPr="00D81008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V</w:t>
      </w:r>
      <w:r w:rsidR="00D81008" w:rsidRPr="00D81008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proofErr w:type="gramStart"/>
      <w:r w:rsidR="007C045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7</w:t>
      </w:r>
      <w:r w:rsidR="00D81008" w:rsidRPr="006E4020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-11</w:t>
      </w:r>
      <w:proofErr w:type="gramEnd"/>
      <w:r w:rsidR="00D81008" w:rsidRPr="006E4020">
        <w:rPr>
          <w:rFonts w:asciiTheme="majorHAnsi" w:hAnsiTheme="majorHAnsi"/>
          <w:bCs w:val="0"/>
          <w:i/>
          <w:iCs/>
          <w:color w:val="auto"/>
          <w:sz w:val="24"/>
          <w:szCs w:val="20"/>
          <w:lang w:eastAsia="sv-SE"/>
        </w:rPr>
        <w:t xml:space="preserve"> </w:t>
      </w:r>
      <w:r w:rsidRPr="00D81008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styrelseledamöter mandattid 1 år</w:t>
      </w:r>
      <w:r w:rsidR="004672C5" w:rsidRPr="00D81008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. </w:t>
      </w:r>
    </w:p>
    <w:p w14:paraId="5CB80C46" w14:textId="77777777" w:rsidR="008B0E7A" w:rsidRPr="00E348EE" w:rsidRDefault="008B0E7A" w:rsidP="008B0E7A">
      <w:pPr>
        <w:pStyle w:val="Rubrik3"/>
        <w:spacing w:before="0" w:after="0"/>
        <w:rPr>
          <w:lang w:eastAsia="sv-SE"/>
        </w:rPr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7B317AB6" w14:textId="77777777" w:rsidR="00857570" w:rsidRDefault="00857570" w:rsidP="00857570">
      <w:pPr>
        <w:tabs>
          <w:tab w:val="left" w:pos="2268"/>
          <w:tab w:val="left" w:pos="6521"/>
        </w:tabs>
        <w:rPr>
          <w:szCs w:val="24"/>
        </w:rPr>
      </w:pPr>
      <w:r>
        <w:rPr>
          <w:szCs w:val="24"/>
        </w:rPr>
        <w:t>Bodil Markusson</w:t>
      </w:r>
      <w:r w:rsidRPr="00D81008">
        <w:rPr>
          <w:szCs w:val="24"/>
        </w:rPr>
        <w:t>, Ordförande, HSB Riksförbund</w:t>
      </w:r>
      <w:r w:rsidRPr="007A6BCD">
        <w:rPr>
          <w:szCs w:val="24"/>
        </w:rPr>
        <w:t xml:space="preserve"> </w:t>
      </w:r>
    </w:p>
    <w:p w14:paraId="5382D2D4" w14:textId="29285CFF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Anders Wallner, HSB Södra Norrland</w:t>
      </w:r>
    </w:p>
    <w:p w14:paraId="5CDEF478" w14:textId="0C846D32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Ann Irebo, HSB Skåne</w:t>
      </w:r>
    </w:p>
    <w:p w14:paraId="705582A5" w14:textId="4F5DC060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Eva Nordström, HSB Stockholm</w:t>
      </w:r>
    </w:p>
    <w:p w14:paraId="1B81F917" w14:textId="5AA9F8F7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Jessica Lundgren, HSB Värmland</w:t>
      </w:r>
    </w:p>
    <w:p w14:paraId="643DB8A7" w14:textId="6D9E719F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Lars Göran Andersson, HSB Göteborg</w:t>
      </w:r>
    </w:p>
    <w:p w14:paraId="2EE1BB95" w14:textId="28BE874C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Leif Ringqvist, HSB MälarDalarna</w:t>
      </w:r>
    </w:p>
    <w:p w14:paraId="24E5FF99" w14:textId="30593CB0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Lena Rönnberg, HSB Uppsala</w:t>
      </w:r>
    </w:p>
    <w:p w14:paraId="268B5A77" w14:textId="6A79E9C0" w:rsidR="007A6BCD" w:rsidRPr="007A6BCD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Mattias Lundström, HSB Norr</w:t>
      </w:r>
    </w:p>
    <w:p w14:paraId="46A19BD6" w14:textId="62096555" w:rsidR="00717856" w:rsidRPr="00D81008" w:rsidRDefault="007A6BCD" w:rsidP="007A6BCD">
      <w:pPr>
        <w:tabs>
          <w:tab w:val="left" w:pos="2268"/>
          <w:tab w:val="left" w:pos="6521"/>
        </w:tabs>
        <w:rPr>
          <w:szCs w:val="24"/>
        </w:rPr>
      </w:pPr>
      <w:r w:rsidRPr="007A6BCD">
        <w:rPr>
          <w:szCs w:val="24"/>
        </w:rPr>
        <w:t>Michael Carlsson, HSB Malmö</w:t>
      </w:r>
    </w:p>
    <w:p w14:paraId="40E44825" w14:textId="77777777" w:rsidR="00CB6692" w:rsidRPr="00D81008" w:rsidRDefault="00CB6692" w:rsidP="00D81008">
      <w:pPr>
        <w:tabs>
          <w:tab w:val="left" w:pos="2268"/>
          <w:tab w:val="left" w:pos="6521"/>
        </w:tabs>
        <w:rPr>
          <w:szCs w:val="24"/>
        </w:rPr>
      </w:pPr>
    </w:p>
    <w:p w14:paraId="10B08065" w14:textId="77777777" w:rsidR="008B0E7A" w:rsidRDefault="008B0E7A" w:rsidP="008B0E7A">
      <w:pPr>
        <w:pStyle w:val="Rubrik3"/>
        <w:spacing w:before="0"/>
      </w:pPr>
      <w:r>
        <w:t>HSB Affärsstöd AB</w:t>
      </w:r>
    </w:p>
    <w:p w14:paraId="5E3A6B12" w14:textId="2F2C9B27" w:rsidR="008B0E7A" w:rsidRDefault="008B0E7A" w:rsidP="008B0E7A">
      <w:pPr>
        <w:pStyle w:val="Rubrik3"/>
        <w:spacing w:before="0"/>
      </w:pPr>
      <w:r>
        <w:t>V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proofErr w:type="gramStart"/>
      <w:r w:rsidR="00545267"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5-</w:t>
      </w:r>
      <w:r w:rsidR="007C045E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10</w:t>
      </w:r>
      <w:proofErr w:type="gramEnd"/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 xml:space="preserve"> 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styrelseledamöter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mandattid 1 år</w:t>
      </w:r>
    </w:p>
    <w:p w14:paraId="022A7D37" w14:textId="77777777" w:rsidR="008B0E7A" w:rsidRPr="00E348EE" w:rsidRDefault="008B0E7A" w:rsidP="008B0E7A">
      <w:pPr>
        <w:pStyle w:val="Rubrik3"/>
        <w:spacing w:before="0" w:after="0"/>
        <w:rPr>
          <w:lang w:eastAsia="sv-SE"/>
        </w:rPr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6C04CE44" w14:textId="1228847F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Bodil Markusson, Ordförande, HSB Riksförbund</w:t>
      </w:r>
    </w:p>
    <w:p w14:paraId="0F69FA52" w14:textId="376FC2CC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Anders Stjärnberg, HSB Östergötland</w:t>
      </w:r>
    </w:p>
    <w:p w14:paraId="6FB4D9C1" w14:textId="5590CA99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Ann Hellenius, extern</w:t>
      </w:r>
    </w:p>
    <w:p w14:paraId="0812A346" w14:textId="39C30326" w:rsidR="00C9789F" w:rsidRPr="00C9789F" w:rsidRDefault="000E7E05" w:rsidP="00C9789F">
      <w:pPr>
        <w:rPr>
          <w:szCs w:val="24"/>
        </w:rPr>
      </w:pPr>
      <w:r w:rsidRPr="000E7E05">
        <w:rPr>
          <w:szCs w:val="24"/>
        </w:rPr>
        <w:t>Frida Liljehammar Hult</w:t>
      </w:r>
      <w:r w:rsidR="00C9789F" w:rsidRPr="00C9789F">
        <w:rPr>
          <w:szCs w:val="24"/>
        </w:rPr>
        <w:t>, HSB Stockholm</w:t>
      </w:r>
    </w:p>
    <w:p w14:paraId="4E0E661B" w14:textId="13458594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Jon Leo Richardsson, HSB Södermanland</w:t>
      </w:r>
    </w:p>
    <w:p w14:paraId="1970040F" w14:textId="6D223756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Lars Göran Andersson, HSB Göteborg</w:t>
      </w:r>
    </w:p>
    <w:p w14:paraId="79587CA7" w14:textId="54B1BD66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Michael Carlsson, HSB Malmö</w:t>
      </w:r>
    </w:p>
    <w:p w14:paraId="52B2FE44" w14:textId="41BBE645" w:rsidR="00C9789F" w:rsidRPr="00C9789F" w:rsidRDefault="00C9789F" w:rsidP="00C9789F">
      <w:pPr>
        <w:rPr>
          <w:szCs w:val="24"/>
        </w:rPr>
      </w:pPr>
      <w:r w:rsidRPr="00C9789F">
        <w:rPr>
          <w:szCs w:val="24"/>
        </w:rPr>
        <w:t>Mårten Lindberg, HSB Sydost</w:t>
      </w:r>
    </w:p>
    <w:p w14:paraId="4BE87AB8" w14:textId="607DB457" w:rsidR="007848C0" w:rsidRDefault="00C9789F" w:rsidP="00C9789F">
      <w:pPr>
        <w:rPr>
          <w:szCs w:val="24"/>
        </w:rPr>
      </w:pPr>
      <w:r w:rsidRPr="00C9789F">
        <w:rPr>
          <w:szCs w:val="24"/>
        </w:rPr>
        <w:t>Torbjörn Friberg, HSB Norra Götaland</w:t>
      </w:r>
    </w:p>
    <w:p w14:paraId="28D06673" w14:textId="77777777" w:rsidR="00C9789F" w:rsidRDefault="00C9789F" w:rsidP="00C9789F">
      <w:pPr>
        <w:rPr>
          <w:iCs/>
        </w:rPr>
      </w:pPr>
    </w:p>
    <w:p w14:paraId="1217877B" w14:textId="77777777" w:rsidR="00545267" w:rsidRDefault="00545267" w:rsidP="00545267">
      <w:pPr>
        <w:pStyle w:val="Rubrik3"/>
        <w:spacing w:before="0"/>
      </w:pPr>
      <w:r>
        <w:t>HSB Finansstöd AB</w:t>
      </w:r>
    </w:p>
    <w:p w14:paraId="2BB528D1" w14:textId="77777777" w:rsidR="00545267" w:rsidRDefault="00545267" w:rsidP="00545267">
      <w:pPr>
        <w:pStyle w:val="Rubrik3"/>
        <w:spacing w:before="0"/>
      </w:pPr>
      <w:bookmarkStart w:id="3" w:name="_Hlk85108715"/>
      <w:r>
        <w:t>V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proofErr w:type="gramStart"/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5-9</w:t>
      </w:r>
      <w:proofErr w:type="gramEnd"/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 xml:space="preserve"> 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styrelseledamöter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mandattid 1 år</w:t>
      </w:r>
    </w:p>
    <w:p w14:paraId="5FEB9711" w14:textId="77777777" w:rsidR="00545267" w:rsidRPr="00E348EE" w:rsidRDefault="00545267" w:rsidP="00545267">
      <w:pPr>
        <w:pStyle w:val="Rubrik3"/>
        <w:spacing w:before="0" w:after="0"/>
        <w:rPr>
          <w:lang w:eastAsia="sv-SE"/>
        </w:rPr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4E1EA737" w14:textId="77777777" w:rsidR="008F47E0" w:rsidRPr="000F6C18" w:rsidRDefault="008F47E0" w:rsidP="000F6C18">
      <w:pPr>
        <w:tabs>
          <w:tab w:val="left" w:pos="2268"/>
          <w:tab w:val="left" w:pos="6521"/>
        </w:tabs>
      </w:pPr>
      <w:bookmarkStart w:id="4" w:name="_Hlk150519479"/>
      <w:bookmarkEnd w:id="3"/>
      <w:r w:rsidRPr="000F6C18">
        <w:t>Bodil Markusson, Ordförande, HSB Riksförbund</w:t>
      </w:r>
    </w:p>
    <w:bookmarkEnd w:id="4"/>
    <w:p w14:paraId="0901C658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Anton Hellström, HSB Östra</w:t>
      </w:r>
    </w:p>
    <w:p w14:paraId="2422DDE2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Cecilia Högberg, HSB Södertälje</w:t>
      </w:r>
    </w:p>
    <w:p w14:paraId="68A6FE9E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Henning Hansen, HSB Stockholm</w:t>
      </w:r>
    </w:p>
    <w:p w14:paraId="6982D33B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Jonny Samuelsson, HSB Malmö</w:t>
      </w:r>
    </w:p>
    <w:p w14:paraId="5AEE647C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Marie Ideström, HSB Göteborg</w:t>
      </w:r>
    </w:p>
    <w:p w14:paraId="0691D206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Mårten Lindberg, HSB Sydost</w:t>
      </w:r>
    </w:p>
    <w:p w14:paraId="727B03A5" w14:textId="77777777" w:rsidR="008F47E0" w:rsidRPr="000F6C18" w:rsidRDefault="008F47E0" w:rsidP="000F6C18">
      <w:pPr>
        <w:tabs>
          <w:tab w:val="left" w:pos="2268"/>
          <w:tab w:val="left" w:pos="6521"/>
        </w:tabs>
      </w:pPr>
      <w:r w:rsidRPr="000F6C18">
        <w:t>Reine Johansson, HSB Göta</w:t>
      </w:r>
    </w:p>
    <w:p w14:paraId="0347FBA4" w14:textId="25882187" w:rsidR="00692522" w:rsidRDefault="00B4210C" w:rsidP="008F47E0">
      <w:pPr>
        <w:pStyle w:val="Rubrik3"/>
      </w:pPr>
      <w:proofErr w:type="gramStart"/>
      <w:r>
        <w:lastRenderedPageBreak/>
        <w:t>HSBs</w:t>
      </w:r>
      <w:proofErr w:type="gramEnd"/>
      <w:r>
        <w:t xml:space="preserve"> </w:t>
      </w:r>
      <w:r w:rsidR="005E1B32">
        <w:t>Affärsdriven Utveckling råd</w:t>
      </w:r>
    </w:p>
    <w:p w14:paraId="7B8D61AC" w14:textId="77777777" w:rsidR="00692522" w:rsidRPr="008A095F" w:rsidRDefault="00B4210C" w:rsidP="00B4210C">
      <w:pPr>
        <w:pStyle w:val="Rubrik3"/>
        <w:spacing w:before="0"/>
        <w:rPr>
          <w:i/>
          <w:sz w:val="24"/>
        </w:rPr>
      </w:pPr>
      <w:r w:rsidRPr="008A095F">
        <w:rPr>
          <w:i/>
          <w:sz w:val="24"/>
        </w:rPr>
        <w:t xml:space="preserve">Val av </w:t>
      </w:r>
      <w:proofErr w:type="gramStart"/>
      <w:r w:rsidR="008A095F" w:rsidRPr="008A095F">
        <w:rPr>
          <w:i/>
          <w:sz w:val="24"/>
        </w:rPr>
        <w:t>6-8</w:t>
      </w:r>
      <w:proofErr w:type="gramEnd"/>
      <w:r w:rsidR="008A095F" w:rsidRPr="008A095F">
        <w:rPr>
          <w:i/>
          <w:sz w:val="24"/>
        </w:rPr>
        <w:t xml:space="preserve"> </w:t>
      </w:r>
      <w:r w:rsidRPr="008A095F">
        <w:rPr>
          <w:i/>
          <w:sz w:val="24"/>
        </w:rPr>
        <w:t xml:space="preserve">ledamöter </w:t>
      </w:r>
      <w:r w:rsidR="008A095F" w:rsidRPr="008A095F">
        <w:rPr>
          <w:i/>
          <w:sz w:val="24"/>
        </w:rPr>
        <w:t xml:space="preserve">per råd </w:t>
      </w:r>
      <w:r w:rsidRPr="008A095F">
        <w:rPr>
          <w:i/>
          <w:sz w:val="24"/>
        </w:rPr>
        <w:t>med</w:t>
      </w:r>
      <w:r w:rsidR="00F72F8B" w:rsidRPr="008A095F">
        <w:rPr>
          <w:i/>
          <w:sz w:val="24"/>
        </w:rPr>
        <w:t xml:space="preserve"> mandattid 1 år</w:t>
      </w:r>
    </w:p>
    <w:p w14:paraId="79E8EBEF" w14:textId="2AC89A0F" w:rsidR="001845AD" w:rsidRDefault="001845AD" w:rsidP="001845AD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</w:p>
    <w:p w14:paraId="77B028AE" w14:textId="13AB8F01" w:rsidR="00F72F8B" w:rsidRDefault="005E1B32" w:rsidP="001845AD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Affärsrådet</w:t>
      </w:r>
    </w:p>
    <w:p w14:paraId="000AC386" w14:textId="77777777" w:rsidR="007F6A7A" w:rsidRDefault="007F6A7A" w:rsidP="007F6A7A">
      <w:pPr>
        <w:pStyle w:val="Rubrik3"/>
        <w:spacing w:before="0" w:after="0"/>
      </w:pPr>
      <w:bookmarkStart w:id="5" w:name="_Hlk151567165"/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bookmarkEnd w:id="5"/>
    <w:p w14:paraId="6A4ABC33" w14:textId="4FF83B9D" w:rsidR="00780EEC" w:rsidRDefault="00780EEC" w:rsidP="00780EEC">
      <w:pPr>
        <w:tabs>
          <w:tab w:val="left" w:pos="2268"/>
          <w:tab w:val="left" w:pos="6521"/>
        </w:tabs>
      </w:pPr>
      <w:r>
        <w:t>Anton Hellström, HSB Östra, ordförande och sammankallande</w:t>
      </w:r>
    </w:p>
    <w:p w14:paraId="5022CEDD" w14:textId="6F3A3752" w:rsidR="00780EEC" w:rsidRDefault="00780EEC" w:rsidP="00780EEC">
      <w:pPr>
        <w:tabs>
          <w:tab w:val="left" w:pos="2268"/>
          <w:tab w:val="left" w:pos="6521"/>
        </w:tabs>
      </w:pPr>
      <w:r>
        <w:t>Birgitta Boberg</w:t>
      </w:r>
      <w:r w:rsidR="00753E22">
        <w:t>**</w:t>
      </w:r>
      <w:r>
        <w:t>, HSB Göteborg</w:t>
      </w:r>
    </w:p>
    <w:p w14:paraId="6266C20F" w14:textId="1408221F" w:rsidR="00780EEC" w:rsidRDefault="00780EEC" w:rsidP="00780EEC">
      <w:pPr>
        <w:tabs>
          <w:tab w:val="left" w:pos="2268"/>
          <w:tab w:val="left" w:pos="6521"/>
        </w:tabs>
      </w:pPr>
      <w:r>
        <w:t>Erik Zetterlund, HSB Södermanland</w:t>
      </w:r>
    </w:p>
    <w:p w14:paraId="1B2FA81F" w14:textId="1711C433" w:rsidR="00780EEC" w:rsidRDefault="00780EEC" w:rsidP="00780EEC">
      <w:pPr>
        <w:tabs>
          <w:tab w:val="left" w:pos="2268"/>
          <w:tab w:val="left" w:pos="6521"/>
        </w:tabs>
      </w:pPr>
      <w:r>
        <w:t>Jessica Lundgren, HSB Värmland</w:t>
      </w:r>
    </w:p>
    <w:p w14:paraId="0E516B9B" w14:textId="1FA09034" w:rsidR="00780EEC" w:rsidRDefault="00780EEC" w:rsidP="00780EEC">
      <w:pPr>
        <w:tabs>
          <w:tab w:val="left" w:pos="2268"/>
          <w:tab w:val="left" w:pos="6521"/>
        </w:tabs>
      </w:pPr>
      <w:r>
        <w:t>Jimmy Bergman, HSB Södertörn</w:t>
      </w:r>
    </w:p>
    <w:p w14:paraId="6499D194" w14:textId="6DC8CCCA" w:rsidR="00780EEC" w:rsidRDefault="00780EEC" w:rsidP="00780EEC">
      <w:pPr>
        <w:tabs>
          <w:tab w:val="left" w:pos="2268"/>
          <w:tab w:val="left" w:pos="6521"/>
        </w:tabs>
      </w:pPr>
      <w:r>
        <w:t>Jonny Samuelsson, HSB Malmö</w:t>
      </w:r>
    </w:p>
    <w:p w14:paraId="7C0A0469" w14:textId="26353B23" w:rsidR="00780EEC" w:rsidRDefault="00243B4F" w:rsidP="00780EEC">
      <w:pPr>
        <w:tabs>
          <w:tab w:val="left" w:pos="2268"/>
          <w:tab w:val="left" w:pos="6521"/>
        </w:tabs>
      </w:pPr>
      <w:r>
        <w:t xml:space="preserve">Kristina </w:t>
      </w:r>
      <w:r w:rsidR="00C47360">
        <w:t>Dan</w:t>
      </w:r>
      <w:r w:rsidR="00753E22">
        <w:t>ielsson</w:t>
      </w:r>
      <w:r w:rsidR="00CF5325">
        <w:t>**</w:t>
      </w:r>
      <w:r w:rsidR="00780EEC">
        <w:t>, HSB Stockholm</w:t>
      </w:r>
    </w:p>
    <w:p w14:paraId="257D7B6A" w14:textId="00887A55" w:rsidR="00753E22" w:rsidRDefault="00780EEC" w:rsidP="00780EEC">
      <w:pPr>
        <w:tabs>
          <w:tab w:val="left" w:pos="2268"/>
          <w:tab w:val="left" w:pos="6521"/>
        </w:tabs>
      </w:pPr>
      <w:r>
        <w:t>Mattias Lundström, HSB Norr</w:t>
      </w:r>
    </w:p>
    <w:p w14:paraId="3799E006" w14:textId="5EF62F32" w:rsidR="00345167" w:rsidRDefault="00F44B1A" w:rsidP="00780EEC">
      <w:pPr>
        <w:tabs>
          <w:tab w:val="left" w:pos="2268"/>
          <w:tab w:val="left" w:pos="6521"/>
        </w:tabs>
        <w:rPr>
          <w:i/>
          <w:iCs/>
          <w:sz w:val="20"/>
          <w:szCs w:val="16"/>
        </w:rPr>
      </w:pPr>
      <w:r w:rsidRPr="007F6A7A">
        <w:rPr>
          <w:i/>
          <w:iCs/>
          <w:sz w:val="20"/>
          <w:szCs w:val="16"/>
        </w:rPr>
        <w:t>** SSMG representant</w:t>
      </w:r>
    </w:p>
    <w:p w14:paraId="1C8C4413" w14:textId="77777777" w:rsidR="00965210" w:rsidRDefault="00965210" w:rsidP="00780EEC">
      <w:pPr>
        <w:tabs>
          <w:tab w:val="left" w:pos="2268"/>
          <w:tab w:val="left" w:pos="6521"/>
        </w:tabs>
        <w:rPr>
          <w:i/>
          <w:iCs/>
          <w:sz w:val="20"/>
          <w:szCs w:val="16"/>
        </w:rPr>
      </w:pPr>
    </w:p>
    <w:p w14:paraId="757F3CA5" w14:textId="1216A7F8" w:rsidR="00965210" w:rsidRPr="00965210" w:rsidRDefault="00965210" w:rsidP="00780EEC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 w:rsidRPr="00965210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Sammankallande i vd-rådet</w:t>
      </w:r>
    </w:p>
    <w:p w14:paraId="6D3C4B51" w14:textId="77777777" w:rsidR="0032676A" w:rsidRDefault="0032676A" w:rsidP="0032676A">
      <w:pPr>
        <w:pStyle w:val="Rubrik3"/>
        <w:spacing w:before="0" w:after="0"/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121EB631" w14:textId="77777777" w:rsidR="0032676A" w:rsidRDefault="0032676A" w:rsidP="00965210">
      <w:pPr>
        <w:tabs>
          <w:tab w:val="left" w:pos="2268"/>
          <w:tab w:val="left" w:pos="6521"/>
        </w:tabs>
      </w:pPr>
      <w:r w:rsidRPr="0032676A">
        <w:t>Reine Johansson, HSB Göta</w:t>
      </w:r>
    </w:p>
    <w:p w14:paraId="1CEF29C9" w14:textId="77777777" w:rsidR="0032676A" w:rsidRPr="00404273" w:rsidRDefault="0032676A" w:rsidP="00965210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</w:p>
    <w:p w14:paraId="50AF42EE" w14:textId="77777777" w:rsidR="00404273" w:rsidRPr="00404273" w:rsidRDefault="0032676A" w:rsidP="00965210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BO</w:t>
      </w:r>
      <w:r w:rsidR="009B6AEC"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 </w:t>
      </w:r>
      <w:r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-</w:t>
      </w:r>
      <w:r w:rsidR="009B6AEC"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 </w:t>
      </w:r>
      <w:r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B</w:t>
      </w:r>
      <w:r w:rsidR="009B6AEC"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usiness </w:t>
      </w:r>
      <w:proofErr w:type="spellStart"/>
      <w:r w:rsidR="009B6AEC"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>owner</w:t>
      </w:r>
      <w:proofErr w:type="spellEnd"/>
      <w:r w:rsidR="009B6AEC" w:rsidRPr="00404273"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  <w:t xml:space="preserve"> </w:t>
      </w:r>
    </w:p>
    <w:p w14:paraId="2E3CF843" w14:textId="77777777" w:rsidR="00404273" w:rsidRDefault="00404273" w:rsidP="00965210">
      <w:pPr>
        <w:tabs>
          <w:tab w:val="left" w:pos="2268"/>
          <w:tab w:val="left" w:pos="6521"/>
        </w:tabs>
      </w:pPr>
    </w:p>
    <w:p w14:paraId="58190DAA" w14:textId="72260F62" w:rsidR="00404273" w:rsidRPr="008F5AF8" w:rsidRDefault="009B6AEC" w:rsidP="00965210">
      <w:pPr>
        <w:tabs>
          <w:tab w:val="left" w:pos="2268"/>
          <w:tab w:val="left" w:pos="6521"/>
        </w:tabs>
        <w:rPr>
          <w:rFonts w:ascii="Arial" w:eastAsiaTheme="majorEastAsia" w:hAnsi="Arial" w:cstheme="majorBidi"/>
          <w:b/>
          <w:bCs/>
          <w:color w:val="00257A"/>
          <w:sz w:val="26"/>
          <w:szCs w:val="26"/>
          <w:lang w:eastAsia="en-US"/>
        </w:rPr>
      </w:pPr>
      <w:r w:rsidRPr="008F5AF8">
        <w:rPr>
          <w:b/>
          <w:bCs/>
        </w:rPr>
        <w:t>Ekonomisk förvaltning</w:t>
      </w:r>
      <w:r w:rsidR="002B77FB" w:rsidRPr="008F5AF8">
        <w:rPr>
          <w:b/>
          <w:bCs/>
        </w:rPr>
        <w:t xml:space="preserve">: </w:t>
      </w:r>
    </w:p>
    <w:p w14:paraId="6D8EB284" w14:textId="77777777" w:rsidR="00FA513C" w:rsidRDefault="00FA513C" w:rsidP="00FA513C">
      <w:pPr>
        <w:pStyle w:val="Rubrik3"/>
        <w:spacing w:before="0" w:after="0"/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7C6081FD" w14:textId="63026F28" w:rsidR="00387556" w:rsidRPr="00507B95" w:rsidRDefault="00387556" w:rsidP="00507B95">
      <w:pPr>
        <w:tabs>
          <w:tab w:val="left" w:pos="2268"/>
          <w:tab w:val="left" w:pos="6521"/>
        </w:tabs>
      </w:pPr>
      <w:r w:rsidRPr="00507B95">
        <w:t>Ann Hen</w:t>
      </w:r>
      <w:r w:rsidR="00DD4D51">
        <w:t>t</w:t>
      </w:r>
      <w:r w:rsidRPr="00507B95">
        <w:t>schel, HSB Södertörn</w:t>
      </w:r>
    </w:p>
    <w:p w14:paraId="7D80F7CB" w14:textId="77777777" w:rsidR="008F5AF8" w:rsidRDefault="00507B95" w:rsidP="00507B95">
      <w:pPr>
        <w:tabs>
          <w:tab w:val="left" w:pos="2268"/>
          <w:tab w:val="left" w:pos="6521"/>
        </w:tabs>
      </w:pPr>
      <w:r w:rsidRPr="00507B95">
        <w:t>Sara Lundqvist, HSB Göteborg</w:t>
      </w:r>
    </w:p>
    <w:p w14:paraId="15F40036" w14:textId="77777777" w:rsidR="00071FEE" w:rsidRDefault="00071FEE" w:rsidP="00507B95">
      <w:pPr>
        <w:tabs>
          <w:tab w:val="left" w:pos="2268"/>
          <w:tab w:val="left" w:pos="6521"/>
        </w:tabs>
      </w:pPr>
    </w:p>
    <w:p w14:paraId="154C18F5" w14:textId="77777777" w:rsidR="00071FEE" w:rsidRPr="000B3BFF" w:rsidRDefault="00071FEE" w:rsidP="00507B95">
      <w:pPr>
        <w:tabs>
          <w:tab w:val="left" w:pos="2268"/>
          <w:tab w:val="left" w:pos="6521"/>
        </w:tabs>
        <w:rPr>
          <w:b/>
          <w:bCs/>
        </w:rPr>
      </w:pPr>
      <w:r w:rsidRPr="000B3BFF">
        <w:rPr>
          <w:b/>
          <w:bCs/>
        </w:rPr>
        <w:t>Teknisk</w:t>
      </w:r>
      <w:r w:rsidR="008F5AF8" w:rsidRPr="000B3BFF">
        <w:rPr>
          <w:b/>
          <w:bCs/>
        </w:rPr>
        <w:t xml:space="preserve"> förvaltning</w:t>
      </w:r>
      <w:r w:rsidRPr="000B3BFF">
        <w:rPr>
          <w:b/>
          <w:bCs/>
        </w:rPr>
        <w:t xml:space="preserve">: </w:t>
      </w:r>
    </w:p>
    <w:p w14:paraId="23663178" w14:textId="77777777" w:rsidR="00071FEE" w:rsidRDefault="00071FEE" w:rsidP="00071FEE">
      <w:pPr>
        <w:pStyle w:val="Rubrik3"/>
        <w:spacing w:before="0" w:after="0"/>
      </w:pPr>
      <w:bookmarkStart w:id="6" w:name="_Hlk151567815"/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bookmarkEnd w:id="6"/>
    <w:p w14:paraId="1BEE613B" w14:textId="77777777" w:rsidR="000B3BFF" w:rsidRDefault="000B3BFF" w:rsidP="00507B95">
      <w:pPr>
        <w:tabs>
          <w:tab w:val="left" w:pos="2268"/>
          <w:tab w:val="left" w:pos="6521"/>
        </w:tabs>
        <w:rPr>
          <w:rFonts w:eastAsiaTheme="majorEastAsia"/>
        </w:rPr>
      </w:pPr>
      <w:r>
        <w:rPr>
          <w:rFonts w:eastAsiaTheme="majorEastAsia"/>
        </w:rPr>
        <w:t>Helena Myrberg, HSB Norra Götaland</w:t>
      </w:r>
    </w:p>
    <w:p w14:paraId="71540FA6" w14:textId="77777777" w:rsidR="000B3BFF" w:rsidRDefault="000B3BFF" w:rsidP="00507B95">
      <w:pPr>
        <w:tabs>
          <w:tab w:val="left" w:pos="2268"/>
          <w:tab w:val="left" w:pos="6521"/>
        </w:tabs>
        <w:rPr>
          <w:rFonts w:eastAsiaTheme="majorEastAsia"/>
        </w:rPr>
      </w:pPr>
    </w:p>
    <w:p w14:paraId="16569E2D" w14:textId="77777777" w:rsidR="000B3BFF" w:rsidRPr="000B3BFF" w:rsidRDefault="000B3BFF" w:rsidP="00507B95">
      <w:pPr>
        <w:tabs>
          <w:tab w:val="left" w:pos="2268"/>
          <w:tab w:val="left" w:pos="6521"/>
        </w:tabs>
        <w:rPr>
          <w:rFonts w:eastAsiaTheme="majorEastAsia"/>
          <w:b/>
          <w:bCs/>
        </w:rPr>
      </w:pPr>
      <w:r w:rsidRPr="000B3BFF">
        <w:rPr>
          <w:rFonts w:eastAsiaTheme="majorEastAsia"/>
          <w:b/>
          <w:bCs/>
        </w:rPr>
        <w:t>Privata tjänster:</w:t>
      </w:r>
    </w:p>
    <w:p w14:paraId="32C8E841" w14:textId="77777777" w:rsidR="000B3BFF" w:rsidRDefault="000B3BFF" w:rsidP="000B3BFF">
      <w:pPr>
        <w:pStyle w:val="Rubrik3"/>
        <w:spacing w:before="0" w:after="0"/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5FC93880" w14:textId="77777777" w:rsidR="00A2485A" w:rsidRDefault="00A2485A" w:rsidP="00507B95">
      <w:pPr>
        <w:tabs>
          <w:tab w:val="left" w:pos="2268"/>
          <w:tab w:val="left" w:pos="6521"/>
        </w:tabs>
        <w:rPr>
          <w:rFonts w:eastAsiaTheme="majorEastAsia"/>
        </w:rPr>
      </w:pPr>
      <w:r>
        <w:rPr>
          <w:rFonts w:eastAsiaTheme="majorEastAsia"/>
        </w:rPr>
        <w:t>Anna Hellberg, HSB Stockholm</w:t>
      </w:r>
    </w:p>
    <w:p w14:paraId="15D2D81A" w14:textId="3D040F3C" w:rsidR="00547DD3" w:rsidRDefault="000B3BFF" w:rsidP="00507B95">
      <w:pPr>
        <w:tabs>
          <w:tab w:val="left" w:pos="2268"/>
          <w:tab w:val="left" w:pos="6521"/>
        </w:tabs>
        <w:rPr>
          <w:rFonts w:eastAsiaTheme="majorEastAsia"/>
        </w:rPr>
      </w:pPr>
      <w:r>
        <w:rPr>
          <w:rFonts w:eastAsiaTheme="majorEastAsia"/>
        </w:rPr>
        <w:t>Anders Högelius, HSB Sydost</w:t>
      </w:r>
    </w:p>
    <w:p w14:paraId="5B69184B" w14:textId="77777777" w:rsidR="00547DD3" w:rsidRDefault="00547DD3" w:rsidP="00507B95">
      <w:pPr>
        <w:tabs>
          <w:tab w:val="left" w:pos="2268"/>
          <w:tab w:val="left" w:pos="6521"/>
        </w:tabs>
        <w:rPr>
          <w:rFonts w:eastAsiaTheme="majorEastAsia"/>
        </w:rPr>
      </w:pPr>
    </w:p>
    <w:p w14:paraId="06B756AA" w14:textId="77777777" w:rsidR="00547DD3" w:rsidRPr="00A5615B" w:rsidRDefault="00547DD3" w:rsidP="00507B95">
      <w:pPr>
        <w:tabs>
          <w:tab w:val="left" w:pos="2268"/>
          <w:tab w:val="left" w:pos="6521"/>
        </w:tabs>
        <w:rPr>
          <w:rFonts w:eastAsiaTheme="majorEastAsia"/>
          <w:b/>
          <w:bCs/>
        </w:rPr>
      </w:pPr>
      <w:r w:rsidRPr="00A5615B">
        <w:rPr>
          <w:rFonts w:eastAsiaTheme="majorEastAsia"/>
          <w:b/>
          <w:bCs/>
        </w:rPr>
        <w:t>Intern administration:</w:t>
      </w:r>
    </w:p>
    <w:p w14:paraId="6D40AC66" w14:textId="08C813EB" w:rsidR="00547DD3" w:rsidRPr="00A5615B" w:rsidRDefault="00A5615B" w:rsidP="00A5615B">
      <w:pPr>
        <w:pStyle w:val="Rubrik3"/>
        <w:spacing w:before="0" w:after="0"/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</w:pPr>
      <w:r w:rsidRPr="00A5615B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7CEAB86E" w14:textId="4D6B3C54" w:rsidR="00547DD3" w:rsidRPr="00C26669" w:rsidRDefault="00547DD3" w:rsidP="00507B95">
      <w:pPr>
        <w:tabs>
          <w:tab w:val="left" w:pos="2268"/>
          <w:tab w:val="left" w:pos="6521"/>
        </w:tabs>
        <w:rPr>
          <w:rFonts w:eastAsiaTheme="majorEastAsia"/>
          <w:lang w:val="en-GB"/>
        </w:rPr>
      </w:pPr>
      <w:r w:rsidRPr="00C26669">
        <w:rPr>
          <w:rFonts w:eastAsiaTheme="majorEastAsia"/>
          <w:lang w:val="en-GB"/>
        </w:rPr>
        <w:t>Ja</w:t>
      </w:r>
      <w:r w:rsidR="00224A47" w:rsidRPr="00C26669">
        <w:rPr>
          <w:rFonts w:eastAsiaTheme="majorEastAsia"/>
          <w:lang w:val="en-GB"/>
        </w:rPr>
        <w:t>c</w:t>
      </w:r>
      <w:r w:rsidR="00A2485A" w:rsidRPr="00C26669">
        <w:rPr>
          <w:rFonts w:eastAsiaTheme="majorEastAsia"/>
          <w:lang w:val="en-GB"/>
        </w:rPr>
        <w:t>q</w:t>
      </w:r>
      <w:r w:rsidRPr="00C26669">
        <w:rPr>
          <w:rFonts w:eastAsiaTheme="majorEastAsia"/>
          <w:lang w:val="en-GB"/>
        </w:rPr>
        <w:t xml:space="preserve">ueline Wendel, HSB </w:t>
      </w:r>
      <w:proofErr w:type="spellStart"/>
      <w:r w:rsidRPr="00C26669">
        <w:rPr>
          <w:rFonts w:eastAsiaTheme="majorEastAsia"/>
          <w:lang w:val="en-GB"/>
        </w:rPr>
        <w:t>Östergötland</w:t>
      </w:r>
      <w:proofErr w:type="spellEnd"/>
    </w:p>
    <w:p w14:paraId="73D5C76C" w14:textId="30973BF7" w:rsidR="000D5FB1" w:rsidRPr="00A5615B" w:rsidRDefault="00A5615B" w:rsidP="00507B95">
      <w:pPr>
        <w:tabs>
          <w:tab w:val="left" w:pos="2268"/>
          <w:tab w:val="left" w:pos="6521"/>
        </w:tabs>
        <w:rPr>
          <w:rFonts w:eastAsiaTheme="majorEastAsia"/>
          <w:lang w:val="en-GB"/>
        </w:rPr>
      </w:pPr>
      <w:r w:rsidRPr="00A5615B">
        <w:rPr>
          <w:rFonts w:eastAsiaTheme="majorEastAsia"/>
          <w:lang w:val="en-GB"/>
        </w:rPr>
        <w:t>Bodil Karlsson Granth, HSB M</w:t>
      </w:r>
      <w:r>
        <w:rPr>
          <w:rFonts w:eastAsiaTheme="majorEastAsia"/>
          <w:lang w:val="en-GB"/>
        </w:rPr>
        <w:t>almö</w:t>
      </w:r>
      <w:r w:rsidR="000D5FB1" w:rsidRPr="00A5615B">
        <w:rPr>
          <w:rFonts w:eastAsiaTheme="majorEastAsia"/>
          <w:lang w:val="en-GB"/>
        </w:rPr>
        <w:br w:type="page"/>
      </w:r>
    </w:p>
    <w:p w14:paraId="612517D1" w14:textId="10793420" w:rsidR="00F72F8B" w:rsidRDefault="005265AD" w:rsidP="005265AD">
      <w:pPr>
        <w:pStyle w:val="Rubrik3"/>
      </w:pPr>
      <w:r>
        <w:lastRenderedPageBreak/>
        <w:t>Kommunikationsrådet</w:t>
      </w:r>
    </w:p>
    <w:p w14:paraId="239204CA" w14:textId="11BB043E" w:rsidR="00FB5947" w:rsidRDefault="00FB5947" w:rsidP="00FB5947">
      <w:pPr>
        <w:pStyle w:val="Rubrik3"/>
        <w:spacing w:before="0"/>
      </w:pPr>
      <w:r>
        <w:t>V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r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högst 10</w:t>
      </w:r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 xml:space="preserve"> 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ledamöter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</w:t>
      </w:r>
      <w:r w:rsidR="00E42F20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med 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mandattid 1 år</w:t>
      </w:r>
    </w:p>
    <w:p w14:paraId="14D17A08" w14:textId="24EAF448" w:rsidR="005265AD" w:rsidRDefault="00FB5947" w:rsidP="00FB5947">
      <w:pPr>
        <w:pStyle w:val="Rubrik3"/>
        <w:spacing w:before="0" w:after="0"/>
      </w:pPr>
      <w:bookmarkStart w:id="7" w:name="_Hlk117006742"/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bookmarkEnd w:id="7"/>
    <w:p w14:paraId="3F91E73A" w14:textId="6CEFF02A" w:rsidR="002F4B43" w:rsidRPr="002F4B43" w:rsidRDefault="00257179" w:rsidP="002F4B43">
      <w:pPr>
        <w:pStyle w:val="Brdtext"/>
        <w:spacing w:after="0"/>
      </w:pPr>
      <w:r w:rsidRPr="002F4B43">
        <w:t>Christine</w:t>
      </w:r>
      <w:r w:rsidR="002F4B43" w:rsidRPr="002F4B43">
        <w:t xml:space="preserve"> Aspgren, HSB Norr</w:t>
      </w:r>
    </w:p>
    <w:p w14:paraId="5B606ABE" w14:textId="7D568A7D" w:rsidR="002F4B43" w:rsidRPr="002F4B43" w:rsidRDefault="002F4B43" w:rsidP="002F4B43">
      <w:pPr>
        <w:pStyle w:val="Brdtext"/>
        <w:spacing w:after="0"/>
      </w:pPr>
      <w:r w:rsidRPr="002F4B43">
        <w:t>Malin Bengtsson, HSB Skåne</w:t>
      </w:r>
    </w:p>
    <w:p w14:paraId="1CEBF097" w14:textId="7C0BE0C2" w:rsidR="002F4B43" w:rsidRPr="002F4B43" w:rsidRDefault="002F4B43" w:rsidP="002F4B43">
      <w:pPr>
        <w:pStyle w:val="Brdtext"/>
        <w:spacing w:after="0"/>
      </w:pPr>
      <w:r w:rsidRPr="002F4B43">
        <w:t>Sandra Bergqvist, HSB Göta</w:t>
      </w:r>
    </w:p>
    <w:p w14:paraId="2279841C" w14:textId="6EBA5C59" w:rsidR="002F4B43" w:rsidRPr="002F4B43" w:rsidRDefault="002F4B43" w:rsidP="002F4B43">
      <w:pPr>
        <w:pStyle w:val="Brdtext"/>
        <w:spacing w:after="0"/>
      </w:pPr>
      <w:r w:rsidRPr="002F4B43">
        <w:t>Jeanette Holmén, HSB Göteborg</w:t>
      </w:r>
    </w:p>
    <w:p w14:paraId="2ACDE2F1" w14:textId="7E75B57E" w:rsidR="002F4B43" w:rsidRPr="002F4B43" w:rsidRDefault="002F4B43" w:rsidP="002F4B43">
      <w:pPr>
        <w:pStyle w:val="Brdtext"/>
        <w:spacing w:after="0"/>
      </w:pPr>
      <w:r w:rsidRPr="002F4B43">
        <w:t>Mia Gustavsson, HSB Malmö</w:t>
      </w:r>
    </w:p>
    <w:p w14:paraId="3787F6F1" w14:textId="04C0AA06" w:rsidR="002F4B43" w:rsidRPr="002F4B43" w:rsidRDefault="002F4B43" w:rsidP="002F4B43">
      <w:pPr>
        <w:pStyle w:val="Brdtext"/>
        <w:spacing w:after="0"/>
      </w:pPr>
      <w:r w:rsidRPr="002F4B43">
        <w:t>Sara Soto, HSB Stockholm</w:t>
      </w:r>
    </w:p>
    <w:p w14:paraId="0C9AA0FA" w14:textId="77777777" w:rsidR="002F4B43" w:rsidRPr="002F4B43" w:rsidRDefault="002F4B43" w:rsidP="002F4B43">
      <w:pPr>
        <w:pStyle w:val="Brdtext"/>
        <w:spacing w:after="0"/>
      </w:pPr>
      <w:r w:rsidRPr="002F4B43">
        <w:t>André Johansson, HSB Riksförbund sammankallande och samordnare</w:t>
      </w:r>
    </w:p>
    <w:p w14:paraId="0A1D19C7" w14:textId="1F0136A8" w:rsidR="00CD4B67" w:rsidRDefault="00CD4B67" w:rsidP="002F4B43">
      <w:pPr>
        <w:pStyle w:val="Rubrik3"/>
      </w:pPr>
      <w:r>
        <w:t>HR-rådet</w:t>
      </w:r>
    </w:p>
    <w:p w14:paraId="44358F94" w14:textId="77777777" w:rsidR="002A75AE" w:rsidRDefault="002A75AE" w:rsidP="00B37F6E">
      <w:pPr>
        <w:pStyle w:val="Rubrik3"/>
        <w:spacing w:before="0" w:after="0"/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</w:pPr>
      <w:r>
        <w:t>V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r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högst 10</w:t>
      </w:r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 xml:space="preserve"> 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ledamöter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med mandattid 1 år</w:t>
      </w: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</w:t>
      </w:r>
    </w:p>
    <w:p w14:paraId="1F13EB5B" w14:textId="0DAD161A" w:rsidR="00B37F6E" w:rsidRDefault="00B37F6E" w:rsidP="00B37F6E">
      <w:pPr>
        <w:pStyle w:val="Rubrik3"/>
        <w:spacing w:before="0" w:after="0"/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1D22722E" w14:textId="28E4B2CE" w:rsidR="00E75DF6" w:rsidRPr="00E75DF6" w:rsidRDefault="00E75DF6" w:rsidP="00E75DF6">
      <w:pPr>
        <w:pStyle w:val="Brdtext"/>
        <w:spacing w:after="0"/>
      </w:pPr>
      <w:r w:rsidRPr="00E75DF6">
        <w:t xml:space="preserve">Birgitta </w:t>
      </w:r>
      <w:proofErr w:type="spellStart"/>
      <w:r w:rsidRPr="00E75DF6">
        <w:t>Edfast</w:t>
      </w:r>
      <w:proofErr w:type="spellEnd"/>
      <w:r w:rsidRPr="00E75DF6">
        <w:t>, HSB Malmö</w:t>
      </w:r>
    </w:p>
    <w:p w14:paraId="4D83204F" w14:textId="68AC41B4" w:rsidR="00E75DF6" w:rsidRPr="00E75DF6" w:rsidRDefault="00E75DF6" w:rsidP="00E75DF6">
      <w:pPr>
        <w:pStyle w:val="Brdtext"/>
        <w:spacing w:after="0"/>
      </w:pPr>
      <w:r w:rsidRPr="00E75DF6">
        <w:t>Camilla Bylund, HSB Södra Norrland</w:t>
      </w:r>
    </w:p>
    <w:p w14:paraId="3A7B491F" w14:textId="3361916D" w:rsidR="00E75DF6" w:rsidRPr="00E75DF6" w:rsidRDefault="00E75DF6" w:rsidP="00E75DF6">
      <w:pPr>
        <w:pStyle w:val="Brdtext"/>
        <w:spacing w:after="0"/>
      </w:pPr>
      <w:r w:rsidRPr="00E75DF6">
        <w:t>Carina Swerlander, HSB Stockholm</w:t>
      </w:r>
    </w:p>
    <w:p w14:paraId="26B0FC9C" w14:textId="4114BFD0" w:rsidR="00E75DF6" w:rsidRPr="00E75DF6" w:rsidRDefault="00E75DF6" w:rsidP="00E75DF6">
      <w:pPr>
        <w:pStyle w:val="Brdtext"/>
        <w:spacing w:after="0"/>
      </w:pPr>
      <w:r w:rsidRPr="00E75DF6">
        <w:t>Gustav Stensson Bohman, HSB Sydost</w:t>
      </w:r>
    </w:p>
    <w:p w14:paraId="6ED7B80C" w14:textId="540F77C3" w:rsidR="00E75DF6" w:rsidRPr="00E75DF6" w:rsidRDefault="00E75DF6" w:rsidP="00E75DF6">
      <w:pPr>
        <w:pStyle w:val="Brdtext"/>
        <w:spacing w:after="0"/>
      </w:pPr>
      <w:proofErr w:type="spellStart"/>
      <w:r w:rsidRPr="00E75DF6">
        <w:t>Jónína</w:t>
      </w:r>
      <w:proofErr w:type="spellEnd"/>
      <w:r w:rsidRPr="00E75DF6">
        <w:t xml:space="preserve"> </w:t>
      </w:r>
      <w:proofErr w:type="spellStart"/>
      <w:r w:rsidRPr="00E75DF6">
        <w:t>Gísladóttir</w:t>
      </w:r>
      <w:proofErr w:type="spellEnd"/>
      <w:r w:rsidRPr="00E75DF6">
        <w:t>, HSB Södertörn</w:t>
      </w:r>
    </w:p>
    <w:p w14:paraId="64BC9A38" w14:textId="70724E93" w:rsidR="00E75DF6" w:rsidRPr="00E75DF6" w:rsidRDefault="00E75DF6" w:rsidP="00E75DF6">
      <w:pPr>
        <w:pStyle w:val="Brdtext"/>
        <w:spacing w:after="0"/>
      </w:pPr>
      <w:r w:rsidRPr="00E75DF6">
        <w:t xml:space="preserve">Julia </w:t>
      </w:r>
      <w:proofErr w:type="spellStart"/>
      <w:r w:rsidRPr="00E75DF6">
        <w:t>Rofors</w:t>
      </w:r>
      <w:proofErr w:type="spellEnd"/>
      <w:r w:rsidRPr="00E75DF6">
        <w:t>, HSB Göta</w:t>
      </w:r>
    </w:p>
    <w:p w14:paraId="32754BE8" w14:textId="6C3D5C54" w:rsidR="00E75DF6" w:rsidRPr="00E75DF6" w:rsidRDefault="00E75DF6" w:rsidP="00E75DF6">
      <w:pPr>
        <w:pStyle w:val="Brdtext"/>
        <w:spacing w:after="0"/>
      </w:pPr>
      <w:r w:rsidRPr="00E75DF6">
        <w:t>Ola Brandell, HSB Uppsala</w:t>
      </w:r>
    </w:p>
    <w:p w14:paraId="58EDDCE5" w14:textId="090BF755" w:rsidR="00E75DF6" w:rsidRPr="00E75DF6" w:rsidRDefault="00E75DF6" w:rsidP="00E75DF6">
      <w:pPr>
        <w:pStyle w:val="Brdtext"/>
        <w:spacing w:after="0"/>
      </w:pPr>
      <w:r w:rsidRPr="00E75DF6">
        <w:t>Terese Svärd, HSB Göteborg</w:t>
      </w:r>
    </w:p>
    <w:p w14:paraId="2A8FF6D3" w14:textId="77777777" w:rsidR="00E75DF6" w:rsidRDefault="00E75DF6" w:rsidP="00E75DF6">
      <w:pPr>
        <w:pStyle w:val="Brdtext"/>
        <w:spacing w:after="0"/>
      </w:pPr>
      <w:r w:rsidRPr="00E75DF6">
        <w:t>Laurence Howard, HSB Riksförbund sammankallande och samordnare</w:t>
      </w:r>
    </w:p>
    <w:p w14:paraId="43FA341A" w14:textId="6FFCC555" w:rsidR="00BD7184" w:rsidRDefault="00BD7184" w:rsidP="00E75DF6">
      <w:pPr>
        <w:pStyle w:val="Rubrik3"/>
      </w:pPr>
      <w:r>
        <w:t>Medlemsrådet</w:t>
      </w:r>
    </w:p>
    <w:p w14:paraId="70AD98A4" w14:textId="77777777" w:rsidR="00BD7184" w:rsidRDefault="00BD7184" w:rsidP="00BD7184">
      <w:pPr>
        <w:pStyle w:val="Rubrik3"/>
        <w:spacing w:before="0"/>
      </w:pPr>
      <w:r>
        <w:t>V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r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högst 10</w:t>
      </w:r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 xml:space="preserve"> 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ledamöter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med mandattid 1 år</w:t>
      </w:r>
    </w:p>
    <w:p w14:paraId="5A7EAE92" w14:textId="77777777" w:rsidR="001814D4" w:rsidRDefault="001814D4" w:rsidP="001814D4">
      <w:pPr>
        <w:pStyle w:val="Rubrik3"/>
        <w:spacing w:before="0" w:after="0"/>
      </w:pPr>
      <w:r w:rsidRPr="00E348EE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I tur att avgå:</w:t>
      </w:r>
    </w:p>
    <w:p w14:paraId="45749DFD" w14:textId="2B1C3240" w:rsidR="001814D4" w:rsidRDefault="001814D4" w:rsidP="001814D4">
      <w:pPr>
        <w:pStyle w:val="Brdtext"/>
        <w:spacing w:after="0"/>
      </w:pPr>
      <w:r>
        <w:t>Tina Enheim, HSB Södra Norrland</w:t>
      </w:r>
    </w:p>
    <w:p w14:paraId="25DDD73E" w14:textId="73C087D4" w:rsidR="001814D4" w:rsidRDefault="001814D4" w:rsidP="001814D4">
      <w:pPr>
        <w:pStyle w:val="Brdtext"/>
        <w:spacing w:after="0"/>
      </w:pPr>
      <w:r>
        <w:t>Anders Högelius, HSB Sydost</w:t>
      </w:r>
    </w:p>
    <w:p w14:paraId="4A972151" w14:textId="3C27D444" w:rsidR="001814D4" w:rsidRDefault="001814D4" w:rsidP="001814D4">
      <w:pPr>
        <w:pStyle w:val="Brdtext"/>
        <w:spacing w:after="0"/>
      </w:pPr>
      <w:r>
        <w:t>Jeanette Holmén, HSB Göteborg</w:t>
      </w:r>
    </w:p>
    <w:p w14:paraId="22E5F852" w14:textId="5F06FF1B" w:rsidR="001814D4" w:rsidRDefault="001814D4" w:rsidP="001814D4">
      <w:pPr>
        <w:pStyle w:val="Brdtext"/>
        <w:spacing w:after="0"/>
      </w:pPr>
      <w:r>
        <w:t>Mats Johansson, HSB Östergötland</w:t>
      </w:r>
    </w:p>
    <w:p w14:paraId="6B7417BC" w14:textId="2A7596D0" w:rsidR="001814D4" w:rsidRDefault="001814D4" w:rsidP="001814D4">
      <w:pPr>
        <w:pStyle w:val="Brdtext"/>
        <w:spacing w:after="0"/>
      </w:pPr>
      <w:r>
        <w:t>Jonas Palmberg, HSB Stockholm</w:t>
      </w:r>
    </w:p>
    <w:p w14:paraId="5FBF7F1B" w14:textId="3F966E48" w:rsidR="001814D4" w:rsidRDefault="001814D4" w:rsidP="001814D4">
      <w:pPr>
        <w:pStyle w:val="Brdtext"/>
        <w:spacing w:after="0"/>
      </w:pPr>
      <w:r>
        <w:t xml:space="preserve">Lisa </w:t>
      </w:r>
      <w:r w:rsidR="00886764">
        <w:t>Renntun</w:t>
      </w:r>
      <w:r>
        <w:t>, HSB Malmö</w:t>
      </w:r>
    </w:p>
    <w:p w14:paraId="507C19BB" w14:textId="0DD5928C" w:rsidR="001814D4" w:rsidRDefault="001814D4" w:rsidP="001814D4">
      <w:pPr>
        <w:pStyle w:val="Brdtext"/>
        <w:spacing w:after="0"/>
      </w:pPr>
      <w:r>
        <w:t>Caroline Sellström, HSB Skåne</w:t>
      </w:r>
    </w:p>
    <w:p w14:paraId="59E87C6B" w14:textId="43F3FC7E" w:rsidR="00692522" w:rsidRDefault="001814D4" w:rsidP="001814D4">
      <w:pPr>
        <w:pStyle w:val="Brdtext"/>
        <w:spacing w:after="0"/>
      </w:pPr>
      <w:r>
        <w:t>Niklas Widebeck, HSB Riksförbund sammankallande och samordnare</w:t>
      </w:r>
    </w:p>
    <w:p w14:paraId="0CF0E858" w14:textId="77777777" w:rsidR="00D43801" w:rsidRDefault="00D43801" w:rsidP="001814D4">
      <w:pPr>
        <w:pStyle w:val="Brdtext"/>
        <w:spacing w:after="0"/>
      </w:pPr>
    </w:p>
    <w:p w14:paraId="302632BD" w14:textId="68362C62" w:rsidR="00D43801" w:rsidRDefault="00D43801" w:rsidP="00D43801">
      <w:pPr>
        <w:pStyle w:val="Rubrik3"/>
      </w:pPr>
      <w:r>
        <w:t>Hållbarhetsrådet</w:t>
      </w:r>
    </w:p>
    <w:p w14:paraId="447539F4" w14:textId="77777777" w:rsidR="00D43801" w:rsidRDefault="00D43801" w:rsidP="00D43801">
      <w:pPr>
        <w:pStyle w:val="Rubrik3"/>
        <w:spacing w:before="0"/>
      </w:pPr>
      <w:r>
        <w:t>V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al av </w:t>
      </w:r>
      <w:r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>högst 10</w:t>
      </w:r>
      <w:r w:rsidRPr="00A06C8F">
        <w:rPr>
          <w:rFonts w:asciiTheme="majorHAnsi" w:hAnsiTheme="majorHAnsi"/>
          <w:bCs w:val="0"/>
          <w:i/>
          <w:iCs/>
          <w:color w:val="00257A" w:themeColor="text1"/>
          <w:sz w:val="24"/>
          <w:szCs w:val="20"/>
          <w:lang w:eastAsia="sv-SE"/>
        </w:rPr>
        <w:t xml:space="preserve"> </w:t>
      </w:r>
      <w:r w:rsidRPr="00FA3DF1"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>ledamöter</w:t>
      </w:r>
      <w:r>
        <w:rPr>
          <w:rFonts w:asciiTheme="majorHAnsi" w:hAnsiTheme="majorHAnsi"/>
          <w:bCs w:val="0"/>
          <w:i/>
          <w:iCs/>
          <w:color w:val="002060"/>
          <w:sz w:val="24"/>
          <w:szCs w:val="20"/>
          <w:lang w:eastAsia="sv-SE"/>
        </w:rPr>
        <w:t xml:space="preserve"> med mandattid 1 år</w:t>
      </w:r>
    </w:p>
    <w:p w14:paraId="6A96A433" w14:textId="77777777" w:rsidR="00D43801" w:rsidRPr="00CB6692" w:rsidRDefault="00D43801" w:rsidP="001814D4">
      <w:pPr>
        <w:pStyle w:val="Brdtext"/>
        <w:spacing w:after="0"/>
      </w:pPr>
    </w:p>
    <w:sectPr w:rsidR="00D43801" w:rsidRPr="00CB6692" w:rsidSect="00F25823">
      <w:head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4A5B" w14:textId="77777777" w:rsidR="007E238C" w:rsidRDefault="007E238C" w:rsidP="00216B9D">
      <w:r>
        <w:separator/>
      </w:r>
    </w:p>
  </w:endnote>
  <w:endnote w:type="continuationSeparator" w:id="0">
    <w:p w14:paraId="1077E441" w14:textId="77777777" w:rsidR="007E238C" w:rsidRDefault="007E238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DB8B" w14:textId="77777777" w:rsidR="008410E8" w:rsidRPr="00E348EE" w:rsidRDefault="008410E8" w:rsidP="007051AB">
    <w:pPr>
      <w:pStyle w:val="SidfotFtg"/>
      <w:rPr>
        <w:lang w:val="en-US"/>
      </w:rPr>
    </w:pPr>
    <w:bookmarkStart w:id="15" w:name="delSidfot"/>
    <w:r w:rsidRPr="00E348EE">
      <w:rPr>
        <w:lang w:val="en-US"/>
      </w:rPr>
      <w:t>HSB Riksförbund</w:t>
    </w:r>
  </w:p>
  <w:p w14:paraId="6914231C" w14:textId="77777777" w:rsidR="008410E8" w:rsidRPr="00E348EE" w:rsidRDefault="008410E8" w:rsidP="007051AB">
    <w:pPr>
      <w:pStyle w:val="Sidfot"/>
      <w:rPr>
        <w:lang w:val="en-US"/>
      </w:rPr>
    </w:pPr>
    <w:bookmarkStart w:id="16" w:name="delBoxAdress"/>
    <w:r w:rsidRPr="00E348EE">
      <w:rPr>
        <w:lang w:val="en-US"/>
      </w:rPr>
      <w:t xml:space="preserve">Postal address: Box 8310, </w:t>
    </w:r>
    <w:bookmarkEnd w:id="16"/>
    <w:r w:rsidRPr="00E348EE">
      <w:rPr>
        <w:lang w:val="en-US"/>
      </w:rPr>
      <w:t xml:space="preserve">10420 </w:t>
    </w:r>
    <w:bookmarkStart w:id="17" w:name="delBesokAdress"/>
    <w:r w:rsidRPr="00E348EE">
      <w:rPr>
        <w:lang w:val="en-US"/>
      </w:rPr>
      <w:t xml:space="preserve">Stockholm, Visiting address: </w:t>
    </w:r>
    <w:bookmarkStart w:id="18" w:name="delVxTel"/>
    <w:bookmarkEnd w:id="17"/>
    <w:r>
      <w:rPr>
        <w:lang w:val="en-US"/>
      </w:rPr>
      <w:t>Fleminggatan 41</w:t>
    </w:r>
    <w:bookmarkStart w:id="19" w:name="delWWW"/>
    <w:bookmarkEnd w:id="18"/>
    <w:r w:rsidRPr="00E348EE">
      <w:rPr>
        <w:lang w:val="en-US"/>
      </w:rPr>
      <w:t xml:space="preserve">, </w:t>
    </w:r>
    <w:hyperlink r:id="rId1" w:history="1">
      <w:r w:rsidRPr="00E348EE">
        <w:rPr>
          <w:rStyle w:val="Hyperlnk"/>
          <w:lang w:val="en-US"/>
        </w:rPr>
        <w:t>hsb.se</w:t>
      </w:r>
    </w:hyperlink>
  </w:p>
  <w:p w14:paraId="4493CB2E" w14:textId="77777777" w:rsidR="008410E8" w:rsidRPr="00E348EE" w:rsidRDefault="008410E8" w:rsidP="007051AB">
    <w:pPr>
      <w:pStyle w:val="Sidfot"/>
      <w:rPr>
        <w:lang w:val="en-US"/>
      </w:rPr>
    </w:pPr>
    <w:bookmarkStart w:id="20" w:name="delSate"/>
    <w:bookmarkEnd w:id="19"/>
    <w:r w:rsidRPr="00E348EE">
      <w:rPr>
        <w:lang w:val="en-US"/>
      </w:rPr>
      <w:t xml:space="preserve">, Registered Office: </w:t>
    </w:r>
    <w:bookmarkEnd w:id="15"/>
    <w:bookmarkEnd w:id="20"/>
    <w:r w:rsidRPr="00E348EE">
      <w:rPr>
        <w:lang w:val="en-US"/>
      </w:rPr>
      <w:t>Stockholm</w:t>
    </w:r>
  </w:p>
  <w:p w14:paraId="74E66DAA" w14:textId="77777777" w:rsidR="008410E8" w:rsidRPr="00E348EE" w:rsidRDefault="008410E8" w:rsidP="00E348EE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DF94" w14:textId="77777777" w:rsidR="007E238C" w:rsidRDefault="007E238C" w:rsidP="00216B9D">
      <w:r>
        <w:separator/>
      </w:r>
    </w:p>
  </w:footnote>
  <w:footnote w:type="continuationSeparator" w:id="0">
    <w:p w14:paraId="37AE0A5D" w14:textId="77777777" w:rsidR="007E238C" w:rsidRDefault="007E238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8410E8" w14:paraId="6FDDA156" w14:textId="77777777" w:rsidTr="007051AB">
      <w:tc>
        <w:tcPr>
          <w:tcW w:w="1843" w:type="dxa"/>
        </w:tcPr>
        <w:p w14:paraId="78E9BE27" w14:textId="77777777" w:rsidR="008410E8" w:rsidRPr="00BA5D8C" w:rsidRDefault="008410E8" w:rsidP="007051AB">
          <w:pPr>
            <w:pStyle w:val="Sidhuvud"/>
            <w:jc w:val="center"/>
          </w:pPr>
          <w:bookmarkStart w:id="8" w:name="bkmlogoimg_2"/>
          <w:bookmarkEnd w:id="8"/>
          <w:r>
            <w:rPr>
              <w:noProof/>
              <w:lang w:eastAsia="sv-SE"/>
            </w:rPr>
            <w:drawing>
              <wp:inline distT="0" distB="0" distL="0" distR="0" wp14:anchorId="0CCE2C1D" wp14:editId="5C7F035D">
                <wp:extent cx="870206" cy="601981"/>
                <wp:effectExtent l="19050" t="0" r="6094" b="0"/>
                <wp:docPr id="9" name="Bildobjekt 8" descr="HSB_Farg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E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06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A30E32B" w14:textId="77777777" w:rsidR="008410E8" w:rsidRPr="006B1AAF" w:rsidRDefault="008410E8" w:rsidP="007051AB">
          <w:pPr>
            <w:pStyle w:val="Sidhuvud"/>
          </w:pPr>
        </w:p>
      </w:tc>
      <w:bookmarkStart w:id="9" w:name="bmSidnrSecond"/>
      <w:tc>
        <w:tcPr>
          <w:tcW w:w="1417" w:type="dxa"/>
        </w:tcPr>
        <w:p w14:paraId="0087ABFC" w14:textId="77777777" w:rsidR="008410E8" w:rsidRPr="00F43914" w:rsidRDefault="008410E8" w:rsidP="007051AB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703251">
            <w:rPr>
              <w:rStyle w:val="Sidnummer"/>
              <w:noProof/>
            </w:rPr>
            <w:t>4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="00A801D2">
            <w:fldChar w:fldCharType="begin"/>
          </w:r>
          <w:r w:rsidR="00A801D2">
            <w:instrText xml:space="preserve"> NUMPAGES   \* MERGEFORMAT </w:instrText>
          </w:r>
          <w:r w:rsidR="00A801D2">
            <w:fldChar w:fldCharType="separate"/>
          </w:r>
          <w:r w:rsidR="00703251" w:rsidRPr="00703251">
            <w:rPr>
              <w:rStyle w:val="Sidnummer"/>
              <w:noProof/>
            </w:rPr>
            <w:t>4</w:t>
          </w:r>
          <w:r w:rsidR="00A801D2">
            <w:rPr>
              <w:rStyle w:val="Sidnummer"/>
              <w:noProof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10" w:name="bmSidnrSecondTrue"/>
          <w:bookmarkEnd w:id="9"/>
          <w:bookmarkEnd w:id="10"/>
        </w:p>
      </w:tc>
    </w:tr>
  </w:tbl>
  <w:p w14:paraId="24834254" w14:textId="77777777" w:rsidR="008410E8" w:rsidRDefault="008410E8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8410E8" w14:paraId="7D92D7C8" w14:textId="77777777" w:rsidTr="007051AB">
      <w:tc>
        <w:tcPr>
          <w:tcW w:w="1843" w:type="dxa"/>
        </w:tcPr>
        <w:p w14:paraId="0568B44B" w14:textId="77777777" w:rsidR="008410E8" w:rsidRPr="00BA5D8C" w:rsidRDefault="008410E8" w:rsidP="007051AB">
          <w:pPr>
            <w:pStyle w:val="Sidhuvud"/>
            <w:jc w:val="center"/>
          </w:pPr>
          <w:bookmarkStart w:id="11" w:name="bkmlogoimg_col_1"/>
          <w:bookmarkStart w:id="12" w:name="bmLogga1"/>
          <w:bookmarkEnd w:id="11"/>
          <w:r>
            <w:rPr>
              <w:noProof/>
              <w:lang w:eastAsia="sv-SE"/>
            </w:rPr>
            <w:drawing>
              <wp:inline distT="0" distB="0" distL="0" distR="0" wp14:anchorId="0FB0F4C8" wp14:editId="12AB6903">
                <wp:extent cx="870206" cy="601981"/>
                <wp:effectExtent l="19050" t="0" r="6094" b="0"/>
                <wp:docPr id="2" name="Bildobjekt 8" descr="HSB_Farg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E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06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2"/>
        </w:p>
      </w:tc>
      <w:tc>
        <w:tcPr>
          <w:tcW w:w="3827" w:type="dxa"/>
        </w:tcPr>
        <w:p w14:paraId="1CD9595F" w14:textId="77777777" w:rsidR="008410E8" w:rsidRPr="00BA5D8C" w:rsidRDefault="008410E8" w:rsidP="007051AB">
          <w:pPr>
            <w:pStyle w:val="Sidhuvud"/>
          </w:pPr>
        </w:p>
      </w:tc>
      <w:tc>
        <w:tcPr>
          <w:tcW w:w="1985" w:type="dxa"/>
        </w:tcPr>
        <w:p w14:paraId="594646DC" w14:textId="46F22E4E" w:rsidR="008410E8" w:rsidRPr="006B1AAF" w:rsidRDefault="008410E8" w:rsidP="00545267">
          <w:pPr>
            <w:pStyle w:val="Sidhuvud"/>
          </w:pPr>
          <w:r>
            <w:t>20</w:t>
          </w:r>
          <w:r w:rsidR="00C0130B">
            <w:t>2</w:t>
          </w:r>
          <w:r w:rsidR="00083BFA">
            <w:t>3</w:t>
          </w:r>
          <w:r>
            <w:t>-</w:t>
          </w:r>
          <w:r w:rsidR="00C0130B">
            <w:t>1</w:t>
          </w:r>
          <w:r w:rsidR="00277D9A">
            <w:t>1</w:t>
          </w:r>
          <w:r>
            <w:t>-</w:t>
          </w:r>
          <w:r w:rsidR="001D0C14">
            <w:t>19</w:t>
          </w:r>
        </w:p>
      </w:tc>
      <w:bookmarkStart w:id="13" w:name="bmSidnrFirst"/>
      <w:tc>
        <w:tcPr>
          <w:tcW w:w="1417" w:type="dxa"/>
        </w:tcPr>
        <w:p w14:paraId="78194C59" w14:textId="77777777" w:rsidR="008410E8" w:rsidRPr="00F43914" w:rsidRDefault="008410E8" w:rsidP="007051AB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703251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="00A801D2">
            <w:fldChar w:fldCharType="begin"/>
          </w:r>
          <w:r w:rsidR="00A801D2">
            <w:instrText xml:space="preserve"> NUMPAGES   \* MERGEFORMAT </w:instrText>
          </w:r>
          <w:r w:rsidR="00A801D2">
            <w:fldChar w:fldCharType="separate"/>
          </w:r>
          <w:r w:rsidR="00703251" w:rsidRPr="00703251">
            <w:rPr>
              <w:rStyle w:val="Sidnummer"/>
              <w:noProof/>
            </w:rPr>
            <w:t>4</w:t>
          </w:r>
          <w:r w:rsidR="00A801D2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14" w:name="bmSidnrFirstTrue"/>
          <w:bookmarkEnd w:id="13"/>
          <w:bookmarkEnd w:id="14"/>
        </w:p>
      </w:tc>
    </w:tr>
  </w:tbl>
  <w:p w14:paraId="056D11C4" w14:textId="77777777" w:rsidR="008410E8" w:rsidRPr="00F25823" w:rsidRDefault="008410E8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B77CF"/>
    <w:multiLevelType w:val="hybridMultilevel"/>
    <w:tmpl w:val="57C69AC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EEA6837"/>
    <w:multiLevelType w:val="hybridMultilevel"/>
    <w:tmpl w:val="888E47A2"/>
    <w:lvl w:ilvl="0" w:tplc="012E860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B7C2C16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9B38263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D7788E6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8C7005B0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AC2EE2EC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CC4E9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E74CB60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B66CD02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2080126430">
    <w:abstractNumId w:val="4"/>
  </w:num>
  <w:num w:numId="2" w16cid:durableId="56176469">
    <w:abstractNumId w:val="2"/>
  </w:num>
  <w:num w:numId="3" w16cid:durableId="264189941">
    <w:abstractNumId w:val="3"/>
  </w:num>
  <w:num w:numId="4" w16cid:durableId="638459336">
    <w:abstractNumId w:val="5"/>
  </w:num>
  <w:num w:numId="5" w16cid:durableId="755829512">
    <w:abstractNumId w:val="1"/>
  </w:num>
  <w:num w:numId="6" w16cid:durableId="158841927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03"/>
    <w:rsid w:val="00005A36"/>
    <w:rsid w:val="000200C8"/>
    <w:rsid w:val="00023126"/>
    <w:rsid w:val="00023BD1"/>
    <w:rsid w:val="00024FD7"/>
    <w:rsid w:val="00033BA1"/>
    <w:rsid w:val="00051FBD"/>
    <w:rsid w:val="00052E24"/>
    <w:rsid w:val="0005680A"/>
    <w:rsid w:val="00060CF7"/>
    <w:rsid w:val="00061842"/>
    <w:rsid w:val="00071FEE"/>
    <w:rsid w:val="000807E7"/>
    <w:rsid w:val="00080921"/>
    <w:rsid w:val="000818FB"/>
    <w:rsid w:val="00082050"/>
    <w:rsid w:val="00083BC4"/>
    <w:rsid w:val="00083BFA"/>
    <w:rsid w:val="00084F6C"/>
    <w:rsid w:val="00090E65"/>
    <w:rsid w:val="000933D5"/>
    <w:rsid w:val="000953D8"/>
    <w:rsid w:val="00097E2A"/>
    <w:rsid w:val="000A0596"/>
    <w:rsid w:val="000B07D2"/>
    <w:rsid w:val="000B3BFF"/>
    <w:rsid w:val="000C3279"/>
    <w:rsid w:val="000C3636"/>
    <w:rsid w:val="000C6DC5"/>
    <w:rsid w:val="000D5FB1"/>
    <w:rsid w:val="000E1C6D"/>
    <w:rsid w:val="000E7E05"/>
    <w:rsid w:val="000F07E2"/>
    <w:rsid w:val="000F19CD"/>
    <w:rsid w:val="000F345F"/>
    <w:rsid w:val="000F6C18"/>
    <w:rsid w:val="00101FC5"/>
    <w:rsid w:val="00102432"/>
    <w:rsid w:val="00110E5E"/>
    <w:rsid w:val="00111096"/>
    <w:rsid w:val="0011250C"/>
    <w:rsid w:val="00112C21"/>
    <w:rsid w:val="0011435A"/>
    <w:rsid w:val="0012396F"/>
    <w:rsid w:val="001240CF"/>
    <w:rsid w:val="00124F8E"/>
    <w:rsid w:val="001255E5"/>
    <w:rsid w:val="00131D5C"/>
    <w:rsid w:val="00132183"/>
    <w:rsid w:val="001321CC"/>
    <w:rsid w:val="001323F5"/>
    <w:rsid w:val="00142980"/>
    <w:rsid w:val="00143DCE"/>
    <w:rsid w:val="00144EBE"/>
    <w:rsid w:val="00150C3D"/>
    <w:rsid w:val="001536E3"/>
    <w:rsid w:val="0015563E"/>
    <w:rsid w:val="0017032D"/>
    <w:rsid w:val="001717BA"/>
    <w:rsid w:val="001722D0"/>
    <w:rsid w:val="00174C39"/>
    <w:rsid w:val="00176544"/>
    <w:rsid w:val="001813D0"/>
    <w:rsid w:val="001814D4"/>
    <w:rsid w:val="001845AD"/>
    <w:rsid w:val="00184DF0"/>
    <w:rsid w:val="00193262"/>
    <w:rsid w:val="001966D0"/>
    <w:rsid w:val="001A2507"/>
    <w:rsid w:val="001B3A34"/>
    <w:rsid w:val="001B61B6"/>
    <w:rsid w:val="001B7966"/>
    <w:rsid w:val="001B7CA6"/>
    <w:rsid w:val="001C041A"/>
    <w:rsid w:val="001C516D"/>
    <w:rsid w:val="001C73B5"/>
    <w:rsid w:val="001D0C14"/>
    <w:rsid w:val="001E01B3"/>
    <w:rsid w:val="001E09F7"/>
    <w:rsid w:val="001E3011"/>
    <w:rsid w:val="001E4D54"/>
    <w:rsid w:val="001E6CB4"/>
    <w:rsid w:val="001E72C6"/>
    <w:rsid w:val="001F1ACC"/>
    <w:rsid w:val="001F2387"/>
    <w:rsid w:val="001F3D44"/>
    <w:rsid w:val="002027B0"/>
    <w:rsid w:val="002032CA"/>
    <w:rsid w:val="00203AE0"/>
    <w:rsid w:val="00207570"/>
    <w:rsid w:val="002129F0"/>
    <w:rsid w:val="00216B9D"/>
    <w:rsid w:val="00224A47"/>
    <w:rsid w:val="00225517"/>
    <w:rsid w:val="00225B75"/>
    <w:rsid w:val="0024255C"/>
    <w:rsid w:val="00243B4F"/>
    <w:rsid w:val="0025232F"/>
    <w:rsid w:val="00252901"/>
    <w:rsid w:val="00256F0B"/>
    <w:rsid w:val="00257179"/>
    <w:rsid w:val="0026519C"/>
    <w:rsid w:val="002701E9"/>
    <w:rsid w:val="002731E7"/>
    <w:rsid w:val="00274295"/>
    <w:rsid w:val="0027651D"/>
    <w:rsid w:val="00276838"/>
    <w:rsid w:val="00277D9A"/>
    <w:rsid w:val="002833F5"/>
    <w:rsid w:val="002854B8"/>
    <w:rsid w:val="00287214"/>
    <w:rsid w:val="002911A1"/>
    <w:rsid w:val="00297FE6"/>
    <w:rsid w:val="002A75AE"/>
    <w:rsid w:val="002A7B38"/>
    <w:rsid w:val="002B16CD"/>
    <w:rsid w:val="002B2358"/>
    <w:rsid w:val="002B2DD8"/>
    <w:rsid w:val="002B48BF"/>
    <w:rsid w:val="002B54ED"/>
    <w:rsid w:val="002B5744"/>
    <w:rsid w:val="002B77FB"/>
    <w:rsid w:val="002C6D61"/>
    <w:rsid w:val="002C7230"/>
    <w:rsid w:val="002D2E87"/>
    <w:rsid w:val="002D7C36"/>
    <w:rsid w:val="002E57D3"/>
    <w:rsid w:val="002E6139"/>
    <w:rsid w:val="002E7F97"/>
    <w:rsid w:val="002F0950"/>
    <w:rsid w:val="002F4B43"/>
    <w:rsid w:val="002F6D25"/>
    <w:rsid w:val="002F70FD"/>
    <w:rsid w:val="002F7263"/>
    <w:rsid w:val="003050F8"/>
    <w:rsid w:val="00307E31"/>
    <w:rsid w:val="00312D8F"/>
    <w:rsid w:val="0031338A"/>
    <w:rsid w:val="00315341"/>
    <w:rsid w:val="0032676A"/>
    <w:rsid w:val="0032691C"/>
    <w:rsid w:val="003270B8"/>
    <w:rsid w:val="003307B6"/>
    <w:rsid w:val="003363E5"/>
    <w:rsid w:val="0034209C"/>
    <w:rsid w:val="003422A5"/>
    <w:rsid w:val="00345167"/>
    <w:rsid w:val="003473B6"/>
    <w:rsid w:val="00347ACA"/>
    <w:rsid w:val="00351087"/>
    <w:rsid w:val="003515DE"/>
    <w:rsid w:val="00352CDD"/>
    <w:rsid w:val="00352D3C"/>
    <w:rsid w:val="0035400C"/>
    <w:rsid w:val="00355ECC"/>
    <w:rsid w:val="00361D3A"/>
    <w:rsid w:val="00363429"/>
    <w:rsid w:val="00364549"/>
    <w:rsid w:val="00367B32"/>
    <w:rsid w:val="00371319"/>
    <w:rsid w:val="00381FD0"/>
    <w:rsid w:val="00384192"/>
    <w:rsid w:val="003846FC"/>
    <w:rsid w:val="00386C3C"/>
    <w:rsid w:val="00387556"/>
    <w:rsid w:val="00387B41"/>
    <w:rsid w:val="00393088"/>
    <w:rsid w:val="00393760"/>
    <w:rsid w:val="0039690E"/>
    <w:rsid w:val="00397208"/>
    <w:rsid w:val="003A1292"/>
    <w:rsid w:val="003A1C1A"/>
    <w:rsid w:val="003C1D28"/>
    <w:rsid w:val="003D0760"/>
    <w:rsid w:val="003D1B03"/>
    <w:rsid w:val="003D5CEC"/>
    <w:rsid w:val="003D5F3B"/>
    <w:rsid w:val="003F0F00"/>
    <w:rsid w:val="003F2C4E"/>
    <w:rsid w:val="003F4B93"/>
    <w:rsid w:val="0040012C"/>
    <w:rsid w:val="004010AB"/>
    <w:rsid w:val="00404273"/>
    <w:rsid w:val="004044FE"/>
    <w:rsid w:val="004064E0"/>
    <w:rsid w:val="00407291"/>
    <w:rsid w:val="00412DCE"/>
    <w:rsid w:val="00420F85"/>
    <w:rsid w:val="004218A7"/>
    <w:rsid w:val="00422FC1"/>
    <w:rsid w:val="0042328A"/>
    <w:rsid w:val="00427600"/>
    <w:rsid w:val="00434E6B"/>
    <w:rsid w:val="00435107"/>
    <w:rsid w:val="00435C5C"/>
    <w:rsid w:val="00436489"/>
    <w:rsid w:val="00437AAA"/>
    <w:rsid w:val="004413AB"/>
    <w:rsid w:val="00442BB3"/>
    <w:rsid w:val="00442E84"/>
    <w:rsid w:val="004442F6"/>
    <w:rsid w:val="004525D1"/>
    <w:rsid w:val="00454064"/>
    <w:rsid w:val="004631BA"/>
    <w:rsid w:val="00463DC9"/>
    <w:rsid w:val="00466D6F"/>
    <w:rsid w:val="004672C5"/>
    <w:rsid w:val="004709F8"/>
    <w:rsid w:val="004766B7"/>
    <w:rsid w:val="00480A17"/>
    <w:rsid w:val="004875AD"/>
    <w:rsid w:val="00497CEF"/>
    <w:rsid w:val="004A1AF2"/>
    <w:rsid w:val="004A2D9A"/>
    <w:rsid w:val="004A3F5C"/>
    <w:rsid w:val="004A493E"/>
    <w:rsid w:val="004A496A"/>
    <w:rsid w:val="004B74A7"/>
    <w:rsid w:val="004C1D5A"/>
    <w:rsid w:val="004C41EC"/>
    <w:rsid w:val="004D2B1A"/>
    <w:rsid w:val="004E06B8"/>
    <w:rsid w:val="004E2A51"/>
    <w:rsid w:val="004E30EC"/>
    <w:rsid w:val="004E4524"/>
    <w:rsid w:val="004E5A42"/>
    <w:rsid w:val="004F00B9"/>
    <w:rsid w:val="004F10D4"/>
    <w:rsid w:val="004F1E13"/>
    <w:rsid w:val="004F2446"/>
    <w:rsid w:val="004F2AB2"/>
    <w:rsid w:val="004F3869"/>
    <w:rsid w:val="004F4026"/>
    <w:rsid w:val="004F48EB"/>
    <w:rsid w:val="005024B3"/>
    <w:rsid w:val="00507B95"/>
    <w:rsid w:val="00507F12"/>
    <w:rsid w:val="00513668"/>
    <w:rsid w:val="00516A9A"/>
    <w:rsid w:val="005171E0"/>
    <w:rsid w:val="005265AD"/>
    <w:rsid w:val="0052760A"/>
    <w:rsid w:val="00533638"/>
    <w:rsid w:val="00536203"/>
    <w:rsid w:val="0053665E"/>
    <w:rsid w:val="005438AF"/>
    <w:rsid w:val="00545267"/>
    <w:rsid w:val="00546582"/>
    <w:rsid w:val="00546A08"/>
    <w:rsid w:val="00547DD3"/>
    <w:rsid w:val="005501F6"/>
    <w:rsid w:val="00560A99"/>
    <w:rsid w:val="00562131"/>
    <w:rsid w:val="00577889"/>
    <w:rsid w:val="0058289F"/>
    <w:rsid w:val="0058450C"/>
    <w:rsid w:val="005874AF"/>
    <w:rsid w:val="0059542D"/>
    <w:rsid w:val="005955BD"/>
    <w:rsid w:val="00595816"/>
    <w:rsid w:val="00595E51"/>
    <w:rsid w:val="005A1153"/>
    <w:rsid w:val="005B4CEB"/>
    <w:rsid w:val="005C1D34"/>
    <w:rsid w:val="005C4C5B"/>
    <w:rsid w:val="005C65EB"/>
    <w:rsid w:val="005D6E37"/>
    <w:rsid w:val="005E0A48"/>
    <w:rsid w:val="005E1B32"/>
    <w:rsid w:val="005E460F"/>
    <w:rsid w:val="005E79FD"/>
    <w:rsid w:val="005F02D5"/>
    <w:rsid w:val="005F1FC9"/>
    <w:rsid w:val="005F3957"/>
    <w:rsid w:val="005F5814"/>
    <w:rsid w:val="005F6530"/>
    <w:rsid w:val="00600823"/>
    <w:rsid w:val="00603995"/>
    <w:rsid w:val="006044DD"/>
    <w:rsid w:val="00605453"/>
    <w:rsid w:val="00605975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1824"/>
    <w:rsid w:val="00674805"/>
    <w:rsid w:val="00675157"/>
    <w:rsid w:val="006831F8"/>
    <w:rsid w:val="006833A6"/>
    <w:rsid w:val="00684720"/>
    <w:rsid w:val="00687807"/>
    <w:rsid w:val="00692522"/>
    <w:rsid w:val="00694E4E"/>
    <w:rsid w:val="0069515F"/>
    <w:rsid w:val="00696159"/>
    <w:rsid w:val="0069646C"/>
    <w:rsid w:val="006978BB"/>
    <w:rsid w:val="006B123E"/>
    <w:rsid w:val="006B1AAF"/>
    <w:rsid w:val="006B4D15"/>
    <w:rsid w:val="006B5329"/>
    <w:rsid w:val="006B59BD"/>
    <w:rsid w:val="006C00E5"/>
    <w:rsid w:val="006C4859"/>
    <w:rsid w:val="006D338C"/>
    <w:rsid w:val="006D4F71"/>
    <w:rsid w:val="006D50B7"/>
    <w:rsid w:val="006D53A4"/>
    <w:rsid w:val="006D7B6D"/>
    <w:rsid w:val="006E0C9C"/>
    <w:rsid w:val="006E17B6"/>
    <w:rsid w:val="006E4020"/>
    <w:rsid w:val="006F6A23"/>
    <w:rsid w:val="00703251"/>
    <w:rsid w:val="007051AB"/>
    <w:rsid w:val="00706EB2"/>
    <w:rsid w:val="00711923"/>
    <w:rsid w:val="00712C97"/>
    <w:rsid w:val="00717856"/>
    <w:rsid w:val="00733189"/>
    <w:rsid w:val="007353B9"/>
    <w:rsid w:val="00735EA0"/>
    <w:rsid w:val="00736D7B"/>
    <w:rsid w:val="007465E7"/>
    <w:rsid w:val="00753E22"/>
    <w:rsid w:val="00757198"/>
    <w:rsid w:val="00762B63"/>
    <w:rsid w:val="007669D2"/>
    <w:rsid w:val="0076761A"/>
    <w:rsid w:val="00776F11"/>
    <w:rsid w:val="00780EEC"/>
    <w:rsid w:val="00783A14"/>
    <w:rsid w:val="007848C0"/>
    <w:rsid w:val="00791AAF"/>
    <w:rsid w:val="007A265B"/>
    <w:rsid w:val="007A6BCD"/>
    <w:rsid w:val="007A7C22"/>
    <w:rsid w:val="007B117B"/>
    <w:rsid w:val="007B2C21"/>
    <w:rsid w:val="007B6419"/>
    <w:rsid w:val="007B6C3A"/>
    <w:rsid w:val="007B799C"/>
    <w:rsid w:val="007C045E"/>
    <w:rsid w:val="007D20A9"/>
    <w:rsid w:val="007D2D46"/>
    <w:rsid w:val="007D34F3"/>
    <w:rsid w:val="007D54EF"/>
    <w:rsid w:val="007E1304"/>
    <w:rsid w:val="007E238C"/>
    <w:rsid w:val="007E4F40"/>
    <w:rsid w:val="007E6C13"/>
    <w:rsid w:val="007E6FAE"/>
    <w:rsid w:val="007F15F4"/>
    <w:rsid w:val="007F372A"/>
    <w:rsid w:val="007F509B"/>
    <w:rsid w:val="007F6A7A"/>
    <w:rsid w:val="0080040F"/>
    <w:rsid w:val="0080634F"/>
    <w:rsid w:val="00810D91"/>
    <w:rsid w:val="0081104B"/>
    <w:rsid w:val="0081347C"/>
    <w:rsid w:val="00813D3A"/>
    <w:rsid w:val="0081503E"/>
    <w:rsid w:val="0082246C"/>
    <w:rsid w:val="00823BB2"/>
    <w:rsid w:val="00836C7E"/>
    <w:rsid w:val="00837C28"/>
    <w:rsid w:val="008408FC"/>
    <w:rsid w:val="008410E8"/>
    <w:rsid w:val="00846D54"/>
    <w:rsid w:val="00847B0E"/>
    <w:rsid w:val="008509A5"/>
    <w:rsid w:val="00851B7A"/>
    <w:rsid w:val="008568CD"/>
    <w:rsid w:val="00857570"/>
    <w:rsid w:val="00860969"/>
    <w:rsid w:val="008617F2"/>
    <w:rsid w:val="00862016"/>
    <w:rsid w:val="00864ADD"/>
    <w:rsid w:val="0086680E"/>
    <w:rsid w:val="00872ACC"/>
    <w:rsid w:val="00872D55"/>
    <w:rsid w:val="00875FEE"/>
    <w:rsid w:val="008810B2"/>
    <w:rsid w:val="00882274"/>
    <w:rsid w:val="008860F0"/>
    <w:rsid w:val="00886764"/>
    <w:rsid w:val="0088695E"/>
    <w:rsid w:val="00886F94"/>
    <w:rsid w:val="00887095"/>
    <w:rsid w:val="00892E93"/>
    <w:rsid w:val="00895077"/>
    <w:rsid w:val="00895BB0"/>
    <w:rsid w:val="008A095F"/>
    <w:rsid w:val="008B08A2"/>
    <w:rsid w:val="008B0E7A"/>
    <w:rsid w:val="008B2B18"/>
    <w:rsid w:val="008B2C07"/>
    <w:rsid w:val="008B5722"/>
    <w:rsid w:val="008C129E"/>
    <w:rsid w:val="008C5E9B"/>
    <w:rsid w:val="008D1B39"/>
    <w:rsid w:val="008D4A11"/>
    <w:rsid w:val="008D50C8"/>
    <w:rsid w:val="008D7D81"/>
    <w:rsid w:val="008E05A5"/>
    <w:rsid w:val="008E1B21"/>
    <w:rsid w:val="008E2628"/>
    <w:rsid w:val="008E4450"/>
    <w:rsid w:val="008E44A0"/>
    <w:rsid w:val="008E5EA5"/>
    <w:rsid w:val="008E6F78"/>
    <w:rsid w:val="008E6FA0"/>
    <w:rsid w:val="008E73CE"/>
    <w:rsid w:val="008E7905"/>
    <w:rsid w:val="008F0D31"/>
    <w:rsid w:val="008F0D91"/>
    <w:rsid w:val="008F1BE3"/>
    <w:rsid w:val="008F47E0"/>
    <w:rsid w:val="008F5AF8"/>
    <w:rsid w:val="00901B2C"/>
    <w:rsid w:val="009031AF"/>
    <w:rsid w:val="00906D16"/>
    <w:rsid w:val="00907285"/>
    <w:rsid w:val="00913BDD"/>
    <w:rsid w:val="009156CA"/>
    <w:rsid w:val="00916228"/>
    <w:rsid w:val="00917224"/>
    <w:rsid w:val="00926614"/>
    <w:rsid w:val="0092769D"/>
    <w:rsid w:val="009304FA"/>
    <w:rsid w:val="009311EE"/>
    <w:rsid w:val="00931D37"/>
    <w:rsid w:val="00933518"/>
    <w:rsid w:val="00936DFA"/>
    <w:rsid w:val="00940670"/>
    <w:rsid w:val="009537E0"/>
    <w:rsid w:val="00956CAE"/>
    <w:rsid w:val="0096453C"/>
    <w:rsid w:val="00964925"/>
    <w:rsid w:val="00965210"/>
    <w:rsid w:val="00967BBE"/>
    <w:rsid w:val="00971382"/>
    <w:rsid w:val="009740F2"/>
    <w:rsid w:val="009775A2"/>
    <w:rsid w:val="00981375"/>
    <w:rsid w:val="009817AB"/>
    <w:rsid w:val="009836D3"/>
    <w:rsid w:val="0099494D"/>
    <w:rsid w:val="009A0906"/>
    <w:rsid w:val="009A2363"/>
    <w:rsid w:val="009A2658"/>
    <w:rsid w:val="009A268E"/>
    <w:rsid w:val="009B0190"/>
    <w:rsid w:val="009B581B"/>
    <w:rsid w:val="009B6AEC"/>
    <w:rsid w:val="009C4C9C"/>
    <w:rsid w:val="009D0802"/>
    <w:rsid w:val="009D3911"/>
    <w:rsid w:val="009D6271"/>
    <w:rsid w:val="00A0070A"/>
    <w:rsid w:val="00A04773"/>
    <w:rsid w:val="00A06C8F"/>
    <w:rsid w:val="00A14095"/>
    <w:rsid w:val="00A145F9"/>
    <w:rsid w:val="00A16A84"/>
    <w:rsid w:val="00A205FE"/>
    <w:rsid w:val="00A20DC6"/>
    <w:rsid w:val="00A22F25"/>
    <w:rsid w:val="00A23FC6"/>
    <w:rsid w:val="00A2406F"/>
    <w:rsid w:val="00A2485A"/>
    <w:rsid w:val="00A370F2"/>
    <w:rsid w:val="00A45DFA"/>
    <w:rsid w:val="00A46372"/>
    <w:rsid w:val="00A471D5"/>
    <w:rsid w:val="00A5615B"/>
    <w:rsid w:val="00A56A2E"/>
    <w:rsid w:val="00A60DD4"/>
    <w:rsid w:val="00A61B9A"/>
    <w:rsid w:val="00A61C93"/>
    <w:rsid w:val="00A672C3"/>
    <w:rsid w:val="00A71AD2"/>
    <w:rsid w:val="00A729B4"/>
    <w:rsid w:val="00A73D9F"/>
    <w:rsid w:val="00A75071"/>
    <w:rsid w:val="00A77985"/>
    <w:rsid w:val="00A801D2"/>
    <w:rsid w:val="00A81627"/>
    <w:rsid w:val="00A8165A"/>
    <w:rsid w:val="00A8315E"/>
    <w:rsid w:val="00A864E3"/>
    <w:rsid w:val="00A91124"/>
    <w:rsid w:val="00A947B0"/>
    <w:rsid w:val="00AB03E5"/>
    <w:rsid w:val="00AB2172"/>
    <w:rsid w:val="00AB25C7"/>
    <w:rsid w:val="00AB2A5D"/>
    <w:rsid w:val="00AB7A1C"/>
    <w:rsid w:val="00AC0608"/>
    <w:rsid w:val="00AD0910"/>
    <w:rsid w:val="00AD6B20"/>
    <w:rsid w:val="00AE4BB1"/>
    <w:rsid w:val="00AE51CA"/>
    <w:rsid w:val="00B01585"/>
    <w:rsid w:val="00B07716"/>
    <w:rsid w:val="00B11C49"/>
    <w:rsid w:val="00B145E8"/>
    <w:rsid w:val="00B14C92"/>
    <w:rsid w:val="00B212C3"/>
    <w:rsid w:val="00B244C7"/>
    <w:rsid w:val="00B25F9A"/>
    <w:rsid w:val="00B26A8B"/>
    <w:rsid w:val="00B33CAE"/>
    <w:rsid w:val="00B37CCA"/>
    <w:rsid w:val="00B37F6E"/>
    <w:rsid w:val="00B4210C"/>
    <w:rsid w:val="00B4414F"/>
    <w:rsid w:val="00B4659D"/>
    <w:rsid w:val="00B46BF1"/>
    <w:rsid w:val="00B51E52"/>
    <w:rsid w:val="00B550BC"/>
    <w:rsid w:val="00B56D73"/>
    <w:rsid w:val="00B61EBA"/>
    <w:rsid w:val="00B62968"/>
    <w:rsid w:val="00B70273"/>
    <w:rsid w:val="00B7270B"/>
    <w:rsid w:val="00B76998"/>
    <w:rsid w:val="00B83A24"/>
    <w:rsid w:val="00B86220"/>
    <w:rsid w:val="00B90CF9"/>
    <w:rsid w:val="00B97646"/>
    <w:rsid w:val="00BA23FA"/>
    <w:rsid w:val="00BA4909"/>
    <w:rsid w:val="00BA5D8C"/>
    <w:rsid w:val="00BA7BA7"/>
    <w:rsid w:val="00BB2374"/>
    <w:rsid w:val="00BB322C"/>
    <w:rsid w:val="00BC1B53"/>
    <w:rsid w:val="00BD259D"/>
    <w:rsid w:val="00BD7184"/>
    <w:rsid w:val="00BF0BF1"/>
    <w:rsid w:val="00BF2263"/>
    <w:rsid w:val="00BF3CFB"/>
    <w:rsid w:val="00BF7D7A"/>
    <w:rsid w:val="00C0130B"/>
    <w:rsid w:val="00C01B1B"/>
    <w:rsid w:val="00C11C39"/>
    <w:rsid w:val="00C13583"/>
    <w:rsid w:val="00C21744"/>
    <w:rsid w:val="00C24435"/>
    <w:rsid w:val="00C25C19"/>
    <w:rsid w:val="00C26669"/>
    <w:rsid w:val="00C301D7"/>
    <w:rsid w:val="00C32315"/>
    <w:rsid w:val="00C34145"/>
    <w:rsid w:val="00C36DF2"/>
    <w:rsid w:val="00C403E0"/>
    <w:rsid w:val="00C40BFA"/>
    <w:rsid w:val="00C420B6"/>
    <w:rsid w:val="00C45113"/>
    <w:rsid w:val="00C45648"/>
    <w:rsid w:val="00C461E4"/>
    <w:rsid w:val="00C46BB4"/>
    <w:rsid w:val="00C47360"/>
    <w:rsid w:val="00C4736A"/>
    <w:rsid w:val="00C52D3F"/>
    <w:rsid w:val="00C52D60"/>
    <w:rsid w:val="00C540F0"/>
    <w:rsid w:val="00C5640D"/>
    <w:rsid w:val="00C655D2"/>
    <w:rsid w:val="00C80B88"/>
    <w:rsid w:val="00C86264"/>
    <w:rsid w:val="00C91CB8"/>
    <w:rsid w:val="00C91F0B"/>
    <w:rsid w:val="00C930A3"/>
    <w:rsid w:val="00C96EBA"/>
    <w:rsid w:val="00C977CD"/>
    <w:rsid w:val="00C9789F"/>
    <w:rsid w:val="00CA3F3D"/>
    <w:rsid w:val="00CA6064"/>
    <w:rsid w:val="00CB26B6"/>
    <w:rsid w:val="00CB6692"/>
    <w:rsid w:val="00CC71F1"/>
    <w:rsid w:val="00CD4B67"/>
    <w:rsid w:val="00CD539E"/>
    <w:rsid w:val="00CD57C0"/>
    <w:rsid w:val="00CD5B4E"/>
    <w:rsid w:val="00CD5DD5"/>
    <w:rsid w:val="00CE0E98"/>
    <w:rsid w:val="00CE4863"/>
    <w:rsid w:val="00CE4915"/>
    <w:rsid w:val="00CE743C"/>
    <w:rsid w:val="00CF485D"/>
    <w:rsid w:val="00CF5325"/>
    <w:rsid w:val="00D028F5"/>
    <w:rsid w:val="00D12E8B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3801"/>
    <w:rsid w:val="00D441CC"/>
    <w:rsid w:val="00D46648"/>
    <w:rsid w:val="00D5219B"/>
    <w:rsid w:val="00D55573"/>
    <w:rsid w:val="00D60B01"/>
    <w:rsid w:val="00D636A2"/>
    <w:rsid w:val="00D67A5A"/>
    <w:rsid w:val="00D81008"/>
    <w:rsid w:val="00D816E4"/>
    <w:rsid w:val="00D83668"/>
    <w:rsid w:val="00D84879"/>
    <w:rsid w:val="00D91B74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D4D51"/>
    <w:rsid w:val="00DE0ED1"/>
    <w:rsid w:val="00DE600A"/>
    <w:rsid w:val="00DE67DE"/>
    <w:rsid w:val="00DE7F50"/>
    <w:rsid w:val="00DF13B6"/>
    <w:rsid w:val="00DF34EB"/>
    <w:rsid w:val="00E0590F"/>
    <w:rsid w:val="00E10A24"/>
    <w:rsid w:val="00E22249"/>
    <w:rsid w:val="00E240C5"/>
    <w:rsid w:val="00E24663"/>
    <w:rsid w:val="00E2534B"/>
    <w:rsid w:val="00E311C2"/>
    <w:rsid w:val="00E33B82"/>
    <w:rsid w:val="00E348EE"/>
    <w:rsid w:val="00E35FF6"/>
    <w:rsid w:val="00E40308"/>
    <w:rsid w:val="00E42F20"/>
    <w:rsid w:val="00E447B0"/>
    <w:rsid w:val="00E45524"/>
    <w:rsid w:val="00E462EF"/>
    <w:rsid w:val="00E467E5"/>
    <w:rsid w:val="00E46B7B"/>
    <w:rsid w:val="00E530FC"/>
    <w:rsid w:val="00E56564"/>
    <w:rsid w:val="00E56BBB"/>
    <w:rsid w:val="00E605EB"/>
    <w:rsid w:val="00E65F23"/>
    <w:rsid w:val="00E74442"/>
    <w:rsid w:val="00E7561D"/>
    <w:rsid w:val="00E75DF6"/>
    <w:rsid w:val="00E77E58"/>
    <w:rsid w:val="00E81A47"/>
    <w:rsid w:val="00E83939"/>
    <w:rsid w:val="00E90BDA"/>
    <w:rsid w:val="00E917EC"/>
    <w:rsid w:val="00E9189A"/>
    <w:rsid w:val="00E97495"/>
    <w:rsid w:val="00EA3F03"/>
    <w:rsid w:val="00EA461B"/>
    <w:rsid w:val="00EA4665"/>
    <w:rsid w:val="00EB4C06"/>
    <w:rsid w:val="00EB5F89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9B8"/>
    <w:rsid w:val="00F17B55"/>
    <w:rsid w:val="00F25823"/>
    <w:rsid w:val="00F2676D"/>
    <w:rsid w:val="00F26AF6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4B1A"/>
    <w:rsid w:val="00F46F98"/>
    <w:rsid w:val="00F56C3A"/>
    <w:rsid w:val="00F57A09"/>
    <w:rsid w:val="00F602B3"/>
    <w:rsid w:val="00F61A3E"/>
    <w:rsid w:val="00F630CA"/>
    <w:rsid w:val="00F63E0C"/>
    <w:rsid w:val="00F717B8"/>
    <w:rsid w:val="00F72F8B"/>
    <w:rsid w:val="00F72FCE"/>
    <w:rsid w:val="00F75F7A"/>
    <w:rsid w:val="00F83AE9"/>
    <w:rsid w:val="00F84A0A"/>
    <w:rsid w:val="00F84B1A"/>
    <w:rsid w:val="00F87FE5"/>
    <w:rsid w:val="00F9543B"/>
    <w:rsid w:val="00F97376"/>
    <w:rsid w:val="00FA3DF1"/>
    <w:rsid w:val="00FA3E48"/>
    <w:rsid w:val="00FA513C"/>
    <w:rsid w:val="00FB5947"/>
    <w:rsid w:val="00FC08AA"/>
    <w:rsid w:val="00FC37CE"/>
    <w:rsid w:val="00FC499A"/>
    <w:rsid w:val="00FC5BAC"/>
    <w:rsid w:val="00FC5EF7"/>
    <w:rsid w:val="00FC7D68"/>
    <w:rsid w:val="00FD6FAA"/>
    <w:rsid w:val="00FE5077"/>
    <w:rsid w:val="00FE592E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E544"/>
  <w15:docId w15:val="{C2802C63-5A19-4465-8E95-BF27143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34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6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5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E348EE"/>
    <w:rPr>
      <w:color w:val="0000FF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348EE"/>
    <w:rPr>
      <w:rFonts w:asciiTheme="majorHAnsi" w:eastAsiaTheme="majorEastAsia" w:hAnsiTheme="majorHAnsi" w:cstheme="majorBidi"/>
      <w:i/>
      <w:iCs/>
      <w:color w:val="0042DB" w:themeColor="text1" w:themeTint="BF"/>
      <w:sz w:val="24"/>
      <w:szCs w:val="20"/>
      <w:lang w:eastAsia="sv-SE"/>
    </w:rPr>
  </w:style>
  <w:style w:type="paragraph" w:customStyle="1" w:styleId="Default">
    <w:name w:val="Default"/>
    <w:rsid w:val="00E3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semiHidden/>
    <w:rsid w:val="00C8626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626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6E0C9C"/>
    <w:pPr>
      <w:ind w:left="720"/>
      <w:contextualSpacing/>
    </w:pPr>
  </w:style>
  <w:style w:type="paragraph" w:customStyle="1" w:styleId="HSBBrdtext">
    <w:name w:val="HSB Brödtext"/>
    <w:basedOn w:val="Normal"/>
    <w:link w:val="HSBBrdtextChar"/>
    <w:qFormat/>
    <w:rsid w:val="00717856"/>
    <w:pPr>
      <w:ind w:left="1134"/>
    </w:pPr>
    <w:rPr>
      <w:sz w:val="22"/>
      <w:szCs w:val="22"/>
    </w:rPr>
  </w:style>
  <w:style w:type="character" w:customStyle="1" w:styleId="HSBBrdtextChar">
    <w:name w:val="HSB Brödtext Char"/>
    <w:basedOn w:val="Standardstycketeckensnitt"/>
    <w:link w:val="HSBBrdtext"/>
    <w:rsid w:val="00717856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11C2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11C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1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D433432C66B4CAFFA535DC370C2D3" ma:contentTypeVersion="13" ma:contentTypeDescription="Skapa ett nytt dokument." ma:contentTypeScope="" ma:versionID="74c53e8b86fd4c4b01286736a3482ab5">
  <xsd:schema xmlns:xsd="http://www.w3.org/2001/XMLSchema" xmlns:xs="http://www.w3.org/2001/XMLSchema" xmlns:p="http://schemas.microsoft.com/office/2006/metadata/properties" xmlns:ns3="2b6b8e87-a3df-4006-9789-9621ca8b39e1" xmlns:ns4="861d05cd-2732-4b93-9e5b-10845a4133a6" targetNamespace="http://schemas.microsoft.com/office/2006/metadata/properties" ma:root="true" ma:fieldsID="62de24898dc73094e01046ec4ca1938d" ns3:_="" ns4:_="">
    <xsd:import namespace="2b6b8e87-a3df-4006-9789-9621ca8b39e1"/>
    <xsd:import namespace="861d05cd-2732-4b93-9e5b-10845a41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8e87-a3df-4006-9789-9621ca8b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05cd-2732-4b93-9e5b-10845a41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BD62-8D6E-42A5-A5A5-29515A6E3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0A300-B2A3-4BC4-B1A8-B7C77F2B5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48FD07-773C-4DD3-8FE5-13CE7E511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EB91A-C8B8-4A3C-8E32-19C0C232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8e87-a3df-4006-9789-9621ca8b39e1"/>
    <ds:schemaRef ds:uri="861d05cd-2732-4b93-9e5b-10845a41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4</TotalTime>
  <Pages>5</Pages>
  <Words>794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AKTUELLA VAL VID 2013 ÅRSMÖTEN</vt:lpstr>
    </vt:vector>
  </TitlesOfParts>
  <Company>HSB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AKTUELLA VAL VID 2013 ÅRSMÖTEN</dc:title>
  <dc:creator>111cafo</dc:creator>
  <cp:keywords>Grundmall - HSB</cp:keywords>
  <cp:lastModifiedBy>Niklas Widebeck</cp:lastModifiedBy>
  <cp:revision>2</cp:revision>
  <cp:lastPrinted>2022-10-19T06:54:00Z</cp:lastPrinted>
  <dcterms:created xsi:type="dcterms:W3CDTF">2023-11-24T09:48:00Z</dcterms:created>
  <dcterms:modified xsi:type="dcterms:W3CDTF">2023-11-24T09:48:00Z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29/11/2013</vt:lpwstr>
  </property>
  <property fmtid="{D5CDD505-2E9C-101B-9397-08002B2CF9AE}" pid="4" name="Rubrik">
    <vt:lpwstr>Aktuella val vid 2013 årsmöten</vt:lpwstr>
  </property>
  <property fmtid="{D5CDD505-2E9C-101B-9397-08002B2CF9AE}" pid="5" name="ContentTypeId">
    <vt:lpwstr>0x010100160D433432C66B4CAFFA535DC370C2D3</vt:lpwstr>
  </property>
</Properties>
</file>