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1B" w:rsidRDefault="00120A1B" w:rsidP="00831AD3">
      <w:pPr>
        <w:rPr>
          <w:sz w:val="28"/>
          <w:szCs w:val="28"/>
        </w:rPr>
      </w:pPr>
    </w:p>
    <w:p w:rsidR="00F934B6" w:rsidRDefault="00F934B6" w:rsidP="00831AD3">
      <w:pPr>
        <w:rPr>
          <w:sz w:val="28"/>
          <w:szCs w:val="28"/>
        </w:rPr>
      </w:pPr>
    </w:p>
    <w:p w:rsidR="00F934B6" w:rsidRDefault="00F934B6" w:rsidP="00831AD3">
      <w:pPr>
        <w:rPr>
          <w:sz w:val="28"/>
          <w:szCs w:val="28"/>
        </w:rPr>
      </w:pPr>
      <w:bookmarkStart w:id="0" w:name="_GoBack"/>
      <w:bookmarkEnd w:id="0"/>
    </w:p>
    <w:p w:rsidR="00831AD3" w:rsidRPr="00120A1B" w:rsidRDefault="00707F87" w:rsidP="00831AD3">
      <w:pPr>
        <w:rPr>
          <w:sz w:val="44"/>
          <w:szCs w:val="44"/>
        </w:rPr>
      </w:pPr>
      <w:proofErr w:type="spellStart"/>
      <w:r w:rsidRPr="00120A1B">
        <w:rPr>
          <w:sz w:val="44"/>
          <w:szCs w:val="44"/>
        </w:rPr>
        <w:t>Com</w:t>
      </w:r>
      <w:proofErr w:type="spellEnd"/>
      <w:r w:rsidRPr="00120A1B">
        <w:rPr>
          <w:sz w:val="44"/>
          <w:szCs w:val="44"/>
        </w:rPr>
        <w:t xml:space="preserve"> Hem har tyvärr slut på de broschyrer avsedda för att välja de 8 valbara kanalerna i vårt nya avtal.</w:t>
      </w:r>
    </w:p>
    <w:p w:rsidR="00120A1B" w:rsidRPr="00120A1B" w:rsidRDefault="00120A1B" w:rsidP="00831AD3">
      <w:pPr>
        <w:rPr>
          <w:sz w:val="44"/>
          <w:szCs w:val="44"/>
        </w:rPr>
      </w:pPr>
    </w:p>
    <w:p w:rsidR="00707F87" w:rsidRPr="00120A1B" w:rsidRDefault="00707F87" w:rsidP="00831AD3">
      <w:pPr>
        <w:rPr>
          <w:sz w:val="44"/>
          <w:szCs w:val="44"/>
        </w:rPr>
      </w:pPr>
      <w:r w:rsidRPr="00120A1B">
        <w:rPr>
          <w:sz w:val="44"/>
          <w:szCs w:val="44"/>
        </w:rPr>
        <w:t>De har istället s</w:t>
      </w:r>
      <w:r w:rsidR="00120A1B">
        <w:rPr>
          <w:sz w:val="44"/>
          <w:szCs w:val="44"/>
        </w:rPr>
        <w:t>kickat med en liknande broschyr</w:t>
      </w:r>
      <w:r w:rsidRPr="00120A1B">
        <w:rPr>
          <w:sz w:val="44"/>
          <w:szCs w:val="44"/>
        </w:rPr>
        <w:t xml:space="preserve"> </w:t>
      </w:r>
    </w:p>
    <w:p w:rsidR="00120A1B" w:rsidRPr="00120A1B" w:rsidRDefault="00120A1B" w:rsidP="00831AD3">
      <w:pPr>
        <w:rPr>
          <w:sz w:val="44"/>
          <w:szCs w:val="44"/>
        </w:rPr>
      </w:pPr>
      <w:r w:rsidRPr="00120A1B">
        <w:rPr>
          <w:sz w:val="44"/>
          <w:szCs w:val="44"/>
        </w:rPr>
        <w:t>”Höst/Vinter 2013”</w:t>
      </w:r>
    </w:p>
    <w:p w:rsidR="00120A1B" w:rsidRDefault="00120A1B" w:rsidP="00831AD3">
      <w:pPr>
        <w:rPr>
          <w:sz w:val="28"/>
          <w:szCs w:val="28"/>
        </w:rPr>
      </w:pPr>
    </w:p>
    <w:p w:rsidR="00120A1B" w:rsidRDefault="00120A1B" w:rsidP="00831AD3">
      <w:pPr>
        <w:rPr>
          <w:sz w:val="28"/>
          <w:szCs w:val="28"/>
        </w:rPr>
      </w:pPr>
    </w:p>
    <w:p w:rsidR="00707F87" w:rsidRPr="00120A1B" w:rsidRDefault="00707F87" w:rsidP="00831AD3">
      <w:pPr>
        <w:rPr>
          <w:b/>
          <w:sz w:val="28"/>
          <w:szCs w:val="28"/>
        </w:rPr>
      </w:pPr>
      <w:r w:rsidRPr="00120A1B">
        <w:rPr>
          <w:b/>
          <w:sz w:val="28"/>
          <w:szCs w:val="28"/>
        </w:rPr>
        <w:t>När du skall välja kanaler, gör så här:</w:t>
      </w:r>
    </w:p>
    <w:p w:rsidR="00120A1B" w:rsidRPr="00707F87" w:rsidRDefault="00120A1B" w:rsidP="00831AD3">
      <w:pPr>
        <w:rPr>
          <w:sz w:val="28"/>
          <w:szCs w:val="28"/>
        </w:rPr>
      </w:pPr>
    </w:p>
    <w:p w:rsidR="00707F87" w:rsidRPr="00707F87" w:rsidRDefault="00707F87" w:rsidP="00831AD3">
      <w:pPr>
        <w:rPr>
          <w:sz w:val="28"/>
          <w:szCs w:val="28"/>
        </w:rPr>
      </w:pPr>
      <w:r w:rsidRPr="00707F87">
        <w:rPr>
          <w:sz w:val="28"/>
          <w:szCs w:val="28"/>
        </w:rPr>
        <w:t>Leta upp avsnittet ”valbara kanaler” (börjar på sid 23). Där finns information om de olika kanalerna, samt beställningskoder till dessa.</w:t>
      </w:r>
    </w:p>
    <w:p w:rsidR="00707F87" w:rsidRDefault="00707F87" w:rsidP="00831AD3">
      <w:pPr>
        <w:rPr>
          <w:sz w:val="28"/>
          <w:szCs w:val="28"/>
        </w:rPr>
      </w:pPr>
      <w:r>
        <w:rPr>
          <w:sz w:val="28"/>
          <w:szCs w:val="28"/>
        </w:rPr>
        <w:t>Du kan välja 8 av i</w:t>
      </w:r>
      <w:r w:rsidRPr="00707F87">
        <w:rPr>
          <w:sz w:val="28"/>
          <w:szCs w:val="28"/>
        </w:rPr>
        <w:t xml:space="preserve"> stort sett alla </w:t>
      </w:r>
      <w:r>
        <w:rPr>
          <w:sz w:val="28"/>
          <w:szCs w:val="28"/>
        </w:rPr>
        <w:t xml:space="preserve">de </w:t>
      </w:r>
      <w:r w:rsidRPr="00707F87">
        <w:rPr>
          <w:sz w:val="28"/>
          <w:szCs w:val="28"/>
        </w:rPr>
        <w:t xml:space="preserve">kanaler som kostar 29kr </w:t>
      </w:r>
      <w:proofErr w:type="spellStart"/>
      <w:r w:rsidRPr="00707F87">
        <w:rPr>
          <w:sz w:val="28"/>
          <w:szCs w:val="28"/>
        </w:rPr>
        <w:t>resp</w:t>
      </w:r>
      <w:proofErr w:type="spellEnd"/>
      <w:r w:rsidRPr="00707F87">
        <w:rPr>
          <w:sz w:val="28"/>
          <w:szCs w:val="28"/>
        </w:rPr>
        <w:t xml:space="preserve"> 59 kr i månaden. Skriv</w:t>
      </w:r>
      <w:r w:rsidR="00120A1B">
        <w:rPr>
          <w:sz w:val="28"/>
          <w:szCs w:val="28"/>
        </w:rPr>
        <w:t xml:space="preserve"> </w:t>
      </w:r>
      <w:r>
        <w:rPr>
          <w:sz w:val="28"/>
          <w:szCs w:val="28"/>
        </w:rPr>
        <w:t>beställningsnumret för de kanaler du vill ha på beställningslappen.</w:t>
      </w:r>
    </w:p>
    <w:p w:rsidR="00120A1B" w:rsidRDefault="00120A1B" w:rsidP="00831AD3">
      <w:pPr>
        <w:rPr>
          <w:sz w:val="28"/>
          <w:szCs w:val="28"/>
        </w:rPr>
      </w:pPr>
    </w:p>
    <w:p w:rsidR="00120A1B" w:rsidRDefault="00120A1B" w:rsidP="00831AD3">
      <w:pPr>
        <w:rPr>
          <w:sz w:val="28"/>
          <w:szCs w:val="28"/>
        </w:rPr>
      </w:pPr>
    </w:p>
    <w:p w:rsidR="00120A1B" w:rsidRPr="00120A1B" w:rsidRDefault="00120A1B" w:rsidP="00831AD3">
      <w:pPr>
        <w:rPr>
          <w:b/>
          <w:sz w:val="28"/>
          <w:szCs w:val="28"/>
        </w:rPr>
      </w:pPr>
      <w:r w:rsidRPr="00120A1B">
        <w:rPr>
          <w:b/>
          <w:sz w:val="28"/>
          <w:szCs w:val="28"/>
        </w:rPr>
        <w:t>Eller:</w:t>
      </w:r>
    </w:p>
    <w:p w:rsidR="00120A1B" w:rsidRDefault="00120A1B" w:rsidP="00831AD3">
      <w:pPr>
        <w:rPr>
          <w:sz w:val="28"/>
          <w:szCs w:val="28"/>
        </w:rPr>
      </w:pPr>
    </w:p>
    <w:p w:rsidR="00120A1B" w:rsidRDefault="00120A1B" w:rsidP="00831AD3">
      <w:pPr>
        <w:rPr>
          <w:sz w:val="28"/>
          <w:szCs w:val="28"/>
        </w:rPr>
      </w:pPr>
      <w:r>
        <w:rPr>
          <w:sz w:val="28"/>
          <w:szCs w:val="28"/>
        </w:rPr>
        <w:t>Kryssa bara i vilken sorts digitalbox du vill ha. När boxen kommer och du kopplat in den får du under den första veckan se alla kanalerna kostnadsfritt.</w:t>
      </w:r>
    </w:p>
    <w:p w:rsidR="00120A1B" w:rsidRDefault="00120A1B" w:rsidP="00831AD3">
      <w:pPr>
        <w:rPr>
          <w:sz w:val="28"/>
          <w:szCs w:val="28"/>
        </w:rPr>
      </w:pPr>
      <w:r>
        <w:rPr>
          <w:sz w:val="28"/>
          <w:szCs w:val="28"/>
        </w:rPr>
        <w:t>Ring sedan till kundtjänst (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0775-17 17 20) och berätta vilka 8 kanaler du vill behålla.</w:t>
      </w:r>
    </w:p>
    <w:p w:rsidR="00120A1B" w:rsidRDefault="00120A1B" w:rsidP="00831AD3">
      <w:pPr>
        <w:rPr>
          <w:sz w:val="28"/>
          <w:szCs w:val="28"/>
        </w:rPr>
      </w:pPr>
    </w:p>
    <w:p w:rsidR="00120A1B" w:rsidRDefault="00120A1B" w:rsidP="00831AD3">
      <w:pPr>
        <w:rPr>
          <w:sz w:val="28"/>
          <w:szCs w:val="28"/>
        </w:rPr>
      </w:pPr>
    </w:p>
    <w:p w:rsidR="00120A1B" w:rsidRPr="00120A1B" w:rsidRDefault="00120A1B" w:rsidP="00831AD3">
      <w:pPr>
        <w:rPr>
          <w:sz w:val="44"/>
          <w:szCs w:val="44"/>
        </w:rPr>
      </w:pPr>
    </w:p>
    <w:p w:rsidR="00120A1B" w:rsidRPr="00120A1B" w:rsidRDefault="00120A1B" w:rsidP="00831AD3">
      <w:pPr>
        <w:rPr>
          <w:sz w:val="44"/>
          <w:szCs w:val="44"/>
        </w:rPr>
      </w:pPr>
      <w:r w:rsidRPr="00120A1B">
        <w:rPr>
          <w:sz w:val="44"/>
          <w:szCs w:val="44"/>
        </w:rPr>
        <w:t xml:space="preserve">Har du ytterligare frågor, kontakta </w:t>
      </w:r>
    </w:p>
    <w:p w:rsidR="00120A1B" w:rsidRPr="00120A1B" w:rsidRDefault="00120A1B" w:rsidP="00831AD3">
      <w:pPr>
        <w:rPr>
          <w:sz w:val="44"/>
          <w:szCs w:val="44"/>
        </w:rPr>
      </w:pPr>
      <w:r w:rsidRPr="00120A1B">
        <w:rPr>
          <w:sz w:val="44"/>
          <w:szCs w:val="44"/>
        </w:rPr>
        <w:t xml:space="preserve">kundtjänst på </w:t>
      </w:r>
      <w:proofErr w:type="spellStart"/>
      <w:r w:rsidRPr="00120A1B">
        <w:rPr>
          <w:sz w:val="44"/>
          <w:szCs w:val="44"/>
        </w:rPr>
        <w:t>tel</w:t>
      </w:r>
      <w:proofErr w:type="spellEnd"/>
      <w:r w:rsidRPr="00120A1B">
        <w:rPr>
          <w:sz w:val="44"/>
          <w:szCs w:val="44"/>
        </w:rPr>
        <w:t xml:space="preserve"> 0775-17 17 20</w:t>
      </w:r>
    </w:p>
    <w:p w:rsidR="00120A1B" w:rsidRDefault="00120A1B" w:rsidP="00831AD3">
      <w:pPr>
        <w:rPr>
          <w:sz w:val="28"/>
          <w:szCs w:val="28"/>
        </w:rPr>
      </w:pPr>
    </w:p>
    <w:p w:rsidR="00120A1B" w:rsidRDefault="00120A1B" w:rsidP="00831AD3">
      <w:pPr>
        <w:rPr>
          <w:sz w:val="28"/>
          <w:szCs w:val="28"/>
        </w:rPr>
      </w:pPr>
    </w:p>
    <w:p w:rsidR="00120A1B" w:rsidRDefault="00120A1B" w:rsidP="00831AD3">
      <w:pPr>
        <w:rPr>
          <w:sz w:val="28"/>
          <w:szCs w:val="28"/>
        </w:rPr>
      </w:pPr>
    </w:p>
    <w:p w:rsidR="00120A1B" w:rsidRPr="00707F87" w:rsidRDefault="00120A1B" w:rsidP="00831A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0A1B" w:rsidRPr="00707F87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77" w:rsidRDefault="00815377">
      <w:r>
        <w:separator/>
      </w:r>
    </w:p>
  </w:endnote>
  <w:endnote w:type="continuationSeparator" w:id="0">
    <w:p w:rsidR="00815377" w:rsidRDefault="0081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5377">
    <w:pPr>
      <w:pStyle w:val="Sidfot"/>
      <w:rPr>
        <w:sz w:val="8"/>
      </w:rPr>
    </w:pPr>
    <w:r>
      <w:rPr>
        <w:sz w:val="8"/>
      </w:rPr>
      <w:t>Design LH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77" w:rsidRDefault="00815377">
      <w:r>
        <w:separator/>
      </w:r>
    </w:p>
  </w:footnote>
  <w:footnote w:type="continuationSeparator" w:id="0">
    <w:p w:rsidR="00815377" w:rsidRDefault="0081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6420"/>
      <w:gridCol w:w="1588"/>
    </w:tblGrid>
    <w:tr w:rsidR="00000000">
      <w:tblPrEx>
        <w:tblCellMar>
          <w:top w:w="0" w:type="dxa"/>
          <w:bottom w:w="0" w:type="dxa"/>
        </w:tblCellMar>
      </w:tblPrEx>
      <w:tc>
        <w:tcPr>
          <w:tcW w:w="1588" w:type="dxa"/>
        </w:tcPr>
        <w:p w:rsidR="00000000" w:rsidRDefault="00815377">
          <w:pPr>
            <w:pStyle w:val="Sidhuvud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95pt;height:76.95pt" fillcolor="window">
                <v:imagedata r:id="rId1" o:title=""/>
              </v:shape>
            </w:pict>
          </w:r>
        </w:p>
      </w:tc>
      <w:tc>
        <w:tcPr>
          <w:tcW w:w="6420" w:type="dxa"/>
        </w:tcPr>
        <w:p w:rsidR="00000000" w:rsidRDefault="00815377">
          <w:pPr>
            <w:pStyle w:val="Sidhuvud"/>
            <w:spacing w:before="1" w:after="1"/>
            <w:ind w:left="1" w:right="1" w:firstLine="1"/>
            <w:jc w:val="center"/>
            <w:rPr>
              <w:sz w:val="56"/>
            </w:rPr>
          </w:pPr>
          <w:r>
            <w:rPr>
              <w:rFonts w:ascii="Arial" w:hAnsi="Arial"/>
              <w:sz w:val="56"/>
            </w:rPr>
            <w:t>Bostadsrättsföreningen</w:t>
          </w:r>
        </w:p>
        <w:p w:rsidR="00000000" w:rsidRDefault="00815377">
          <w:pPr>
            <w:pStyle w:val="Sidhuvud"/>
            <w:spacing w:before="1" w:after="1"/>
            <w:ind w:left="1" w:right="1" w:firstLine="1"/>
            <w:jc w:val="center"/>
            <w:rPr>
              <w:sz w:val="56"/>
            </w:rPr>
          </w:pPr>
          <w:r>
            <w:rPr>
              <w:rFonts w:ascii="Arial" w:hAnsi="Arial"/>
              <w:sz w:val="56"/>
            </w:rPr>
            <w:t>KORTEDALA</w:t>
          </w:r>
        </w:p>
        <w:p w:rsidR="00000000" w:rsidRDefault="00815377">
          <w:pPr>
            <w:pStyle w:val="Sidhuvud"/>
            <w:jc w:val="center"/>
          </w:pPr>
          <w:r>
            <w:rPr>
              <w:sz w:val="56"/>
            </w:rPr>
            <w:t>INFORMATIONSBLAD</w:t>
          </w:r>
        </w:p>
      </w:tc>
      <w:tc>
        <w:tcPr>
          <w:tcW w:w="1588" w:type="dxa"/>
        </w:tcPr>
        <w:p w:rsidR="00000000" w:rsidRDefault="00815377">
          <w:pPr>
            <w:pStyle w:val="Sidhuvud"/>
            <w:jc w:val="center"/>
          </w:pPr>
          <w:r>
            <w:rPr>
              <w:noProof/>
            </w:rPr>
            <w:pict>
              <v:shape id="_x0000_i1026" type="#_x0000_t75" style="width:79.25pt;height:65.4pt" fillcolor="window">
                <v:imagedata r:id="rId2" o:title="BLOCK"/>
              </v:shape>
            </w:pict>
          </w:r>
        </w:p>
      </w:tc>
    </w:tr>
  </w:tbl>
  <w:p w:rsidR="00000000" w:rsidRDefault="008153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3C3"/>
    <w:multiLevelType w:val="hybridMultilevel"/>
    <w:tmpl w:val="2F96D66E"/>
    <w:lvl w:ilvl="0" w:tplc="3A96E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3627"/>
    <w:multiLevelType w:val="hybridMultilevel"/>
    <w:tmpl w:val="3C26022E"/>
    <w:lvl w:ilvl="0" w:tplc="9850B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97E06"/>
    <w:multiLevelType w:val="hybridMultilevel"/>
    <w:tmpl w:val="9F7CFEA4"/>
    <w:lvl w:ilvl="0" w:tplc="D46E3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AD3"/>
    <w:rsid w:val="00120A1B"/>
    <w:rsid w:val="00174EE5"/>
    <w:rsid w:val="002931CA"/>
    <w:rsid w:val="00707F87"/>
    <w:rsid w:val="00745C4C"/>
    <w:rsid w:val="008137BE"/>
    <w:rsid w:val="00815377"/>
    <w:rsid w:val="00831AD3"/>
    <w:rsid w:val="008A4C3D"/>
    <w:rsid w:val="00BC3716"/>
    <w:rsid w:val="00C83D08"/>
    <w:rsid w:val="00F934B6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%20styrelsen\Documents\Ev%20mallar\HSB%20Kortedala%20Infobl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 Kortedala Infoblad</Template>
  <TotalTime>21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LEH</Company>
  <LinksUpToDate>false</LinksUpToDate>
  <CharactersWithSpaces>847</CharactersWithSpaces>
  <SharedDoc>false</SharedDoc>
  <HLinks>
    <vt:vector size="6" baseType="variant">
      <vt:variant>
        <vt:i4>6750242</vt:i4>
      </vt:variant>
      <vt:variant>
        <vt:i4>1077</vt:i4>
      </vt:variant>
      <vt:variant>
        <vt:i4>1026</vt:i4>
      </vt:variant>
      <vt:variant>
        <vt:i4>1</vt:i4>
      </vt:variant>
      <vt:variant>
        <vt:lpwstr>D:\Mina dokument\HSB\BILDER\BLOCK.TIF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 styrelsen</dc:creator>
  <cp:lastModifiedBy>HSB styrelsen</cp:lastModifiedBy>
  <cp:revision>4</cp:revision>
  <cp:lastPrinted>2013-11-30T10:15:00Z</cp:lastPrinted>
  <dcterms:created xsi:type="dcterms:W3CDTF">2013-11-30T09:56:00Z</dcterms:created>
  <dcterms:modified xsi:type="dcterms:W3CDTF">2013-11-30T10:16:00Z</dcterms:modified>
</cp:coreProperties>
</file>