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B492" w14:textId="77777777" w:rsidR="00256F0B" w:rsidRPr="00646ED4" w:rsidRDefault="005A688C" w:rsidP="00256F0B">
      <w:pPr>
        <w:pStyle w:val="Brdtext"/>
      </w:pPr>
      <w:r>
        <w:t xml:space="preserve">HSB brf </w:t>
      </w:r>
      <w:proofErr w:type="spellStart"/>
      <w:r>
        <w:t>Xxxxx</w:t>
      </w:r>
      <w:proofErr w:type="spellEnd"/>
    </w:p>
    <w:p w14:paraId="35EC2792" w14:textId="77777777" w:rsidR="003F4B93" w:rsidRPr="009D0802" w:rsidRDefault="005A688C" w:rsidP="005A688C">
      <w:pPr>
        <w:pStyle w:val="Rubrik1"/>
        <w:jc w:val="center"/>
      </w:pPr>
      <w:bookmarkStart w:id="0" w:name="bkmRubrik"/>
      <w:bookmarkStart w:id="1" w:name="delRubrik"/>
      <w:r>
        <w:t>Fullmakt</w:t>
      </w:r>
      <w:bookmarkEnd w:id="0"/>
    </w:p>
    <w:p w14:paraId="3FB6E069" w14:textId="77777777" w:rsidR="005A688C" w:rsidRDefault="005A688C" w:rsidP="00CA3F3D">
      <w:pPr>
        <w:pStyle w:val="Brdtext"/>
      </w:pPr>
      <w:bookmarkStart w:id="2" w:name="bkmStart"/>
      <w:bookmarkEnd w:id="1"/>
      <w:bookmarkEnd w:id="2"/>
    </w:p>
    <w:p w14:paraId="65CBE3D9" w14:textId="77777777" w:rsidR="008B5722" w:rsidRDefault="005A688C" w:rsidP="00CA3F3D">
      <w:pPr>
        <w:pStyle w:val="Brdtext"/>
      </w:pPr>
      <w:r>
        <w:t>Medlemmens namn</w:t>
      </w:r>
      <w:r>
        <w:tab/>
        <w:t>…………………………………………………………………</w:t>
      </w:r>
      <w:r>
        <w:br/>
      </w:r>
      <w:r>
        <w:tab/>
      </w:r>
      <w:r>
        <w:tab/>
        <w:t>(texta)</w:t>
      </w:r>
    </w:p>
    <w:p w14:paraId="59F0F584" w14:textId="77777777" w:rsidR="005A688C" w:rsidRDefault="005A688C" w:rsidP="00CA3F3D">
      <w:pPr>
        <w:pStyle w:val="Brdtext"/>
      </w:pPr>
    </w:p>
    <w:p w14:paraId="0C07A232" w14:textId="77777777" w:rsidR="005A688C" w:rsidRDefault="005A688C" w:rsidP="00CA3F3D">
      <w:pPr>
        <w:pStyle w:val="Brdtext"/>
      </w:pPr>
      <w:r>
        <w:t>Lägenhetsnummer</w:t>
      </w:r>
      <w:r>
        <w:tab/>
        <w:t>……………………</w:t>
      </w:r>
    </w:p>
    <w:p w14:paraId="1BE61874" w14:textId="77777777" w:rsidR="005A688C" w:rsidRDefault="005A688C" w:rsidP="00CA3F3D">
      <w:pPr>
        <w:pStyle w:val="Brdtext"/>
      </w:pPr>
    </w:p>
    <w:p w14:paraId="6544EE22" w14:textId="77777777" w:rsidR="005A688C" w:rsidRDefault="005A688C" w:rsidP="00CA3F3D">
      <w:pPr>
        <w:pStyle w:val="Brdtext"/>
      </w:pPr>
      <w:r>
        <w:t>Fullmakt lämnas till</w:t>
      </w:r>
      <w:r>
        <w:tab/>
        <w:t>…………………………………………………………………</w:t>
      </w:r>
      <w:r>
        <w:br/>
      </w:r>
      <w:r>
        <w:tab/>
      </w:r>
      <w:r>
        <w:tab/>
        <w:t>(texta)</w:t>
      </w:r>
    </w:p>
    <w:p w14:paraId="20707FF2" w14:textId="77777777" w:rsidR="005A688C" w:rsidRDefault="005A688C" w:rsidP="00CA3F3D">
      <w:pPr>
        <w:pStyle w:val="Brdtext"/>
      </w:pPr>
    </w:p>
    <w:p w14:paraId="16E9287B" w14:textId="77777777" w:rsidR="005A688C" w:rsidRDefault="005A688C" w:rsidP="00CA3F3D">
      <w:pPr>
        <w:pStyle w:val="Brdtext"/>
      </w:pPr>
      <w:r>
        <w:t>Fullmakten gäller vid föreningsstämma 20XX-XX-XX</w:t>
      </w:r>
    </w:p>
    <w:p w14:paraId="09C2A7B1" w14:textId="77777777" w:rsidR="005A688C" w:rsidRDefault="005A688C" w:rsidP="00CA3F3D">
      <w:pPr>
        <w:pStyle w:val="Brdtext"/>
      </w:pPr>
    </w:p>
    <w:p w14:paraId="0BA7DCD6" w14:textId="77777777" w:rsidR="005A688C" w:rsidRDefault="005A688C" w:rsidP="00CA3F3D">
      <w:pPr>
        <w:pStyle w:val="Brdtext"/>
      </w:pPr>
      <w:r>
        <w:t>………………….. den …………………</w:t>
      </w:r>
      <w:proofErr w:type="gramStart"/>
      <w:r>
        <w:t>…….</w:t>
      </w:r>
      <w:proofErr w:type="gramEnd"/>
      <w:r>
        <w:t>.</w:t>
      </w:r>
    </w:p>
    <w:p w14:paraId="41CFC5AC" w14:textId="77777777" w:rsidR="005A688C" w:rsidRDefault="005A688C" w:rsidP="00CA3F3D">
      <w:pPr>
        <w:pStyle w:val="Brdtext"/>
      </w:pPr>
    </w:p>
    <w:p w14:paraId="5ADF3FB5" w14:textId="77777777" w:rsidR="005A688C" w:rsidRDefault="005A688C" w:rsidP="00CA3F3D">
      <w:pPr>
        <w:pStyle w:val="Brdtext"/>
      </w:pPr>
      <w:r>
        <w:t>……………………………………………</w:t>
      </w:r>
      <w:proofErr w:type="gramStart"/>
      <w:r>
        <w:t>…….</w:t>
      </w:r>
      <w:proofErr w:type="gramEnd"/>
      <w:r>
        <w:br/>
        <w:t>Medlemmens underskrift</w:t>
      </w:r>
    </w:p>
    <w:p w14:paraId="419BF5FE" w14:textId="77777777" w:rsidR="005A688C" w:rsidRDefault="005A688C" w:rsidP="00CA3F3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7FD6" wp14:editId="3075236A">
                <wp:simplePos x="0" y="0"/>
                <wp:positionH relativeFrom="margin">
                  <wp:align>right</wp:align>
                </wp:positionH>
                <wp:positionV relativeFrom="page">
                  <wp:posOffset>6166293</wp:posOffset>
                </wp:positionV>
                <wp:extent cx="5401310" cy="20955"/>
                <wp:effectExtent l="19050" t="19050" r="27940" b="3619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10" cy="209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DE77" id="Rak koppling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374.1pt,485.55pt" to="799.4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" strokecolor="#002273 [3044]" strokeweight="3pt">
                <w10:wrap anchorx="margin" anchory="page"/>
              </v:line>
            </w:pict>
          </mc:Fallback>
        </mc:AlternateContent>
      </w:r>
    </w:p>
    <w:p w14:paraId="1738F90D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Beträffande röstning m.m.</w:t>
      </w:r>
    </w:p>
    <w:p w14:paraId="7FB73126" w14:textId="77777777" w:rsidR="005A688C" w:rsidRPr="005A688C" w:rsidRDefault="005A688C" w:rsidP="005A688C">
      <w:pPr>
        <w:rPr>
          <w:sz w:val="22"/>
          <w:szCs w:val="22"/>
        </w:rPr>
      </w:pPr>
    </w:p>
    <w:p w14:paraId="31E57F4F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Vid föreningsstämma har varje medlem en röst. Innehar flera medlemmar bostadsrätt gemensamt, har de dock tillsammans en röst.</w:t>
      </w:r>
    </w:p>
    <w:p w14:paraId="4C51C0F5" w14:textId="77777777" w:rsidR="005A688C" w:rsidRPr="005A688C" w:rsidRDefault="005A688C" w:rsidP="005A688C">
      <w:pPr>
        <w:rPr>
          <w:sz w:val="22"/>
          <w:szCs w:val="22"/>
        </w:rPr>
      </w:pPr>
    </w:p>
    <w:p w14:paraId="776446E0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Röstberättigad är endast den medlem som fullgjort sina förpliktelser mot föreningen.</w:t>
      </w:r>
    </w:p>
    <w:p w14:paraId="5CFFF157" w14:textId="77777777" w:rsidR="005A688C" w:rsidRPr="005A688C" w:rsidRDefault="005A688C" w:rsidP="005A688C">
      <w:pPr>
        <w:rPr>
          <w:sz w:val="22"/>
          <w:szCs w:val="22"/>
        </w:rPr>
      </w:pPr>
    </w:p>
    <w:p w14:paraId="61DA7B15" w14:textId="0237721E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 xml:space="preserve">Fysisk person får utöva sin rösträtt genom ombud. </w:t>
      </w:r>
    </w:p>
    <w:p w14:paraId="15B0C4B9" w14:textId="77777777" w:rsidR="005A688C" w:rsidRPr="005A688C" w:rsidRDefault="005A688C" w:rsidP="005A688C">
      <w:pPr>
        <w:rPr>
          <w:sz w:val="22"/>
          <w:szCs w:val="22"/>
        </w:rPr>
      </w:pPr>
    </w:p>
    <w:p w14:paraId="3977BCDB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Ombudet skall förete dagtecknad fullmakt. Fullmakten gäller högst ett år från utfärdandet.</w:t>
      </w:r>
    </w:p>
    <w:p w14:paraId="4194FA9F" w14:textId="77777777" w:rsidR="005A688C" w:rsidRPr="005A688C" w:rsidRDefault="005A688C" w:rsidP="005A688C">
      <w:pPr>
        <w:rPr>
          <w:sz w:val="22"/>
          <w:szCs w:val="22"/>
        </w:rPr>
      </w:pPr>
    </w:p>
    <w:sectPr w:rsidR="005A688C" w:rsidRPr="005A688C" w:rsidSect="00F25823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8F1" w14:textId="77777777" w:rsidR="00B12829" w:rsidRDefault="00B12829" w:rsidP="00216B9D">
      <w:r>
        <w:separator/>
      </w:r>
    </w:p>
  </w:endnote>
  <w:endnote w:type="continuationSeparator" w:id="0">
    <w:p w14:paraId="1D902341" w14:textId="77777777" w:rsidR="00B12829" w:rsidRDefault="00B1282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79A" w14:textId="77777777" w:rsidR="005A688C" w:rsidRPr="00407291" w:rsidRDefault="005A688C" w:rsidP="00130004">
    <w:pPr>
      <w:pStyle w:val="Sidfot"/>
    </w:pPr>
  </w:p>
  <w:p w14:paraId="5B0EE781" w14:textId="77777777" w:rsidR="00A145F9" w:rsidRPr="005A688C" w:rsidRDefault="00A145F9" w:rsidP="005A6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57DA" w14:textId="77777777" w:rsidR="00B12829" w:rsidRDefault="00B12829" w:rsidP="00216B9D">
      <w:r>
        <w:separator/>
      </w:r>
    </w:p>
  </w:footnote>
  <w:footnote w:type="continuationSeparator" w:id="0">
    <w:p w14:paraId="518904E1" w14:textId="77777777" w:rsidR="00B12829" w:rsidRDefault="00B1282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231E584" w14:textId="77777777" w:rsidTr="00CA4910">
      <w:tc>
        <w:tcPr>
          <w:tcW w:w="1843" w:type="dxa"/>
        </w:tcPr>
        <w:p w14:paraId="05CBB757" w14:textId="77777777" w:rsidR="00F25823" w:rsidRPr="00BA5D8C" w:rsidRDefault="005A688C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 wp14:anchorId="5C37A2A9" wp14:editId="5D680715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3453070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40601C7E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0F3EC755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67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</w:tblGrid>
    <w:tr w:rsidR="005A688C" w14:paraId="2A2D5BF9" w14:textId="77777777" w:rsidTr="005A688C">
      <w:tc>
        <w:tcPr>
          <w:tcW w:w="1843" w:type="dxa"/>
        </w:tcPr>
        <w:p w14:paraId="0427A3FE" w14:textId="77777777" w:rsidR="005A688C" w:rsidRPr="00BA5D8C" w:rsidRDefault="005A688C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</w:rPr>
            <w:drawing>
              <wp:inline distT="0" distB="0" distL="0" distR="0" wp14:anchorId="7AE49AB9" wp14:editId="2F10B334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7FCB028A" w14:textId="77777777" w:rsidR="005A688C" w:rsidRPr="00BA5D8C" w:rsidRDefault="005A688C" w:rsidP="008642BC">
          <w:pPr>
            <w:pStyle w:val="Sidhuvud"/>
          </w:pPr>
        </w:p>
      </w:tc>
    </w:tr>
  </w:tbl>
  <w:p w14:paraId="292E3268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9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E2F4E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A688C"/>
    <w:rsid w:val="005B1EFF"/>
    <w:rsid w:val="005B27DB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B7143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282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C8BD0"/>
  <w15:docId w15:val="{737C657A-F1C1-4735-B517-8C48DDD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5A688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6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21elson\INetCache\IE\JXPR88S8\FULLMAKT_st&#228;mmor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TaxCatchAll xmlns="08258ede-a6cf-45cc-bf04-2a4bdcd8739c"/>
    <hsb21TemplateVersion xmlns="08258ede-a6cf-45cc-bf04-2a4bdcd8739c" xsi:nil="true"/>
    <hsb21ElevatorStatus xmlns="08258ede-a6cf-45cc-bf04-2a4bdcd873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DA0EFB4327F1BA44B62F1076EB116251" ma:contentTypeVersion="24" ma:contentTypeDescription="Basinnehållstyp för övriga HSB-dokument" ma:contentTypeScope="" ma:versionID="e2931bed6f4c3b32cd2d98e62acca254">
  <xsd:schema xmlns:xsd="http://www.w3.org/2001/XMLSchema" xmlns:xs="http://www.w3.org/2001/XMLSchema" xmlns:p="http://schemas.microsoft.com/office/2006/metadata/properties" xmlns:ns2="08258ede-a6cf-45cc-bf04-2a4bdcd8739c" xmlns:ns3="c748d8af-59d7-481c-ad51-fb0c124d7870" xmlns:ns4="09ccf16e-596e-493c-a3ad-f595bc62d23d" targetNamespace="http://schemas.microsoft.com/office/2006/metadata/properties" ma:root="true" ma:fieldsID="ca6cccb6e2389ff92a5305242093a073" ns2:_="" ns3:_="" ns4:_="">
    <xsd:import namespace="08258ede-a6cf-45cc-bf04-2a4bdcd8739c"/>
    <xsd:import namespace="c748d8af-59d7-481c-ad51-fb0c124d7870"/>
    <xsd:import namespace="09ccf16e-596e-493c-a3ad-f595bc62d23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2:TaxCatchAll" minOccurs="0"/>
                <xsd:element ref="ns2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3:MediaServiceLocation" minOccurs="0"/>
                <xsd:element ref="ns4:SharedWithUsers" minOccurs="0"/>
                <xsd:element ref="ns4:SharedWithDetails" minOccurs="0"/>
                <xsd:element ref="ns2:hsb21OCRProcess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internalName="hsb21Ar">
      <xsd:simpleType>
        <xsd:restriction base="dms:Unknown"/>
      </xsd:simpleType>
    </xsd:element>
    <xsd:element name="hsb21Manad" ma:index="17" nillable="true" ma:displayName="Månad" ma:internalName="hsb21Manad">
      <xsd:simpleType>
        <xsd:restriction base="dms:Unknown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Verion" ma:index="20" nillable="true" ma:displayName="OCR-datum" ma:format="DateTime" ma:internalName="hsb21OCRProcessedVerion">
      <xsd:simpleType>
        <xsd:restriction base="dms:DateTime"/>
      </xsd:simpleType>
    </xsd:element>
    <xsd:element name="hsb21TemplateID" ma:index="21" nillable="true" ma:displayName="Mall-id" ma:internalName="hsb21TemplateID">
      <xsd:simpleType>
        <xsd:restriction base="dms:Unknown"/>
      </xsd:simpleType>
    </xsd:element>
    <xsd:element name="hsb21TemplateVersion" ma:index="22" nillable="true" ma:displayName="Mallversion" ma:internalName="hsb21TemplateVersion">
      <xsd:simpleType>
        <xsd:restriction base="dms:Number"/>
      </xsd:simpleType>
    </xsd:element>
    <xsd:element name="hsb21OCRProcessed" ma:index="26" nillable="true" ma:displayName="OCR-konverterad" ma:default="0" ma:internalName="hsb21OCRProcess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d8af-59d7-481c-ad51-fb0c124d787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cf16e-596e-493c-a3ad-f595bc62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2236A-3DC8-4A3D-AE58-A260FE7F99F0}">
  <ds:schemaRefs>
    <ds:schemaRef ds:uri="http://schemas.microsoft.com/office/2006/metadata/properties"/>
    <ds:schemaRef ds:uri="http://schemas.microsoft.com/office/infopath/2007/PartnerControls"/>
    <ds:schemaRef ds:uri="08258ede-a6cf-45cc-bf04-2a4bdcd8739c"/>
  </ds:schemaRefs>
</ds:datastoreItem>
</file>

<file path=customXml/itemProps2.xml><?xml version="1.0" encoding="utf-8"?>
<ds:datastoreItem xmlns:ds="http://schemas.openxmlformats.org/officeDocument/2006/customXml" ds:itemID="{9D6388BD-90F9-4946-ABF6-A5C74A73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c748d8af-59d7-481c-ad51-fb0c124d7870"/>
    <ds:schemaRef ds:uri="09ccf16e-596e-493c-a3ad-f595bc62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0772B-3CC6-4871-B901-1F8F281B8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FULLMAKT_stämmor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Elin Sönnerdahl</dc:creator>
  <cp:keywords>Grundmall - HSB</cp:keywords>
  <dc:description/>
  <cp:lastModifiedBy>Alexandra Ruegg</cp:lastModifiedBy>
  <cp:revision>2</cp:revision>
  <cp:lastPrinted>2011-02-08T13:12:00Z</cp:lastPrinted>
  <dcterms:created xsi:type="dcterms:W3CDTF">2021-04-25T22:10:00Z</dcterms:created>
  <dcterms:modified xsi:type="dcterms:W3CDTF">2021-04-25T22:10:00Z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2018-01-29</vt:lpwstr>
  </property>
  <property fmtid="{D5CDD505-2E9C-101B-9397-08002B2CF9AE}" pid="4" name="Rubrik">
    <vt:lpwstr>Fullmakt</vt:lpwstr>
  </property>
  <property fmtid="{D5CDD505-2E9C-101B-9397-08002B2CF9AE}" pid="5" name="ContentTypeId">
    <vt:lpwstr>0x0101008C14EAB8DC87D54FB0BAEBC3B6462DF100DA0EFB4327F1BA44B62F1076EB116251</vt:lpwstr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