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C1244B" w:rsidRPr="00FC601C">
              <w:rPr>
                <w:sz w:val="72"/>
                <w:szCs w:val="72"/>
              </w:rPr>
              <w:t>Information om återvinning och grovsopor</w:t>
            </w:r>
          </w:p>
        </w:tc>
      </w:tr>
      <w:tr w:rsidR="00C1244B" w:rsidTr="00D303A3">
        <w:tc>
          <w:tcPr>
            <w:tcW w:w="8405" w:type="dxa"/>
          </w:tcPr>
          <w:p w:rsidR="00C1244B" w:rsidRDefault="00C1244B" w:rsidP="00FC601C">
            <w:pPr>
              <w:pStyle w:val="Rubrik2"/>
            </w:pPr>
            <w:r>
              <w:t xml:space="preserve">Vid denna återvinningsplats kan du lämna: </w:t>
            </w:r>
          </w:p>
          <w:p w:rsidR="00C1244B" w:rsidRPr="008E6FAA" w:rsidRDefault="00C1244B" w:rsidP="008E6FAA">
            <w:pPr>
              <w:pStyle w:val="Punktlista"/>
              <w:numPr>
                <w:ilvl w:val="0"/>
                <w:numId w:val="5"/>
              </w:numPr>
              <w:rPr>
                <w:sz w:val="24"/>
              </w:rPr>
            </w:pPr>
            <w:r w:rsidRPr="008E6FAA">
              <w:rPr>
                <w:sz w:val="24"/>
              </w:rPr>
              <w:t>Hushållsavfall: Avfall från hushållet som inte är förpackningar.</w:t>
            </w:r>
          </w:p>
          <w:p w:rsidR="00C1244B" w:rsidRPr="008E6FAA" w:rsidRDefault="00C1244B" w:rsidP="008E6FAA">
            <w:pPr>
              <w:pStyle w:val="Punktlista"/>
              <w:numPr>
                <w:ilvl w:val="0"/>
                <w:numId w:val="5"/>
              </w:numPr>
              <w:rPr>
                <w:sz w:val="24"/>
              </w:rPr>
            </w:pPr>
            <w:r w:rsidRPr="008E6FAA">
              <w:rPr>
                <w:sz w:val="24"/>
              </w:rPr>
              <w:t>Förpackningar: Förpackningar av plast, papper, metall eller glas.</w:t>
            </w:r>
          </w:p>
          <w:p w:rsidR="00C1244B" w:rsidRPr="008E6FAA" w:rsidRDefault="00C1244B" w:rsidP="008E6FAA">
            <w:pPr>
              <w:pStyle w:val="Punktlista"/>
              <w:numPr>
                <w:ilvl w:val="0"/>
                <w:numId w:val="5"/>
              </w:numPr>
              <w:rPr>
                <w:sz w:val="24"/>
              </w:rPr>
            </w:pPr>
            <w:r w:rsidRPr="008E6FAA">
              <w:rPr>
                <w:sz w:val="24"/>
              </w:rPr>
              <w:t>Tidningar/trycksaker: Tidningar, trycksaker, reklamblad, kontorspapper och kataloger.</w:t>
            </w:r>
          </w:p>
          <w:p w:rsidR="00C1244B" w:rsidRDefault="00C1244B" w:rsidP="00FC601C">
            <w:pPr>
              <w:pStyle w:val="Rubrik2"/>
            </w:pPr>
            <w:r>
              <w:t>Följande måste fraktas till återvinningscentral:</w:t>
            </w:r>
          </w:p>
          <w:p w:rsidR="00C1244B" w:rsidRPr="008E6FAA" w:rsidRDefault="00C1244B" w:rsidP="00FC601C">
            <w:pPr>
              <w:pStyle w:val="Punktlista"/>
              <w:numPr>
                <w:ilvl w:val="0"/>
                <w:numId w:val="5"/>
              </w:numPr>
              <w:rPr>
                <w:sz w:val="24"/>
              </w:rPr>
            </w:pPr>
            <w:r w:rsidRPr="008E6FAA">
              <w:rPr>
                <w:sz w:val="24"/>
              </w:rPr>
              <w:t xml:space="preserve">Grovsopor: Allt man kan ta med sig när man flyttar, som möbler, kläder, skidor, husgeråd, mattor, cyklar, pulkor, emballage, vitvaror (spis, tvätt, disk) och elektronikavfall. </w:t>
            </w:r>
          </w:p>
          <w:p w:rsidR="00C1244B" w:rsidRPr="008E6FAA" w:rsidRDefault="00C1244B" w:rsidP="00FC601C">
            <w:pPr>
              <w:pStyle w:val="Punktlista"/>
              <w:numPr>
                <w:ilvl w:val="0"/>
                <w:numId w:val="5"/>
              </w:numPr>
              <w:rPr>
                <w:sz w:val="24"/>
              </w:rPr>
            </w:pPr>
            <w:r w:rsidRPr="008E6FAA">
              <w:rPr>
                <w:sz w:val="24"/>
              </w:rPr>
              <w:t>Byggavfall: Dörrar, gips, isolering, lister, skåp, sanitetsporslin och fönster.</w:t>
            </w:r>
          </w:p>
          <w:p w:rsidR="00C1244B" w:rsidRDefault="00C1244B" w:rsidP="00FC601C">
            <w:pPr>
              <w:pStyle w:val="Punktlista"/>
              <w:numPr>
                <w:ilvl w:val="0"/>
                <w:numId w:val="5"/>
              </w:numPr>
            </w:pPr>
            <w:r w:rsidRPr="008E6FAA">
              <w:rPr>
                <w:sz w:val="24"/>
              </w:rPr>
              <w:t>Farligt avfall: Färg, olja, lösningsmedel, sprayburkar, batterier, lysrör/</w:t>
            </w:r>
            <w:r w:rsidR="008E6FAA">
              <w:rPr>
                <w:sz w:val="24"/>
              </w:rPr>
              <w:t xml:space="preserve"> </w:t>
            </w:r>
            <w:r w:rsidRPr="008E6FAA">
              <w:rPr>
                <w:sz w:val="24"/>
              </w:rPr>
              <w:t>lågenergilampor och elektriska apparater.</w:t>
            </w:r>
            <w:r>
              <w:br/>
            </w:r>
          </w:p>
          <w:p w:rsidR="00C1244B" w:rsidRDefault="00C1244B" w:rsidP="008E6FAA">
            <w:pPr>
              <w:pStyle w:val="Rubrik5"/>
            </w:pPr>
            <w:r>
              <w:t>Hjälp oss spara energi och naturresurser genom att återvinna!</w:t>
            </w:r>
          </w:p>
          <w:p w:rsidR="00C1244B" w:rsidRDefault="00C1244B" w:rsidP="00D303A3">
            <w:pPr>
              <w:pStyle w:val="Anslagbrdtext"/>
            </w:pPr>
          </w:p>
          <w:p w:rsidR="009364B7" w:rsidRDefault="009364B7" w:rsidP="00D303A3">
            <w:pPr>
              <w:pStyle w:val="Anslagbrdtext"/>
            </w:pPr>
            <w:bookmarkStart w:id="0" w:name="_GoBack"/>
            <w:bookmarkEnd w:id="0"/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72B7C2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4</cp:revision>
  <cp:lastPrinted>2019-11-28T10:30:00Z</cp:lastPrinted>
  <dcterms:created xsi:type="dcterms:W3CDTF">2019-11-28T11:48:00Z</dcterms:created>
  <dcterms:modified xsi:type="dcterms:W3CDTF">2019-11-28T11:58:00Z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