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311D1" w:rsidTr="00D303A3">
        <w:tc>
          <w:tcPr>
            <w:tcW w:w="8405" w:type="dxa"/>
          </w:tcPr>
          <w:p w:rsidR="00C311D1" w:rsidRPr="00FC601C" w:rsidRDefault="00C311D1" w:rsidP="00C311D1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>
              <w:rPr>
                <w:sz w:val="72"/>
                <w:szCs w:val="72"/>
              </w:rPr>
              <w:t>det är vi som sitter i styrelsen</w:t>
            </w:r>
            <w:bookmarkStart w:id="0" w:name="_GoBack"/>
            <w:bookmarkEnd w:id="0"/>
          </w:p>
        </w:tc>
      </w:tr>
      <w:tr w:rsidR="00C311D1" w:rsidTr="00D303A3">
        <w:tc>
          <w:tcPr>
            <w:tcW w:w="8405" w:type="dxa"/>
          </w:tcPr>
          <w:p w:rsidR="00C311D1" w:rsidRDefault="00C311D1" w:rsidP="00C311D1">
            <w:pPr>
              <w:pStyle w:val="Anslagbrdtext"/>
            </w:pPr>
            <w:r>
              <w:t xml:space="preserve">Ordförande: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Vice ordförande: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Sekreterare: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Vice sekreterare: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Suppleant: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HSB-ledamot: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Studie- och fritidsorganisatör: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  <w:r>
              <w:t xml:space="preserve">Valberedning: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namn och ev kontaktuppg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namn och ev kontaktuppgifter</w:t>
            </w:r>
            <w:r>
              <w:fldChar w:fldCharType="end"/>
            </w:r>
          </w:p>
          <w:p w:rsidR="00C311D1" w:rsidRDefault="00C311D1" w:rsidP="00C311D1">
            <w:pPr>
              <w:pStyle w:val="Anslagbrdtext"/>
            </w:pPr>
          </w:p>
          <w:p w:rsidR="00C311D1" w:rsidRDefault="00C311D1" w:rsidP="00C311D1">
            <w:pPr>
              <w:pStyle w:val="Anslagbrdtext"/>
            </w:pPr>
          </w:p>
          <w:p w:rsidR="00C311D1" w:rsidRDefault="00C311D1" w:rsidP="00C311D1">
            <w:pPr>
              <w:pStyle w:val="Anslagbrdtext"/>
            </w:pPr>
            <w:r>
              <w:t>Vänliga hälsningar</w:t>
            </w:r>
          </w:p>
          <w:p w:rsidR="00C311D1" w:rsidRDefault="00C311D1" w:rsidP="00C311D1">
            <w:pPr>
              <w:pStyle w:val="Anslagbrdtext"/>
            </w:pPr>
          </w:p>
          <w:p w:rsidR="00C311D1" w:rsidRDefault="00C311D1" w:rsidP="00C311D1">
            <w:pPr>
              <w:pStyle w:val="Anslagbrdtext"/>
            </w:pPr>
            <w:r>
              <w:t>Styrelsen</w:t>
            </w:r>
          </w:p>
          <w:p w:rsidR="00C311D1" w:rsidRDefault="00C311D1" w:rsidP="00C311D1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0FFF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3FC0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11D1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02508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4</cp:revision>
  <cp:lastPrinted>2019-11-28T10:30:00Z</cp:lastPrinted>
  <dcterms:created xsi:type="dcterms:W3CDTF">2019-11-28T11:55:00Z</dcterms:created>
  <dcterms:modified xsi:type="dcterms:W3CDTF">2019-11-28T13:25:00Z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