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:rsidTr="00D303A3">
        <w:tc>
          <w:tcPr>
            <w:tcW w:w="8405" w:type="dxa"/>
          </w:tcPr>
          <w:p w:rsidR="00C1244B" w:rsidRPr="00FC601C" w:rsidRDefault="00B643B8" w:rsidP="00FC601C">
            <w:pPr>
              <w:pStyle w:val="Rubrik1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br/>
            </w:r>
            <w:r w:rsidR="00B96D17">
              <w:rPr>
                <w:sz w:val="72"/>
                <w:szCs w:val="72"/>
              </w:rPr>
              <w:t>felanmälan</w:t>
            </w:r>
          </w:p>
        </w:tc>
      </w:tr>
      <w:tr w:rsidR="00C1244B" w:rsidTr="00D303A3">
        <w:tc>
          <w:tcPr>
            <w:tcW w:w="8405" w:type="dxa"/>
          </w:tcPr>
          <w:p w:rsidR="00B96D17" w:rsidRDefault="00B96D17" w:rsidP="00B96D17">
            <w:pPr>
              <w:pStyle w:val="Anslagbrdtext"/>
            </w:pPr>
            <w:r>
              <w:t>Vid fel i lägenhet eller i fastigheten gör ni en felanmälan till:</w:t>
            </w:r>
          </w:p>
          <w:p w:rsidR="00B96D17" w:rsidRDefault="00B96D17" w:rsidP="00B96D17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är anger ni namnet till den som tar emot felanmäla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Här anger ni namnet till den som tar emot felanmälan.</w:t>
            </w:r>
            <w:r>
              <w:fldChar w:fldCharType="end"/>
            </w:r>
          </w:p>
          <w:p w:rsidR="00B96D17" w:rsidRDefault="00B96D17" w:rsidP="00B96D17">
            <w:pPr>
              <w:pStyle w:val="Anslagbrdtext"/>
            </w:pPr>
          </w:p>
          <w:p w:rsidR="00B96D17" w:rsidRDefault="00B96D17" w:rsidP="00B96D17">
            <w:pPr>
              <w:pStyle w:val="Anslagbrdtext"/>
            </w:pPr>
            <w:r>
              <w:t>Lämna gärna en detaljerad beskrivning av felet, det kan underlätta vid åtgärd av din felanmälan.</w:t>
            </w:r>
          </w:p>
          <w:p w:rsidR="00B96D17" w:rsidRDefault="00B96D17" w:rsidP="00B96D17">
            <w:pPr>
              <w:pStyle w:val="Anslagbrdtext"/>
            </w:pPr>
          </w:p>
          <w:p w:rsidR="00B96D17" w:rsidRDefault="00B96D17" w:rsidP="00B96D17">
            <w:pPr>
              <w:pStyle w:val="Anslagbrdtext"/>
            </w:pPr>
            <w:r>
              <w:t xml:space="preserve">Kontakt: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nummer, besöksadress och e-po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Telefonnummer, besöksadress och e-post</w:t>
            </w:r>
            <w:r>
              <w:fldChar w:fldCharType="end"/>
            </w:r>
          </w:p>
          <w:p w:rsidR="00B96D17" w:rsidRDefault="00B96D17" w:rsidP="00B96D17">
            <w:pPr>
              <w:pStyle w:val="Anslagbrdtext"/>
            </w:pPr>
            <w:r>
              <w:t xml:space="preserve">Öppettider: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Klocks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Klockslag</w:t>
            </w:r>
            <w:r>
              <w:fldChar w:fldCharType="end"/>
            </w:r>
          </w:p>
          <w:p w:rsidR="00B96D17" w:rsidRDefault="00B96D17" w:rsidP="00B96D17">
            <w:pPr>
              <w:pStyle w:val="Anslagbrdtext"/>
            </w:pPr>
            <w:r>
              <w:t xml:space="preserve">Vid akuta fel utanför öppettid ring </w:t>
            </w:r>
            <w:proofErr w:type="spellStart"/>
            <w:r>
              <w:t>tel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telefonnummer till jou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telefonnummer till jour</w:t>
            </w:r>
            <w:r>
              <w:fldChar w:fldCharType="end"/>
            </w:r>
          </w:p>
          <w:p w:rsidR="00C1244B" w:rsidRDefault="00C1244B" w:rsidP="00D303A3">
            <w:pPr>
              <w:pStyle w:val="Anslagbrdtext"/>
            </w:pPr>
            <w:bookmarkStart w:id="0" w:name="_GoBack"/>
            <w:bookmarkEnd w:id="0"/>
          </w:p>
          <w:p w:rsidR="009364B7" w:rsidRDefault="009364B7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Vänliga hälsningar</w:t>
            </w:r>
          </w:p>
          <w:p w:rsidR="008C7BFA" w:rsidRDefault="008C7BFA" w:rsidP="00D303A3">
            <w:pPr>
              <w:pStyle w:val="Anslagbrdtext"/>
            </w:pPr>
          </w:p>
          <w:p w:rsidR="00C1244B" w:rsidRDefault="00C1244B" w:rsidP="00D303A3">
            <w:pPr>
              <w:pStyle w:val="Anslagbrdtext"/>
            </w:pPr>
            <w:r>
              <w:t>Styrelsen</w:t>
            </w:r>
          </w:p>
          <w:p w:rsidR="00C1244B" w:rsidRDefault="00C1244B" w:rsidP="00D303A3">
            <w:pPr>
              <w:pStyle w:val="Anslag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8B5722" w:rsidRPr="00C1244B" w:rsidRDefault="008B5722" w:rsidP="00C1244B"/>
    <w:sectPr w:rsidR="008B5722" w:rsidRPr="00C1244B" w:rsidSect="007E0D2D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4B" w:rsidRDefault="00C1244B" w:rsidP="00216B9D">
      <w:r>
        <w:separator/>
      </w:r>
    </w:p>
  </w:endnote>
  <w:endnote w:type="continuationSeparator" w:id="0">
    <w:p w:rsidR="00C1244B" w:rsidRDefault="00C1244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5E315F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4B" w:rsidRDefault="00C1244B" w:rsidP="00216B9D">
      <w:r>
        <w:separator/>
      </w:r>
    </w:p>
  </w:footnote>
  <w:footnote w:type="continuationSeparator" w:id="0">
    <w:p w:rsidR="00C1244B" w:rsidRDefault="00C1244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179849D3" wp14:editId="05465C61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83A24"/>
    <w:rsid w:val="00B96D17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900162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Angelica Sandgren</cp:lastModifiedBy>
  <cp:revision>2</cp:revision>
  <cp:lastPrinted>2019-11-28T10:30:00Z</cp:lastPrinted>
  <dcterms:created xsi:type="dcterms:W3CDTF">2019-11-28T12:01:00Z</dcterms:created>
  <dcterms:modified xsi:type="dcterms:W3CDTF">2019-11-28T12:01:00Z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</Properties>
</file>