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C41EBF">
              <w:rPr>
                <w:sz w:val="72"/>
                <w:szCs w:val="72"/>
              </w:rPr>
              <w:t>förvara inte saker utanför förråden</w:t>
            </w:r>
          </w:p>
        </w:tc>
      </w:tr>
      <w:tr w:rsidR="00C1244B" w:rsidTr="00D303A3">
        <w:tc>
          <w:tcPr>
            <w:tcW w:w="8405" w:type="dxa"/>
          </w:tcPr>
          <w:p w:rsidR="00C41EBF" w:rsidRDefault="00C41EBF" w:rsidP="00C41EBF">
            <w:pPr>
              <w:pStyle w:val="Anslagbrdtext"/>
            </w:pPr>
            <w:r>
              <w:t>Med tanke på brandsäkerheten är det förbjudet att förvara saker i trapphus och källargångar. Alla personliga tillhörigheter måste förvaras i lägenhet eller förråd.</w:t>
            </w:r>
          </w:p>
          <w:p w:rsidR="00C41EBF" w:rsidRDefault="00C41EBF" w:rsidP="00C41EBF">
            <w:pPr>
              <w:pStyle w:val="Anslagbrdtext"/>
            </w:pPr>
          </w:p>
          <w:p w:rsidR="00C41EBF" w:rsidRDefault="00C41EBF" w:rsidP="00C41EBF">
            <w:pPr>
              <w:pStyle w:val="Anslagbrdtext"/>
            </w:pPr>
            <w:r>
              <w:t xml:space="preserve">Ni uppmanas därför att senast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åååå-mm-dd</w:t>
            </w:r>
            <w:r>
              <w:fldChar w:fldCharType="end"/>
            </w:r>
            <w:r>
              <w:t xml:space="preserve"> ta bort det som tillhör er. </w:t>
            </w:r>
          </w:p>
          <w:p w:rsidR="00C1244B" w:rsidRDefault="00C1244B" w:rsidP="00D303A3">
            <w:pPr>
              <w:pStyle w:val="Anslagbrdtext"/>
            </w:pPr>
            <w:bookmarkStart w:id="0" w:name="_GoBack"/>
            <w:bookmarkEnd w:id="0"/>
          </w:p>
          <w:p w:rsidR="009364B7" w:rsidRDefault="009364B7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1EBF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DF3EE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2</cp:revision>
  <cp:lastPrinted>2019-11-28T10:30:00Z</cp:lastPrinted>
  <dcterms:created xsi:type="dcterms:W3CDTF">2019-11-28T12:02:00Z</dcterms:created>
  <dcterms:modified xsi:type="dcterms:W3CDTF">2019-11-28T12:02:00Z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