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0B" w:rsidRPr="00646ED4" w:rsidRDefault="00256F0B" w:rsidP="00256F0B">
      <w:pPr>
        <w:pStyle w:val="Brdtext"/>
      </w:pPr>
    </w:p>
    <w:p w:rsidR="00256F0B" w:rsidRPr="00646ED4" w:rsidRDefault="00256F0B" w:rsidP="00256F0B">
      <w:pPr>
        <w:pStyle w:val="Brdtext"/>
      </w:pPr>
    </w:p>
    <w:p w:rsidR="003F4B93" w:rsidRPr="009D0802" w:rsidRDefault="003F4B93" w:rsidP="00CA3F3D">
      <w:pPr>
        <w:pStyle w:val="Rubrik1"/>
      </w:pPr>
      <w:bookmarkStart w:id="0" w:name="bkmRubrik"/>
      <w:bookmarkStart w:id="1" w:name="delRubrik"/>
      <w:bookmarkEnd w:id="0"/>
    </w:p>
    <w:p w:rsidR="00E0422B" w:rsidRPr="0053760A" w:rsidRDefault="00E0422B" w:rsidP="00E0422B">
      <w:pPr>
        <w:pStyle w:val="Rubrik1"/>
        <w:rPr>
          <w:sz w:val="36"/>
          <w:szCs w:val="36"/>
        </w:rPr>
      </w:pPr>
      <w:bookmarkStart w:id="2" w:name="bkmStart"/>
      <w:bookmarkEnd w:id="1"/>
      <w:bookmarkEnd w:id="2"/>
      <w:r w:rsidRPr="0053760A">
        <w:rPr>
          <w:sz w:val="36"/>
          <w:szCs w:val="36"/>
        </w:rPr>
        <w:t>Motion till HSB Bostadsrättsförening</w:t>
      </w:r>
    </w:p>
    <w:p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w:rsidR="00E0422B" w:rsidRPr="00424AC2" w:rsidRDefault="00E0422B" w:rsidP="00E0422B">
      <w:pPr>
        <w:pStyle w:val="Rubrik2"/>
      </w:pPr>
      <w:r w:rsidRPr="00424AC2">
        <w:rPr>
          <w:highlight w:val="yellow"/>
        </w:rPr>
        <w:t>En rubrik som är informativ och tydlig</w:t>
      </w:r>
    </w:p>
    <w:p w:rsidR="00E0422B" w:rsidRDefault="00E0422B" w:rsidP="00E0422B">
      <w:pPr>
        <w:rPr>
          <w:sz w:val="28"/>
        </w:rPr>
      </w:pPr>
    </w:p>
    <w:p w:rsidR="00E0422B" w:rsidRPr="00424AC2" w:rsidRDefault="00E0422B" w:rsidP="00E0422B">
      <w:pPr>
        <w:pStyle w:val="Rubrik3"/>
        <w:rPr>
          <w:sz w:val="28"/>
          <w:szCs w:val="28"/>
        </w:rPr>
      </w:pPr>
      <w:r w:rsidRPr="00424AC2">
        <w:rPr>
          <w:sz w:val="28"/>
          <w:szCs w:val="28"/>
        </w:rPr>
        <w:t>BAKGRUND</w:t>
      </w:r>
    </w:p>
    <w:p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8720"/>
      </w:tblGrid>
      <w:tr w:rsidR="00E0422B" w:rsidRPr="002F7A4D" w:rsidTr="00073245">
        <w:tc>
          <w:tcPr>
            <w:tcW w:w="9212" w:type="dxa"/>
          </w:tcPr>
          <w:p w:rsidR="00E0422B" w:rsidRPr="002F7A4D" w:rsidRDefault="00E0422B" w:rsidP="00073245">
            <w:pPr>
              <w:pStyle w:val="Rubrik2"/>
            </w:pPr>
            <w:r>
              <w:t>FÖRSLAG TILL BESLUT</w:t>
            </w:r>
          </w:p>
        </w:tc>
      </w:tr>
    </w:tbl>
    <w:p w:rsidR="00E0422B" w:rsidRDefault="00E0422B" w:rsidP="00E0422B">
      <w:pPr>
        <w:pStyle w:val="Brdtext"/>
      </w:pPr>
      <w:r w:rsidRPr="00094037">
        <w:t>Beskriv ditt</w:t>
      </w:r>
      <w:r>
        <w:t>/ert</w:t>
      </w:r>
      <w:r w:rsidRPr="00094037">
        <w:t xml:space="preserve"> förslag till beslut, yrkande.</w:t>
      </w:r>
    </w:p>
    <w:p w:rsidR="00E0422B" w:rsidRDefault="00E0422B" w:rsidP="00E0422B">
      <w:pPr>
        <w:pStyle w:val="Brdtext"/>
      </w:pPr>
    </w:p>
    <w:p w:rsidR="00E0422B" w:rsidRDefault="00E0422B" w:rsidP="00E0422B">
      <w:pPr>
        <w:pStyle w:val="Brdtext"/>
      </w:pPr>
      <w:r>
        <w:t>Avsluta med:</w:t>
      </w:r>
    </w:p>
    <w:p w:rsidR="00E0422B" w:rsidRDefault="00E0422B" w:rsidP="00E0422B">
      <w:pPr>
        <w:pStyle w:val="Brdtext"/>
      </w:pPr>
      <w:r>
        <w:t>Jag/vi föreslår föreningsstämman att besluta enligt förslaget.</w:t>
      </w:r>
    </w:p>
    <w:p w:rsidR="00E0422B" w:rsidRDefault="00E0422B" w:rsidP="00E0422B">
      <w:pPr>
        <w:pStyle w:val="Brdtext"/>
      </w:pPr>
    </w:p>
    <w:tbl>
      <w:tblPr>
        <w:tblpPr w:leftFromText="141" w:rightFromText="141" w:vertAnchor="text" w:horzAnchor="margin" w:tblpY="212"/>
        <w:tblW w:w="0" w:type="auto"/>
        <w:tblLook w:val="01E0" w:firstRow="1" w:lastRow="1" w:firstColumn="1" w:lastColumn="1" w:noHBand="0" w:noVBand="0"/>
      </w:tblPr>
      <w:tblGrid>
        <w:gridCol w:w="8720"/>
      </w:tblGrid>
      <w:tr w:rsidR="00E0422B" w:rsidRPr="002F7A4D" w:rsidTr="00073245">
        <w:tc>
          <w:tcPr>
            <w:tcW w:w="9212" w:type="dxa"/>
          </w:tcPr>
          <w:p w:rsidR="00E0422B" w:rsidRPr="00BA713F" w:rsidRDefault="00E0422B" w:rsidP="00073245">
            <w:r w:rsidRPr="00AD4EE2">
              <w:rPr>
                <w:highlight w:val="yellow"/>
              </w:rPr>
              <w:t>_________________________________________</w:t>
            </w:r>
          </w:p>
          <w:p w:rsidR="00E0422B" w:rsidRPr="00BA713F" w:rsidRDefault="00E0422B" w:rsidP="00073245">
            <w:r w:rsidRPr="00BA713F">
              <w:t>Ort datum</w:t>
            </w:r>
          </w:p>
          <w:p w:rsidR="00E0422B" w:rsidRPr="002F7A4D" w:rsidRDefault="00E0422B" w:rsidP="00073245">
            <w:pPr>
              <w:pStyle w:val="Brdtext"/>
            </w:pPr>
          </w:p>
        </w:tc>
      </w:tr>
    </w:tbl>
    <w:p w:rsidR="00E0422B" w:rsidRPr="00BA713F" w:rsidRDefault="00E0422B" w:rsidP="00E0422B">
      <w:r w:rsidRPr="00AD4EE2">
        <w:rPr>
          <w:highlight w:val="yellow"/>
        </w:rPr>
        <w:t>_________________________________________</w:t>
      </w:r>
    </w:p>
    <w:p w:rsidR="00E0422B" w:rsidRPr="00BA713F" w:rsidRDefault="00E0422B" w:rsidP="00E0422B">
      <w:r>
        <w:t>Namn</w:t>
      </w:r>
    </w:p>
    <w:p w:rsidR="00E0422B" w:rsidRDefault="00E0422B" w:rsidP="00E0422B">
      <w:pPr>
        <w:pStyle w:val="Brdtext"/>
        <w:rPr>
          <w:u w:val="dotted"/>
        </w:rPr>
      </w:pPr>
    </w:p>
    <w:p w:rsidR="00E0422B" w:rsidRPr="00BA713F" w:rsidRDefault="00E0422B" w:rsidP="00E0422B">
      <w:r w:rsidRPr="00AD4EE2">
        <w:rPr>
          <w:highlight w:val="yellow"/>
        </w:rPr>
        <w:t>_________________________________________</w:t>
      </w:r>
    </w:p>
    <w:p w:rsidR="00E0422B" w:rsidRPr="00CC737A" w:rsidRDefault="00E0422B" w:rsidP="00E0422B">
      <w:r>
        <w:t>Lägenhetsnummer</w:t>
      </w:r>
    </w:p>
    <w:p w:rsidR="008B5722" w:rsidRPr="009D0802" w:rsidRDefault="008B5722" w:rsidP="00CA3F3D">
      <w:pPr>
        <w:pStyle w:val="Brdtext"/>
      </w:pPr>
    </w:p>
    <w:sectPr w:rsidR="008B5722" w:rsidRPr="009D0802" w:rsidSect="00F25823">
      <w:headerReference w:type="default" r:id="rId7"/>
      <w:headerReference w:type="first" r:id="rId8"/>
      <w:footerReference w:type="first" r:id="rId9"/>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07" w:rsidRDefault="00651907" w:rsidP="00216B9D">
      <w:r>
        <w:separator/>
      </w:r>
    </w:p>
  </w:endnote>
  <w:endnote w:type="continuationSeparator" w:id="0">
    <w:p w:rsidR="00651907" w:rsidRDefault="00651907"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45" w:rsidRPr="00F64D12" w:rsidRDefault="000A6F33" w:rsidP="00073245">
    <w:pPr>
      <w:pStyle w:val="Sidhuvud"/>
      <w:ind w:right="-1282"/>
      <w:rPr>
        <w:color w:val="BFBFBF" w:themeColor="background1" w:themeShade="BF"/>
        <w:sz w:val="15"/>
        <w:szCs w:val="15"/>
        <w:lang w:val="en-US"/>
      </w:rPr>
    </w:pPr>
    <w:r w:rsidRPr="00F64D12">
      <w:rPr>
        <w:color w:val="BFBFBF" w:themeColor="background1" w:themeShade="BF"/>
        <w:sz w:val="15"/>
        <w:szCs w:val="15"/>
        <w:lang w:val="en-US"/>
      </w:rPr>
      <w:t>Kod_1.1.2_Motion_mall_word</w:t>
    </w:r>
    <w:r w:rsidR="00B73AFA" w:rsidRPr="00F64D12">
      <w:rPr>
        <w:color w:val="BFBFBF" w:themeColor="background1" w:themeShade="BF"/>
        <w:sz w:val="15"/>
        <w:szCs w:val="15"/>
        <w:lang w:val="en-US"/>
      </w:rPr>
      <w:br/>
    </w:r>
    <w:r w:rsidR="00073245" w:rsidRPr="00F64D12">
      <w:rPr>
        <w:color w:val="BFBFBF" w:themeColor="background1" w:themeShade="BF"/>
        <w:sz w:val="15"/>
        <w:szCs w:val="15"/>
        <w:lang w:val="en-US"/>
      </w:rPr>
      <w:t>Version 2 / 2014-02-26</w:t>
    </w:r>
  </w:p>
  <w:p w:rsidR="00073245" w:rsidRPr="00F64D12" w:rsidRDefault="00073245">
    <w:pPr>
      <w:pStyle w:val="Sidfot"/>
      <w:rPr>
        <w:lang w:val="en-US"/>
      </w:rPr>
    </w:pPr>
  </w:p>
  <w:p w:rsidR="00073245" w:rsidRPr="00F64D12" w:rsidRDefault="00073245" w:rsidP="00E0422B">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07" w:rsidRDefault="00651907" w:rsidP="00216B9D">
      <w:r>
        <w:separator/>
      </w:r>
    </w:p>
  </w:footnote>
  <w:footnote w:type="continuationSeparator" w:id="0">
    <w:p w:rsidR="00651907" w:rsidRDefault="00651907"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073245" w:rsidTr="00073245">
      <w:tc>
        <w:tcPr>
          <w:tcW w:w="1843" w:type="dxa"/>
        </w:tcPr>
        <w:p w:rsidR="00073245" w:rsidRPr="00BA5D8C" w:rsidRDefault="00073245" w:rsidP="00073245">
          <w:pPr>
            <w:pStyle w:val="Sidhuvud"/>
            <w:jc w:val="center"/>
          </w:pPr>
          <w:bookmarkStart w:id="3" w:name="bkmlogoimg_2"/>
          <w:bookmarkEnd w:id="3"/>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073245" w:rsidRPr="006B1AAF" w:rsidRDefault="00073245" w:rsidP="00073245">
          <w:pPr>
            <w:pStyle w:val="Sidhuvud"/>
          </w:pPr>
        </w:p>
      </w:tc>
      <w:bookmarkStart w:id="4" w:name="bmSidnrSecond"/>
      <w:tc>
        <w:tcPr>
          <w:tcW w:w="1417" w:type="dxa"/>
        </w:tcPr>
        <w:p w:rsidR="00073245" w:rsidRPr="00F43914" w:rsidRDefault="00E24289"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r w:rsidR="00651907">
            <w:fldChar w:fldCharType="begin"/>
          </w:r>
          <w:r w:rsidR="00651907">
            <w:instrText xml:space="preserve"> NUMPAGES   \* MERGEFORMAT </w:instrText>
          </w:r>
          <w:r w:rsidR="00651907">
            <w:fldChar w:fldCharType="separate"/>
          </w:r>
          <w:r w:rsidR="00073245">
            <w:rPr>
              <w:rStyle w:val="Sidnummer"/>
              <w:noProof/>
            </w:rPr>
            <w:t>1</w:t>
          </w:r>
          <w:r w:rsidR="00651907">
            <w:rPr>
              <w:rStyle w:val="Sidnummer"/>
              <w:noProof/>
            </w:rPr>
            <w:fldChar w:fldCharType="end"/>
          </w:r>
          <w:r w:rsidR="00073245" w:rsidRPr="003515DE">
            <w:rPr>
              <w:rStyle w:val="Sidnummer"/>
            </w:rPr>
            <w:t>)</w:t>
          </w:r>
          <w:bookmarkStart w:id="5" w:name="bmSidnrSecondTrue"/>
          <w:bookmarkEnd w:id="4"/>
          <w:bookmarkEnd w:id="5"/>
        </w:p>
      </w:tc>
    </w:tr>
  </w:tbl>
  <w:p w:rsidR="00073245" w:rsidRDefault="0007324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073245" w:rsidTr="00073245">
      <w:tc>
        <w:tcPr>
          <w:tcW w:w="1843" w:type="dxa"/>
        </w:tcPr>
        <w:p w:rsidR="00073245" w:rsidRPr="00BA5D8C" w:rsidRDefault="00073245" w:rsidP="00073245">
          <w:pPr>
            <w:pStyle w:val="Sidhuvud"/>
            <w:jc w:val="center"/>
          </w:pPr>
        </w:p>
      </w:tc>
      <w:tc>
        <w:tcPr>
          <w:tcW w:w="3827" w:type="dxa"/>
        </w:tcPr>
        <w:p w:rsidR="00073245" w:rsidRPr="00BA5D8C" w:rsidRDefault="00073245" w:rsidP="00073245">
          <w:pPr>
            <w:pStyle w:val="Sidhuvud"/>
          </w:pPr>
        </w:p>
      </w:tc>
      <w:tc>
        <w:tcPr>
          <w:tcW w:w="1985" w:type="dxa"/>
        </w:tcPr>
        <w:p w:rsidR="00073245" w:rsidRPr="006B1AAF" w:rsidRDefault="00073245" w:rsidP="00073245">
          <w:pPr>
            <w:pStyle w:val="Sidhuvud"/>
          </w:pPr>
          <w:r>
            <w:t>2015-11-26</w:t>
          </w:r>
        </w:p>
      </w:tc>
      <w:bookmarkStart w:id="6" w:name="bmSidnrFirst"/>
      <w:tc>
        <w:tcPr>
          <w:tcW w:w="1417" w:type="dxa"/>
        </w:tcPr>
        <w:p w:rsidR="00073245" w:rsidRPr="00F43914" w:rsidRDefault="00E24289" w:rsidP="00073245">
          <w:pPr>
            <w:pStyle w:val="Sidhuvud"/>
            <w:jc w:val="right"/>
            <w:rPr>
              <w:rStyle w:val="Sidnummer"/>
            </w:rPr>
          </w:pPr>
          <w:r w:rsidRPr="00646ED4">
            <w:rPr>
              <w:rStyle w:val="Sidnummer"/>
            </w:rPr>
            <w:fldChar w:fldCharType="begin"/>
          </w:r>
          <w:r w:rsidR="00073245" w:rsidRPr="00646ED4">
            <w:rPr>
              <w:rStyle w:val="Sidnummer"/>
            </w:rPr>
            <w:instrText xml:space="preserve"> PAGE   \* MERGEFORMAT </w:instrText>
          </w:r>
          <w:r w:rsidRPr="00646ED4">
            <w:rPr>
              <w:rStyle w:val="Sidnummer"/>
            </w:rPr>
            <w:fldChar w:fldCharType="separate"/>
          </w:r>
          <w:r w:rsidR="00493D0A">
            <w:rPr>
              <w:rStyle w:val="Sidnummer"/>
              <w:noProof/>
            </w:rPr>
            <w:t>1</w:t>
          </w:r>
          <w:r w:rsidRPr="00646ED4">
            <w:rPr>
              <w:rStyle w:val="Sidnummer"/>
            </w:rPr>
            <w:fldChar w:fldCharType="end"/>
          </w:r>
          <w:r w:rsidR="00073245" w:rsidRPr="00646ED4">
            <w:rPr>
              <w:rStyle w:val="Sidnummer"/>
            </w:rPr>
            <w:t xml:space="preserve"> (</w:t>
          </w:r>
          <w:r w:rsidR="00651907">
            <w:fldChar w:fldCharType="begin"/>
          </w:r>
          <w:r w:rsidR="00651907">
            <w:instrText xml:space="preserve"> NUMPAGES   \* MERGEFORMAT </w:instrText>
          </w:r>
          <w:r w:rsidR="00651907">
            <w:fldChar w:fldCharType="separate"/>
          </w:r>
          <w:r w:rsidR="00493D0A" w:rsidRPr="00493D0A">
            <w:rPr>
              <w:rStyle w:val="Sidnummer"/>
              <w:noProof/>
            </w:rPr>
            <w:t>1</w:t>
          </w:r>
          <w:r w:rsidR="00651907">
            <w:rPr>
              <w:rStyle w:val="Sidnummer"/>
              <w:noProof/>
            </w:rPr>
            <w:fldChar w:fldCharType="end"/>
          </w:r>
          <w:r w:rsidR="00073245" w:rsidRPr="00646ED4">
            <w:rPr>
              <w:rStyle w:val="Sidnummer"/>
            </w:rPr>
            <w:t>)</w:t>
          </w:r>
          <w:bookmarkStart w:id="7" w:name="bmSidnrFirstTrue"/>
          <w:bookmarkEnd w:id="6"/>
          <w:bookmarkEnd w:id="7"/>
        </w:p>
      </w:tc>
    </w:tr>
  </w:tbl>
  <w:p w:rsidR="00073245" w:rsidRPr="00F25823" w:rsidRDefault="00073245"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3D0A"/>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1907"/>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87770"/>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289"/>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64D12"/>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26C52-8B09-44FB-97A4-F2133D07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5</TotalTime>
  <Pages>1</Pages>
  <Words>144</Words>
  <Characters>769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111list</cp:lastModifiedBy>
  <cp:revision>6</cp:revision>
  <cp:lastPrinted>2011-02-08T13:12:00Z</cp:lastPrinted>
  <dcterms:created xsi:type="dcterms:W3CDTF">2015-11-26T14:28:00Z</dcterms:created>
  <dcterms:modified xsi:type="dcterms:W3CDTF">2015-11-30T08:36:00Z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