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73CF" w14:textId="77777777" w:rsidR="00BF6D9C" w:rsidRDefault="00BF6D9C" w:rsidP="00426BC3">
      <w:pPr>
        <w:rPr>
          <w:rFonts w:ascii="Arial" w:eastAsia="Times New Roman" w:hAnsi="Arial" w:cs="Arial"/>
          <w:shd w:val="clear" w:color="auto" w:fill="FFFFFF"/>
        </w:rPr>
      </w:pPr>
    </w:p>
    <w:p w14:paraId="079CB0B1" w14:textId="3E82619B" w:rsidR="00426BC3" w:rsidRPr="00824BB9" w:rsidRDefault="00426BC3" w:rsidP="00426BC3">
      <w:pPr>
        <w:rPr>
          <w:rFonts w:ascii="Arial" w:eastAsia="Times New Roman" w:hAnsi="Arial" w:cs="Arial"/>
          <w:shd w:val="clear" w:color="auto" w:fill="FFFFFF"/>
        </w:rPr>
      </w:pPr>
    </w:p>
    <w:p w14:paraId="2AE74B28" w14:textId="77777777" w:rsidR="00824BB9" w:rsidRPr="00824BB9" w:rsidRDefault="00824BB9" w:rsidP="00426BC3">
      <w:pPr>
        <w:rPr>
          <w:rFonts w:ascii="Arial" w:eastAsia="Times New Roman" w:hAnsi="Arial" w:cs="Arial"/>
          <w:shd w:val="clear" w:color="auto" w:fill="FFFFFF"/>
        </w:rPr>
      </w:pPr>
    </w:p>
    <w:p w14:paraId="6D68C229" w14:textId="063AFAD4" w:rsidR="00426BC3" w:rsidRPr="00824BB9" w:rsidRDefault="00426BC3" w:rsidP="00426BC3">
      <w:pPr>
        <w:rPr>
          <w:rFonts w:ascii="Arial" w:eastAsia="Times New Roman" w:hAnsi="Arial" w:cs="Arial"/>
          <w:shd w:val="clear" w:color="auto" w:fill="FFFFFF"/>
        </w:rPr>
      </w:pPr>
    </w:p>
    <w:p w14:paraId="1FB53A76" w14:textId="77777777" w:rsidR="00824BB9" w:rsidRPr="00824BB9" w:rsidRDefault="00824BB9" w:rsidP="00426BC3">
      <w:pPr>
        <w:rPr>
          <w:rFonts w:ascii="Arial" w:eastAsia="Times New Roman" w:hAnsi="Arial" w:cs="Arial"/>
          <w:shd w:val="clear" w:color="auto" w:fill="FFFFFF"/>
        </w:rPr>
      </w:pPr>
    </w:p>
    <w:p w14:paraId="3B532956" w14:textId="00659725" w:rsidR="005E62BC" w:rsidRPr="00824BB9" w:rsidRDefault="005E62BC" w:rsidP="00426BC3">
      <w:pPr>
        <w:rPr>
          <w:rFonts w:ascii="Arial" w:eastAsia="Times New Roman" w:hAnsi="Arial" w:cs="Arial"/>
          <w:shd w:val="clear" w:color="auto" w:fill="FFFFFF"/>
        </w:rPr>
      </w:pPr>
    </w:p>
    <w:p w14:paraId="7AF65DFD" w14:textId="1182D999" w:rsidR="005E62BC" w:rsidRPr="005E62BC" w:rsidRDefault="005E62BC" w:rsidP="005E62BC">
      <w:p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</w:rPr>
      </w:pPr>
      <w:r w:rsidRPr="0024789B">
        <w:rPr>
          <w:rStyle w:val="Stark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Som medlem i BRF Styrmansgården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 kan du </w:t>
      </w:r>
      <w:r w:rsidR="0024789B">
        <w:rPr>
          <w:rFonts w:ascii="Arial" w:hAnsi="Arial" w:cs="Arial"/>
          <w:sz w:val="24"/>
          <w:szCs w:val="24"/>
          <w:shd w:val="clear" w:color="auto" w:fill="FFFFFF"/>
        </w:rPr>
        <w:t xml:space="preserve">hyra föreningens 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lokal för en kostnad av </w:t>
      </w:r>
      <w:r w:rsidR="00F92DB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>00 kr</w:t>
      </w:r>
      <w:r w:rsidR="00824BB9"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 per tillfälle 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24BB9" w:rsidRPr="0024789B">
        <w:rPr>
          <w:rFonts w:ascii="Arial" w:hAnsi="Arial" w:cs="Arial"/>
          <w:sz w:val="24"/>
          <w:szCs w:val="24"/>
          <w:shd w:val="clear" w:color="auto" w:fill="FFFFFF"/>
        </w:rPr>
        <w:t>tillfälle beräknas samma dygn från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4BB9" w:rsidRPr="0024789B">
        <w:rPr>
          <w:rFonts w:ascii="Arial" w:hAnsi="Arial" w:cs="Arial"/>
          <w:sz w:val="24"/>
          <w:szCs w:val="24"/>
          <w:shd w:val="clear" w:color="auto" w:fill="FFFFFF"/>
        </w:rPr>
        <w:t>kl.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 13.00 </w:t>
      </w:r>
      <w:r w:rsidR="00824BB9" w:rsidRPr="0024789B">
        <w:rPr>
          <w:rFonts w:ascii="Arial" w:hAnsi="Arial" w:cs="Arial"/>
          <w:sz w:val="24"/>
          <w:szCs w:val="24"/>
          <w:shd w:val="clear" w:color="auto" w:fill="FFFFFF"/>
        </w:rPr>
        <w:t>till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4BB9" w:rsidRPr="0024789B">
        <w:rPr>
          <w:rFonts w:ascii="Arial" w:hAnsi="Arial" w:cs="Arial"/>
          <w:sz w:val="24"/>
          <w:szCs w:val="24"/>
          <w:shd w:val="clear" w:color="auto" w:fill="FFFFFF"/>
        </w:rPr>
        <w:t>kl.</w:t>
      </w:r>
      <w:r w:rsidRPr="0024789B">
        <w:rPr>
          <w:rFonts w:ascii="Arial" w:hAnsi="Arial" w:cs="Arial"/>
          <w:sz w:val="24"/>
          <w:szCs w:val="24"/>
          <w:shd w:val="clear" w:color="auto" w:fill="FFFFFF"/>
        </w:rPr>
        <w:t xml:space="preserve"> 22:00). </w:t>
      </w:r>
      <w:r w:rsidR="00824BB9" w:rsidRPr="0024789B">
        <w:rPr>
          <w:rFonts w:ascii="Arial" w:eastAsia="Times New Roman" w:hAnsi="Arial" w:cs="Arial"/>
          <w:sz w:val="24"/>
          <w:szCs w:val="24"/>
        </w:rPr>
        <w:t>Hyreskostnaden för lokalen debiteras på</w:t>
      </w:r>
      <w:r w:rsidRPr="0024789B">
        <w:rPr>
          <w:rFonts w:ascii="Arial" w:eastAsia="Times New Roman" w:hAnsi="Arial" w:cs="Arial"/>
          <w:sz w:val="24"/>
          <w:szCs w:val="24"/>
        </w:rPr>
        <w:t xml:space="preserve"> hyres/avgiftsavi som medlemmen får från HSB. </w:t>
      </w:r>
      <w:r w:rsidRPr="005E62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40F0CF" w14:textId="0FCD7ADB" w:rsidR="0024789B" w:rsidRPr="0024789B" w:rsidRDefault="0024789B" w:rsidP="0024789B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58EED10A" w14:textId="77777777" w:rsidR="0024789B" w:rsidRPr="0024789B" w:rsidRDefault="0024789B" w:rsidP="0024789B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66116D66" w14:textId="459EE195" w:rsidR="0024789B" w:rsidRPr="0024789B" w:rsidRDefault="0024789B" w:rsidP="0024789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4789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Adress</w:t>
      </w:r>
      <w:r w:rsidRPr="0024789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: Samlingslokalen ligger i källarlokalen i BRF Styrmansgårdens hus på Skepparegatan 11, Norrköping. </w:t>
      </w:r>
    </w:p>
    <w:p w14:paraId="1F71A076" w14:textId="77777777" w:rsidR="00BF6D9C" w:rsidRPr="0024789B" w:rsidRDefault="00BF6D9C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9C26510" w14:textId="56B0D7CF" w:rsidR="0024789B" w:rsidRPr="0024789B" w:rsidRDefault="0024789B" w:rsidP="00BF6D9C">
      <w:pPr>
        <w:jc w:val="center"/>
        <w:rPr>
          <w:rStyle w:val="Stark"/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953F89D" w14:textId="77777777" w:rsidR="0024789B" w:rsidRPr="0024789B" w:rsidRDefault="0024789B" w:rsidP="00BF6D9C">
      <w:pPr>
        <w:jc w:val="center"/>
        <w:rPr>
          <w:rStyle w:val="Stark"/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E0EA9EC" w14:textId="056333AF" w:rsidR="00BF6D9C" w:rsidRPr="0024789B" w:rsidRDefault="00BF6D9C" w:rsidP="00BF6D9C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4789B">
        <w:rPr>
          <w:rStyle w:val="Stark"/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För bokning använd vänd er till </w:t>
      </w:r>
      <w:hyperlink r:id="rId7" w:history="1">
        <w:r w:rsidRPr="0024789B">
          <w:rPr>
            <w:rStyle w:val="Hyperlnk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</w:rPr>
          <w:t>brfstyrmansgarden@gmail.com</w:t>
        </w:r>
      </w:hyperlink>
      <w:r w:rsidRPr="0024789B">
        <w:rPr>
          <w:rStyle w:val="Stark"/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. </w:t>
      </w:r>
      <w:r w:rsidRPr="0024789B">
        <w:rPr>
          <w:rStyle w:val="Stark"/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Uthyrningstiden per tillfälle är mellan kl.13:00 -22:00</w:t>
      </w:r>
    </w:p>
    <w:p w14:paraId="6BCF7296" w14:textId="77777777" w:rsidR="00BF6D9C" w:rsidRPr="0024789B" w:rsidRDefault="00BF6D9C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3237597" w14:textId="575CE5C7" w:rsidR="00BF6D9C" w:rsidRPr="0024789B" w:rsidRDefault="00BF6D9C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EDF89F2" w14:textId="77777777" w:rsidR="0024789B" w:rsidRPr="0024789B" w:rsidRDefault="0024789B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7468301" w14:textId="41AC0243" w:rsidR="00BF6D9C" w:rsidRPr="0024789B" w:rsidRDefault="005E62BC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4789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Lokalen är avsedd för max </w:t>
      </w:r>
      <w:r w:rsidRPr="0024789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30 personer</w:t>
      </w:r>
      <w:r w:rsidRPr="0024789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</w:p>
    <w:p w14:paraId="4073E575" w14:textId="77777777" w:rsidR="00BF6D9C" w:rsidRPr="0024789B" w:rsidRDefault="00BF6D9C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73E0684" w14:textId="7B6C4BD0" w:rsidR="0024789B" w:rsidRPr="0024789B" w:rsidRDefault="0024789B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4A55FE7" w14:textId="77777777" w:rsidR="0024789B" w:rsidRPr="0024789B" w:rsidRDefault="0024789B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464242E" w14:textId="60BBFF4D" w:rsidR="005E62BC" w:rsidRPr="00F92DBC" w:rsidRDefault="005E62BC" w:rsidP="00F92DBC">
      <w:pPr>
        <w:pStyle w:val="Liststycke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>Hyresgästen städar och återställer lokalen.</w:t>
      </w:r>
    </w:p>
    <w:p w14:paraId="424C3F54" w14:textId="581CF287" w:rsidR="00730414" w:rsidRPr="0024789B" w:rsidRDefault="00730414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99104A6" w14:textId="77777777" w:rsidR="0024789B" w:rsidRPr="0024789B" w:rsidRDefault="0024789B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CA5CE9F" w14:textId="77777777" w:rsidR="0024789B" w:rsidRPr="0024789B" w:rsidRDefault="0024789B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32253C3" w14:textId="39369165" w:rsidR="00824BB9" w:rsidRPr="00F92DBC" w:rsidRDefault="00426BC3" w:rsidP="00F92DBC">
      <w:pPr>
        <w:pStyle w:val="Liststycke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>Nyckel till lokalen hämtas/lämnas hos ansvarige</w:t>
      </w:r>
      <w:r w:rsidR="005E62BC"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 styrelsen</w:t>
      </w:r>
      <w:r w:rsidR="00824BB9"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>, enligt överenskommelse</w:t>
      </w:r>
      <w:r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</w:p>
    <w:p w14:paraId="1F30B4B1" w14:textId="101C3316" w:rsidR="005E62BC" w:rsidRPr="0024789B" w:rsidRDefault="005E62BC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4E09E13" w14:textId="77777777" w:rsidR="0024789B" w:rsidRPr="0024789B" w:rsidRDefault="0024789B" w:rsidP="00426BC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1E238C7" w14:textId="77777777" w:rsidR="0024789B" w:rsidRPr="0024789B" w:rsidRDefault="0024789B" w:rsidP="00824BB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F5A3C3E" w14:textId="4427B1F1" w:rsidR="00824BB9" w:rsidRPr="00F92DBC" w:rsidRDefault="00426BC3" w:rsidP="00F92DBC">
      <w:pPr>
        <w:pStyle w:val="Liststycke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>I samband med nyckelåterlämningen görs en besiktning av lokalens skick med ansvarig.</w:t>
      </w:r>
      <w:r w:rsidR="00E7720C" w:rsidRPr="00F92DB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0FBF0234" w14:textId="1EA8F60C" w:rsidR="00824BB9" w:rsidRPr="0024789B" w:rsidRDefault="00824BB9" w:rsidP="00824BB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2F3F656" w14:textId="743E221F" w:rsidR="0024789B" w:rsidRPr="0024789B" w:rsidRDefault="0024789B" w:rsidP="00824BB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EAFFA26" w14:textId="77777777" w:rsidR="0024789B" w:rsidRPr="0024789B" w:rsidRDefault="0024789B" w:rsidP="00824BB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C7E3D46" w14:textId="65B498F3" w:rsidR="00824BB9" w:rsidRPr="0024789B" w:rsidRDefault="00824BB9" w:rsidP="00824BB9">
      <w:pPr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</w:pPr>
      <w:r w:rsidRPr="0024789B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Tillkommande avgifter för otillräcklig städning och sen återlämning av nyckel kan tillkomma att debiteras hyresgästen enligt </w:t>
      </w:r>
      <w:r w:rsidRPr="0024789B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villkor vid hyra av samlingslokalen</w:t>
      </w:r>
      <w:r w:rsidRPr="0024789B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. </w:t>
      </w:r>
    </w:p>
    <w:p w14:paraId="36FB7C05" w14:textId="68D1AC52" w:rsidR="00824BB9" w:rsidRPr="0024789B" w:rsidRDefault="00824BB9" w:rsidP="00824BB9">
      <w:pPr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</w:pPr>
    </w:p>
    <w:p w14:paraId="4ECCC431" w14:textId="77777777" w:rsidR="00824BB9" w:rsidRPr="00824BB9" w:rsidRDefault="00824BB9" w:rsidP="00824BB9">
      <w:pPr>
        <w:rPr>
          <w:rFonts w:ascii="Arial" w:eastAsia="Times New Roman" w:hAnsi="Arial" w:cs="Arial"/>
          <w:shd w:val="clear" w:color="auto" w:fill="FFFFFF"/>
        </w:rPr>
      </w:pPr>
    </w:p>
    <w:p w14:paraId="1365C5C4" w14:textId="5201710F" w:rsidR="005E62BC" w:rsidRPr="00824BB9" w:rsidRDefault="005E62BC" w:rsidP="00426BC3">
      <w:pPr>
        <w:rPr>
          <w:rFonts w:ascii="Arial" w:eastAsia="Times New Roman" w:hAnsi="Arial" w:cs="Arial"/>
          <w:shd w:val="clear" w:color="auto" w:fill="FFFFFF"/>
        </w:rPr>
      </w:pPr>
    </w:p>
    <w:p w14:paraId="731CC921" w14:textId="77777777" w:rsidR="00426BC3" w:rsidRPr="00824BB9" w:rsidRDefault="00426BC3" w:rsidP="00426BC3">
      <w:pPr>
        <w:rPr>
          <w:rFonts w:ascii="Arial" w:eastAsia="Times New Roman" w:hAnsi="Arial" w:cs="Arial"/>
        </w:rPr>
      </w:pPr>
    </w:p>
    <w:p w14:paraId="7BD0074C" w14:textId="77777777" w:rsidR="005E62BC" w:rsidRPr="00824BB9" w:rsidRDefault="005E62BC">
      <w:pPr>
        <w:spacing w:after="200" w:line="0" w:lineRule="auto"/>
        <w:rPr>
          <w:rFonts w:ascii="Arial" w:eastAsia="Times New Roman" w:hAnsi="Arial" w:cs="Arial"/>
          <w:b/>
          <w:bCs/>
          <w:caps/>
          <w:lang w:eastAsia="en-US"/>
        </w:rPr>
      </w:pPr>
      <w:r w:rsidRPr="00824BB9">
        <w:rPr>
          <w:rFonts w:ascii="Arial" w:eastAsia="Times New Roman" w:hAnsi="Arial" w:cs="Arial"/>
        </w:rPr>
        <w:br w:type="page"/>
      </w:r>
    </w:p>
    <w:p w14:paraId="325CE702" w14:textId="7757BBE4" w:rsidR="00426BC3" w:rsidRPr="00E60E40" w:rsidRDefault="00426BC3" w:rsidP="00881402">
      <w:pPr>
        <w:pStyle w:val="Rubrik2"/>
        <w:rPr>
          <w:rFonts w:eastAsia="Times New Roman" w:cs="Arial"/>
        </w:rPr>
      </w:pPr>
      <w:r w:rsidRPr="00E60E40">
        <w:rPr>
          <w:rFonts w:eastAsia="Times New Roman" w:cs="Arial"/>
        </w:rPr>
        <w:lastRenderedPageBreak/>
        <w:t>Villkor vid hyra av samlingslokalen</w:t>
      </w:r>
    </w:p>
    <w:p w14:paraId="3117007C" w14:textId="77777777" w:rsidR="00426BC3" w:rsidRPr="00E60E40" w:rsidRDefault="00426BC3" w:rsidP="00BE2C7F">
      <w:pPr>
        <w:pStyle w:val="Rubrik4"/>
        <w:rPr>
          <w:rFonts w:cs="Arial"/>
        </w:rPr>
      </w:pPr>
      <w:r w:rsidRPr="00E60E40">
        <w:rPr>
          <w:rStyle w:val="Stark"/>
          <w:rFonts w:cs="Arial"/>
          <w:b/>
          <w:bCs/>
        </w:rPr>
        <w:t>Uthyrningsregler gällande samlingslokalen</w:t>
      </w:r>
    </w:p>
    <w:p w14:paraId="7025166A" w14:textId="1B7316A1" w:rsidR="00525E9E" w:rsidRPr="0024789B" w:rsidRDefault="00426BC3" w:rsidP="00313620">
      <w:pPr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>Lokalen uthyres mellan 1</w:t>
      </w:r>
      <w:r w:rsidR="00F14CC5" w:rsidRPr="0024789B">
        <w:rPr>
          <w:rFonts w:ascii="Arial" w:eastAsia="Times New Roman" w:hAnsi="Arial" w:cs="Arial"/>
          <w:sz w:val="20"/>
          <w:szCs w:val="20"/>
        </w:rPr>
        <w:t>3</w:t>
      </w:r>
      <w:r w:rsidRPr="0024789B">
        <w:rPr>
          <w:rFonts w:ascii="Arial" w:eastAsia="Times New Roman" w:hAnsi="Arial" w:cs="Arial"/>
          <w:sz w:val="20"/>
          <w:szCs w:val="20"/>
        </w:rPr>
        <w:t>:</w:t>
      </w:r>
      <w:r w:rsidR="00881402" w:rsidRPr="0024789B">
        <w:rPr>
          <w:rFonts w:ascii="Arial" w:eastAsia="Times New Roman" w:hAnsi="Arial" w:cs="Arial"/>
          <w:sz w:val="20"/>
          <w:szCs w:val="20"/>
        </w:rPr>
        <w:t>00</w:t>
      </w:r>
      <w:r w:rsidRPr="0024789B">
        <w:rPr>
          <w:rFonts w:ascii="Arial" w:eastAsia="Times New Roman" w:hAnsi="Arial" w:cs="Arial"/>
          <w:sz w:val="20"/>
          <w:szCs w:val="20"/>
        </w:rPr>
        <w:t xml:space="preserve"> och 22:</w:t>
      </w:r>
      <w:r w:rsidR="00881402" w:rsidRPr="0024789B">
        <w:rPr>
          <w:rFonts w:ascii="Arial" w:eastAsia="Times New Roman" w:hAnsi="Arial" w:cs="Arial"/>
          <w:sz w:val="20"/>
          <w:szCs w:val="20"/>
        </w:rPr>
        <w:t>00</w:t>
      </w:r>
      <w:r w:rsidRPr="0024789B">
        <w:rPr>
          <w:rFonts w:ascii="Arial" w:eastAsia="Times New Roman" w:hAnsi="Arial" w:cs="Arial"/>
          <w:sz w:val="20"/>
          <w:szCs w:val="20"/>
        </w:rPr>
        <w:t>.</w:t>
      </w:r>
    </w:p>
    <w:p w14:paraId="7E80C518" w14:textId="6CAE45B9" w:rsidR="00525E9E" w:rsidRPr="0024789B" w:rsidRDefault="00525E9E" w:rsidP="00313620">
      <w:pPr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>Det är ett krav att hyresgästen anpassar ljudnivån i lokalen så att inga grannar störs. Om möjligt, håll entrédörren och fönster stängda.</w:t>
      </w:r>
      <w:r w:rsidR="00313620" w:rsidRPr="0024789B">
        <w:rPr>
          <w:rFonts w:ascii="Arial" w:eastAsia="Times New Roman" w:hAnsi="Arial" w:cs="Arial"/>
          <w:sz w:val="20"/>
          <w:szCs w:val="20"/>
        </w:rPr>
        <w:t xml:space="preserve"> </w:t>
      </w:r>
      <w:r w:rsidRPr="0024789B">
        <w:rPr>
          <w:rFonts w:ascii="Arial" w:eastAsia="Times New Roman" w:hAnsi="Arial" w:cs="Arial"/>
          <w:sz w:val="20"/>
          <w:szCs w:val="20"/>
        </w:rPr>
        <w:t>Hyresgästen ansvarar för sina gäster och att ordningen i och omkring lokalen följs.</w:t>
      </w:r>
    </w:p>
    <w:p w14:paraId="17AF1DE0" w14:textId="6230BF90" w:rsidR="00525E9E" w:rsidRPr="0024789B" w:rsidRDefault="00525E9E" w:rsidP="00313620">
      <w:pPr>
        <w:numPr>
          <w:ilvl w:val="0"/>
          <w:numId w:val="4"/>
        </w:numPr>
        <w:spacing w:line="390" w:lineRule="atLeast"/>
        <w:textAlignment w:val="baseline"/>
        <w:rPr>
          <w:rStyle w:val="Stark"/>
          <w:rFonts w:ascii="Arial" w:eastAsia="Times New Roman" w:hAnsi="Arial" w:cs="Arial"/>
          <w:b w:val="0"/>
          <w:bCs w:val="0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 xml:space="preserve">Enligt brandmyndigheten är lokalen godkänd för </w:t>
      </w:r>
      <w:r w:rsidRPr="0024789B">
        <w:rPr>
          <w:rFonts w:ascii="Arial" w:eastAsia="Times New Roman" w:hAnsi="Arial" w:cs="Arial"/>
          <w:b/>
          <w:bCs/>
          <w:sz w:val="20"/>
          <w:szCs w:val="20"/>
        </w:rPr>
        <w:t>30 personer</w:t>
      </w:r>
      <w:r w:rsidRPr="0024789B">
        <w:rPr>
          <w:rFonts w:ascii="Arial" w:eastAsia="Times New Roman" w:hAnsi="Arial" w:cs="Arial"/>
          <w:sz w:val="20"/>
          <w:szCs w:val="20"/>
        </w:rPr>
        <w:t>. Hyresgästen ansvarar så maximalt 30 personer vistas i lokalen samtidigt, och att inga nödutgångar blockeras</w:t>
      </w:r>
      <w:r w:rsidRPr="0024789B">
        <w:rPr>
          <w:rFonts w:ascii="Arial" w:eastAsia="Times New Roman" w:hAnsi="Arial" w:cs="Arial"/>
          <w:b/>
          <w:bCs/>
          <w:sz w:val="20"/>
          <w:szCs w:val="20"/>
        </w:rPr>
        <w:t>. </w:t>
      </w:r>
      <w:r w:rsidRPr="0024789B">
        <w:rPr>
          <w:rStyle w:val="Stark"/>
          <w:rFonts w:ascii="Arial" w:eastAsia="Times New Roman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Brandsläckare finns placerad vid pentryt samt brandfilt. </w:t>
      </w:r>
    </w:p>
    <w:p w14:paraId="29A42A40" w14:textId="77777777" w:rsidR="00525E9E" w:rsidRPr="0024789B" w:rsidRDefault="00525E9E" w:rsidP="00525E9E">
      <w:pPr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>Det råder rökförbud i lokalen. Rökning utomhus får endast ske så att grannar inte störs. Vid rökning utanför lokalen ska fimpar tas om hand av hyresgästen.</w:t>
      </w:r>
    </w:p>
    <w:p w14:paraId="4CEB4251" w14:textId="6DB65818" w:rsidR="00525E9E" w:rsidRPr="0024789B" w:rsidRDefault="00525E9E" w:rsidP="00313620">
      <w:pPr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>Inga djur får vistas i lokalen</w:t>
      </w:r>
    </w:p>
    <w:p w14:paraId="7E3C0756" w14:textId="18EAE32C" w:rsidR="00313620" w:rsidRPr="0024789B" w:rsidRDefault="00525E9E" w:rsidP="00313620">
      <w:pPr>
        <w:numPr>
          <w:ilvl w:val="0"/>
          <w:numId w:val="5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 xml:space="preserve">Vid problem eller frågor angående lokalen kontakta styrelsen i föreningen via </w:t>
      </w:r>
      <w:hyperlink r:id="rId8" w:history="1">
        <w:r w:rsidRPr="0024789B">
          <w:rPr>
            <w:rStyle w:val="Hyperlnk"/>
            <w:rFonts w:ascii="Arial" w:eastAsia="Times New Roman" w:hAnsi="Arial" w:cs="Arial"/>
            <w:b/>
            <w:bCs/>
            <w:color w:val="auto"/>
            <w:sz w:val="20"/>
            <w:szCs w:val="20"/>
          </w:rPr>
          <w:t>brfstyrmansgarden@gmail.com</w:t>
        </w:r>
      </w:hyperlink>
      <w:r w:rsidR="00313620" w:rsidRPr="0024789B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313620" w:rsidRPr="0024789B">
        <w:rPr>
          <w:rFonts w:ascii="Arial" w:eastAsia="Times New Roman" w:hAnsi="Arial" w:cs="Arial"/>
          <w:sz w:val="20"/>
          <w:szCs w:val="20"/>
        </w:rPr>
        <w:t xml:space="preserve"> </w:t>
      </w:r>
      <w:r w:rsidRPr="0024789B">
        <w:rPr>
          <w:rFonts w:ascii="Arial" w:eastAsia="Times New Roman" w:hAnsi="Arial" w:cs="Arial"/>
          <w:sz w:val="20"/>
          <w:szCs w:val="20"/>
        </w:rPr>
        <w:t>Om någonting går sönder skall detta anmälas till uthyrningsansvarig.</w:t>
      </w:r>
      <w:r w:rsidRPr="0024789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14:paraId="3A8E4F1E" w14:textId="77777777" w:rsidR="00313620" w:rsidRPr="0024789B" w:rsidRDefault="00313620" w:rsidP="00313620">
      <w:pPr>
        <w:numPr>
          <w:ilvl w:val="0"/>
          <w:numId w:val="5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Enbart lättare uppvärmning av mat får förekomma, </w:t>
      </w:r>
      <w:r w:rsidRPr="0024789B">
        <w:rPr>
          <w:rFonts w:ascii="Arial" w:eastAsia="Times New Roman" w:hAnsi="Arial" w:cs="Arial"/>
          <w:sz w:val="20"/>
          <w:szCs w:val="20"/>
        </w:rPr>
        <w:t xml:space="preserve">dock ingen matlagning. </w:t>
      </w:r>
    </w:p>
    <w:p w14:paraId="7458738B" w14:textId="24128C1A" w:rsidR="00313620" w:rsidRPr="0024789B" w:rsidRDefault="00525E9E" w:rsidP="00313620">
      <w:pPr>
        <w:numPr>
          <w:ilvl w:val="0"/>
          <w:numId w:val="5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Pentryt är utrustat med </w:t>
      </w:r>
      <w:proofErr w:type="spellStart"/>
      <w:r w:rsidRPr="0024789B">
        <w:rPr>
          <w:rFonts w:ascii="Arial" w:eastAsia="Times New Roman" w:hAnsi="Arial" w:cs="Arial"/>
          <w:sz w:val="20"/>
          <w:szCs w:val="20"/>
          <w:shd w:val="clear" w:color="auto" w:fill="FFFFFF"/>
        </w:rPr>
        <w:t>micro</w:t>
      </w:r>
      <w:proofErr w:type="spellEnd"/>
      <w:r w:rsidRPr="0024789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kaffebryggare, vattenkokare, spisplattor med tillhörande kastruller. Lokalen är utrustad med porslin och bestick för ca 30 personer. </w:t>
      </w:r>
    </w:p>
    <w:p w14:paraId="46C04F91" w14:textId="36FB48E8" w:rsidR="00525E9E" w:rsidRPr="0024789B" w:rsidRDefault="00525E9E" w:rsidP="00313620">
      <w:pPr>
        <w:pStyle w:val="Normalwebb"/>
        <w:numPr>
          <w:ilvl w:val="0"/>
          <w:numId w:val="5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24789B">
        <w:rPr>
          <w:rStyle w:val="Stark"/>
          <w:rFonts w:ascii="Arial" w:hAnsi="Arial" w:cs="Arial"/>
          <w:sz w:val="20"/>
          <w:szCs w:val="20"/>
          <w:bdr w:val="none" w:sz="0" w:space="0" w:color="auto" w:frame="1"/>
        </w:rPr>
        <w:t xml:space="preserve">Kontrollera att eventuellt öppnade fönster är stängda, lampor är släckta och dörrar är låsta när lokalen lämnas. Kontrollera att alla elektriska apparater är avstängda. </w:t>
      </w:r>
    </w:p>
    <w:p w14:paraId="16AB5B08" w14:textId="10936709" w:rsidR="00313620" w:rsidRPr="0024789B" w:rsidRDefault="00426BC3" w:rsidP="00BF6D9C">
      <w:pPr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>Städning sker före 22.00</w:t>
      </w:r>
      <w:r w:rsidR="00BF6D9C" w:rsidRPr="0024789B">
        <w:rPr>
          <w:rFonts w:ascii="Arial" w:eastAsia="Times New Roman" w:hAnsi="Arial" w:cs="Arial"/>
          <w:sz w:val="20"/>
          <w:szCs w:val="20"/>
        </w:rPr>
        <w:t xml:space="preserve"> eller nästkommande dag efter uthyrningstillfället</w:t>
      </w:r>
      <w:r w:rsidRPr="0024789B">
        <w:rPr>
          <w:rFonts w:ascii="Arial" w:eastAsia="Times New Roman" w:hAnsi="Arial" w:cs="Arial"/>
          <w:sz w:val="20"/>
          <w:szCs w:val="20"/>
        </w:rPr>
        <w:t>. Lokalen besiktigas</w:t>
      </w:r>
      <w:r w:rsidR="00313620" w:rsidRPr="0024789B">
        <w:rPr>
          <w:rFonts w:ascii="Arial" w:eastAsia="Times New Roman" w:hAnsi="Arial" w:cs="Arial"/>
          <w:sz w:val="20"/>
          <w:szCs w:val="20"/>
        </w:rPr>
        <w:t xml:space="preserve"> </w:t>
      </w:r>
      <w:r w:rsidR="00BF6D9C" w:rsidRPr="0024789B">
        <w:rPr>
          <w:rFonts w:ascii="Arial" w:eastAsia="Times New Roman" w:hAnsi="Arial" w:cs="Arial"/>
          <w:sz w:val="20"/>
          <w:szCs w:val="20"/>
        </w:rPr>
        <w:t xml:space="preserve">nästkommande dagen efter uthyrningstillfället </w:t>
      </w:r>
      <w:r w:rsidRPr="0024789B">
        <w:rPr>
          <w:rFonts w:ascii="Arial" w:eastAsia="Times New Roman" w:hAnsi="Arial" w:cs="Arial"/>
          <w:sz w:val="20"/>
          <w:szCs w:val="20"/>
        </w:rPr>
        <w:t>av uthyrningsansvarig</w:t>
      </w:r>
      <w:r w:rsidR="00313620" w:rsidRPr="0024789B">
        <w:rPr>
          <w:rFonts w:ascii="Arial" w:eastAsia="Times New Roman" w:hAnsi="Arial" w:cs="Arial"/>
          <w:sz w:val="20"/>
          <w:szCs w:val="20"/>
        </w:rPr>
        <w:t>,</w:t>
      </w:r>
      <w:r w:rsidR="00BE2C7F" w:rsidRPr="0024789B">
        <w:rPr>
          <w:rFonts w:ascii="Arial" w:eastAsia="Times New Roman" w:hAnsi="Arial" w:cs="Arial"/>
          <w:sz w:val="20"/>
          <w:szCs w:val="20"/>
        </w:rPr>
        <w:t xml:space="preserve"> i samband med nyckelåterlämningen</w:t>
      </w:r>
      <w:r w:rsidRPr="0024789B">
        <w:rPr>
          <w:rFonts w:ascii="Arial" w:eastAsia="Times New Roman" w:hAnsi="Arial" w:cs="Arial"/>
          <w:sz w:val="20"/>
          <w:szCs w:val="20"/>
        </w:rPr>
        <w:t xml:space="preserve">. </w:t>
      </w:r>
      <w:r w:rsidR="00313620" w:rsidRPr="0024789B">
        <w:rPr>
          <w:rFonts w:ascii="Arial" w:eastAsia="Times New Roman" w:hAnsi="Arial" w:cs="Arial"/>
          <w:sz w:val="20"/>
          <w:szCs w:val="20"/>
        </w:rPr>
        <w:t xml:space="preserve">Nyckeln lämnas </w:t>
      </w:r>
      <w:r w:rsidR="00BF6D9C" w:rsidRPr="0024789B">
        <w:rPr>
          <w:rFonts w:ascii="Arial" w:eastAsia="Times New Roman" w:hAnsi="Arial" w:cs="Arial"/>
          <w:sz w:val="20"/>
          <w:szCs w:val="20"/>
        </w:rPr>
        <w:t xml:space="preserve">av hyresgästen </w:t>
      </w:r>
      <w:r w:rsidR="00313620" w:rsidRPr="0024789B">
        <w:rPr>
          <w:rFonts w:ascii="Arial" w:eastAsia="Times New Roman" w:hAnsi="Arial" w:cs="Arial"/>
          <w:sz w:val="20"/>
          <w:szCs w:val="20"/>
        </w:rPr>
        <w:t xml:space="preserve">senast kl.10:00 nästkommande dag efter uthyrningstillfället eller enligt överenskommelsen. </w:t>
      </w:r>
      <w:r w:rsidR="00BF6D9C" w:rsidRPr="0024789B">
        <w:rPr>
          <w:rFonts w:ascii="Arial" w:eastAsia="Times New Roman" w:hAnsi="Arial" w:cs="Arial"/>
          <w:sz w:val="20"/>
          <w:szCs w:val="20"/>
        </w:rPr>
        <w:t>Vid försenad återlämning av nyckel debiteras</w:t>
      </w:r>
      <w:r w:rsidR="00BF6D9C" w:rsidRPr="005E62BC">
        <w:rPr>
          <w:rFonts w:ascii="Arial" w:eastAsia="Times New Roman" w:hAnsi="Arial" w:cs="Arial"/>
          <w:sz w:val="20"/>
          <w:szCs w:val="20"/>
        </w:rPr>
        <w:t xml:space="preserve"> </w:t>
      </w:r>
      <w:r w:rsidR="00BF6D9C" w:rsidRPr="0024789B">
        <w:rPr>
          <w:rFonts w:ascii="Arial" w:eastAsia="Times New Roman" w:hAnsi="Arial" w:cs="Arial"/>
          <w:sz w:val="20"/>
          <w:szCs w:val="20"/>
        </w:rPr>
        <w:t>hyresgästen</w:t>
      </w:r>
      <w:r w:rsidR="00BF6D9C" w:rsidRPr="005E62BC">
        <w:rPr>
          <w:rFonts w:ascii="Arial" w:eastAsia="Times New Roman" w:hAnsi="Arial" w:cs="Arial"/>
          <w:sz w:val="20"/>
          <w:szCs w:val="20"/>
        </w:rPr>
        <w:t xml:space="preserve"> en extra avgift på minst </w:t>
      </w:r>
      <w:r w:rsidR="00BF6D9C" w:rsidRPr="0024789B">
        <w:rPr>
          <w:rFonts w:ascii="Arial" w:eastAsia="Times New Roman" w:hAnsi="Arial" w:cs="Arial"/>
          <w:b/>
          <w:bCs/>
          <w:sz w:val="20"/>
          <w:szCs w:val="20"/>
        </w:rPr>
        <w:t>300</w:t>
      </w:r>
      <w:r w:rsidR="00BF6D9C" w:rsidRPr="005E62BC">
        <w:rPr>
          <w:rFonts w:ascii="Arial" w:eastAsia="Times New Roman" w:hAnsi="Arial" w:cs="Arial"/>
          <w:b/>
          <w:bCs/>
          <w:sz w:val="20"/>
          <w:szCs w:val="20"/>
        </w:rPr>
        <w:t xml:space="preserve"> kr</w:t>
      </w:r>
      <w:r w:rsidR="00BF6D9C" w:rsidRPr="002478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6D9C" w:rsidRPr="0024789B">
        <w:rPr>
          <w:rFonts w:ascii="Arial" w:eastAsia="Times New Roman" w:hAnsi="Arial" w:cs="Arial"/>
          <w:sz w:val="20"/>
          <w:szCs w:val="20"/>
        </w:rPr>
        <w:t>via HSB:s hyres/avgiftsavi</w:t>
      </w:r>
      <w:r w:rsidR="00BF6D9C" w:rsidRPr="005E62BC">
        <w:rPr>
          <w:rFonts w:ascii="Arial" w:eastAsia="Times New Roman" w:hAnsi="Arial" w:cs="Arial"/>
          <w:sz w:val="20"/>
          <w:szCs w:val="20"/>
        </w:rPr>
        <w:t>. </w:t>
      </w:r>
    </w:p>
    <w:p w14:paraId="2898B05E" w14:textId="5BA7551B" w:rsidR="00525E9E" w:rsidRPr="0024789B" w:rsidRDefault="00313620" w:rsidP="00BF6D9C">
      <w:pPr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4789B">
        <w:rPr>
          <w:rFonts w:ascii="Arial" w:eastAsia="Times New Roman" w:hAnsi="Arial" w:cs="Arial"/>
          <w:sz w:val="20"/>
          <w:szCs w:val="20"/>
        </w:rPr>
        <w:t xml:space="preserve">Hyresgästen ansvarar för att lokalen är städad och återställd vid besiktningstillfället. </w:t>
      </w:r>
      <w:r w:rsidR="00525E9E" w:rsidRPr="005E62BC">
        <w:rPr>
          <w:rFonts w:ascii="Arial" w:eastAsia="Times New Roman" w:hAnsi="Arial" w:cs="Arial"/>
          <w:sz w:val="20"/>
          <w:szCs w:val="20"/>
        </w:rPr>
        <w:t xml:space="preserve">Om lokalen </w:t>
      </w:r>
      <w:r w:rsidR="00525E9E" w:rsidRPr="0024789B">
        <w:rPr>
          <w:rFonts w:ascii="Arial" w:eastAsia="Times New Roman" w:hAnsi="Arial" w:cs="Arial"/>
          <w:sz w:val="20"/>
          <w:szCs w:val="20"/>
        </w:rPr>
        <w:t>har undermåligt städats e</w:t>
      </w:r>
      <w:r w:rsidR="00525E9E" w:rsidRPr="005E62BC">
        <w:rPr>
          <w:rFonts w:ascii="Arial" w:eastAsia="Times New Roman" w:hAnsi="Arial" w:cs="Arial"/>
          <w:sz w:val="20"/>
          <w:szCs w:val="20"/>
        </w:rPr>
        <w:t xml:space="preserve">ller </w:t>
      </w:r>
      <w:r w:rsidR="00525E9E" w:rsidRPr="0024789B">
        <w:rPr>
          <w:rFonts w:ascii="Arial" w:eastAsia="Times New Roman" w:hAnsi="Arial" w:cs="Arial"/>
          <w:sz w:val="20"/>
          <w:szCs w:val="20"/>
        </w:rPr>
        <w:t xml:space="preserve">inte </w:t>
      </w:r>
      <w:r w:rsidR="00525E9E" w:rsidRPr="005E62BC">
        <w:rPr>
          <w:rFonts w:ascii="Arial" w:eastAsia="Times New Roman" w:hAnsi="Arial" w:cs="Arial"/>
          <w:sz w:val="20"/>
          <w:szCs w:val="20"/>
        </w:rPr>
        <w:t xml:space="preserve">återställts </w:t>
      </w:r>
      <w:r w:rsidRPr="0024789B">
        <w:rPr>
          <w:rFonts w:ascii="Arial" w:eastAsia="Times New Roman" w:hAnsi="Arial" w:cs="Arial"/>
          <w:sz w:val="20"/>
          <w:szCs w:val="20"/>
        </w:rPr>
        <w:t>debiteras</w:t>
      </w:r>
      <w:r w:rsidR="00525E9E" w:rsidRPr="005E62BC">
        <w:rPr>
          <w:rFonts w:ascii="Arial" w:eastAsia="Times New Roman" w:hAnsi="Arial" w:cs="Arial"/>
          <w:sz w:val="20"/>
          <w:szCs w:val="20"/>
        </w:rPr>
        <w:t xml:space="preserve"> </w:t>
      </w:r>
      <w:r w:rsidR="00525E9E" w:rsidRPr="0024789B">
        <w:rPr>
          <w:rFonts w:ascii="Arial" w:eastAsia="Times New Roman" w:hAnsi="Arial" w:cs="Arial"/>
          <w:sz w:val="20"/>
          <w:szCs w:val="20"/>
        </w:rPr>
        <w:t>hyresgästen</w:t>
      </w:r>
      <w:r w:rsidR="00525E9E" w:rsidRPr="005E62BC">
        <w:rPr>
          <w:rFonts w:ascii="Arial" w:eastAsia="Times New Roman" w:hAnsi="Arial" w:cs="Arial"/>
          <w:sz w:val="20"/>
          <w:szCs w:val="20"/>
        </w:rPr>
        <w:t xml:space="preserve"> en extra avgift på minst </w:t>
      </w:r>
      <w:r w:rsidR="00525E9E" w:rsidRPr="0024789B">
        <w:rPr>
          <w:rFonts w:ascii="Arial" w:eastAsia="Times New Roman" w:hAnsi="Arial" w:cs="Arial"/>
          <w:b/>
          <w:bCs/>
          <w:sz w:val="20"/>
          <w:szCs w:val="20"/>
        </w:rPr>
        <w:t>1 500</w:t>
      </w:r>
      <w:r w:rsidR="00525E9E" w:rsidRPr="005E62BC">
        <w:rPr>
          <w:rFonts w:ascii="Arial" w:eastAsia="Times New Roman" w:hAnsi="Arial" w:cs="Arial"/>
          <w:b/>
          <w:bCs/>
          <w:sz w:val="20"/>
          <w:szCs w:val="20"/>
        </w:rPr>
        <w:t xml:space="preserve"> kr</w:t>
      </w:r>
      <w:r w:rsidRPr="002478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4789B">
        <w:rPr>
          <w:rFonts w:ascii="Arial" w:eastAsia="Times New Roman" w:hAnsi="Arial" w:cs="Arial"/>
          <w:sz w:val="20"/>
          <w:szCs w:val="20"/>
        </w:rPr>
        <w:t>via HSB:s hyres/avgiftsavi</w:t>
      </w:r>
      <w:r w:rsidR="00525E9E" w:rsidRPr="005E62BC">
        <w:rPr>
          <w:rFonts w:ascii="Arial" w:eastAsia="Times New Roman" w:hAnsi="Arial" w:cs="Arial"/>
          <w:sz w:val="20"/>
          <w:szCs w:val="20"/>
        </w:rPr>
        <w:t>. </w:t>
      </w:r>
    </w:p>
    <w:p w14:paraId="68A10062" w14:textId="77777777" w:rsidR="00525E9E" w:rsidRPr="00525E9E" w:rsidRDefault="00525E9E" w:rsidP="00525E9E">
      <w:pPr>
        <w:spacing w:line="390" w:lineRule="atLeast"/>
        <w:ind w:left="720"/>
        <w:textAlignment w:val="baseline"/>
        <w:rPr>
          <w:rFonts w:ascii="Arial" w:eastAsia="Times New Roman" w:hAnsi="Arial" w:cs="Arial"/>
        </w:rPr>
      </w:pPr>
    </w:p>
    <w:p w14:paraId="665A8699" w14:textId="77777777" w:rsidR="0087471B" w:rsidRPr="00525E9E" w:rsidRDefault="0087471B">
      <w:pPr>
        <w:spacing w:after="200" w:line="0" w:lineRule="auto"/>
        <w:rPr>
          <w:rStyle w:val="Stark"/>
          <w:rFonts w:ascii="Arial" w:eastAsiaTheme="majorEastAsia" w:hAnsi="Arial" w:cs="Arial"/>
          <w:sz w:val="26"/>
          <w:szCs w:val="26"/>
          <w:lang w:eastAsia="en-US"/>
        </w:rPr>
      </w:pPr>
      <w:r w:rsidRPr="00525E9E">
        <w:rPr>
          <w:rStyle w:val="Stark"/>
          <w:rFonts w:ascii="Arial" w:hAnsi="Arial" w:cs="Arial"/>
          <w:b w:val="0"/>
          <w:bCs w:val="0"/>
        </w:rPr>
        <w:br w:type="page"/>
      </w:r>
    </w:p>
    <w:p w14:paraId="4B057A2C" w14:textId="6C6E8112" w:rsidR="00426BC3" w:rsidRPr="00E60E40" w:rsidRDefault="00426BC3" w:rsidP="00881402">
      <w:pPr>
        <w:pStyle w:val="Rubrik3"/>
        <w:rPr>
          <w:rFonts w:cs="Arial"/>
        </w:rPr>
      </w:pPr>
      <w:r w:rsidRPr="00E60E40">
        <w:rPr>
          <w:rStyle w:val="Stark"/>
          <w:rFonts w:cs="Arial"/>
          <w:b/>
          <w:bCs/>
        </w:rPr>
        <w:lastRenderedPageBreak/>
        <w:t>Städinstruktioner</w:t>
      </w:r>
    </w:p>
    <w:p w14:paraId="4B7B5D22" w14:textId="499EAFEA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Porslin och bestick och annat ska diskas ordentligt</w:t>
      </w:r>
      <w:r w:rsidR="00881402" w:rsidRPr="00313620">
        <w:rPr>
          <w:rFonts w:ascii="Arial" w:eastAsia="Times New Roman" w:hAnsi="Arial" w:cs="Arial"/>
          <w:sz w:val="21"/>
          <w:szCs w:val="21"/>
        </w:rPr>
        <w:t>, torkas och ställas tillbaka in i skåpen</w:t>
      </w:r>
      <w:r w:rsidRPr="00313620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56B0C980" w14:textId="374BCE2F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Samtliga golv ska </w:t>
      </w:r>
      <w:r w:rsidRPr="00313620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</w:rPr>
        <w:t>dammsugas</w:t>
      </w:r>
      <w:r w:rsidR="00C12A4D" w:rsidRPr="00313620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</w:rPr>
        <w:t>/sopas</w:t>
      </w:r>
      <w:r w:rsidRPr="00313620">
        <w:rPr>
          <w:rFonts w:ascii="Arial" w:eastAsia="Times New Roman" w:hAnsi="Arial" w:cs="Arial"/>
          <w:sz w:val="21"/>
          <w:szCs w:val="21"/>
        </w:rPr>
        <w:t> OCH </w:t>
      </w:r>
      <w:r w:rsidRPr="00313620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</w:rPr>
        <w:t>torkas</w:t>
      </w:r>
      <w:r w:rsidRPr="00313620">
        <w:rPr>
          <w:rFonts w:ascii="Arial" w:eastAsia="Times New Roman" w:hAnsi="Arial" w:cs="Arial"/>
          <w:sz w:val="21"/>
          <w:szCs w:val="21"/>
        </w:rPr>
        <w:t> av med fuktig mopp</w:t>
      </w:r>
      <w:r w:rsidR="00C12A4D" w:rsidRPr="00313620">
        <w:rPr>
          <w:rFonts w:ascii="Arial" w:eastAsia="Times New Roman" w:hAnsi="Arial" w:cs="Arial"/>
          <w:sz w:val="21"/>
          <w:szCs w:val="21"/>
        </w:rPr>
        <w:t>.</w:t>
      </w:r>
    </w:p>
    <w:p w14:paraId="572F1FC5" w14:textId="47779E13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Bord/stolar ska torkas av. Bord/stolars placering vid lämnandet av lokalen</w:t>
      </w:r>
      <w:r w:rsidR="00881402" w:rsidRPr="00313620">
        <w:rPr>
          <w:rFonts w:ascii="Arial" w:eastAsia="Times New Roman" w:hAnsi="Arial" w:cs="Arial"/>
          <w:sz w:val="21"/>
          <w:szCs w:val="21"/>
        </w:rPr>
        <w:t xml:space="preserve"> ska </w:t>
      </w:r>
      <w:r w:rsidR="00932A95" w:rsidRPr="00313620">
        <w:rPr>
          <w:rFonts w:ascii="Arial" w:eastAsia="Times New Roman" w:hAnsi="Arial" w:cs="Arial"/>
          <w:sz w:val="21"/>
          <w:szCs w:val="21"/>
        </w:rPr>
        <w:t xml:space="preserve">återställas i lokalens </w:t>
      </w:r>
      <w:r w:rsidR="00313620">
        <w:rPr>
          <w:rFonts w:ascii="Arial" w:eastAsia="Times New Roman" w:hAnsi="Arial" w:cs="Arial"/>
          <w:sz w:val="21"/>
          <w:szCs w:val="21"/>
        </w:rPr>
        <w:t>ursprungliga</w:t>
      </w:r>
      <w:r w:rsidR="00932A95" w:rsidRPr="00313620">
        <w:rPr>
          <w:rFonts w:ascii="Arial" w:eastAsia="Times New Roman" w:hAnsi="Arial" w:cs="Arial"/>
          <w:sz w:val="21"/>
          <w:szCs w:val="21"/>
        </w:rPr>
        <w:t xml:space="preserve"> skick. </w:t>
      </w:r>
    </w:p>
    <w:p w14:paraId="45E2B477" w14:textId="679373DA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Toalette</w:t>
      </w:r>
      <w:r w:rsidR="001349A7" w:rsidRPr="00313620">
        <w:rPr>
          <w:rFonts w:ascii="Arial" w:eastAsia="Times New Roman" w:hAnsi="Arial" w:cs="Arial"/>
          <w:sz w:val="21"/>
          <w:szCs w:val="21"/>
        </w:rPr>
        <w:t xml:space="preserve">n </w:t>
      </w:r>
      <w:r w:rsidRPr="00313620">
        <w:rPr>
          <w:rFonts w:ascii="Arial" w:eastAsia="Times New Roman" w:hAnsi="Arial" w:cs="Arial"/>
          <w:sz w:val="21"/>
          <w:szCs w:val="21"/>
        </w:rPr>
        <w:t>och handfat ska rengöras och papperskorgar tömmas. Vid behov ska speglar putsas.</w:t>
      </w:r>
    </w:p>
    <w:p w14:paraId="2532024A" w14:textId="50C3A6B1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Kyl</w:t>
      </w:r>
      <w:r w:rsidR="00C12A4D" w:rsidRPr="00313620">
        <w:rPr>
          <w:rFonts w:ascii="Arial" w:eastAsia="Times New Roman" w:hAnsi="Arial" w:cs="Arial"/>
          <w:sz w:val="21"/>
          <w:szCs w:val="21"/>
        </w:rPr>
        <w:t>en</w:t>
      </w:r>
      <w:r w:rsidRPr="00313620">
        <w:rPr>
          <w:rFonts w:ascii="Arial" w:eastAsia="Times New Roman" w:hAnsi="Arial" w:cs="Arial"/>
          <w:sz w:val="21"/>
          <w:szCs w:val="21"/>
        </w:rPr>
        <w:t xml:space="preserve"> ska tömmas och vid behov rengöras</w:t>
      </w:r>
      <w:r w:rsidR="00C12A4D" w:rsidRPr="00313620">
        <w:rPr>
          <w:rFonts w:ascii="Arial" w:eastAsia="Times New Roman" w:hAnsi="Arial" w:cs="Arial"/>
          <w:sz w:val="21"/>
          <w:szCs w:val="21"/>
        </w:rPr>
        <w:t>. Inga rester får lämnas kvar i kylskåpet.</w:t>
      </w:r>
    </w:p>
    <w:p w14:paraId="0A8E882F" w14:textId="06AE8289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313620">
        <w:rPr>
          <w:rFonts w:ascii="Arial" w:eastAsia="Times New Roman" w:hAnsi="Arial" w:cs="Arial"/>
          <w:sz w:val="21"/>
          <w:szCs w:val="21"/>
        </w:rPr>
        <w:t>Micron</w:t>
      </w:r>
      <w:proofErr w:type="spellEnd"/>
      <w:r w:rsidRPr="00313620">
        <w:rPr>
          <w:rFonts w:ascii="Arial" w:eastAsia="Times New Roman" w:hAnsi="Arial" w:cs="Arial"/>
          <w:sz w:val="21"/>
          <w:szCs w:val="21"/>
        </w:rPr>
        <w:t xml:space="preserve"> ska torkas av inuti</w:t>
      </w:r>
      <w:r w:rsidR="00C12A4D" w:rsidRPr="00313620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190B2880" w14:textId="29C8DB74" w:rsidR="00426BC3" w:rsidRPr="00313620" w:rsidRDefault="00932A95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Ytor i pentryt ska städas</w:t>
      </w:r>
      <w:r w:rsidR="00C12A4D" w:rsidRPr="00313620">
        <w:rPr>
          <w:rFonts w:ascii="Arial" w:eastAsia="Times New Roman" w:hAnsi="Arial" w:cs="Arial"/>
          <w:sz w:val="21"/>
          <w:szCs w:val="21"/>
        </w:rPr>
        <w:t xml:space="preserve"> och torkas av. </w:t>
      </w:r>
    </w:p>
    <w:p w14:paraId="5C1D7D88" w14:textId="7A01CF58" w:rsidR="00426BC3" w:rsidRPr="00313620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 xml:space="preserve">Sopor lämnas i </w:t>
      </w:r>
      <w:r w:rsidR="00932A95" w:rsidRPr="00313620">
        <w:rPr>
          <w:rFonts w:ascii="Arial" w:eastAsia="Times New Roman" w:hAnsi="Arial" w:cs="Arial"/>
          <w:sz w:val="21"/>
          <w:szCs w:val="21"/>
        </w:rPr>
        <w:t xml:space="preserve">miljörummet. </w:t>
      </w:r>
      <w:r w:rsidRPr="00313620">
        <w:rPr>
          <w:rFonts w:ascii="Arial" w:eastAsia="Times New Roman" w:hAnsi="Arial" w:cs="Arial"/>
          <w:sz w:val="21"/>
          <w:szCs w:val="21"/>
        </w:rPr>
        <w:t>Sortera komposterbart och plast/kartong/papper och lägg i rätt kärl.</w:t>
      </w:r>
    </w:p>
    <w:p w14:paraId="7265ABBC" w14:textId="3FC145F2" w:rsidR="00426BC3" w:rsidRDefault="00426BC3" w:rsidP="00BF6D9C">
      <w:pPr>
        <w:numPr>
          <w:ilvl w:val="0"/>
          <w:numId w:val="12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313620">
        <w:rPr>
          <w:rFonts w:ascii="Arial" w:eastAsia="Times New Roman" w:hAnsi="Arial" w:cs="Arial"/>
          <w:sz w:val="21"/>
          <w:szCs w:val="21"/>
        </w:rPr>
        <w:t>Kontrollera att inga fimpar och skräp är slängda utanför ytterdörren</w:t>
      </w:r>
      <w:r w:rsidR="00BF6D9C">
        <w:rPr>
          <w:rFonts w:ascii="Arial" w:eastAsia="Times New Roman" w:hAnsi="Arial" w:cs="Arial"/>
          <w:sz w:val="21"/>
          <w:szCs w:val="21"/>
        </w:rPr>
        <w:t xml:space="preserve"> och ytor där rökning utomhus har förekommit. </w:t>
      </w:r>
    </w:p>
    <w:p w14:paraId="74A51CB1" w14:textId="7D4AB2F3" w:rsidR="00F92DBC" w:rsidRDefault="00F92DBC" w:rsidP="00F92DBC">
      <w:p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35C00FD6" w14:textId="77733F8B" w:rsidR="00F92DBC" w:rsidRPr="00313620" w:rsidRDefault="00F92DBC" w:rsidP="00F92DBC">
      <w:p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Detta avtal upprättas i 2 exemplar, där hyresgästen behåller en kopia. </w:t>
      </w:r>
    </w:p>
    <w:p w14:paraId="69E12D0D" w14:textId="77777777" w:rsidR="00932A95" w:rsidRPr="00E60E40" w:rsidRDefault="00932A95" w:rsidP="00932A95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30FCE4EA" w14:textId="1C85F649" w:rsidR="001349A7" w:rsidRPr="00E60E40" w:rsidRDefault="001349A7" w:rsidP="001349A7">
      <w:pPr>
        <w:pStyle w:val="Normalweb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</w:p>
    <w:tbl>
      <w:tblPr>
        <w:tblStyle w:val="Tabellrutnt"/>
        <w:tblW w:w="876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5517"/>
        <w:gridCol w:w="29"/>
      </w:tblGrid>
      <w:tr w:rsidR="00BF6D9C" w:rsidRPr="00BF6D9C" w14:paraId="5557B15E" w14:textId="77777777" w:rsidTr="00313620">
        <w:trPr>
          <w:trHeight w:val="351"/>
        </w:trPr>
        <w:tc>
          <w:tcPr>
            <w:tcW w:w="3215" w:type="dxa"/>
            <w:tcBorders>
              <w:top w:val="nil"/>
              <w:right w:val="nil"/>
            </w:tcBorders>
          </w:tcPr>
          <w:p w14:paraId="4BDDFAF6" w14:textId="26F78E54" w:rsidR="001349A7" w:rsidRPr="00BF6D9C" w:rsidRDefault="001349A7" w:rsidP="001349A7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  <w:r w:rsidRPr="00BF6D9C">
              <w:rPr>
                <w:rFonts w:ascii="Arial" w:hAnsi="Arial" w:cs="Arial"/>
                <w:b/>
                <w:bCs/>
              </w:rPr>
              <w:t xml:space="preserve">Uthyrningsdatum 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right w:val="nil"/>
            </w:tcBorders>
          </w:tcPr>
          <w:p w14:paraId="1DF183BD" w14:textId="56133E86" w:rsidR="001349A7" w:rsidRPr="00BF6D9C" w:rsidRDefault="001349A7" w:rsidP="001349A7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  <w:r w:rsidRPr="00BF6D9C">
              <w:rPr>
                <w:rFonts w:ascii="Arial" w:hAnsi="Arial" w:cs="Arial"/>
              </w:rPr>
              <w:t>202</w:t>
            </w:r>
            <w:r w:rsidR="00F14CC5" w:rsidRPr="00BF6D9C">
              <w:rPr>
                <w:rFonts w:ascii="Arial" w:hAnsi="Arial" w:cs="Arial"/>
              </w:rPr>
              <w:t>4</w:t>
            </w:r>
            <w:r w:rsidRPr="00BF6D9C">
              <w:rPr>
                <w:rFonts w:ascii="Arial" w:hAnsi="Arial" w:cs="Arial"/>
              </w:rPr>
              <w:t>-</w:t>
            </w:r>
            <w:r w:rsidR="00313620" w:rsidRPr="00BF6D9C">
              <w:rPr>
                <w:rFonts w:ascii="Arial" w:hAnsi="Arial" w:cs="Arial"/>
              </w:rPr>
              <w:t xml:space="preserve"> </w:t>
            </w:r>
            <w:r w:rsidR="00313620" w:rsidRPr="00BF6D9C">
              <w:t xml:space="preserve">                </w:t>
            </w:r>
            <w:r w:rsidRPr="00BF6D9C">
              <w:rPr>
                <w:rFonts w:ascii="Arial" w:hAnsi="Arial" w:cs="Arial"/>
              </w:rPr>
              <w:t xml:space="preserve"> </w:t>
            </w:r>
            <w:r w:rsidR="0087471B" w:rsidRPr="00BF6D9C">
              <w:rPr>
                <w:rFonts w:ascii="Arial" w:hAnsi="Arial" w:cs="Arial"/>
              </w:rPr>
              <w:t xml:space="preserve">- </w:t>
            </w:r>
            <w:r w:rsidR="00313620" w:rsidRPr="00BF6D9C">
              <w:rPr>
                <w:rFonts w:ascii="Arial" w:hAnsi="Arial" w:cs="Arial"/>
              </w:rPr>
              <w:t xml:space="preserve"> </w:t>
            </w:r>
            <w:r w:rsidR="00313620" w:rsidRPr="00BF6D9C">
              <w:t xml:space="preserve">   </w:t>
            </w:r>
            <w:r w:rsidR="0087471B" w:rsidRPr="00BF6D9C">
              <w:rPr>
                <w:rFonts w:ascii="Arial" w:hAnsi="Arial" w:cs="Arial"/>
              </w:rPr>
              <w:t>202</w:t>
            </w:r>
            <w:r w:rsidR="00F14CC5" w:rsidRPr="00BF6D9C">
              <w:rPr>
                <w:rFonts w:ascii="Arial" w:hAnsi="Arial" w:cs="Arial"/>
              </w:rPr>
              <w:t>4</w:t>
            </w:r>
            <w:r w:rsidR="0087471B" w:rsidRPr="00BF6D9C">
              <w:rPr>
                <w:rFonts w:ascii="Arial" w:hAnsi="Arial" w:cs="Arial"/>
              </w:rPr>
              <w:t>-</w:t>
            </w:r>
          </w:p>
        </w:tc>
      </w:tr>
      <w:tr w:rsidR="00BF6D9C" w:rsidRPr="00BF6D9C" w14:paraId="15FC3C09" w14:textId="77777777" w:rsidTr="00BF6D9C">
        <w:trPr>
          <w:trHeight w:val="481"/>
        </w:trPr>
        <w:tc>
          <w:tcPr>
            <w:tcW w:w="3215" w:type="dxa"/>
            <w:tcBorders>
              <w:right w:val="nil"/>
            </w:tcBorders>
          </w:tcPr>
          <w:p w14:paraId="1A6AE328" w14:textId="77777777" w:rsidR="00BF6D9C" w:rsidRPr="00BF6D9C" w:rsidRDefault="00BF6D9C" w:rsidP="001349A7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203C3679" w14:textId="758214F5" w:rsidR="001349A7" w:rsidRPr="00BF6D9C" w:rsidRDefault="001349A7" w:rsidP="001349A7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  <w:r w:rsidRPr="00BF6D9C">
              <w:rPr>
                <w:rFonts w:ascii="Arial" w:hAnsi="Arial" w:cs="Arial"/>
                <w:b/>
                <w:bCs/>
              </w:rPr>
              <w:t xml:space="preserve">Återlämning av nyckel </w:t>
            </w:r>
          </w:p>
        </w:tc>
        <w:tc>
          <w:tcPr>
            <w:tcW w:w="5546" w:type="dxa"/>
            <w:gridSpan w:val="2"/>
            <w:tcBorders>
              <w:left w:val="nil"/>
              <w:right w:val="nil"/>
            </w:tcBorders>
          </w:tcPr>
          <w:p w14:paraId="2ABED1C4" w14:textId="77777777" w:rsidR="00BF6D9C" w:rsidRPr="00BF6D9C" w:rsidRDefault="00BF6D9C" w:rsidP="001349A7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</w:p>
          <w:p w14:paraId="410272D5" w14:textId="6AFDEECB" w:rsidR="001349A7" w:rsidRPr="00BF6D9C" w:rsidRDefault="001349A7" w:rsidP="001349A7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  <w:r w:rsidRPr="00BF6D9C">
              <w:rPr>
                <w:rFonts w:ascii="Arial" w:hAnsi="Arial" w:cs="Arial"/>
              </w:rPr>
              <w:t>202</w:t>
            </w:r>
            <w:r w:rsidR="00F14CC5" w:rsidRPr="00BF6D9C">
              <w:rPr>
                <w:rFonts w:ascii="Arial" w:hAnsi="Arial" w:cs="Arial"/>
              </w:rPr>
              <w:t>4</w:t>
            </w:r>
            <w:r w:rsidRPr="00BF6D9C">
              <w:rPr>
                <w:rFonts w:ascii="Arial" w:hAnsi="Arial" w:cs="Arial"/>
              </w:rPr>
              <w:t>-</w:t>
            </w:r>
          </w:p>
        </w:tc>
      </w:tr>
      <w:tr w:rsidR="00BF6D9C" w:rsidRPr="00BF6D9C" w14:paraId="4B3E158D" w14:textId="77777777" w:rsidTr="00313620">
        <w:tblPrEx>
          <w:tblBorders>
            <w:left w:val="single" w:sz="4" w:space="0" w:color="auto"/>
          </w:tblBorders>
        </w:tblPrEx>
        <w:trPr>
          <w:gridAfter w:val="1"/>
          <w:wAfter w:w="29" w:type="dxa"/>
          <w:trHeight w:val="1099"/>
        </w:trPr>
        <w:tc>
          <w:tcPr>
            <w:tcW w:w="3215" w:type="dxa"/>
            <w:tcBorders>
              <w:left w:val="nil"/>
              <w:right w:val="nil"/>
            </w:tcBorders>
            <w:vAlign w:val="bottom"/>
          </w:tcPr>
          <w:p w14:paraId="489C5220" w14:textId="44A90DCF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  <w:r w:rsidRPr="00BF6D9C">
              <w:rPr>
                <w:rFonts w:ascii="Arial" w:hAnsi="Arial" w:cs="Arial"/>
                <w:b/>
                <w:bCs/>
              </w:rPr>
              <w:t xml:space="preserve">Hyresgästen </w:t>
            </w:r>
            <w:r w:rsidR="00BF6D9C" w:rsidRPr="00BF6D9C">
              <w:rPr>
                <w:rFonts w:ascii="Arial" w:hAnsi="Arial" w:cs="Arial"/>
                <w:b/>
                <w:bCs/>
              </w:rPr>
              <w:t>underskrift: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vAlign w:val="bottom"/>
          </w:tcPr>
          <w:p w14:paraId="3007655A" w14:textId="77777777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BF6D9C" w:rsidRPr="00BF6D9C" w14:paraId="3926178F" w14:textId="77777777" w:rsidTr="00BF6D9C">
        <w:tblPrEx>
          <w:tblBorders>
            <w:left w:val="single" w:sz="4" w:space="0" w:color="auto"/>
          </w:tblBorders>
        </w:tblPrEx>
        <w:trPr>
          <w:gridAfter w:val="1"/>
          <w:wAfter w:w="29" w:type="dxa"/>
          <w:trHeight w:val="587"/>
        </w:trPr>
        <w:tc>
          <w:tcPr>
            <w:tcW w:w="3215" w:type="dxa"/>
            <w:tcBorders>
              <w:left w:val="nil"/>
              <w:right w:val="nil"/>
            </w:tcBorders>
            <w:vAlign w:val="bottom"/>
          </w:tcPr>
          <w:p w14:paraId="27CD9D0A" w14:textId="4F9235FC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  <w:r w:rsidRPr="00BF6D9C">
              <w:rPr>
                <w:rFonts w:ascii="Arial" w:hAnsi="Arial" w:cs="Arial"/>
                <w:b/>
                <w:bCs/>
              </w:rPr>
              <w:t>Namnförtydligande</w:t>
            </w:r>
          </w:p>
        </w:tc>
        <w:tc>
          <w:tcPr>
            <w:tcW w:w="5517" w:type="dxa"/>
            <w:tcBorders>
              <w:left w:val="nil"/>
              <w:right w:val="nil"/>
            </w:tcBorders>
            <w:vAlign w:val="bottom"/>
          </w:tcPr>
          <w:p w14:paraId="160E41CE" w14:textId="77777777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BF6D9C" w:rsidRPr="00BF6D9C" w14:paraId="5CE2E4A4" w14:textId="77777777" w:rsidTr="00BF6D9C">
        <w:tblPrEx>
          <w:tblBorders>
            <w:left w:val="single" w:sz="4" w:space="0" w:color="auto"/>
          </w:tblBorders>
        </w:tblPrEx>
        <w:trPr>
          <w:gridAfter w:val="1"/>
          <w:wAfter w:w="29" w:type="dxa"/>
          <w:trHeight w:val="1546"/>
        </w:trPr>
        <w:tc>
          <w:tcPr>
            <w:tcW w:w="3215" w:type="dxa"/>
            <w:tcBorders>
              <w:left w:val="nil"/>
              <w:right w:val="nil"/>
            </w:tcBorders>
            <w:vAlign w:val="bottom"/>
          </w:tcPr>
          <w:p w14:paraId="69752ED3" w14:textId="77777777" w:rsidR="00313620" w:rsidRPr="00BF6D9C" w:rsidRDefault="00313620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b/>
                <w:bCs/>
              </w:rPr>
            </w:pPr>
          </w:p>
          <w:p w14:paraId="127EE2AD" w14:textId="6F9CB268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  <w:r w:rsidRPr="00BF6D9C">
              <w:rPr>
                <w:rFonts w:ascii="Arial" w:hAnsi="Arial" w:cs="Arial"/>
                <w:b/>
                <w:bCs/>
              </w:rPr>
              <w:t>Ansvarig lokaluthyrning Underskrift</w:t>
            </w:r>
          </w:p>
        </w:tc>
        <w:tc>
          <w:tcPr>
            <w:tcW w:w="5517" w:type="dxa"/>
            <w:tcBorders>
              <w:left w:val="nil"/>
              <w:right w:val="nil"/>
            </w:tcBorders>
            <w:vAlign w:val="bottom"/>
          </w:tcPr>
          <w:p w14:paraId="28CACB1C" w14:textId="77777777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BF6D9C" w:rsidRPr="00BF6D9C" w14:paraId="53D7AFB0" w14:textId="77777777" w:rsidTr="00BF6D9C">
        <w:tblPrEx>
          <w:tblBorders>
            <w:left w:val="single" w:sz="4" w:space="0" w:color="auto"/>
          </w:tblBorders>
        </w:tblPrEx>
        <w:trPr>
          <w:gridAfter w:val="1"/>
          <w:wAfter w:w="29" w:type="dxa"/>
          <w:trHeight w:val="562"/>
        </w:trPr>
        <w:tc>
          <w:tcPr>
            <w:tcW w:w="3215" w:type="dxa"/>
            <w:tcBorders>
              <w:left w:val="nil"/>
              <w:right w:val="nil"/>
            </w:tcBorders>
            <w:vAlign w:val="bottom"/>
          </w:tcPr>
          <w:p w14:paraId="611DCDF7" w14:textId="77777777" w:rsidR="00313620" w:rsidRPr="00BF6D9C" w:rsidRDefault="00313620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b/>
                <w:bCs/>
              </w:rPr>
            </w:pPr>
          </w:p>
          <w:p w14:paraId="47E40D57" w14:textId="7DA94089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</w:rPr>
            </w:pPr>
            <w:r w:rsidRPr="00BF6D9C">
              <w:rPr>
                <w:rFonts w:ascii="Arial" w:hAnsi="Arial" w:cs="Arial"/>
                <w:b/>
                <w:bCs/>
              </w:rPr>
              <w:t>Namnförtydligande</w:t>
            </w:r>
          </w:p>
        </w:tc>
        <w:tc>
          <w:tcPr>
            <w:tcW w:w="5517" w:type="dxa"/>
            <w:tcBorders>
              <w:left w:val="nil"/>
              <w:right w:val="nil"/>
            </w:tcBorders>
            <w:vAlign w:val="bottom"/>
          </w:tcPr>
          <w:p w14:paraId="12E098B3" w14:textId="77777777" w:rsidR="0087471B" w:rsidRPr="00BF6D9C" w:rsidRDefault="0087471B" w:rsidP="0087471B">
            <w:pPr>
              <w:pStyle w:val="Normalweb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</w:p>
        </w:tc>
      </w:tr>
    </w:tbl>
    <w:p w14:paraId="3AD8A755" w14:textId="77777777" w:rsidR="001349A7" w:rsidRPr="00E60E40" w:rsidRDefault="001349A7" w:rsidP="001349A7">
      <w:pPr>
        <w:pStyle w:val="Normalweb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161BC83" w14:textId="77777777" w:rsidR="001349A7" w:rsidRPr="00426BC3" w:rsidRDefault="001349A7" w:rsidP="00426BC3">
      <w:pPr>
        <w:pStyle w:val="Normalwebb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  <w:sz w:val="21"/>
          <w:szCs w:val="21"/>
        </w:rPr>
      </w:pPr>
    </w:p>
    <w:sectPr w:rsidR="001349A7" w:rsidRPr="00426BC3" w:rsidSect="0024789B">
      <w:headerReference w:type="default" r:id="rId9"/>
      <w:headerReference w:type="first" r:id="rId10"/>
      <w:pgSz w:w="11906" w:h="16838" w:code="9"/>
      <w:pgMar w:top="-1860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2A34" w14:textId="77777777" w:rsidR="00033868" w:rsidRDefault="00033868" w:rsidP="00216B9D">
      <w:r>
        <w:separator/>
      </w:r>
    </w:p>
  </w:endnote>
  <w:endnote w:type="continuationSeparator" w:id="0">
    <w:p w14:paraId="459F4CB8" w14:textId="77777777" w:rsidR="00033868" w:rsidRDefault="0003386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AC4E" w14:textId="77777777" w:rsidR="00033868" w:rsidRDefault="00033868" w:rsidP="00216B9D">
      <w:r>
        <w:separator/>
      </w:r>
    </w:p>
  </w:footnote>
  <w:footnote w:type="continuationSeparator" w:id="0">
    <w:p w14:paraId="4F0C0EE3" w14:textId="77777777" w:rsidR="00033868" w:rsidRDefault="0003386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14CC5" w14:paraId="793E08E3" w14:textId="77777777" w:rsidTr="00CA4910">
      <w:tc>
        <w:tcPr>
          <w:tcW w:w="1843" w:type="dxa"/>
        </w:tcPr>
        <w:p w14:paraId="7AF18445" w14:textId="77777777" w:rsidR="00F14CC5" w:rsidRPr="00BA5D8C" w:rsidRDefault="00F14CC5" w:rsidP="00F14CC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1F8B9894" wp14:editId="49692109">
                <wp:extent cx="860407" cy="601981"/>
                <wp:effectExtent l="0" t="0" r="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E6C3804" w14:textId="02707DF5" w:rsidR="00F14CC5" w:rsidRPr="006B1AAF" w:rsidRDefault="00F14CC5" w:rsidP="00F14CC5">
          <w:pPr>
            <w:pStyle w:val="Sidhuvud"/>
          </w:pPr>
          <w:r w:rsidRPr="00F14CC5">
            <w:rPr>
              <w:rFonts w:cs="Arial"/>
              <w:b/>
              <w:bCs/>
              <w:color w:val="00264C" w:themeColor="accent1" w:themeShade="BF"/>
            </w:rPr>
            <w:t xml:space="preserve">Hyresavtal lokal för medlemmar i </w:t>
          </w:r>
          <w:r w:rsidRPr="00F14CC5">
            <w:rPr>
              <w:rFonts w:cs="Arial"/>
              <w:b/>
              <w:bCs/>
              <w:color w:val="00264C" w:themeColor="accent1" w:themeShade="BF"/>
            </w:rPr>
            <w:br/>
          </w:r>
          <w:r w:rsidRPr="00F14CC5">
            <w:rPr>
              <w:rFonts w:cs="Arial"/>
              <w:b/>
              <w:bCs/>
              <w:color w:val="00264C" w:themeColor="accent1" w:themeShade="BF"/>
            </w:rPr>
            <w:br/>
          </w:r>
          <w:r w:rsidRPr="00F14CC5">
            <w:rPr>
              <w:rFonts w:cs="Arial"/>
              <w:b/>
              <w:bCs/>
              <w:color w:val="00264C" w:themeColor="accent1" w:themeShade="BF"/>
              <w:sz w:val="28"/>
              <w:szCs w:val="28"/>
            </w:rPr>
            <w:t xml:space="preserve">BRF STYRMANSGÅRDEN </w:t>
          </w:r>
        </w:p>
      </w:tc>
      <w:bookmarkStart w:id="1" w:name="bmSidnrSecond"/>
      <w:bookmarkEnd w:id="1"/>
      <w:tc>
        <w:tcPr>
          <w:tcW w:w="1417" w:type="dxa"/>
        </w:tcPr>
        <w:p w14:paraId="38ADA920" w14:textId="77777777" w:rsidR="00F14CC5" w:rsidRPr="00F43914" w:rsidRDefault="00F14CC5" w:rsidP="00F14CC5">
          <w:pPr>
            <w:pStyle w:val="Sidhuvud"/>
            <w:jc w:val="right"/>
            <w:rPr>
              <w:rStyle w:val="Sidnummer"/>
            </w:rPr>
          </w:pPr>
          <w:r w:rsidRPr="00033868">
            <w:rPr>
              <w:rStyle w:val="Sidnummer"/>
            </w:rPr>
            <w:fldChar w:fldCharType="begin"/>
          </w:r>
          <w:r w:rsidRPr="00033868">
            <w:rPr>
              <w:rStyle w:val="Sidnummer"/>
            </w:rPr>
            <w:instrText xml:space="preserve"> PAGE   \* MERGEFORMAT </w:instrText>
          </w:r>
          <w:r w:rsidRPr="00033868">
            <w:rPr>
              <w:rStyle w:val="Sidnummer"/>
            </w:rPr>
            <w:fldChar w:fldCharType="separate"/>
          </w:r>
          <w:r w:rsidRPr="00033868">
            <w:rPr>
              <w:rStyle w:val="Sidnummer"/>
              <w:noProof/>
            </w:rPr>
            <w:t>1</w:t>
          </w:r>
          <w:r w:rsidRPr="00033868">
            <w:rPr>
              <w:rStyle w:val="Sidnummer"/>
            </w:rPr>
            <w:fldChar w:fldCharType="end"/>
          </w:r>
          <w:r w:rsidRPr="00033868">
            <w:rPr>
              <w:rStyle w:val="Sidnummer"/>
            </w:rPr>
            <w:t xml:space="preserve"> (</w:t>
          </w:r>
          <w:r w:rsidRPr="00033868">
            <w:rPr>
              <w:rStyle w:val="Sidnummer"/>
            </w:rPr>
            <w:fldChar w:fldCharType="begin"/>
          </w:r>
          <w:r w:rsidRPr="00033868">
            <w:rPr>
              <w:rStyle w:val="Sidnummer"/>
            </w:rPr>
            <w:instrText xml:space="preserve"> NUMPAGES   \* MERGEFORMAT </w:instrText>
          </w:r>
          <w:r w:rsidRPr="00033868">
            <w:rPr>
              <w:rStyle w:val="Sidnummer"/>
            </w:rPr>
            <w:fldChar w:fldCharType="separate"/>
          </w:r>
          <w:r w:rsidRPr="00033868">
            <w:rPr>
              <w:rStyle w:val="Sidnummer"/>
              <w:noProof/>
            </w:rPr>
            <w:t>3</w:t>
          </w:r>
          <w:r w:rsidRPr="00033868">
            <w:rPr>
              <w:rStyle w:val="Sidnummer"/>
              <w:noProof/>
            </w:rPr>
            <w:fldChar w:fldCharType="end"/>
          </w:r>
          <w:r w:rsidRPr="00033868">
            <w:rPr>
              <w:rStyle w:val="Sidnummer"/>
            </w:rPr>
            <w:t>)</w:t>
          </w:r>
          <w:bookmarkStart w:id="2" w:name="bmSidnrSecondTrue"/>
          <w:bookmarkEnd w:id="2"/>
        </w:p>
      </w:tc>
    </w:tr>
  </w:tbl>
  <w:p w14:paraId="5BE7EB9E" w14:textId="77777777" w:rsidR="00AB03E5" w:rsidRDefault="00AB03E5" w:rsidP="002478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572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3113"/>
      <w:gridCol w:w="714"/>
      <w:gridCol w:w="6226"/>
    </w:tblGrid>
    <w:tr w:rsidR="00BF6D9C" w:rsidRPr="00BF6D9C" w14:paraId="75FE9C5C" w14:textId="77777777" w:rsidTr="00BF6D9C">
      <w:tc>
        <w:tcPr>
          <w:tcW w:w="1843" w:type="dxa"/>
        </w:tcPr>
        <w:p w14:paraId="5BDED5B0" w14:textId="77777777" w:rsidR="00BF6D9C" w:rsidRPr="00BA5D8C" w:rsidRDefault="00BF6D9C" w:rsidP="00BF6D9C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D00A6F">
            <w:rPr>
              <w:noProof/>
              <w:lang w:val="en-US"/>
            </w:rPr>
            <w:drawing>
              <wp:inline distT="0" distB="0" distL="0" distR="0" wp14:anchorId="612523BE" wp14:editId="68D9292E">
                <wp:extent cx="860407" cy="601981"/>
                <wp:effectExtent l="0" t="0" r="0" b="762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6940" w:type="dxa"/>
          <w:gridSpan w:val="2"/>
        </w:tcPr>
        <w:p w14:paraId="0E8EBFA3" w14:textId="1C9C0AB6" w:rsidR="00BF6D9C" w:rsidRPr="00BF6D9C" w:rsidRDefault="00BF6D9C" w:rsidP="00BF6D9C">
          <w:pPr>
            <w:ind w:left="276"/>
            <w:jc w:val="center"/>
            <w:rPr>
              <w:rFonts w:ascii="Arial" w:hAnsi="Arial" w:cs="Arial"/>
              <w:b/>
              <w:bCs/>
              <w:color w:val="00264C" w:themeColor="text1" w:themeShade="BF"/>
              <w:sz w:val="24"/>
              <w:szCs w:val="24"/>
            </w:rPr>
          </w:pPr>
          <w:r w:rsidRPr="0024789B">
            <w:rPr>
              <w:rFonts w:ascii="Arial" w:hAnsi="Arial" w:cs="Arial"/>
              <w:b/>
              <w:bCs/>
              <w:color w:val="00264C" w:themeColor="accent1" w:themeShade="BF"/>
              <w:sz w:val="24"/>
              <w:szCs w:val="24"/>
            </w:rPr>
            <w:t xml:space="preserve">Hyresavtal för föreningens lokal i </w:t>
          </w:r>
          <w:r w:rsidRPr="0024789B">
            <w:rPr>
              <w:rFonts w:ascii="Arial" w:hAnsi="Arial" w:cs="Arial"/>
              <w:b/>
              <w:bCs/>
              <w:color w:val="00264C" w:themeColor="accent1" w:themeShade="BF"/>
              <w:sz w:val="24"/>
              <w:szCs w:val="24"/>
            </w:rPr>
            <w:br/>
          </w:r>
          <w:r w:rsidRPr="0024789B">
            <w:rPr>
              <w:rFonts w:ascii="Arial" w:hAnsi="Arial" w:cs="Arial"/>
              <w:b/>
              <w:bCs/>
              <w:color w:val="00264C" w:themeColor="accent1" w:themeShade="BF"/>
              <w:sz w:val="24"/>
              <w:szCs w:val="24"/>
            </w:rPr>
            <w:br/>
          </w:r>
          <w:r w:rsidRPr="0024789B">
            <w:rPr>
              <w:rFonts w:ascii="Arial" w:hAnsi="Arial" w:cs="Arial"/>
              <w:b/>
              <w:bCs/>
              <w:color w:val="00264C" w:themeColor="accent1" w:themeShade="BF"/>
              <w:sz w:val="36"/>
              <w:szCs w:val="36"/>
            </w:rPr>
            <w:t>BRF STYRMANSGÅRDEN</w:t>
          </w:r>
        </w:p>
      </w:tc>
      <w:tc>
        <w:tcPr>
          <w:tcW w:w="6940" w:type="dxa"/>
          <w:gridSpan w:val="2"/>
        </w:tcPr>
        <w:p w14:paraId="0EB8A7AB" w14:textId="6496B447" w:rsidR="00BF6D9C" w:rsidRPr="00BF6D9C" w:rsidRDefault="00BF6D9C" w:rsidP="00BF6D9C">
          <w:pPr>
            <w:ind w:left="276"/>
            <w:rPr>
              <w:rFonts w:ascii="Arial" w:hAnsi="Arial" w:cs="Arial"/>
              <w:b/>
              <w:bCs/>
              <w:color w:val="00264C" w:themeColor="text1" w:themeShade="BF"/>
              <w:sz w:val="24"/>
              <w:szCs w:val="24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</w:p>
      </w:tc>
      <w:bookmarkStart w:id="5" w:name="bmSidnrFirst"/>
      <w:bookmarkEnd w:id="5"/>
    </w:tr>
    <w:tr w:rsidR="00BF6D9C" w14:paraId="0AC1EEB7" w14:textId="77777777" w:rsidTr="00BF6D9C">
      <w:trPr>
        <w:gridAfter w:val="1"/>
        <w:wAfter w:w="6226" w:type="dxa"/>
      </w:trPr>
      <w:tc>
        <w:tcPr>
          <w:tcW w:w="1843" w:type="dxa"/>
        </w:tcPr>
        <w:p w14:paraId="57BBE6F4" w14:textId="77777777" w:rsidR="00BF6D9C" w:rsidRPr="00F14CC5" w:rsidRDefault="00BF6D9C" w:rsidP="00BF6D9C">
          <w:pPr>
            <w:pStyle w:val="Sidhuvud"/>
            <w:jc w:val="center"/>
            <w:rPr>
              <w:noProof/>
            </w:rPr>
          </w:pPr>
        </w:p>
      </w:tc>
      <w:tc>
        <w:tcPr>
          <w:tcW w:w="3827" w:type="dxa"/>
        </w:tcPr>
        <w:p w14:paraId="4F29F010" w14:textId="77777777" w:rsidR="00BF6D9C" w:rsidRPr="00E60E40" w:rsidRDefault="00BF6D9C" w:rsidP="00BF6D9C"/>
      </w:tc>
      <w:tc>
        <w:tcPr>
          <w:tcW w:w="3827" w:type="dxa"/>
          <w:gridSpan w:val="2"/>
        </w:tcPr>
        <w:p w14:paraId="5E98109B" w14:textId="155A959A" w:rsidR="00BF6D9C" w:rsidRPr="00E60E40" w:rsidRDefault="00BF6D9C" w:rsidP="00BF6D9C"/>
      </w:tc>
    </w:tr>
  </w:tbl>
  <w:p w14:paraId="43C16FA1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52D"/>
    <w:multiLevelType w:val="multilevel"/>
    <w:tmpl w:val="7FF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6E8D"/>
    <w:multiLevelType w:val="multilevel"/>
    <w:tmpl w:val="D0E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039B6"/>
    <w:multiLevelType w:val="multilevel"/>
    <w:tmpl w:val="991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123C1"/>
    <w:multiLevelType w:val="multilevel"/>
    <w:tmpl w:val="D16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D2D45"/>
    <w:multiLevelType w:val="multilevel"/>
    <w:tmpl w:val="F1CE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E4DE8"/>
    <w:multiLevelType w:val="multilevel"/>
    <w:tmpl w:val="163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43B5"/>
    <w:multiLevelType w:val="multilevel"/>
    <w:tmpl w:val="C602C7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C02EA"/>
    <w:multiLevelType w:val="hybridMultilevel"/>
    <w:tmpl w:val="0B6C80DA"/>
    <w:lvl w:ilvl="0" w:tplc="7616C5F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C0845DE"/>
    <w:multiLevelType w:val="multilevel"/>
    <w:tmpl w:val="0C7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44750"/>
    <w:multiLevelType w:val="multilevel"/>
    <w:tmpl w:val="0E7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470759">
    <w:abstractNumId w:val="10"/>
  </w:num>
  <w:num w:numId="2" w16cid:durableId="449473789">
    <w:abstractNumId w:val="8"/>
  </w:num>
  <w:num w:numId="3" w16cid:durableId="2002613308">
    <w:abstractNumId w:val="9"/>
  </w:num>
  <w:num w:numId="4" w16cid:durableId="476191009">
    <w:abstractNumId w:val="3"/>
  </w:num>
  <w:num w:numId="5" w16cid:durableId="60565623">
    <w:abstractNumId w:val="2"/>
  </w:num>
  <w:num w:numId="6" w16cid:durableId="1478648704">
    <w:abstractNumId w:val="12"/>
  </w:num>
  <w:num w:numId="7" w16cid:durableId="706493852">
    <w:abstractNumId w:val="11"/>
  </w:num>
  <w:num w:numId="8" w16cid:durableId="1171678860">
    <w:abstractNumId w:val="0"/>
  </w:num>
  <w:num w:numId="9" w16cid:durableId="1031147992">
    <w:abstractNumId w:val="5"/>
  </w:num>
  <w:num w:numId="10" w16cid:durableId="831335843">
    <w:abstractNumId w:val="4"/>
  </w:num>
  <w:num w:numId="11" w16cid:durableId="328677458">
    <w:abstractNumId w:val="1"/>
  </w:num>
  <w:num w:numId="12" w16cid:durableId="849027222">
    <w:abstractNumId w:val="6"/>
  </w:num>
  <w:num w:numId="13" w16cid:durableId="189708766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8"/>
    <w:rsid w:val="00005A36"/>
    <w:rsid w:val="000200C8"/>
    <w:rsid w:val="00023126"/>
    <w:rsid w:val="00023BD1"/>
    <w:rsid w:val="00033868"/>
    <w:rsid w:val="00033BA1"/>
    <w:rsid w:val="00051FBD"/>
    <w:rsid w:val="00052E24"/>
    <w:rsid w:val="0005680A"/>
    <w:rsid w:val="00060CF7"/>
    <w:rsid w:val="00061842"/>
    <w:rsid w:val="00071405"/>
    <w:rsid w:val="000807E7"/>
    <w:rsid w:val="00080921"/>
    <w:rsid w:val="000818FB"/>
    <w:rsid w:val="00090E65"/>
    <w:rsid w:val="000933D5"/>
    <w:rsid w:val="000953D8"/>
    <w:rsid w:val="00097E2A"/>
    <w:rsid w:val="000A0596"/>
    <w:rsid w:val="000B6E0E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349A7"/>
    <w:rsid w:val="00142A79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500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4789B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B6E48"/>
    <w:rsid w:val="002C7230"/>
    <w:rsid w:val="002D2E87"/>
    <w:rsid w:val="002D7C36"/>
    <w:rsid w:val="002E0DC8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3620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26BC3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8EF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5E9E"/>
    <w:rsid w:val="0052760A"/>
    <w:rsid w:val="00533638"/>
    <w:rsid w:val="00546582"/>
    <w:rsid w:val="005501F6"/>
    <w:rsid w:val="00562131"/>
    <w:rsid w:val="00577889"/>
    <w:rsid w:val="0058450C"/>
    <w:rsid w:val="00585A61"/>
    <w:rsid w:val="0059542D"/>
    <w:rsid w:val="00595E51"/>
    <w:rsid w:val="005B1EFF"/>
    <w:rsid w:val="005B4CEB"/>
    <w:rsid w:val="005C1D34"/>
    <w:rsid w:val="005C65EB"/>
    <w:rsid w:val="005D6E37"/>
    <w:rsid w:val="005D7973"/>
    <w:rsid w:val="005E0A48"/>
    <w:rsid w:val="005E460F"/>
    <w:rsid w:val="005E62BC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0414"/>
    <w:rsid w:val="00735D01"/>
    <w:rsid w:val="00735EA0"/>
    <w:rsid w:val="00736D7B"/>
    <w:rsid w:val="0076051C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42EE"/>
    <w:rsid w:val="007D54EF"/>
    <w:rsid w:val="007E4F40"/>
    <w:rsid w:val="007F15F4"/>
    <w:rsid w:val="0080040F"/>
    <w:rsid w:val="00810D91"/>
    <w:rsid w:val="00813D3A"/>
    <w:rsid w:val="0082246C"/>
    <w:rsid w:val="00823BB2"/>
    <w:rsid w:val="00824BB9"/>
    <w:rsid w:val="00825F2C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471B"/>
    <w:rsid w:val="00875FEE"/>
    <w:rsid w:val="00881402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2A95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E7725"/>
    <w:rsid w:val="009F7BD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E2C7F"/>
    <w:rsid w:val="00BF0BF1"/>
    <w:rsid w:val="00BF2263"/>
    <w:rsid w:val="00BF3CFB"/>
    <w:rsid w:val="00BF6D9C"/>
    <w:rsid w:val="00BF7D7A"/>
    <w:rsid w:val="00C12A4D"/>
    <w:rsid w:val="00C13583"/>
    <w:rsid w:val="00C21744"/>
    <w:rsid w:val="00C24435"/>
    <w:rsid w:val="00C25C19"/>
    <w:rsid w:val="00C32315"/>
    <w:rsid w:val="00C36DF2"/>
    <w:rsid w:val="00C403E0"/>
    <w:rsid w:val="00C40A87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A9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37C57"/>
    <w:rsid w:val="00E40308"/>
    <w:rsid w:val="00E447B0"/>
    <w:rsid w:val="00E45524"/>
    <w:rsid w:val="00E467E5"/>
    <w:rsid w:val="00E530FC"/>
    <w:rsid w:val="00E56564"/>
    <w:rsid w:val="00E56BBB"/>
    <w:rsid w:val="00E605EB"/>
    <w:rsid w:val="00E60E40"/>
    <w:rsid w:val="00E74442"/>
    <w:rsid w:val="00E7561D"/>
    <w:rsid w:val="00E7720C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4CC5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2DBC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615AB1"/>
  <w15:docId w15:val="{EB2C63DF-75DB-4495-961A-DD3EFC8D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90"/>
    <w:pPr>
      <w:spacing w:after="0" w:line="240" w:lineRule="auto"/>
    </w:pPr>
    <w:rPr>
      <w:rFonts w:ascii="Times New Roman" w:eastAsiaTheme="minorEastAsia" w:hAnsi="Times New Roman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4C18EF"/>
    <w:rPr>
      <w:rFonts w:ascii="Arial" w:eastAsiaTheme="majorEastAsia" w:hAnsi="Arial" w:cstheme="majorBidi"/>
      <w:b/>
      <w:bCs/>
      <w:color w:val="003366" w:themeColor="text2"/>
      <w:sz w:val="24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E7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772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426BC3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ark">
    <w:name w:val="Strong"/>
    <w:basedOn w:val="Standardstycketeckensnitt"/>
    <w:uiPriority w:val="22"/>
    <w:qFormat/>
    <w:rsid w:val="00426BC3"/>
    <w:rPr>
      <w:b/>
      <w:bCs/>
    </w:rPr>
  </w:style>
  <w:style w:type="paragraph" w:styleId="Liststycke">
    <w:name w:val="List Paragraph"/>
    <w:basedOn w:val="Normal"/>
    <w:uiPriority w:val="34"/>
    <w:rsid w:val="0052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styrmansgard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fstyrmansgard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</TotalTime>
  <Pages>3</Pages>
  <Words>645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FÖLJEBREV KRISHANTERINGSPLAN BRF:ER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FÖLJEBREV KRISHANTERINGSPLAN BRF:ER</dc:title>
  <dc:subject/>
  <dc:creator>08extra09</dc:creator>
  <cp:keywords>Grundmall - HSB</cp:keywords>
  <dc:description/>
  <cp:lastModifiedBy>Danijela Johansson</cp:lastModifiedBy>
  <cp:revision>2</cp:revision>
  <cp:lastPrinted>2011-02-08T13:12:00Z</cp:lastPrinted>
  <dcterms:created xsi:type="dcterms:W3CDTF">2024-01-03T08:32:00Z</dcterms:created>
  <dcterms:modified xsi:type="dcterms:W3CDTF">2024-01-03T08:32:00Z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2022-03-28</vt:lpwstr>
  </property>
  <property fmtid="{D5CDD505-2E9C-101B-9397-08002B2CF9AE}" pid="4" name="Rubrik">
    <vt:lpwstr>Följebrev Krishanteringsplan brf:er</vt:lpwstr>
  </property>
</Properties>
</file>