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7A" w:rsidRDefault="00671B03" w:rsidP="003A7A7A">
      <w:pPr>
        <w:ind w:left="3912"/>
        <w:rPr>
          <w:rFonts w:ascii="Monotype Corsiva" w:hAnsi="Monotype Corsiva"/>
          <w:sz w:val="32"/>
          <w:szCs w:val="32"/>
        </w:rPr>
      </w:pPr>
      <w:r>
        <w:rPr>
          <w:sz w:val="19"/>
        </w:rPr>
        <w:t xml:space="preserve"> </w:t>
      </w:r>
      <w:r w:rsidR="00B92A6D">
        <w:rPr>
          <w:sz w:val="19"/>
        </w:rPr>
        <w:tab/>
      </w:r>
    </w:p>
    <w:p w:rsidR="003A7A7A" w:rsidRDefault="00903454" w:rsidP="003A7A7A">
      <w:pPr>
        <w:rPr>
          <w:b/>
          <w:sz w:val="72"/>
          <w:szCs w:val="72"/>
          <w:u w:val="single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3A7A7A" w:rsidRPr="00FA00AC">
        <w:rPr>
          <w:b/>
          <w:sz w:val="72"/>
          <w:szCs w:val="72"/>
          <w:u w:val="single"/>
        </w:rPr>
        <w:t xml:space="preserve">Kallelse till </w:t>
      </w:r>
      <w:proofErr w:type="spellStart"/>
      <w:r w:rsidR="003A7A7A" w:rsidRPr="00FA00AC">
        <w:rPr>
          <w:b/>
          <w:sz w:val="72"/>
          <w:szCs w:val="72"/>
          <w:u w:val="single"/>
        </w:rPr>
        <w:t>informationmöte</w:t>
      </w:r>
      <w:proofErr w:type="spellEnd"/>
    </w:p>
    <w:p w:rsidR="003A7A7A" w:rsidRPr="003A7A7A" w:rsidRDefault="003A7A7A" w:rsidP="003A7A7A">
      <w:pPr>
        <w:rPr>
          <w:sz w:val="36"/>
          <w:szCs w:val="36"/>
          <w:u w:val="single"/>
        </w:rPr>
      </w:pPr>
      <w:r w:rsidRPr="003A7A7A">
        <w:rPr>
          <w:sz w:val="36"/>
          <w:szCs w:val="36"/>
        </w:rPr>
        <w:t>Härmed inbjude</w:t>
      </w:r>
      <w:r w:rsidR="004C591B">
        <w:rPr>
          <w:sz w:val="36"/>
          <w:szCs w:val="36"/>
        </w:rPr>
        <w:t>s</w:t>
      </w:r>
      <w:r w:rsidRPr="003A7A7A">
        <w:rPr>
          <w:sz w:val="36"/>
          <w:szCs w:val="36"/>
        </w:rPr>
        <w:t xml:space="preserve"> alla medlemmar i Brf Brunna att närvara vid</w:t>
      </w:r>
      <w:r w:rsidR="00461855">
        <w:rPr>
          <w:sz w:val="36"/>
          <w:szCs w:val="36"/>
        </w:rPr>
        <w:t xml:space="preserve"> </w:t>
      </w:r>
      <w:r w:rsidRPr="003A7A7A">
        <w:rPr>
          <w:sz w:val="36"/>
          <w:szCs w:val="36"/>
        </w:rPr>
        <w:t xml:space="preserve">informationsmöte om </w:t>
      </w:r>
      <w:r w:rsidRPr="003A7A7A">
        <w:rPr>
          <w:sz w:val="36"/>
          <w:szCs w:val="36"/>
          <w:u w:val="single"/>
        </w:rPr>
        <w:t xml:space="preserve">budgeten och avgifter för år 2024. </w:t>
      </w:r>
    </w:p>
    <w:p w:rsidR="003A7A7A" w:rsidRPr="003A7A7A" w:rsidRDefault="003A7A7A" w:rsidP="003A7A7A">
      <w:pPr>
        <w:rPr>
          <w:sz w:val="36"/>
          <w:szCs w:val="36"/>
          <w:u w:val="single"/>
        </w:rPr>
      </w:pPr>
    </w:p>
    <w:p w:rsidR="003A7A7A" w:rsidRDefault="003A7A7A" w:rsidP="003A7A7A">
      <w:pPr>
        <w:shd w:val="clear" w:color="auto" w:fill="FFFFFF"/>
        <w:textAlignment w:val="baseline"/>
        <w:rPr>
          <w:color w:val="333333"/>
          <w:sz w:val="36"/>
          <w:szCs w:val="36"/>
        </w:rPr>
      </w:pPr>
      <w:r w:rsidRPr="00FA00AC">
        <w:rPr>
          <w:color w:val="333333"/>
          <w:sz w:val="36"/>
          <w:szCs w:val="36"/>
        </w:rPr>
        <w:t>Styrelsen har arbetat fram budget för nästa verksamhetsår samt vilk</w:t>
      </w:r>
      <w:r w:rsidRPr="003A7A7A">
        <w:rPr>
          <w:color w:val="333333"/>
          <w:sz w:val="36"/>
          <w:szCs w:val="36"/>
        </w:rPr>
        <w:t xml:space="preserve">a </w:t>
      </w:r>
      <w:r w:rsidRPr="00FA00AC">
        <w:rPr>
          <w:color w:val="333333"/>
          <w:sz w:val="36"/>
          <w:szCs w:val="36"/>
        </w:rPr>
        <w:t>avgift</w:t>
      </w:r>
      <w:r w:rsidRPr="003A7A7A">
        <w:rPr>
          <w:color w:val="333333"/>
          <w:sz w:val="36"/>
          <w:szCs w:val="36"/>
        </w:rPr>
        <w:t>er</w:t>
      </w:r>
      <w:r w:rsidRPr="00FA00AC">
        <w:rPr>
          <w:color w:val="333333"/>
          <w:sz w:val="36"/>
          <w:szCs w:val="36"/>
        </w:rPr>
        <w:t xml:space="preserve"> </w:t>
      </w:r>
      <w:r w:rsidRPr="003A7A7A">
        <w:rPr>
          <w:color w:val="333333"/>
          <w:sz w:val="36"/>
          <w:szCs w:val="36"/>
        </w:rPr>
        <w:t>föreningen</w:t>
      </w:r>
      <w:r w:rsidRPr="00FA00AC">
        <w:rPr>
          <w:color w:val="333333"/>
          <w:sz w:val="36"/>
          <w:szCs w:val="36"/>
        </w:rPr>
        <w:t xml:space="preserve"> ska ha. Kom till detta informationsmöte och ställ frågor till styrelsen om föreningens ekonomi</w:t>
      </w:r>
      <w:r w:rsidR="00461855">
        <w:rPr>
          <w:color w:val="333333"/>
          <w:sz w:val="36"/>
          <w:szCs w:val="36"/>
        </w:rPr>
        <w:t xml:space="preserve">. </w:t>
      </w:r>
      <w:bookmarkStart w:id="0" w:name="_GoBack"/>
      <w:bookmarkEnd w:id="0"/>
    </w:p>
    <w:p w:rsidR="003A7A7A" w:rsidRPr="003A7A7A" w:rsidRDefault="003A7A7A" w:rsidP="003A7A7A">
      <w:pPr>
        <w:shd w:val="clear" w:color="auto" w:fill="FFFFFF"/>
        <w:textAlignment w:val="baseline"/>
        <w:rPr>
          <w:color w:val="333333"/>
          <w:sz w:val="36"/>
          <w:szCs w:val="36"/>
        </w:rPr>
      </w:pPr>
    </w:p>
    <w:p w:rsidR="003A7A7A" w:rsidRPr="003A7A7A" w:rsidRDefault="003A7A7A" w:rsidP="003A7A7A">
      <w:pPr>
        <w:rPr>
          <w:b/>
          <w:sz w:val="36"/>
          <w:szCs w:val="36"/>
        </w:rPr>
      </w:pPr>
      <w:r w:rsidRPr="003A7A7A">
        <w:rPr>
          <w:b/>
          <w:sz w:val="36"/>
          <w:szCs w:val="36"/>
        </w:rPr>
        <w:t xml:space="preserve">Tid: </w:t>
      </w:r>
      <w:proofErr w:type="gramStart"/>
      <w:r w:rsidRPr="003A7A7A">
        <w:rPr>
          <w:b/>
          <w:sz w:val="36"/>
          <w:szCs w:val="36"/>
        </w:rPr>
        <w:t>Måndage</w:t>
      </w:r>
      <w:r>
        <w:rPr>
          <w:b/>
          <w:sz w:val="36"/>
          <w:szCs w:val="36"/>
        </w:rPr>
        <w:t>n</w:t>
      </w:r>
      <w:proofErr w:type="gramEnd"/>
      <w:r>
        <w:rPr>
          <w:b/>
          <w:sz w:val="36"/>
          <w:szCs w:val="36"/>
        </w:rPr>
        <w:t xml:space="preserve"> den</w:t>
      </w:r>
      <w:r w:rsidRPr="003A7A7A">
        <w:rPr>
          <w:b/>
          <w:sz w:val="36"/>
          <w:szCs w:val="36"/>
        </w:rPr>
        <w:t xml:space="preserve"> 4 december, kl.</w:t>
      </w:r>
      <w:r>
        <w:rPr>
          <w:b/>
          <w:sz w:val="36"/>
          <w:szCs w:val="36"/>
        </w:rPr>
        <w:t xml:space="preserve"> </w:t>
      </w:r>
      <w:r w:rsidRPr="003A7A7A">
        <w:rPr>
          <w:b/>
          <w:sz w:val="36"/>
          <w:szCs w:val="36"/>
        </w:rPr>
        <w:t>19:00</w:t>
      </w:r>
    </w:p>
    <w:p w:rsidR="003A7A7A" w:rsidRPr="003A7A7A" w:rsidRDefault="003A7A7A" w:rsidP="003A7A7A">
      <w:pPr>
        <w:rPr>
          <w:b/>
          <w:sz w:val="36"/>
          <w:szCs w:val="36"/>
        </w:rPr>
      </w:pPr>
    </w:p>
    <w:p w:rsidR="003A7A7A" w:rsidRPr="003A7A7A" w:rsidRDefault="003A7A7A" w:rsidP="003A7A7A">
      <w:pPr>
        <w:rPr>
          <w:b/>
          <w:sz w:val="36"/>
          <w:szCs w:val="36"/>
        </w:rPr>
      </w:pPr>
      <w:r w:rsidRPr="003A7A7A">
        <w:rPr>
          <w:b/>
          <w:sz w:val="36"/>
          <w:szCs w:val="36"/>
        </w:rPr>
        <w:t xml:space="preserve">Plats: Fritidslokalen, </w:t>
      </w:r>
      <w:proofErr w:type="spellStart"/>
      <w:r w:rsidRPr="003A7A7A">
        <w:rPr>
          <w:b/>
          <w:sz w:val="36"/>
          <w:szCs w:val="36"/>
        </w:rPr>
        <w:t>Tomtbergavägen</w:t>
      </w:r>
      <w:proofErr w:type="spellEnd"/>
      <w:r w:rsidRPr="003A7A7A">
        <w:rPr>
          <w:b/>
          <w:sz w:val="36"/>
          <w:szCs w:val="36"/>
        </w:rPr>
        <w:t xml:space="preserve"> 75</w:t>
      </w:r>
    </w:p>
    <w:p w:rsidR="003A7A7A" w:rsidRPr="003A7A7A" w:rsidRDefault="003A7A7A" w:rsidP="003A7A7A">
      <w:pPr>
        <w:shd w:val="clear" w:color="auto" w:fill="FFFFFF"/>
        <w:textAlignment w:val="baseline"/>
        <w:rPr>
          <w:b/>
          <w:sz w:val="36"/>
          <w:szCs w:val="36"/>
        </w:rPr>
      </w:pPr>
    </w:p>
    <w:p w:rsidR="003A7A7A" w:rsidRPr="003A7A7A" w:rsidRDefault="003A7A7A" w:rsidP="003A7A7A">
      <w:pPr>
        <w:shd w:val="clear" w:color="auto" w:fill="FFFFFF"/>
        <w:textAlignment w:val="baseline"/>
        <w:rPr>
          <w:color w:val="333333"/>
          <w:sz w:val="36"/>
          <w:szCs w:val="36"/>
        </w:rPr>
      </w:pPr>
    </w:p>
    <w:p w:rsidR="003A7A7A" w:rsidRPr="00FA00AC" w:rsidRDefault="003A7A7A" w:rsidP="003A7A7A">
      <w:pPr>
        <w:shd w:val="clear" w:color="auto" w:fill="FFFFFF"/>
        <w:textAlignment w:val="baseline"/>
        <w:rPr>
          <w:color w:val="333333"/>
          <w:sz w:val="36"/>
          <w:szCs w:val="36"/>
        </w:rPr>
      </w:pPr>
      <w:r w:rsidRPr="003A7A7A">
        <w:rPr>
          <w:color w:val="333333"/>
          <w:sz w:val="36"/>
          <w:szCs w:val="36"/>
        </w:rPr>
        <w:t>Välkomna!</w:t>
      </w:r>
    </w:p>
    <w:p w:rsidR="009E1127" w:rsidRPr="00EB6CFB" w:rsidRDefault="009E1127" w:rsidP="009E1127"/>
    <w:sectPr w:rsidR="009E1127" w:rsidRPr="00EB6CFB" w:rsidSect="00902C1A">
      <w:headerReference w:type="default" r:id="rId8"/>
      <w:footerReference w:type="default" r:id="rId9"/>
      <w:pgSz w:w="11906" w:h="16838" w:code="9"/>
      <w:pgMar w:top="0" w:right="1418" w:bottom="0" w:left="1418" w:header="397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F4" w:rsidRDefault="002143F4" w:rsidP="00A87E37">
      <w:r>
        <w:separator/>
      </w:r>
    </w:p>
  </w:endnote>
  <w:endnote w:type="continuationSeparator" w:id="0">
    <w:p w:rsidR="002143F4" w:rsidRDefault="002143F4" w:rsidP="00A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B" w:rsidRDefault="00030B7B">
    <w:pPr>
      <w:pStyle w:val="Sidfot"/>
      <w:rPr>
        <w:sz w:val="19"/>
      </w:rPr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ge">
                <wp:posOffset>9966960</wp:posOffset>
              </wp:positionV>
              <wp:extent cx="5760720" cy="14986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9FB" w:rsidRDefault="001769FB">
                          <w:pPr>
                            <w:rPr>
                              <w:sz w:val="19"/>
                            </w:rPr>
                          </w:pPr>
                          <w:r w:rsidRPr="006D0A54">
                            <w:rPr>
                              <w:sz w:val="19"/>
                            </w:rPr>
                            <w:object w:dxaOrig="9076" w:dyaOrig="23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9" type="#_x0000_t75" style="width:453.8pt;height:11.85pt" fillcolor="window">
                                <v:imagedata r:id="rId1" o:title=""/>
                              </v:shape>
                              <o:OLEObject Type="Embed" ProgID="Unknown" ShapeID="_x0000_i1029" DrawAspect="Content" ObjectID="_176241640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784.8pt;width:453.6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eOqwIAAKQ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" o:allowincell="f" filled="f" stroked="f" strokeweight="0">
              <v:textbox inset="0,0,0,0">
                <w:txbxContent>
                  <w:p w:rsidR="001769FB" w:rsidRDefault="001769FB">
                    <w:pPr>
                      <w:rPr>
                        <w:sz w:val="19"/>
                      </w:rPr>
                    </w:pPr>
                    <w:r w:rsidRPr="006D0A54">
                      <w:rPr>
                        <w:sz w:val="19"/>
                      </w:rPr>
                      <w:object w:dxaOrig="9075" w:dyaOrig="240">
                        <v:shape id="_x0000_i1030" type="#_x0000_t75" style="width:453.75pt;height:12pt" fillcolor="window">
                          <v:imagedata r:id="rId3" o:title=""/>
                        </v:shape>
                        <o:OLEObject Type="Embed" ProgID="Unknown" ShapeID="_x0000_i1030" DrawAspect="Content" ObjectID="_1721192764" r:id="rId4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1769FB" w:rsidRDefault="001769FB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5"/>
      </w:rPr>
    </w:pPr>
    <w:r>
      <w:rPr>
        <w:color w:val="000000"/>
        <w:sz w:val="15"/>
      </w:rPr>
      <w:tab/>
      <w:t>Postadress</w:t>
    </w:r>
    <w:r>
      <w:rPr>
        <w:color w:val="000000"/>
        <w:sz w:val="15"/>
      </w:rPr>
      <w:tab/>
    </w:r>
    <w:r w:rsidR="00EB6CFB">
      <w:rPr>
        <w:color w:val="000000"/>
        <w:sz w:val="15"/>
      </w:rPr>
      <w:t>E-post</w:t>
    </w:r>
    <w:r>
      <w:rPr>
        <w:color w:val="000000"/>
        <w:sz w:val="15"/>
      </w:rPr>
      <w:tab/>
    </w:r>
    <w:r>
      <w:rPr>
        <w:color w:val="000000"/>
        <w:sz w:val="15"/>
      </w:rPr>
      <w:tab/>
      <w:t>Org.nr</w:t>
    </w:r>
  </w:p>
  <w:p w:rsidR="001769FB" w:rsidRDefault="00EB6CFB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5"/>
      </w:rPr>
    </w:pPr>
    <w:r>
      <w:rPr>
        <w:color w:val="000000"/>
        <w:sz w:val="15"/>
      </w:rPr>
      <w:t xml:space="preserve">HSB Södertörn                                 </w:t>
    </w:r>
    <w:proofErr w:type="spellStart"/>
    <w:r>
      <w:rPr>
        <w:color w:val="000000"/>
        <w:sz w:val="15"/>
      </w:rPr>
      <w:t>Tomtbergavägen</w:t>
    </w:r>
    <w:proofErr w:type="spellEnd"/>
    <w:r>
      <w:rPr>
        <w:color w:val="000000"/>
        <w:sz w:val="15"/>
      </w:rPr>
      <w:t xml:space="preserve"> 40</w:t>
    </w:r>
  </w:p>
  <w:p w:rsidR="001769FB" w:rsidRDefault="001769FB">
    <w:pPr>
      <w:pStyle w:val="Sidfot"/>
      <w:rPr>
        <w:sz w:val="19"/>
      </w:rPr>
    </w:pPr>
    <w:r>
      <w:rPr>
        <w:color w:val="000000"/>
        <w:sz w:val="15"/>
      </w:rPr>
      <w:t xml:space="preserve">Brf Brunna              </w:t>
    </w:r>
    <w:r w:rsidR="002735DE">
      <w:rPr>
        <w:color w:val="000000"/>
        <w:sz w:val="15"/>
      </w:rPr>
      <w:t xml:space="preserve">                          145 75</w:t>
    </w:r>
    <w:r>
      <w:rPr>
        <w:color w:val="000000"/>
        <w:sz w:val="15"/>
      </w:rPr>
      <w:t xml:space="preserve"> NORSBORG</w:t>
    </w:r>
    <w:r>
      <w:rPr>
        <w:color w:val="000000"/>
        <w:sz w:val="15"/>
      </w:rPr>
      <w:tab/>
      <w:t xml:space="preserve">                  </w:t>
    </w:r>
    <w:r w:rsidR="00B3634B">
      <w:t>styrelsen@bru</w:t>
    </w:r>
    <w:r w:rsidR="007E3217">
      <w:t>n</w:t>
    </w:r>
    <w:r w:rsidR="00B3634B">
      <w:t>na.nu</w:t>
    </w:r>
    <w:r>
      <w:rPr>
        <w:color w:val="000000"/>
        <w:sz w:val="15"/>
      </w:rPr>
      <w:t xml:space="preserve">       </w:t>
    </w:r>
    <w:r w:rsidR="00EB6CFB">
      <w:rPr>
        <w:color w:val="000000"/>
        <w:sz w:val="15"/>
      </w:rPr>
      <w:t xml:space="preserve">                                                     </w:t>
    </w:r>
    <w:proofErr w:type="gramStart"/>
    <w:r>
      <w:rPr>
        <w:color w:val="000000"/>
        <w:sz w:val="15"/>
      </w:rPr>
      <w:t>716416-4159</w:t>
    </w:r>
    <w:proofErr w:type="gramEnd"/>
  </w:p>
  <w:p w:rsidR="001769FB" w:rsidRDefault="001769FB">
    <w:pPr>
      <w:pStyle w:val="Sidfo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F4" w:rsidRDefault="002143F4" w:rsidP="00A87E37">
      <w:r>
        <w:separator/>
      </w:r>
    </w:p>
  </w:footnote>
  <w:footnote w:type="continuationSeparator" w:id="0">
    <w:p w:rsidR="002143F4" w:rsidRDefault="002143F4" w:rsidP="00A8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B" w:rsidRDefault="001769FB">
    <w:pPr>
      <w:pStyle w:val="Sidhuvud"/>
      <w:tabs>
        <w:tab w:val="left" w:pos="1701"/>
      </w:tabs>
      <w:rPr>
        <w:noProof/>
        <w:color w:val="000000"/>
        <w:sz w:val="19"/>
      </w:rPr>
    </w:pPr>
    <w:r>
      <w:rPr>
        <w:noProof/>
        <w:color w:val="000000"/>
        <w:sz w:val="19"/>
      </w:rPr>
      <w:t xml:space="preserve">      </w:t>
    </w:r>
    <w:r>
      <w:rPr>
        <w:noProof/>
        <w:color w:val="000000"/>
        <w:sz w:val="19"/>
      </w:rPr>
      <w:tab/>
    </w:r>
  </w:p>
  <w:p w:rsidR="001769FB" w:rsidRDefault="001769FB" w:rsidP="00B3634B">
    <w:pPr>
      <w:pStyle w:val="Sidhuvud"/>
      <w:framePr w:w="3765" w:h="936" w:hSpace="142" w:wrap="around" w:vAnchor="page" w:hAnchor="page" w:x="5154" w:y="1066" w:anchorLock="1"/>
      <w:tabs>
        <w:tab w:val="left" w:pos="1701"/>
      </w:tabs>
      <w:rPr>
        <w:noProof/>
        <w:color w:val="000000"/>
        <w:sz w:val="16"/>
      </w:rPr>
    </w:pPr>
  </w:p>
  <w:p w:rsidR="001769FB" w:rsidRDefault="00B3634B">
    <w:pPr>
      <w:pStyle w:val="Sidhuvud"/>
      <w:rPr>
        <w:noProof/>
        <w:color w:val="000000"/>
        <w:sz w:val="19"/>
      </w:rPr>
    </w:pPr>
    <w:r w:rsidRPr="006D0A54">
      <w:rPr>
        <w:noProof/>
        <w:color w:val="000000"/>
        <w:sz w:val="19"/>
      </w:rPr>
      <w:object w:dxaOrig="2321" w:dyaOrig="1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05pt;height:74.35pt" fillcolor="window">
          <v:imagedata r:id="rId1" o:title="" cropleft="3756f"/>
        </v:shape>
        <o:OLEObject Type="Embed" ProgID="Word.Document.8" ShapeID="_x0000_i1025" DrawAspect="Content" ObjectID="_1762416403" r:id="rId2"/>
      </w:object>
    </w:r>
    <w:r w:rsidRPr="00065D03">
      <w:rPr>
        <w:noProof/>
      </w:rPr>
      <w:drawing>
        <wp:inline distT="0" distB="0" distL="0" distR="0" wp14:anchorId="335AD0B0" wp14:editId="3E04B59F">
          <wp:extent cx="857250" cy="69723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16" cy="72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9FB">
      <w:rPr>
        <w:noProof/>
        <w:color w:val="000000"/>
        <w:sz w:val="19"/>
      </w:rPr>
      <w:tab/>
    </w:r>
    <w:r w:rsidR="001769FB">
      <w:rPr>
        <w:noProof/>
        <w:color w:val="000000"/>
        <w:sz w:val="19"/>
      </w:rPr>
      <w:tab/>
    </w:r>
  </w:p>
  <w:p w:rsidR="001769FB" w:rsidRDefault="00030B7B">
    <w:pPr>
      <w:pStyle w:val="Sidhuvud"/>
      <w:rPr>
        <w:sz w:val="19"/>
      </w:rPr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1645920</wp:posOffset>
              </wp:positionV>
              <wp:extent cx="5753735" cy="1143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9FB" w:rsidRDefault="001769FB">
                          <w:pPr>
                            <w:pStyle w:val="Sidhuvud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ab/>
                            <w:t xml:space="preserve">                                                                                                                                                          </w:t>
                          </w:r>
                        </w:p>
                        <w:p w:rsidR="001769FB" w:rsidRDefault="001769FB">
                          <w:pPr>
                            <w:rPr>
                              <w:sz w:val="19"/>
                            </w:rPr>
                          </w:pPr>
                          <w:r w:rsidRPr="006D0A54">
                            <w:rPr>
                              <w:sz w:val="19"/>
                            </w:rPr>
                            <w:object w:dxaOrig="9076" w:dyaOrig="199">
                              <v:shape id="_x0000_i1027" type="#_x0000_t75" style="width:453.8pt;height:9.95pt" fillcolor="window">
                                <v:imagedata r:id="rId4" o:title=""/>
                              </v:shape>
                              <o:OLEObject Type="Embed" ProgID="Unknown" ShapeID="_x0000_i1027" DrawAspect="Content" ObjectID="_1762416404" r:id="rId5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2pt;margin-top:129.6pt;width:453.0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" o:allowincell="f" filled="f" stroked="f" strokeweight="0">
              <v:textbox inset="0,0,0,0">
                <w:txbxContent>
                  <w:p w:rsidR="001769FB" w:rsidRDefault="001769FB">
                    <w:pPr>
                      <w:pStyle w:val="Sidhuvud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ab/>
                      <w:t xml:space="preserve">                                                                                                                                                          </w:t>
                    </w:r>
                  </w:p>
                  <w:p w:rsidR="001769FB" w:rsidRDefault="001769FB">
                    <w:pPr>
                      <w:rPr>
                        <w:sz w:val="19"/>
                      </w:rPr>
                    </w:pPr>
                    <w:r w:rsidRPr="006D0A54">
                      <w:rPr>
                        <w:sz w:val="19"/>
                      </w:rPr>
                      <w:object w:dxaOrig="9075" w:dyaOrig="195">
                        <v:shape id="_x0000_i1028" type="#_x0000_t75" style="width:453.75pt;height:9.75pt" fillcolor="window">
                          <v:imagedata r:id="rId7" o:title=""/>
                        </v:shape>
                        <o:OLEObject Type="Embed" ProgID="Unknown" ShapeID="_x0000_i1028" DrawAspect="Content" ObjectID="_1721192763" r:id="rId8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047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4F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EE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D85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E5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3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20E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622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2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6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5EFF"/>
    <w:multiLevelType w:val="hybridMultilevel"/>
    <w:tmpl w:val="C49633C2"/>
    <w:lvl w:ilvl="0" w:tplc="19845E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99833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6B692E"/>
    <w:multiLevelType w:val="hybridMultilevel"/>
    <w:tmpl w:val="41F489EE"/>
    <w:lvl w:ilvl="0" w:tplc="656EAAD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64B09"/>
    <w:multiLevelType w:val="singleLevel"/>
    <w:tmpl w:val="D90096CC"/>
    <w:lvl w:ilvl="0">
      <w:start w:val="10"/>
      <w:numFmt w:val="decimal"/>
      <w:lvlText w:val="%1.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abstractNum w:abstractNumId="14" w15:restartNumberingAfterBreak="0">
    <w:nsid w:val="34195CAD"/>
    <w:multiLevelType w:val="hybridMultilevel"/>
    <w:tmpl w:val="ECF2C4CE"/>
    <w:lvl w:ilvl="0" w:tplc="F9A49028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3E405B88"/>
    <w:multiLevelType w:val="singleLevel"/>
    <w:tmpl w:val="1D607434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1308"/>
      </w:pPr>
      <w:rPr>
        <w:rFonts w:hint="default"/>
        <w:sz w:val="24"/>
      </w:rPr>
    </w:lvl>
  </w:abstractNum>
  <w:abstractNum w:abstractNumId="16" w15:restartNumberingAfterBreak="0">
    <w:nsid w:val="4D271480"/>
    <w:multiLevelType w:val="hybridMultilevel"/>
    <w:tmpl w:val="A95A8648"/>
    <w:lvl w:ilvl="0" w:tplc="81DE9278">
      <w:start w:val="10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22333"/>
    <w:multiLevelType w:val="hybridMultilevel"/>
    <w:tmpl w:val="6DC4935C"/>
    <w:lvl w:ilvl="0" w:tplc="8FCC3076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8" w15:restartNumberingAfterBreak="0">
    <w:nsid w:val="778F0835"/>
    <w:multiLevelType w:val="singleLevel"/>
    <w:tmpl w:val="1D607434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1308"/>
      </w:pPr>
      <w:rPr>
        <w:rFonts w:hint="default"/>
        <w:sz w:val="24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2D"/>
    <w:rsid w:val="00007D73"/>
    <w:rsid w:val="00007F10"/>
    <w:rsid w:val="00011DA9"/>
    <w:rsid w:val="00013351"/>
    <w:rsid w:val="0001643A"/>
    <w:rsid w:val="00017009"/>
    <w:rsid w:val="00017ED3"/>
    <w:rsid w:val="000273EC"/>
    <w:rsid w:val="0003026D"/>
    <w:rsid w:val="00030A8F"/>
    <w:rsid w:val="00030B7B"/>
    <w:rsid w:val="00033F0A"/>
    <w:rsid w:val="00035611"/>
    <w:rsid w:val="00036FFC"/>
    <w:rsid w:val="00053C3A"/>
    <w:rsid w:val="00073A0F"/>
    <w:rsid w:val="000806FD"/>
    <w:rsid w:val="000817EA"/>
    <w:rsid w:val="00083FF1"/>
    <w:rsid w:val="000976B6"/>
    <w:rsid w:val="000A2179"/>
    <w:rsid w:val="000A31E0"/>
    <w:rsid w:val="000A408D"/>
    <w:rsid w:val="000B3222"/>
    <w:rsid w:val="000B39A1"/>
    <w:rsid w:val="000C434F"/>
    <w:rsid w:val="000D0FF8"/>
    <w:rsid w:val="000D62B4"/>
    <w:rsid w:val="000E2707"/>
    <w:rsid w:val="000F552D"/>
    <w:rsid w:val="00100A8B"/>
    <w:rsid w:val="001015A9"/>
    <w:rsid w:val="001048B5"/>
    <w:rsid w:val="001050D7"/>
    <w:rsid w:val="001072A3"/>
    <w:rsid w:val="00111384"/>
    <w:rsid w:val="00111D38"/>
    <w:rsid w:val="00115313"/>
    <w:rsid w:val="001243DC"/>
    <w:rsid w:val="001278FA"/>
    <w:rsid w:val="0013640C"/>
    <w:rsid w:val="00137406"/>
    <w:rsid w:val="001379EF"/>
    <w:rsid w:val="001440B3"/>
    <w:rsid w:val="00144114"/>
    <w:rsid w:val="001445C3"/>
    <w:rsid w:val="0014759B"/>
    <w:rsid w:val="00147C76"/>
    <w:rsid w:val="00150591"/>
    <w:rsid w:val="001653EC"/>
    <w:rsid w:val="00172122"/>
    <w:rsid w:val="001769A7"/>
    <w:rsid w:val="001769FB"/>
    <w:rsid w:val="00177D08"/>
    <w:rsid w:val="00182AF5"/>
    <w:rsid w:val="001A060D"/>
    <w:rsid w:val="001A1AFE"/>
    <w:rsid w:val="001A7AA7"/>
    <w:rsid w:val="001B6381"/>
    <w:rsid w:val="001C0D8B"/>
    <w:rsid w:val="001C2904"/>
    <w:rsid w:val="001C4E41"/>
    <w:rsid w:val="001D4FD2"/>
    <w:rsid w:val="001D63CC"/>
    <w:rsid w:val="001E3DE8"/>
    <w:rsid w:val="001E765E"/>
    <w:rsid w:val="001F0CE2"/>
    <w:rsid w:val="001F225A"/>
    <w:rsid w:val="001F4771"/>
    <w:rsid w:val="001F6BC6"/>
    <w:rsid w:val="001F7A3E"/>
    <w:rsid w:val="00201EE8"/>
    <w:rsid w:val="00202E96"/>
    <w:rsid w:val="00203071"/>
    <w:rsid w:val="0020318C"/>
    <w:rsid w:val="0020460B"/>
    <w:rsid w:val="00206688"/>
    <w:rsid w:val="002068EC"/>
    <w:rsid w:val="002074E2"/>
    <w:rsid w:val="002119B3"/>
    <w:rsid w:val="002143F4"/>
    <w:rsid w:val="002145D6"/>
    <w:rsid w:val="00215309"/>
    <w:rsid w:val="00216211"/>
    <w:rsid w:val="0021646B"/>
    <w:rsid w:val="00231A2E"/>
    <w:rsid w:val="00236C31"/>
    <w:rsid w:val="0023710C"/>
    <w:rsid w:val="00243A5D"/>
    <w:rsid w:val="002448E3"/>
    <w:rsid w:val="00244935"/>
    <w:rsid w:val="00250915"/>
    <w:rsid w:val="00252A6F"/>
    <w:rsid w:val="00253410"/>
    <w:rsid w:val="00255DF0"/>
    <w:rsid w:val="002615C7"/>
    <w:rsid w:val="0027001F"/>
    <w:rsid w:val="00270D46"/>
    <w:rsid w:val="002735DE"/>
    <w:rsid w:val="00275C75"/>
    <w:rsid w:val="002776BB"/>
    <w:rsid w:val="00281963"/>
    <w:rsid w:val="00284A00"/>
    <w:rsid w:val="00293B65"/>
    <w:rsid w:val="002A0B87"/>
    <w:rsid w:val="002B1E6C"/>
    <w:rsid w:val="002B3694"/>
    <w:rsid w:val="002C01F0"/>
    <w:rsid w:val="002C3532"/>
    <w:rsid w:val="002C5BEE"/>
    <w:rsid w:val="002D1049"/>
    <w:rsid w:val="002D3234"/>
    <w:rsid w:val="002D6C01"/>
    <w:rsid w:val="002E4E92"/>
    <w:rsid w:val="002E5E80"/>
    <w:rsid w:val="002F29A3"/>
    <w:rsid w:val="002F29C9"/>
    <w:rsid w:val="002F3FDB"/>
    <w:rsid w:val="002F753B"/>
    <w:rsid w:val="002F7EE6"/>
    <w:rsid w:val="00301494"/>
    <w:rsid w:val="0030275B"/>
    <w:rsid w:val="00303F49"/>
    <w:rsid w:val="0030457D"/>
    <w:rsid w:val="0031569B"/>
    <w:rsid w:val="00316111"/>
    <w:rsid w:val="003215B1"/>
    <w:rsid w:val="00327573"/>
    <w:rsid w:val="00331298"/>
    <w:rsid w:val="0033405A"/>
    <w:rsid w:val="0033474B"/>
    <w:rsid w:val="00335E62"/>
    <w:rsid w:val="00336A36"/>
    <w:rsid w:val="00341E40"/>
    <w:rsid w:val="00343A76"/>
    <w:rsid w:val="00352699"/>
    <w:rsid w:val="00355A4F"/>
    <w:rsid w:val="0035681D"/>
    <w:rsid w:val="00363A6D"/>
    <w:rsid w:val="003665C9"/>
    <w:rsid w:val="0036679A"/>
    <w:rsid w:val="0037362E"/>
    <w:rsid w:val="00374F3E"/>
    <w:rsid w:val="003750EC"/>
    <w:rsid w:val="00377D60"/>
    <w:rsid w:val="00383AEC"/>
    <w:rsid w:val="00384D25"/>
    <w:rsid w:val="00394FBC"/>
    <w:rsid w:val="00396755"/>
    <w:rsid w:val="003A1E4C"/>
    <w:rsid w:val="003A423E"/>
    <w:rsid w:val="003A7A7A"/>
    <w:rsid w:val="003B20E7"/>
    <w:rsid w:val="003B2D0F"/>
    <w:rsid w:val="003B31A1"/>
    <w:rsid w:val="003B6214"/>
    <w:rsid w:val="003B68C8"/>
    <w:rsid w:val="003C005E"/>
    <w:rsid w:val="003C07CC"/>
    <w:rsid w:val="003C6AF5"/>
    <w:rsid w:val="003C7820"/>
    <w:rsid w:val="003D0903"/>
    <w:rsid w:val="003E0C12"/>
    <w:rsid w:val="003E582B"/>
    <w:rsid w:val="003E5A32"/>
    <w:rsid w:val="003E5BE1"/>
    <w:rsid w:val="003E76E8"/>
    <w:rsid w:val="003F06CD"/>
    <w:rsid w:val="003F2D37"/>
    <w:rsid w:val="003F44E0"/>
    <w:rsid w:val="00400526"/>
    <w:rsid w:val="00402236"/>
    <w:rsid w:val="00405140"/>
    <w:rsid w:val="00410986"/>
    <w:rsid w:val="00410E13"/>
    <w:rsid w:val="0042295F"/>
    <w:rsid w:val="00425C3B"/>
    <w:rsid w:val="00431D45"/>
    <w:rsid w:val="004357EB"/>
    <w:rsid w:val="00443A99"/>
    <w:rsid w:val="0045548E"/>
    <w:rsid w:val="00457C1F"/>
    <w:rsid w:val="004607A8"/>
    <w:rsid w:val="00461855"/>
    <w:rsid w:val="00462E51"/>
    <w:rsid w:val="00465116"/>
    <w:rsid w:val="00471869"/>
    <w:rsid w:val="004722F6"/>
    <w:rsid w:val="00476ABA"/>
    <w:rsid w:val="0047758D"/>
    <w:rsid w:val="00482B49"/>
    <w:rsid w:val="00497980"/>
    <w:rsid w:val="004A36C0"/>
    <w:rsid w:val="004A74B8"/>
    <w:rsid w:val="004A79FA"/>
    <w:rsid w:val="004B2919"/>
    <w:rsid w:val="004C591B"/>
    <w:rsid w:val="004D6335"/>
    <w:rsid w:val="004E165D"/>
    <w:rsid w:val="004E3F1C"/>
    <w:rsid w:val="004E6F3E"/>
    <w:rsid w:val="004F0B88"/>
    <w:rsid w:val="005039A2"/>
    <w:rsid w:val="005122DE"/>
    <w:rsid w:val="0051576A"/>
    <w:rsid w:val="005229DE"/>
    <w:rsid w:val="005244FE"/>
    <w:rsid w:val="00530550"/>
    <w:rsid w:val="00530FB3"/>
    <w:rsid w:val="00535659"/>
    <w:rsid w:val="00536A8A"/>
    <w:rsid w:val="00536C1E"/>
    <w:rsid w:val="00540028"/>
    <w:rsid w:val="00543CA7"/>
    <w:rsid w:val="00544122"/>
    <w:rsid w:val="005463DB"/>
    <w:rsid w:val="005540FA"/>
    <w:rsid w:val="00554297"/>
    <w:rsid w:val="0055689E"/>
    <w:rsid w:val="005673BC"/>
    <w:rsid w:val="00570573"/>
    <w:rsid w:val="005713EC"/>
    <w:rsid w:val="005719F5"/>
    <w:rsid w:val="0057223B"/>
    <w:rsid w:val="00576F30"/>
    <w:rsid w:val="00585CE2"/>
    <w:rsid w:val="0058710E"/>
    <w:rsid w:val="0059092D"/>
    <w:rsid w:val="00594B36"/>
    <w:rsid w:val="00594D67"/>
    <w:rsid w:val="00596E97"/>
    <w:rsid w:val="005A4F31"/>
    <w:rsid w:val="005A6644"/>
    <w:rsid w:val="005B2EC6"/>
    <w:rsid w:val="005B4437"/>
    <w:rsid w:val="005B67DF"/>
    <w:rsid w:val="005C4676"/>
    <w:rsid w:val="005C510A"/>
    <w:rsid w:val="005D46F3"/>
    <w:rsid w:val="005E0C7C"/>
    <w:rsid w:val="005E1800"/>
    <w:rsid w:val="005E2690"/>
    <w:rsid w:val="005F67F0"/>
    <w:rsid w:val="006010BF"/>
    <w:rsid w:val="00604D05"/>
    <w:rsid w:val="00611B10"/>
    <w:rsid w:val="006121F8"/>
    <w:rsid w:val="006207BF"/>
    <w:rsid w:val="00620991"/>
    <w:rsid w:val="00623BA2"/>
    <w:rsid w:val="00632BED"/>
    <w:rsid w:val="00650C2E"/>
    <w:rsid w:val="00661133"/>
    <w:rsid w:val="00671B03"/>
    <w:rsid w:val="00671F07"/>
    <w:rsid w:val="00672D64"/>
    <w:rsid w:val="006746F2"/>
    <w:rsid w:val="00675876"/>
    <w:rsid w:val="00676A71"/>
    <w:rsid w:val="00676EA2"/>
    <w:rsid w:val="00683614"/>
    <w:rsid w:val="00694D8C"/>
    <w:rsid w:val="006A01E3"/>
    <w:rsid w:val="006A1F69"/>
    <w:rsid w:val="006A5D83"/>
    <w:rsid w:val="006B0D5C"/>
    <w:rsid w:val="006B1D7D"/>
    <w:rsid w:val="006B3FF2"/>
    <w:rsid w:val="006B62F3"/>
    <w:rsid w:val="006C52A0"/>
    <w:rsid w:val="006D0A54"/>
    <w:rsid w:val="006D24AC"/>
    <w:rsid w:val="006E0EAA"/>
    <w:rsid w:val="006E3771"/>
    <w:rsid w:val="006E3FB4"/>
    <w:rsid w:val="006E56F4"/>
    <w:rsid w:val="006E70F0"/>
    <w:rsid w:val="006F13E4"/>
    <w:rsid w:val="006F1B32"/>
    <w:rsid w:val="006F60E1"/>
    <w:rsid w:val="006F6197"/>
    <w:rsid w:val="006F7C85"/>
    <w:rsid w:val="00700903"/>
    <w:rsid w:val="007022C9"/>
    <w:rsid w:val="0070567A"/>
    <w:rsid w:val="00710A55"/>
    <w:rsid w:val="00713D88"/>
    <w:rsid w:val="007169F7"/>
    <w:rsid w:val="00720097"/>
    <w:rsid w:val="00722F7C"/>
    <w:rsid w:val="00736AFE"/>
    <w:rsid w:val="007415B7"/>
    <w:rsid w:val="00747581"/>
    <w:rsid w:val="00747A67"/>
    <w:rsid w:val="00753AA2"/>
    <w:rsid w:val="007640CE"/>
    <w:rsid w:val="00766CF0"/>
    <w:rsid w:val="00777DE1"/>
    <w:rsid w:val="0079715C"/>
    <w:rsid w:val="00797A21"/>
    <w:rsid w:val="007A6AD9"/>
    <w:rsid w:val="007A738C"/>
    <w:rsid w:val="007B22AE"/>
    <w:rsid w:val="007B2E98"/>
    <w:rsid w:val="007B4A9D"/>
    <w:rsid w:val="007B69F7"/>
    <w:rsid w:val="007C205D"/>
    <w:rsid w:val="007C3435"/>
    <w:rsid w:val="007D1FFA"/>
    <w:rsid w:val="007D234E"/>
    <w:rsid w:val="007D3B72"/>
    <w:rsid w:val="007D62A8"/>
    <w:rsid w:val="007D7F14"/>
    <w:rsid w:val="007E1758"/>
    <w:rsid w:val="007E3217"/>
    <w:rsid w:val="007E3EB2"/>
    <w:rsid w:val="007E45F8"/>
    <w:rsid w:val="007E5B18"/>
    <w:rsid w:val="007E5C77"/>
    <w:rsid w:val="007E656B"/>
    <w:rsid w:val="00801B62"/>
    <w:rsid w:val="0080208C"/>
    <w:rsid w:val="008059CC"/>
    <w:rsid w:val="00807D4F"/>
    <w:rsid w:val="00817890"/>
    <w:rsid w:val="0083076A"/>
    <w:rsid w:val="00832FFE"/>
    <w:rsid w:val="00834ED4"/>
    <w:rsid w:val="00834EE2"/>
    <w:rsid w:val="008415CA"/>
    <w:rsid w:val="00847728"/>
    <w:rsid w:val="00857666"/>
    <w:rsid w:val="00861BCF"/>
    <w:rsid w:val="00865920"/>
    <w:rsid w:val="00867B17"/>
    <w:rsid w:val="00872E1F"/>
    <w:rsid w:val="0087530C"/>
    <w:rsid w:val="008756A3"/>
    <w:rsid w:val="00883A99"/>
    <w:rsid w:val="00884E8D"/>
    <w:rsid w:val="008976B1"/>
    <w:rsid w:val="008A1644"/>
    <w:rsid w:val="008A289B"/>
    <w:rsid w:val="008A61C3"/>
    <w:rsid w:val="008B1197"/>
    <w:rsid w:val="008B2ADD"/>
    <w:rsid w:val="008B4B51"/>
    <w:rsid w:val="008B66A0"/>
    <w:rsid w:val="008C062F"/>
    <w:rsid w:val="008C2C82"/>
    <w:rsid w:val="008F078F"/>
    <w:rsid w:val="008F098B"/>
    <w:rsid w:val="008F6657"/>
    <w:rsid w:val="00902C1A"/>
    <w:rsid w:val="00903454"/>
    <w:rsid w:val="00907918"/>
    <w:rsid w:val="009121E9"/>
    <w:rsid w:val="009228EA"/>
    <w:rsid w:val="0093244D"/>
    <w:rsid w:val="00935429"/>
    <w:rsid w:val="0094460D"/>
    <w:rsid w:val="0095618A"/>
    <w:rsid w:val="00960FCD"/>
    <w:rsid w:val="009617F4"/>
    <w:rsid w:val="00961967"/>
    <w:rsid w:val="00964969"/>
    <w:rsid w:val="00965DF3"/>
    <w:rsid w:val="00966C3F"/>
    <w:rsid w:val="00972049"/>
    <w:rsid w:val="0097295A"/>
    <w:rsid w:val="00976154"/>
    <w:rsid w:val="00980B42"/>
    <w:rsid w:val="00981FCA"/>
    <w:rsid w:val="00982B79"/>
    <w:rsid w:val="0099360C"/>
    <w:rsid w:val="00995904"/>
    <w:rsid w:val="009A2520"/>
    <w:rsid w:val="009B2E77"/>
    <w:rsid w:val="009B3514"/>
    <w:rsid w:val="009B6AD4"/>
    <w:rsid w:val="009C281C"/>
    <w:rsid w:val="009D0D8A"/>
    <w:rsid w:val="009D3B1A"/>
    <w:rsid w:val="009D4853"/>
    <w:rsid w:val="009D7C64"/>
    <w:rsid w:val="009D7E92"/>
    <w:rsid w:val="009E1127"/>
    <w:rsid w:val="009E1555"/>
    <w:rsid w:val="009E4FD6"/>
    <w:rsid w:val="009E566E"/>
    <w:rsid w:val="009F31B4"/>
    <w:rsid w:val="009F704F"/>
    <w:rsid w:val="00A00563"/>
    <w:rsid w:val="00A008B8"/>
    <w:rsid w:val="00A049DF"/>
    <w:rsid w:val="00A05692"/>
    <w:rsid w:val="00A07E36"/>
    <w:rsid w:val="00A11623"/>
    <w:rsid w:val="00A12944"/>
    <w:rsid w:val="00A14CD7"/>
    <w:rsid w:val="00A14DE2"/>
    <w:rsid w:val="00A16D41"/>
    <w:rsid w:val="00A17ECE"/>
    <w:rsid w:val="00A20FDC"/>
    <w:rsid w:val="00A23085"/>
    <w:rsid w:val="00A26503"/>
    <w:rsid w:val="00A27BAC"/>
    <w:rsid w:val="00A359B0"/>
    <w:rsid w:val="00A37D0F"/>
    <w:rsid w:val="00A40C61"/>
    <w:rsid w:val="00A46467"/>
    <w:rsid w:val="00A46E9D"/>
    <w:rsid w:val="00A47A79"/>
    <w:rsid w:val="00A52247"/>
    <w:rsid w:val="00A56A4B"/>
    <w:rsid w:val="00A677EA"/>
    <w:rsid w:val="00A70EFD"/>
    <w:rsid w:val="00A72DA9"/>
    <w:rsid w:val="00A76A2E"/>
    <w:rsid w:val="00A844B5"/>
    <w:rsid w:val="00A87E37"/>
    <w:rsid w:val="00A953FE"/>
    <w:rsid w:val="00AA3A9E"/>
    <w:rsid w:val="00AA594F"/>
    <w:rsid w:val="00AA7A6C"/>
    <w:rsid w:val="00AB0D3D"/>
    <w:rsid w:val="00AB2EEC"/>
    <w:rsid w:val="00AB67BC"/>
    <w:rsid w:val="00AC6D8D"/>
    <w:rsid w:val="00AD6021"/>
    <w:rsid w:val="00AE59C6"/>
    <w:rsid w:val="00AE7F43"/>
    <w:rsid w:val="00AF346E"/>
    <w:rsid w:val="00AF52E6"/>
    <w:rsid w:val="00AF7ADB"/>
    <w:rsid w:val="00B013F3"/>
    <w:rsid w:val="00B031D6"/>
    <w:rsid w:val="00B225DD"/>
    <w:rsid w:val="00B226C0"/>
    <w:rsid w:val="00B242AC"/>
    <w:rsid w:val="00B26250"/>
    <w:rsid w:val="00B35C41"/>
    <w:rsid w:val="00B36220"/>
    <w:rsid w:val="00B3634B"/>
    <w:rsid w:val="00B376ED"/>
    <w:rsid w:val="00B37C61"/>
    <w:rsid w:val="00B411E8"/>
    <w:rsid w:val="00B43ADE"/>
    <w:rsid w:val="00B43E08"/>
    <w:rsid w:val="00B45F84"/>
    <w:rsid w:val="00B46374"/>
    <w:rsid w:val="00B54639"/>
    <w:rsid w:val="00B71F0A"/>
    <w:rsid w:val="00B76C5A"/>
    <w:rsid w:val="00B82E05"/>
    <w:rsid w:val="00B9238E"/>
    <w:rsid w:val="00B92A6D"/>
    <w:rsid w:val="00B95263"/>
    <w:rsid w:val="00B97C33"/>
    <w:rsid w:val="00BA2764"/>
    <w:rsid w:val="00BA7523"/>
    <w:rsid w:val="00BA757B"/>
    <w:rsid w:val="00BB3776"/>
    <w:rsid w:val="00BB4219"/>
    <w:rsid w:val="00BB52FD"/>
    <w:rsid w:val="00BC008B"/>
    <w:rsid w:val="00BC5536"/>
    <w:rsid w:val="00BD001C"/>
    <w:rsid w:val="00BD125A"/>
    <w:rsid w:val="00BD68DB"/>
    <w:rsid w:val="00BD7D4B"/>
    <w:rsid w:val="00BE138C"/>
    <w:rsid w:val="00BE1429"/>
    <w:rsid w:val="00BF3989"/>
    <w:rsid w:val="00BF4360"/>
    <w:rsid w:val="00BF476B"/>
    <w:rsid w:val="00BF61E9"/>
    <w:rsid w:val="00C02A43"/>
    <w:rsid w:val="00C047CB"/>
    <w:rsid w:val="00C04BCC"/>
    <w:rsid w:val="00C05315"/>
    <w:rsid w:val="00C0582D"/>
    <w:rsid w:val="00C107AD"/>
    <w:rsid w:val="00C204C1"/>
    <w:rsid w:val="00C20C07"/>
    <w:rsid w:val="00C23435"/>
    <w:rsid w:val="00C25B90"/>
    <w:rsid w:val="00C30114"/>
    <w:rsid w:val="00C33817"/>
    <w:rsid w:val="00C36175"/>
    <w:rsid w:val="00C413C2"/>
    <w:rsid w:val="00C41E1F"/>
    <w:rsid w:val="00C462FB"/>
    <w:rsid w:val="00C478F6"/>
    <w:rsid w:val="00C54A6E"/>
    <w:rsid w:val="00C55808"/>
    <w:rsid w:val="00C61C54"/>
    <w:rsid w:val="00C709B3"/>
    <w:rsid w:val="00C77E4E"/>
    <w:rsid w:val="00C80B79"/>
    <w:rsid w:val="00C844E6"/>
    <w:rsid w:val="00C85199"/>
    <w:rsid w:val="00C962A3"/>
    <w:rsid w:val="00CA490D"/>
    <w:rsid w:val="00CB12C8"/>
    <w:rsid w:val="00CB6AD4"/>
    <w:rsid w:val="00CB7E6F"/>
    <w:rsid w:val="00CC0187"/>
    <w:rsid w:val="00CC0A38"/>
    <w:rsid w:val="00CC3CAE"/>
    <w:rsid w:val="00CD5B09"/>
    <w:rsid w:val="00CD65A9"/>
    <w:rsid w:val="00CE415A"/>
    <w:rsid w:val="00CE4F98"/>
    <w:rsid w:val="00CE58F3"/>
    <w:rsid w:val="00CE5C85"/>
    <w:rsid w:val="00CF293B"/>
    <w:rsid w:val="00CF7640"/>
    <w:rsid w:val="00CF7DC8"/>
    <w:rsid w:val="00D06E96"/>
    <w:rsid w:val="00D17DB6"/>
    <w:rsid w:val="00D22465"/>
    <w:rsid w:val="00D23B8E"/>
    <w:rsid w:val="00D2619C"/>
    <w:rsid w:val="00D26BFE"/>
    <w:rsid w:val="00D27D3E"/>
    <w:rsid w:val="00D331E3"/>
    <w:rsid w:val="00D37E1B"/>
    <w:rsid w:val="00D42A01"/>
    <w:rsid w:val="00D43BDE"/>
    <w:rsid w:val="00D4524C"/>
    <w:rsid w:val="00D45FA5"/>
    <w:rsid w:val="00D47D93"/>
    <w:rsid w:val="00D50F54"/>
    <w:rsid w:val="00D51E91"/>
    <w:rsid w:val="00D65AEE"/>
    <w:rsid w:val="00D70522"/>
    <w:rsid w:val="00D707CA"/>
    <w:rsid w:val="00D728FE"/>
    <w:rsid w:val="00D74AED"/>
    <w:rsid w:val="00D83D43"/>
    <w:rsid w:val="00D86970"/>
    <w:rsid w:val="00D86AE4"/>
    <w:rsid w:val="00D8734E"/>
    <w:rsid w:val="00D909CA"/>
    <w:rsid w:val="00D95FD6"/>
    <w:rsid w:val="00DC5BF9"/>
    <w:rsid w:val="00DD0415"/>
    <w:rsid w:val="00DE139F"/>
    <w:rsid w:val="00DF05A8"/>
    <w:rsid w:val="00DF513D"/>
    <w:rsid w:val="00E03A4E"/>
    <w:rsid w:val="00E06866"/>
    <w:rsid w:val="00E071FA"/>
    <w:rsid w:val="00E17203"/>
    <w:rsid w:val="00E22DAE"/>
    <w:rsid w:val="00E24487"/>
    <w:rsid w:val="00E43A9A"/>
    <w:rsid w:val="00E526E1"/>
    <w:rsid w:val="00E573F6"/>
    <w:rsid w:val="00E607C1"/>
    <w:rsid w:val="00E63AA4"/>
    <w:rsid w:val="00E63C93"/>
    <w:rsid w:val="00E64519"/>
    <w:rsid w:val="00E64BD8"/>
    <w:rsid w:val="00E72696"/>
    <w:rsid w:val="00E82D30"/>
    <w:rsid w:val="00E91C0D"/>
    <w:rsid w:val="00E968A9"/>
    <w:rsid w:val="00EA0249"/>
    <w:rsid w:val="00EB5B1F"/>
    <w:rsid w:val="00EB5BFF"/>
    <w:rsid w:val="00EB6CFB"/>
    <w:rsid w:val="00ED3488"/>
    <w:rsid w:val="00ED4B70"/>
    <w:rsid w:val="00EE069A"/>
    <w:rsid w:val="00EE156B"/>
    <w:rsid w:val="00EE2463"/>
    <w:rsid w:val="00EE3E01"/>
    <w:rsid w:val="00EF00DD"/>
    <w:rsid w:val="00EF3571"/>
    <w:rsid w:val="00F113E8"/>
    <w:rsid w:val="00F144E5"/>
    <w:rsid w:val="00F164DC"/>
    <w:rsid w:val="00F271AB"/>
    <w:rsid w:val="00F327FE"/>
    <w:rsid w:val="00F3328F"/>
    <w:rsid w:val="00F34E97"/>
    <w:rsid w:val="00F45749"/>
    <w:rsid w:val="00F55346"/>
    <w:rsid w:val="00F57AB6"/>
    <w:rsid w:val="00F60D66"/>
    <w:rsid w:val="00F60FD4"/>
    <w:rsid w:val="00F62A3D"/>
    <w:rsid w:val="00F64DF5"/>
    <w:rsid w:val="00F730DA"/>
    <w:rsid w:val="00F75B61"/>
    <w:rsid w:val="00F77E4E"/>
    <w:rsid w:val="00FA2ECC"/>
    <w:rsid w:val="00FA5E6D"/>
    <w:rsid w:val="00FB46D0"/>
    <w:rsid w:val="00FC1711"/>
    <w:rsid w:val="00FC3D85"/>
    <w:rsid w:val="00FD4618"/>
    <w:rsid w:val="00FD6956"/>
    <w:rsid w:val="00FD7CDC"/>
    <w:rsid w:val="00FE40B0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75845"/>
  <w15:docId w15:val="{C2B3992E-2614-4A67-8FF8-6B164F7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A54"/>
  </w:style>
  <w:style w:type="paragraph" w:styleId="Rubrik1">
    <w:name w:val="heading 1"/>
    <w:basedOn w:val="Normal"/>
    <w:next w:val="Normal"/>
    <w:qFormat/>
    <w:rsid w:val="006D0A54"/>
    <w:pPr>
      <w:keepNext/>
      <w:outlineLvl w:val="0"/>
    </w:pPr>
    <w:rPr>
      <w:rFonts w:ascii="English157 BT" w:hAnsi="English157 BT"/>
      <w:i/>
      <w:sz w:val="36"/>
    </w:rPr>
  </w:style>
  <w:style w:type="paragraph" w:styleId="Rubrik2">
    <w:name w:val="heading 2"/>
    <w:basedOn w:val="Normal"/>
    <w:next w:val="Normal"/>
    <w:qFormat/>
    <w:rsid w:val="006D0A54"/>
    <w:pPr>
      <w:keepNext/>
      <w:ind w:left="5216" w:firstLine="4"/>
      <w:outlineLvl w:val="1"/>
    </w:pPr>
    <w:rPr>
      <w:b/>
      <w:i/>
      <w:sz w:val="36"/>
    </w:rPr>
  </w:style>
  <w:style w:type="paragraph" w:styleId="Rubrik3">
    <w:name w:val="heading 3"/>
    <w:basedOn w:val="Normal"/>
    <w:next w:val="Normal"/>
    <w:qFormat/>
    <w:rsid w:val="006D0A54"/>
    <w:pPr>
      <w:keepNext/>
      <w:ind w:left="1308"/>
      <w:outlineLvl w:val="2"/>
    </w:pPr>
    <w:rPr>
      <w:i/>
      <w:sz w:val="28"/>
    </w:rPr>
  </w:style>
  <w:style w:type="paragraph" w:styleId="Rubrik4">
    <w:name w:val="heading 4"/>
    <w:basedOn w:val="Normal"/>
    <w:next w:val="Normal"/>
    <w:qFormat/>
    <w:rsid w:val="006D0A54"/>
    <w:pPr>
      <w:keepNext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D0A5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D0A5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6D0A54"/>
    <w:rPr>
      <w:i/>
      <w:sz w:val="24"/>
    </w:rPr>
  </w:style>
  <w:style w:type="character" w:styleId="Sidnummer">
    <w:name w:val="page number"/>
    <w:basedOn w:val="Standardstycketeckensnitt"/>
    <w:rsid w:val="00327573"/>
  </w:style>
  <w:style w:type="paragraph" w:styleId="Ballongtext">
    <w:name w:val="Balloon Text"/>
    <w:basedOn w:val="Normal"/>
    <w:semiHidden/>
    <w:rsid w:val="000273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B6CF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0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Relationship Id="rId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emf"/><Relationship Id="rId7" Type="http://schemas.openxmlformats.org/officeDocument/2006/relationships/image" Target="media/image3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AR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8326-0837-4B68-AC31-9AB0E35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</Template>
  <TotalTime>0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ordinarie 				Styrelsemöte med styrelsen för</vt:lpstr>
    </vt:vector>
  </TitlesOfParts>
  <Company>OEM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ordinarie 				Styrelsemöte med styrelsen för</dc:title>
  <dc:creator>Styrelsen</dc:creator>
  <cp:lastModifiedBy>Izla Masso</cp:lastModifiedBy>
  <cp:revision>3</cp:revision>
  <cp:lastPrinted>2017-09-26T05:41:00Z</cp:lastPrinted>
  <dcterms:created xsi:type="dcterms:W3CDTF">2023-11-25T10:14:00Z</dcterms:created>
  <dcterms:modified xsi:type="dcterms:W3CDTF">2023-11-25T10:20:00Z</dcterms:modified>
</cp:coreProperties>
</file>