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46ED4" w:rsidR="00256F0B" w:rsidP="00256F0B" w:rsidRDefault="005A688C" w14:paraId="6210B492" w14:textId="2EF63DBD">
      <w:pPr>
        <w:pStyle w:val="Brdtext"/>
      </w:pPr>
      <w:r w:rsidR="419F7D9E">
        <w:rPr/>
        <w:t>HSB brf Godheten</w:t>
      </w:r>
    </w:p>
    <w:p w:rsidRPr="009D0802" w:rsidR="003F4B93" w:rsidP="005A688C" w:rsidRDefault="005A688C" w14:paraId="35EC2792" w14:textId="77777777">
      <w:pPr>
        <w:pStyle w:val="Rubrik1"/>
        <w:jc w:val="center"/>
      </w:pPr>
      <w:bookmarkStart w:name="bkmRubrik" w:id="0"/>
      <w:bookmarkStart w:name="delRubrik" w:id="1"/>
      <w:r>
        <w:t>Fullmakt</w:t>
      </w:r>
      <w:bookmarkEnd w:id="0"/>
    </w:p>
    <w:p w:rsidR="005A688C" w:rsidP="00CA3F3D" w:rsidRDefault="005A688C" w14:paraId="3FB6E069" w14:textId="77777777">
      <w:pPr>
        <w:pStyle w:val="Brdtext"/>
      </w:pPr>
      <w:bookmarkStart w:name="bkmStart" w:id="2"/>
      <w:bookmarkEnd w:id="1"/>
      <w:bookmarkEnd w:id="2"/>
    </w:p>
    <w:p w:rsidR="008B5722" w:rsidP="00CA3F3D" w:rsidRDefault="005A688C" w14:paraId="65CBE3D9" w14:textId="77777777">
      <w:pPr>
        <w:pStyle w:val="Brdtext"/>
      </w:pPr>
      <w:r>
        <w:t>Medlemmens namn</w:t>
      </w:r>
      <w:r>
        <w:tab/>
      </w:r>
      <w:r>
        <w:t>…………………………………………………………………</w:t>
      </w:r>
      <w:r>
        <w:br/>
      </w:r>
      <w:r>
        <w:tab/>
      </w:r>
      <w:r>
        <w:tab/>
      </w:r>
      <w:r>
        <w:t>(texta)</w:t>
      </w:r>
    </w:p>
    <w:p w:rsidR="005A688C" w:rsidP="00CA3F3D" w:rsidRDefault="005A688C" w14:paraId="59F0F584" w14:textId="77777777">
      <w:pPr>
        <w:pStyle w:val="Brdtext"/>
      </w:pPr>
    </w:p>
    <w:p w:rsidR="005A688C" w:rsidP="00CA3F3D" w:rsidRDefault="005A688C" w14:paraId="0C07A232" w14:textId="77777777">
      <w:pPr>
        <w:pStyle w:val="Brdtext"/>
      </w:pPr>
      <w:r>
        <w:t>Lägenhetsnummer</w:t>
      </w:r>
      <w:r>
        <w:tab/>
      </w:r>
      <w:r>
        <w:t>……………………</w:t>
      </w:r>
    </w:p>
    <w:p w:rsidR="005A688C" w:rsidP="00CA3F3D" w:rsidRDefault="005A688C" w14:paraId="1BE61874" w14:textId="77777777">
      <w:pPr>
        <w:pStyle w:val="Brdtext"/>
      </w:pPr>
    </w:p>
    <w:p w:rsidR="005A688C" w:rsidP="00CA3F3D" w:rsidRDefault="005A688C" w14:paraId="6544EE22" w14:textId="77777777">
      <w:pPr>
        <w:pStyle w:val="Brdtext"/>
      </w:pPr>
      <w:r>
        <w:t>Fullmakt lämnas till</w:t>
      </w:r>
      <w:r>
        <w:tab/>
      </w:r>
      <w:r>
        <w:t>…………………………………………………………………</w:t>
      </w:r>
      <w:r>
        <w:br/>
      </w:r>
      <w:r>
        <w:tab/>
      </w:r>
      <w:r>
        <w:tab/>
      </w:r>
      <w:r>
        <w:t>(texta)</w:t>
      </w:r>
    </w:p>
    <w:p w:rsidR="005A688C" w:rsidP="00CA3F3D" w:rsidRDefault="005A688C" w14:paraId="20707FF2" w14:textId="77777777">
      <w:pPr>
        <w:pStyle w:val="Brdtext"/>
      </w:pPr>
    </w:p>
    <w:p w:rsidR="005A688C" w:rsidP="00CA3F3D" w:rsidRDefault="005A688C" w14:paraId="16E9287B" w14:textId="724762A1">
      <w:pPr>
        <w:pStyle w:val="Brdtext"/>
      </w:pPr>
      <w:r w:rsidR="419F7D9E">
        <w:rPr/>
        <w:t>Fullmakten gäller vid extra föreningsstämma 2021-10-04</w:t>
      </w:r>
    </w:p>
    <w:p w:rsidR="005A688C" w:rsidP="00CA3F3D" w:rsidRDefault="005A688C" w14:paraId="09C2A7B1" w14:textId="77777777">
      <w:pPr>
        <w:pStyle w:val="Brdtext"/>
      </w:pPr>
    </w:p>
    <w:p w:rsidR="005A688C" w:rsidP="00CA3F3D" w:rsidRDefault="005A688C" w14:paraId="0BA7DCD6" w14:textId="77777777">
      <w:pPr>
        <w:pStyle w:val="Brdtext"/>
      </w:pPr>
      <w:r>
        <w:t>………………….. den …………………</w:t>
      </w:r>
      <w:proofErr w:type="gramStart"/>
      <w:r>
        <w:t>…….</w:t>
      </w:r>
      <w:proofErr w:type="gramEnd"/>
      <w:r>
        <w:t>.</w:t>
      </w:r>
    </w:p>
    <w:p w:rsidR="005A688C" w:rsidP="00CA3F3D" w:rsidRDefault="005A688C" w14:paraId="41CFC5AC" w14:textId="77777777">
      <w:pPr>
        <w:pStyle w:val="Brdtext"/>
      </w:pPr>
    </w:p>
    <w:p w:rsidR="005A688C" w:rsidP="00CA3F3D" w:rsidRDefault="005A688C" w14:paraId="5ADF3FB5" w14:textId="77777777">
      <w:pPr>
        <w:pStyle w:val="Brdtext"/>
      </w:pPr>
      <w:r>
        <w:t>……………………………………………</w:t>
      </w:r>
      <w:proofErr w:type="gramStart"/>
      <w:r>
        <w:t>…….</w:t>
      </w:r>
      <w:proofErr w:type="gramEnd"/>
      <w:r>
        <w:br/>
      </w:r>
      <w:r>
        <w:t>Medlemmens underskrift</w:t>
      </w:r>
    </w:p>
    <w:p w:rsidR="005A688C" w:rsidP="00CA3F3D" w:rsidRDefault="005A688C" w14:paraId="419BF5FE" w14:textId="77777777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7FD6" wp14:editId="3075236A">
                <wp:simplePos x="0" y="0"/>
                <wp:positionH relativeFrom="margin">
                  <wp:align>right</wp:align>
                </wp:positionH>
                <wp:positionV relativeFrom="page">
                  <wp:posOffset>6166293</wp:posOffset>
                </wp:positionV>
                <wp:extent cx="5401310" cy="20955"/>
                <wp:effectExtent l="19050" t="19050" r="27940" b="3619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10" cy="209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BE8B2B0">
              <v:line id="Rak koppling 3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o:spid="_x0000_s1026" strokecolor="#002273 [3044]" strokeweight="3pt" from="374.1pt,485.55pt" to="799.4pt,487.2pt" w14:anchorId="6E6DD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">
                <w10:wrap anchorx="margin" anchory="page"/>
              </v:line>
            </w:pict>
          </mc:Fallback>
        </mc:AlternateContent>
      </w:r>
    </w:p>
    <w:p w:rsidRPr="005A688C" w:rsidR="005A688C" w:rsidP="005A688C" w:rsidRDefault="005A688C" w14:paraId="1738F90D" w14:textId="77777777">
      <w:pPr>
        <w:rPr>
          <w:sz w:val="22"/>
          <w:szCs w:val="22"/>
        </w:rPr>
      </w:pPr>
      <w:r w:rsidRPr="005A688C">
        <w:rPr>
          <w:sz w:val="22"/>
          <w:szCs w:val="22"/>
        </w:rPr>
        <w:t>Beträffande röstning m.m.</w:t>
      </w:r>
    </w:p>
    <w:p w:rsidRPr="005A688C" w:rsidR="005A688C" w:rsidP="005A688C" w:rsidRDefault="005A688C" w14:paraId="7FB73126" w14:textId="77777777">
      <w:pPr>
        <w:rPr>
          <w:sz w:val="22"/>
          <w:szCs w:val="22"/>
        </w:rPr>
      </w:pPr>
    </w:p>
    <w:p w:rsidRPr="005A688C" w:rsidR="005A688C" w:rsidP="005A688C" w:rsidRDefault="005A688C" w14:paraId="31E57F4F" w14:textId="77777777">
      <w:pPr>
        <w:rPr>
          <w:sz w:val="22"/>
          <w:szCs w:val="22"/>
        </w:rPr>
      </w:pPr>
      <w:r w:rsidRPr="005A688C">
        <w:rPr>
          <w:sz w:val="22"/>
          <w:szCs w:val="22"/>
        </w:rPr>
        <w:t>Vid föreningsstämma har varje medlem en röst. Innehar flera medlemmar bostadsrätt gemensamt, har de dock tillsammans en röst.</w:t>
      </w:r>
    </w:p>
    <w:p w:rsidRPr="005A688C" w:rsidR="005A688C" w:rsidP="005A688C" w:rsidRDefault="005A688C" w14:paraId="4C51C0F5" w14:textId="77777777">
      <w:pPr>
        <w:rPr>
          <w:sz w:val="22"/>
          <w:szCs w:val="22"/>
        </w:rPr>
      </w:pPr>
    </w:p>
    <w:p w:rsidRPr="005A688C" w:rsidR="005A688C" w:rsidP="005A688C" w:rsidRDefault="005A688C" w14:paraId="776446E0" w14:textId="77777777">
      <w:pPr>
        <w:rPr>
          <w:sz w:val="22"/>
          <w:szCs w:val="22"/>
        </w:rPr>
      </w:pPr>
      <w:r w:rsidRPr="005A688C">
        <w:rPr>
          <w:sz w:val="22"/>
          <w:szCs w:val="22"/>
        </w:rPr>
        <w:t>Röstberättigad är endast den medlem som fullgjort sina förpliktelser mot föreningen.</w:t>
      </w:r>
    </w:p>
    <w:p w:rsidRPr="005A688C" w:rsidR="005A688C" w:rsidP="005A688C" w:rsidRDefault="005A688C" w14:paraId="5CFFF157" w14:textId="77777777">
      <w:pPr>
        <w:rPr>
          <w:sz w:val="22"/>
          <w:szCs w:val="22"/>
        </w:rPr>
      </w:pPr>
    </w:p>
    <w:p w:rsidRPr="005A688C" w:rsidR="005A688C" w:rsidP="005A688C" w:rsidRDefault="005A688C" w14:paraId="61DA7B15" w14:textId="0237721E">
      <w:pPr>
        <w:rPr>
          <w:sz w:val="22"/>
          <w:szCs w:val="22"/>
        </w:rPr>
      </w:pPr>
      <w:r w:rsidRPr="005A688C">
        <w:rPr>
          <w:sz w:val="22"/>
          <w:szCs w:val="22"/>
        </w:rPr>
        <w:t xml:space="preserve">Fysisk person får utöva sin rösträtt genom ombud. </w:t>
      </w:r>
      <w:bookmarkStart w:name="_GoBack" w:id="3"/>
      <w:bookmarkEnd w:id="3"/>
    </w:p>
    <w:p w:rsidRPr="005A688C" w:rsidR="005A688C" w:rsidP="005A688C" w:rsidRDefault="005A688C" w14:paraId="15B0C4B9" w14:textId="77777777">
      <w:pPr>
        <w:rPr>
          <w:sz w:val="22"/>
          <w:szCs w:val="22"/>
        </w:rPr>
      </w:pPr>
    </w:p>
    <w:p w:rsidRPr="005A688C" w:rsidR="005A688C" w:rsidP="005A688C" w:rsidRDefault="005A688C" w14:paraId="3977BCDB" w14:textId="77777777">
      <w:pPr>
        <w:rPr>
          <w:sz w:val="22"/>
          <w:szCs w:val="22"/>
        </w:rPr>
      </w:pPr>
      <w:r w:rsidRPr="005A688C">
        <w:rPr>
          <w:sz w:val="22"/>
          <w:szCs w:val="22"/>
        </w:rPr>
        <w:t>Ombudet skall förete dagtecknad fullmakt. Fullmakten gäller högst ett år från utfärdandet.</w:t>
      </w:r>
    </w:p>
    <w:p w:rsidRPr="005A688C" w:rsidR="005A688C" w:rsidP="005A688C" w:rsidRDefault="005A688C" w14:paraId="4194FA9F" w14:textId="77777777">
      <w:pPr>
        <w:rPr>
          <w:sz w:val="22"/>
          <w:szCs w:val="22"/>
        </w:rPr>
      </w:pPr>
    </w:p>
    <w:sectPr w:rsidRPr="005A688C" w:rsidR="005A688C" w:rsidSect="00F25823">
      <w:headerReference w:type="default" r:id="rId10"/>
      <w:headerReference w:type="first" r:id="rId11"/>
      <w:footerReference w:type="first" r:id="rId12"/>
      <w:pgSz w:w="11906" w:h="16838" w:orient="portrait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29" w:rsidP="00216B9D" w:rsidRDefault="00B12829" w14:paraId="0DC288F1" w14:textId="77777777">
      <w:r>
        <w:separator/>
      </w:r>
    </w:p>
  </w:endnote>
  <w:endnote w:type="continuationSeparator" w:id="0">
    <w:p w:rsidR="00B12829" w:rsidP="00216B9D" w:rsidRDefault="00B12829" w14:paraId="1D9023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07291" w:rsidR="005A688C" w:rsidP="00130004" w:rsidRDefault="005A688C" w14:paraId="65D2979A" w14:textId="77777777">
    <w:pPr>
      <w:pStyle w:val="Sidfot"/>
    </w:pPr>
  </w:p>
  <w:p w:rsidRPr="005A688C" w:rsidR="00A145F9" w:rsidP="005A688C" w:rsidRDefault="00A145F9" w14:paraId="5B0EE781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29" w:rsidP="00216B9D" w:rsidRDefault="00B12829" w14:paraId="18DC57DA" w14:textId="77777777">
      <w:r>
        <w:separator/>
      </w:r>
    </w:p>
  </w:footnote>
  <w:footnote w:type="continuationSeparator" w:id="0">
    <w:p w:rsidR="00B12829" w:rsidP="00216B9D" w:rsidRDefault="00B12829" w14:paraId="518904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Tabellrutnt"/>
      <w:tblW w:w="9072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 w14:paraId="4231E584" w14:textId="77777777">
      <w:tc>
        <w:tcPr>
          <w:tcW w:w="1843" w:type="dxa"/>
        </w:tcPr>
        <w:p w:rsidRPr="00BA5D8C" w:rsidR="00F25823" w:rsidP="00396885" w:rsidRDefault="005A688C" w14:paraId="05CBB757" w14:textId="77777777">
          <w:pPr>
            <w:pStyle w:val="Sidhuvud"/>
            <w:jc w:val="center"/>
          </w:pPr>
          <w:bookmarkStart w:name="bkmlogoimg_2" w:id="4"/>
          <w:bookmarkEnd w:id="4"/>
          <w:r w:rsidRPr="00D00A6F">
            <w:rPr>
              <w:noProof/>
            </w:rPr>
            <w:drawing>
              <wp:inline distT="0" distB="0" distL="0" distR="0" wp14:anchorId="5C37A2A9" wp14:editId="5D680715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Pr="006B1AAF" w:rsidR="00F25823" w:rsidP="00396885" w:rsidRDefault="00F25823" w14:paraId="73453070" w14:textId="77777777">
          <w:pPr>
            <w:pStyle w:val="Sidhuvud"/>
          </w:pPr>
        </w:p>
      </w:tc>
      <w:bookmarkStart w:name="bmSidnrSecond" w:id="5"/>
      <w:tc>
        <w:tcPr>
          <w:tcW w:w="1417" w:type="dxa"/>
        </w:tcPr>
        <w:p w:rsidRPr="00F43914" w:rsidR="00F25823" w:rsidP="00396885" w:rsidRDefault="003515DE" w14:paraId="40601C7E" w14:textId="77777777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name="bmSidnrSecondTrue" w:id="6"/>
          <w:bookmarkEnd w:id="5"/>
          <w:bookmarkEnd w:id="6"/>
        </w:p>
      </w:tc>
    </w:tr>
  </w:tbl>
  <w:p w:rsidR="00AB03E5" w:rsidP="00AB03E5" w:rsidRDefault="00AB03E5" w14:paraId="0F3EC75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Style w:val="Tabellrutnt"/>
      <w:tblW w:w="5670" w:type="dxa"/>
      <w:tblInd w:w="-5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</w:tblGrid>
    <w:tr w:rsidR="005A688C" w:rsidTr="005A688C" w14:paraId="2A2D5BF9" w14:textId="77777777">
      <w:tc>
        <w:tcPr>
          <w:tcW w:w="1843" w:type="dxa"/>
        </w:tcPr>
        <w:p w:rsidRPr="00BA5D8C" w:rsidR="005A688C" w:rsidP="008642BC" w:rsidRDefault="005A688C" w14:paraId="0427A3FE" w14:textId="77777777">
          <w:pPr>
            <w:pStyle w:val="Sidhuvud"/>
            <w:jc w:val="center"/>
          </w:pPr>
          <w:bookmarkStart w:name="bkmlogoimg_col_1" w:id="7"/>
          <w:bookmarkStart w:name="bmLogga2" w:id="8"/>
          <w:bookmarkEnd w:id="7"/>
          <w:r w:rsidRPr="00D00A6F">
            <w:rPr>
              <w:noProof/>
            </w:rPr>
            <w:drawing>
              <wp:inline distT="0" distB="0" distL="0" distR="0" wp14:anchorId="7AE49AB9" wp14:editId="2F10B334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  <w:tc>
        <w:tcPr>
          <w:tcW w:w="3827" w:type="dxa"/>
        </w:tcPr>
        <w:p w:rsidRPr="00BA5D8C" w:rsidR="005A688C" w:rsidP="008642BC" w:rsidRDefault="005A688C" w14:paraId="7FCB028A" w14:textId="77777777">
          <w:pPr>
            <w:pStyle w:val="Sidhuvud"/>
          </w:pPr>
        </w:p>
      </w:tc>
    </w:tr>
  </w:tbl>
  <w:p w:rsidRPr="00F25823" w:rsidR="00F25823" w:rsidP="00F25823" w:rsidRDefault="00F25823" w14:paraId="292E326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hint="default" w:ascii="Courier New" w:hAnsi="Courier New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hint="default" w:ascii="Wingdings" w:hAnsi="Wingdings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hint="default" w:ascii="Symbol" w:hAnsi="Symbol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hint="default" w:ascii="Wingdings" w:hAnsi="Wingdings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29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688C"/>
    <w:rsid w:val="005B1EFF"/>
    <w:rsid w:val="005B27DB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B7143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282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419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C8BD0"/>
  <w15:docId w15:val="{737C657A-F1C1-4735-B517-8C48DDD428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semiHidden="1" w:unhideWhenUsed="1" w:qFormat="1"/>
    <w:lsdException w:name="heading 3" w:uiPriority="2" w:semiHidden="1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7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68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styleId="SidhuvudChar" w:customStyle="1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styleId="SidfotChar" w:customStyle="1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rsid w:val="00872ACC"/>
    <w:rPr>
      <w:rFonts w:ascii="Arial" w:hAnsi="Arial" w:eastAsiaTheme="majorEastAsia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styleId="BrdtextChar" w:customStyle="1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styleId="Rubrik2Char" w:customStyle="1">
    <w:name w:val="Rubrik 2 Char"/>
    <w:basedOn w:val="Standardstycketeckensnitt"/>
    <w:link w:val="Rubrik2"/>
    <w:uiPriority w:val="1"/>
    <w:rsid w:val="00872ACC"/>
    <w:rPr>
      <w:rFonts w:ascii="Arial" w:hAnsi="Arial" w:eastAsiaTheme="majorEastAsia" w:cstheme="majorBidi"/>
      <w:b/>
      <w:bCs/>
      <w:caps/>
      <w:color w:val="00257A"/>
      <w:sz w:val="28"/>
      <w:szCs w:val="26"/>
    </w:rPr>
  </w:style>
  <w:style w:type="character" w:styleId="Rubrik3Char" w:customStyle="1">
    <w:name w:val="Rubrik 3 Char"/>
    <w:basedOn w:val="Standardstycketeckensnitt"/>
    <w:link w:val="Rubrik3"/>
    <w:uiPriority w:val="2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styleId="Rubrik4Char" w:customStyle="1">
    <w:name w:val="Rubrik 4 Char"/>
    <w:basedOn w:val="Standardstycketeckensnitt"/>
    <w:link w:val="Rubrik4"/>
    <w:uiPriority w:val="3"/>
    <w:rsid w:val="00872ACC"/>
    <w:rPr>
      <w:rFonts w:ascii="Arial" w:hAnsi="Arial" w:eastAsiaTheme="majorEastAsia" w:cstheme="majorBidi"/>
      <w:b/>
      <w:bCs/>
      <w:color w:val="00257A"/>
      <w:sz w:val="26"/>
      <w:szCs w:val="26"/>
    </w:rPr>
  </w:style>
  <w:style w:type="paragraph" w:styleId="Mottagare" w:customStyle="1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styleId="SidfotFtg" w:customStyle="1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styleId="DokNamn" w:customStyle="1">
    <w:name w:val="DokNamn"/>
    <w:uiPriority w:val="9"/>
    <w:rsid w:val="004A2D9A"/>
    <w:pPr>
      <w:framePr w:w="425" w:h="8024" w:hSpace="180" w:wrap="around" w:hAnchor="text" w:vAnchor="page" w:x="-780" w:y="7711" w:hRule="exact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hAnsi="Arial" w:eastAsia="Times New Roman" w:cs="Arial"/>
      <w:bCs/>
      <w:noProof/>
      <w:color w:val="B5B6B3"/>
      <w:kern w:val="32"/>
      <w:sz w:val="16"/>
      <w:szCs w:val="18"/>
      <w:lang w:eastAsia="sv-SE"/>
    </w:rPr>
  </w:style>
  <w:style w:type="paragraph" w:styleId="LedRub" w:customStyle="1">
    <w:name w:val="LedRub"/>
    <w:uiPriority w:val="7"/>
    <w:rsid w:val="00D60B01"/>
    <w:pPr>
      <w:spacing w:before="20" w:after="80" w:line="240" w:lineRule="auto"/>
    </w:pPr>
    <w:rPr>
      <w:rFonts w:ascii="Arial" w:hAnsi="Arial" w:eastAsiaTheme="majorEastAsia" w:cstheme="majorBidi"/>
      <w:b/>
      <w:bCs/>
    </w:rPr>
  </w:style>
  <w:style w:type="paragraph" w:styleId="LedText" w:customStyle="1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character" w:styleId="RubrikChar" w:customStyle="1">
    <w:name w:val="Rubrik Char"/>
    <w:basedOn w:val="Standardstycketeckensnitt"/>
    <w:link w:val="Rubrik"/>
    <w:rsid w:val="00F25823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styleId="Rubrik5Char" w:customStyle="1">
    <w:name w:val="Rubrik 5 Char"/>
    <w:basedOn w:val="Standardstycketeckensnitt"/>
    <w:link w:val="Rubrik5"/>
    <w:uiPriority w:val="9"/>
    <w:rsid w:val="00872ACC"/>
    <w:rPr>
      <w:rFonts w:ascii="Arial" w:hAnsi="Arial" w:eastAsiaTheme="majorEastAsia" w:cstheme="majorBidi"/>
      <w:b/>
      <w:bCs/>
      <w:color w:val="00257A"/>
      <w:szCs w:val="26"/>
    </w:rPr>
  </w:style>
  <w:style w:type="character" w:styleId="Rubrik6Char" w:customStyle="1">
    <w:name w:val="Rubrik 6 Char"/>
    <w:basedOn w:val="Standardstycketeckensnitt"/>
    <w:link w:val="Rubrik6"/>
    <w:uiPriority w:val="9"/>
    <w:rsid w:val="00872ACC"/>
    <w:rPr>
      <w:rFonts w:ascii="Times New Roman" w:hAnsi="Times New Roman" w:eastAsiaTheme="majorEastAsia" w:cstheme="majorBidi"/>
      <w:b/>
      <w:iCs/>
      <w:color w:val="00257A"/>
      <w:lang w:eastAsia="sv-SE"/>
    </w:rPr>
  </w:style>
  <w:style w:type="paragraph" w:styleId="Rubrik0" w:customStyle="1">
    <w:name w:val="Rubrik0"/>
    <w:basedOn w:val="Rubrik"/>
    <w:link w:val="Rubrik0Char"/>
    <w:rsid w:val="00111096"/>
    <w:pPr>
      <w:spacing w:after="0"/>
    </w:pPr>
  </w:style>
  <w:style w:type="paragraph" w:styleId="SidhuvudRubrik" w:customStyle="1">
    <w:name w:val="SidhuvudRubrik"/>
    <w:basedOn w:val="Rubrik0"/>
    <w:rsid w:val="00CB26B6"/>
    <w:rPr>
      <w:color w:val="00257A"/>
    </w:rPr>
  </w:style>
  <w:style w:type="character" w:styleId="Rubrik0Char" w:customStyle="1">
    <w:name w:val="Rubrik0 Char"/>
    <w:basedOn w:val="RubrikChar"/>
    <w:link w:val="Rubrik0"/>
    <w:rsid w:val="00111096"/>
    <w:rPr>
      <w:rFonts w:ascii="Arial" w:hAnsi="Arial" w:eastAsiaTheme="majorEastAsia" w:cstheme="majorBidi"/>
      <w:b/>
      <w:caps/>
      <w:spacing w:val="5"/>
      <w:kern w:val="28"/>
      <w:sz w:val="40"/>
      <w:szCs w:val="52"/>
    </w:rPr>
  </w:style>
  <w:style w:type="paragraph" w:styleId="nRubrik1" w:customStyle="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styleId="nRubrik2" w:customStyle="1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styleId="nRubrik3" w:customStyle="1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5A688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21elson\INetCache\IE\JXPR88S8\FULLMAKT_st&#228;mmor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DA0EFB4327F1BA44B62F1076EB116251" ma:contentTypeVersion="24" ma:contentTypeDescription="Basinnehållstyp för övriga HSB-dokument" ma:contentTypeScope="" ma:versionID="e2931bed6f4c3b32cd2d98e62acca254">
  <xsd:schema xmlns:xsd="http://www.w3.org/2001/XMLSchema" xmlns:xs="http://www.w3.org/2001/XMLSchema" xmlns:p="http://schemas.microsoft.com/office/2006/metadata/properties" xmlns:ns2="08258ede-a6cf-45cc-bf04-2a4bdcd8739c" xmlns:ns3="c748d8af-59d7-481c-ad51-fb0c124d7870" xmlns:ns4="09ccf16e-596e-493c-a3ad-f595bc62d23d" targetNamespace="http://schemas.microsoft.com/office/2006/metadata/properties" ma:root="true" ma:fieldsID="ca6cccb6e2389ff92a5305242093a073" ns2:_="" ns3:_="" ns4:_="">
    <xsd:import namespace="08258ede-a6cf-45cc-bf04-2a4bdcd8739c"/>
    <xsd:import namespace="c748d8af-59d7-481c-ad51-fb0c124d7870"/>
    <xsd:import namespace="09ccf16e-596e-493c-a3ad-f595bc62d23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2:TaxCatchAll" minOccurs="0"/>
                <xsd:element ref="ns2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3:MediaServiceLocation" minOccurs="0"/>
                <xsd:element ref="ns4:SharedWithUsers" minOccurs="0"/>
                <xsd:element ref="ns4:SharedWithDetails" minOccurs="0"/>
                <xsd:element ref="ns2:hsb21OCRProcess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internalName="hsb21Ar">
      <xsd:simpleType>
        <xsd:restriction base="dms:Unknown"/>
      </xsd:simpleType>
    </xsd:element>
    <xsd:element name="hsb21Manad" ma:index="17" nillable="true" ma:displayName="Månad" ma:internalName="hsb21Manad">
      <xsd:simpleType>
        <xsd:restriction base="dms:Unknown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Verion" ma:index="20" nillable="true" ma:displayName="OCR-datum" ma:format="DateTime" ma:internalName="hsb21OCRProcessedVerion">
      <xsd:simpleType>
        <xsd:restriction base="dms:DateTime"/>
      </xsd:simpleType>
    </xsd:element>
    <xsd:element name="hsb21TemplateID" ma:index="21" nillable="true" ma:displayName="Mall-id" ma:internalName="hsb21TemplateID">
      <xsd:simpleType>
        <xsd:restriction base="dms:Unknown"/>
      </xsd:simpleType>
    </xsd:element>
    <xsd:element name="hsb21TemplateVersion" ma:index="22" nillable="true" ma:displayName="Mallversion" ma:internalName="hsb21TemplateVersion">
      <xsd:simpleType>
        <xsd:restriction base="dms:Number"/>
      </xsd:simpleType>
    </xsd:element>
    <xsd:element name="hsb21OCRProcessed" ma:index="26" nillable="true" ma:displayName="OCR-konverterad" ma:default="0" ma:internalName="hsb21OCRProcess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d8af-59d7-481c-ad51-fb0c124d787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cf16e-596e-493c-a3ad-f595bc62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TaxCatchAll xmlns="08258ede-a6cf-45cc-bf04-2a4bdcd8739c"/>
    <hsb21TemplateVersion xmlns="08258ede-a6cf-45cc-bf04-2a4bdcd8739c" xsi:nil="true"/>
    <hsb21ElevatorStatus xmlns="08258ede-a6cf-45cc-bf04-2a4bdcd8739c" xsi:nil="true"/>
  </documentManagement>
</p:properties>
</file>

<file path=customXml/itemProps1.xml><?xml version="1.0" encoding="utf-8"?>
<ds:datastoreItem xmlns:ds="http://schemas.openxmlformats.org/officeDocument/2006/customXml" ds:itemID="{17C0772B-3CC6-4871-B901-1F8F281B8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388BD-90F9-4946-ABF6-A5C74A73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c748d8af-59d7-481c-ad51-fb0c124d7870"/>
    <ds:schemaRef ds:uri="09ccf16e-596e-493c-a3ad-f595bc62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2236A-3DC8-4A3D-AE58-A260FE7F99F0}">
  <ds:schemaRefs>
    <ds:schemaRef ds:uri="http://schemas.microsoft.com/office/2006/metadata/properties"/>
    <ds:schemaRef ds:uri="http://schemas.microsoft.com/office/infopath/2007/PartnerControls"/>
    <ds:schemaRef ds:uri="08258ede-a6cf-45cc-bf04-2a4bdcd8739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FULLMAKT_stämmor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FULLMAKT</dc:title>
  <dc:subject/>
  <dc:creator>Elin Sönnerdahl</dc:creator>
  <keywords>Grundmall - HSB</keywords>
  <dc:description/>
  <lastModifiedBy>Eva Nordbeck</lastModifiedBy>
  <revision>3</revision>
  <lastPrinted>2011-02-08T13:12:00.0000000Z</lastPrinted>
  <dcterms:created xsi:type="dcterms:W3CDTF">2020-04-28T11:50:00.0000000Z</dcterms:created>
  <dcterms:modified xsi:type="dcterms:W3CDTF">2021-09-14T08:54:57.3192947Z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2018-01-29</vt:lpwstr>
  </property>
  <property fmtid="{D5CDD505-2E9C-101B-9397-08002B2CF9AE}" pid="4" name="Rubrik">
    <vt:lpwstr>Fullmakt</vt:lpwstr>
  </property>
  <property fmtid="{D5CDD505-2E9C-101B-9397-08002B2CF9AE}" pid="5" name="ContentTypeId">
    <vt:lpwstr>0x0101008C14EAB8DC87D54FB0BAEBC3B6462DF100DA0EFB4327F1BA44B62F1076EB116251</vt:lpwstr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