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6568" w14:textId="77777777" w:rsidR="00E13266" w:rsidRDefault="00E13266" w:rsidP="00E13266">
      <w:pPr>
        <w:pStyle w:val="Rubrik2"/>
      </w:pPr>
    </w:p>
    <w:p w14:paraId="203E349B" w14:textId="09E19BB5"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8312" wp14:editId="301A4ACB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2926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9012" id="Text Box 2" o:spid="_x0000_s1027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xDhQIAABU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" stroked="f">
                <v:textbox>
                  <w:txbxContent>
                    <w:p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152D9B">
        <w:rPr>
          <w:rFonts w:ascii="Arial" w:hAnsi="Arial" w:cs="Arial"/>
          <w:b/>
          <w:i/>
          <w:iCs/>
          <w:noProof/>
          <w:color w:val="003366" w:themeColor="text1"/>
          <w:sz w:val="36"/>
          <w:szCs w:val="36"/>
          <w:lang w:eastAsia="sv-SE"/>
        </w:rPr>
        <w:t>ARKADEN I VÄXJÖ</w:t>
      </w:r>
    </w:p>
    <w:p w14:paraId="0D74E86B" w14:textId="77777777" w:rsidR="00BD7C4B" w:rsidRDefault="00BD7C4B" w:rsidP="00BD7C4B">
      <w:pPr>
        <w:pStyle w:val="Brdtext"/>
      </w:pPr>
    </w:p>
    <w:p w14:paraId="5904F6A2" w14:textId="0D648E2D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r w:rsidR="00152D9B">
        <w:t>Arkaden</w:t>
      </w:r>
      <w:r>
        <w:t xml:space="preserve"> </w:t>
      </w:r>
      <w:r w:rsidRPr="00C13069">
        <w:t>kallar härmed samtliga medlemmar till ordinarie föreningsstämma.</w:t>
      </w:r>
    </w:p>
    <w:p w14:paraId="2E7693AC" w14:textId="0F01A962" w:rsidR="00BD7C4B" w:rsidRDefault="00BD7C4B" w:rsidP="00BD7C4B">
      <w:pPr>
        <w:pStyle w:val="Brdtext"/>
      </w:pPr>
      <w:r>
        <w:br/>
        <w:t xml:space="preserve">Datum/tid: </w:t>
      </w:r>
      <w:r w:rsidR="00152D9B">
        <w:t>torsdagen</w:t>
      </w:r>
      <w:r w:rsidR="005532B0">
        <w:t xml:space="preserve"> den </w:t>
      </w:r>
      <w:r w:rsidR="00152D9B">
        <w:t>2</w:t>
      </w:r>
      <w:r w:rsidR="005532B0">
        <w:t xml:space="preserve"> juni, kl.18:00</w:t>
      </w:r>
    </w:p>
    <w:p w14:paraId="160BF9C4" w14:textId="49FF0BB0" w:rsidR="00BD7C4B" w:rsidRDefault="00BD7C4B" w:rsidP="00BD7C4B">
      <w:pPr>
        <w:pStyle w:val="Brdtext"/>
      </w:pPr>
      <w:r>
        <w:t xml:space="preserve">Plats: </w:t>
      </w:r>
      <w:r w:rsidR="00152D9B">
        <w:t>Restaurang Kristina, Linneuniversitetet</w:t>
      </w:r>
    </w:p>
    <w:p w14:paraId="6479843B" w14:textId="77777777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24D2B5D5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4296838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14:paraId="234068A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14:paraId="78FC62C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14:paraId="0566536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14:paraId="419A2122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14:paraId="50F5EE3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14:paraId="05C09E2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två personer att jämte stämmoordföranden justera protokollet</w:t>
      </w:r>
    </w:p>
    <w:p w14:paraId="498026C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14:paraId="545C1CE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14:paraId="6CCE5CE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14:paraId="43CEFB9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14:paraId="76967218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14:paraId="04A4034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14:paraId="231F48C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14:paraId="18AB3B3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7C0BDA37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14:paraId="6DBF5F06" w14:textId="77777777" w:rsidR="00BD7C4B" w:rsidRPr="00B7132B" w:rsidRDefault="00BD7C4B" w:rsidP="00BD7C4B">
      <w:pPr>
        <w:pStyle w:val="Numreradlista"/>
        <w:numPr>
          <w:ilvl w:val="0"/>
          <w:numId w:val="6"/>
        </w:numPr>
      </w:pPr>
      <w:r>
        <w:t>Val av styrelsens ordförande,</w:t>
      </w:r>
      <w:r w:rsidRPr="00B7132B">
        <w:t xml:space="preserve"> styrelseledamöter och suppleanter</w:t>
      </w:r>
    </w:p>
    <w:p w14:paraId="61AD4A8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Presentation av HSB-ledamot </w:t>
      </w:r>
    </w:p>
    <w:p w14:paraId="50105BA1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lastRenderedPageBreak/>
        <w:t>Beslut om antal revisorer och suppleant</w:t>
      </w:r>
    </w:p>
    <w:p w14:paraId="1E9819BD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revisor/er och suppleant</w:t>
      </w:r>
    </w:p>
    <w:p w14:paraId="09FF79E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14:paraId="28F3A6A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valberedning, en ledamot utses till valberedningens ordförande</w:t>
      </w:r>
    </w:p>
    <w:p w14:paraId="264CF616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fullmäktige och ersättare samt övriga representanter i HSB</w:t>
      </w:r>
    </w:p>
    <w:p w14:paraId="43A4934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 som angivits i kallelsen</w:t>
      </w:r>
    </w:p>
    <w:p w14:paraId="2A88AECF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14:paraId="58A6FEA2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63C4C66A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0EFCC82C" w14:textId="77777777" w:rsidR="00BD7C4B" w:rsidRDefault="00BD7C4B" w:rsidP="00BD7C4B">
      <w:pPr>
        <w:pStyle w:val="Brdtext"/>
        <w:ind w:firstLine="360"/>
      </w:pPr>
      <w:r w:rsidRPr="00C13069">
        <w:t>Styrelsen</w:t>
      </w:r>
    </w:p>
    <w:p w14:paraId="1297F689" w14:textId="77777777" w:rsidR="00BD7C4B" w:rsidRDefault="00BD7C4B" w:rsidP="00BD7C4B">
      <w:pPr>
        <w:pStyle w:val="Brdtext"/>
        <w:ind w:firstLine="360"/>
      </w:pPr>
    </w:p>
    <w:p w14:paraId="6AD9A23C" w14:textId="77777777" w:rsidR="00BD7C4B" w:rsidRDefault="00BD7C4B" w:rsidP="00BD7C4B">
      <w:pPr>
        <w:pStyle w:val="Brdtext"/>
        <w:ind w:firstLine="360"/>
      </w:pPr>
      <w:r>
        <w:t>Bilagor till kallelsen:</w:t>
      </w:r>
    </w:p>
    <w:p w14:paraId="3B170F91" w14:textId="6C477E82" w:rsidR="005532B0" w:rsidRDefault="00BD7C4B" w:rsidP="005532B0">
      <w:pPr>
        <w:pStyle w:val="Brdtext"/>
        <w:numPr>
          <w:ilvl w:val="0"/>
          <w:numId w:val="49"/>
        </w:numPr>
      </w:pPr>
      <w:r>
        <w:t>Årsredovisning</w:t>
      </w:r>
      <w:r w:rsidR="005532B0">
        <w:t xml:space="preserve"> – Finns på Mitt HSB. Hör av er om ni önskar hjälp att hitta rätt.</w:t>
      </w:r>
    </w:p>
    <w:p w14:paraId="1B484216" w14:textId="23876A1C" w:rsidR="005532B0" w:rsidRDefault="005532B0" w:rsidP="005532B0">
      <w:pPr>
        <w:pStyle w:val="Brdtext"/>
        <w:numPr>
          <w:ilvl w:val="0"/>
          <w:numId w:val="49"/>
        </w:numPr>
      </w:pPr>
      <w:r>
        <w:t>Fullmakt ifall du inte själv har möjlighet att delta på stämman fysiskt.</w:t>
      </w:r>
    </w:p>
    <w:p w14:paraId="33B31582" w14:textId="1A4DA0F2" w:rsidR="00BD7C4B" w:rsidRDefault="00BD7C4B" w:rsidP="005532B0">
      <w:pPr>
        <w:pStyle w:val="Brdtext"/>
        <w:ind w:firstLine="360"/>
      </w:pPr>
      <w:r>
        <w:t>Övrigt beslutsunderlag</w:t>
      </w:r>
    </w:p>
    <w:p w14:paraId="2F241D76" w14:textId="369CC586" w:rsidR="005532B0" w:rsidRDefault="005532B0" w:rsidP="005532B0">
      <w:pPr>
        <w:pStyle w:val="Brdtext"/>
        <w:numPr>
          <w:ilvl w:val="0"/>
          <w:numId w:val="49"/>
        </w:numPr>
      </w:pPr>
      <w:r>
        <w:t>Förslag till förtroendeuppdrag kommer att delges under stämman.</w:t>
      </w:r>
    </w:p>
    <w:p w14:paraId="62DEA021" w14:textId="11B2042F" w:rsidR="005532B0" w:rsidRDefault="005532B0" w:rsidP="005532B0">
      <w:pPr>
        <w:pStyle w:val="Brdtext"/>
      </w:pPr>
    </w:p>
    <w:p w14:paraId="75572BA7" w14:textId="11BD9BA2" w:rsidR="005532B0" w:rsidRDefault="005532B0" w:rsidP="005532B0">
      <w:pPr>
        <w:pStyle w:val="Brdtext"/>
      </w:pPr>
      <w:r>
        <w:t xml:space="preserve">För att kunna planera stämman på bästa sätt önskar vi att ni </w:t>
      </w:r>
      <w:proofErr w:type="gramStart"/>
      <w:r>
        <w:t>maila</w:t>
      </w:r>
      <w:r w:rsidR="00C97EBD">
        <w:t>r</w:t>
      </w:r>
      <w:proofErr w:type="gramEnd"/>
      <w:r>
        <w:t xml:space="preserve"> följande uppgifter till oss</w:t>
      </w:r>
      <w:r w:rsidR="002B2E55">
        <w:t xml:space="preserve"> </w:t>
      </w:r>
      <w:r w:rsidR="002B2E55" w:rsidRPr="003D1D6B">
        <w:rPr>
          <w:b/>
          <w:bCs/>
        </w:rPr>
        <w:t>innan den 27 maj</w:t>
      </w:r>
      <w:r w:rsidR="002B2E55">
        <w:t xml:space="preserve"> (främst för att hinna beställa mat)</w:t>
      </w:r>
      <w:r>
        <w:t>:</w:t>
      </w:r>
    </w:p>
    <w:p w14:paraId="693E85CC" w14:textId="4349C35A" w:rsidR="001D47F8" w:rsidRDefault="00E3586E" w:rsidP="005532B0">
      <w:pPr>
        <w:pStyle w:val="Brdtext"/>
      </w:pPr>
      <w:r>
        <w:t>Fredrik Karlsson, förvaltare</w:t>
      </w:r>
    </w:p>
    <w:p w14:paraId="7FD81FF8" w14:textId="0410449F" w:rsidR="00E3586E" w:rsidRDefault="00E3586E" w:rsidP="005532B0">
      <w:pPr>
        <w:pStyle w:val="Brdtext"/>
      </w:pPr>
      <w:hyperlink r:id="rId11" w:history="1">
        <w:r w:rsidRPr="001A266C">
          <w:rPr>
            <w:rStyle w:val="Hyperlnk"/>
          </w:rPr>
          <w:t>Fredrik.carlsson@hsb.se</w:t>
        </w:r>
      </w:hyperlink>
    </w:p>
    <w:p w14:paraId="49916CDA" w14:textId="77777777" w:rsidR="004072AC" w:rsidRDefault="004072AC" w:rsidP="005532B0">
      <w:pPr>
        <w:pStyle w:val="Brdtext"/>
      </w:pPr>
    </w:p>
    <w:p w14:paraId="25C4C3D5" w14:textId="2FB08F04" w:rsidR="005532B0" w:rsidRDefault="005532B0" w:rsidP="005532B0">
      <w:pPr>
        <w:pStyle w:val="Brdtext"/>
      </w:pPr>
      <w:r>
        <w:t>Jag/vi kommer gärna på stämman</w:t>
      </w:r>
    </w:p>
    <w:p w14:paraId="4FCD85F9" w14:textId="7E74D8A1" w:rsidR="005532B0" w:rsidRPr="005532B0" w:rsidRDefault="005532B0" w:rsidP="005532B0">
      <w:pPr>
        <w:pStyle w:val="Brdtext"/>
        <w:rPr>
          <w:u w:val="single"/>
        </w:rPr>
      </w:pPr>
      <w:r>
        <w:t>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685F7" w14:textId="141A0804" w:rsidR="005532B0" w:rsidRDefault="005532B0" w:rsidP="005532B0">
      <w:pPr>
        <w:pStyle w:val="Brdtext"/>
      </w:pPr>
      <w:r>
        <w:t>Jag/vi önskar mat i samband med stämman</w:t>
      </w:r>
    </w:p>
    <w:p w14:paraId="45B2389A" w14:textId="0844201B" w:rsidR="005532B0" w:rsidRDefault="005532B0" w:rsidP="005532B0">
      <w:pPr>
        <w:pStyle w:val="Brdtext"/>
      </w:pPr>
      <w:r w:rsidRPr="005532B0">
        <w:rPr>
          <w:b/>
          <w:bCs/>
          <w:bdr w:val="single" w:sz="4" w:space="0" w:color="auto"/>
        </w:rPr>
        <w:t>JA</w:t>
      </w:r>
      <w:r>
        <w:tab/>
      </w:r>
      <w:r>
        <w:tab/>
      </w:r>
      <w:r w:rsidRPr="005532B0">
        <w:rPr>
          <w:b/>
          <w:bCs/>
          <w:bdr w:val="single" w:sz="4" w:space="0" w:color="auto"/>
        </w:rPr>
        <w:t>NEJ</w:t>
      </w:r>
    </w:p>
    <w:p w14:paraId="5EE01662" w14:textId="1365F3BF" w:rsidR="005532B0" w:rsidRDefault="005341CD" w:rsidP="005532B0">
      <w:pPr>
        <w:pStyle w:val="Brdtext"/>
      </w:pPr>
      <w:r>
        <w:t>Om JA, e</w:t>
      </w:r>
      <w:r w:rsidR="005532B0">
        <w:t>ventuella allergier eller andra matpreferenser</w:t>
      </w:r>
    </w:p>
    <w:p w14:paraId="7A49474A" w14:textId="66496A91" w:rsidR="005532B0" w:rsidRDefault="005532B0" w:rsidP="005532B0">
      <w:pPr>
        <w:pStyle w:val="Brd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32B0" w:rsidSect="005D6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D413" w14:textId="77777777" w:rsidR="005B1C8E" w:rsidRDefault="005B1C8E" w:rsidP="00216B9D">
      <w:r>
        <w:separator/>
      </w:r>
    </w:p>
  </w:endnote>
  <w:endnote w:type="continuationSeparator" w:id="0">
    <w:p w14:paraId="2BB1D985" w14:textId="77777777" w:rsidR="005B1C8E" w:rsidRDefault="005B1C8E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BEB33A0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0D95053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0928792A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C57D" w14:textId="2C32A8CB" w:rsidR="00287004" w:rsidRDefault="00F639D9">
    <w:pPr>
      <w:pStyle w:val="Sidfot"/>
    </w:pP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50B1E8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3DD1F6C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7CCED144" w14:textId="77777777" w:rsidR="00745826" w:rsidRPr="00407291" w:rsidRDefault="00745826" w:rsidP="008C3E3D">
    <w:pPr>
      <w:pStyle w:val="Sidfot"/>
    </w:pPr>
    <w:bookmarkStart w:id="11" w:name="delSidfot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04F1" w14:textId="77777777" w:rsidR="005B1C8E" w:rsidRDefault="005B1C8E" w:rsidP="00216B9D">
      <w:r>
        <w:separator/>
      </w:r>
    </w:p>
  </w:footnote>
  <w:footnote w:type="continuationSeparator" w:id="0">
    <w:p w14:paraId="010D9621" w14:textId="77777777" w:rsidR="005B1C8E" w:rsidRDefault="005B1C8E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3DE802E5" w14:textId="77777777" w:rsidTr="00B744FB">
      <w:tc>
        <w:tcPr>
          <w:tcW w:w="1276" w:type="dxa"/>
        </w:tcPr>
        <w:p w14:paraId="1CCC1AC7" w14:textId="77777777" w:rsidR="00745826" w:rsidRPr="00BA5D8C" w:rsidRDefault="00745826" w:rsidP="00C24379">
          <w:pPr>
            <w:pStyle w:val="Sidhuvud"/>
          </w:pPr>
          <w:bookmarkStart w:id="0" w:name="bmDatum4" w:colFirst="1" w:colLast="1"/>
        </w:p>
      </w:tc>
      <w:tc>
        <w:tcPr>
          <w:tcW w:w="5839" w:type="dxa"/>
        </w:tcPr>
        <w:p w14:paraId="5D2BF838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7ADE5176" w14:textId="77777777" w:rsidR="00745826" w:rsidRPr="006B1AAF" w:rsidRDefault="00745826" w:rsidP="00C24379">
          <w:pPr>
            <w:pStyle w:val="Sidhuvud"/>
            <w:jc w:val="center"/>
          </w:pPr>
          <w:bookmarkStart w:id="1" w:name="bmLogga4"/>
          <w:r w:rsidRPr="00B744FB">
            <w:rPr>
              <w:noProof/>
              <w:lang w:val="en-US"/>
            </w:rPr>
            <w:drawing>
              <wp:inline distT="0" distB="0" distL="0" distR="0" wp14:anchorId="09BA6F7B" wp14:editId="50538831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08C3DBBE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78D07502" w14:textId="77777777" w:rsidTr="003D4DCC">
      <w:tc>
        <w:tcPr>
          <w:tcW w:w="1843" w:type="dxa"/>
        </w:tcPr>
        <w:p w14:paraId="7696FDB6" w14:textId="77777777" w:rsidR="00502819" w:rsidRPr="00BA5D8C" w:rsidRDefault="00502819" w:rsidP="003D4DCC">
          <w:pPr>
            <w:pStyle w:val="Sidhuvud"/>
            <w:jc w:val="center"/>
          </w:pPr>
          <w:bookmarkStart w:id="2" w:name="bkmlogoimg_2"/>
          <w:bookmarkEnd w:id="2"/>
        </w:p>
      </w:tc>
      <w:tc>
        <w:tcPr>
          <w:tcW w:w="5812" w:type="dxa"/>
        </w:tcPr>
        <w:p w14:paraId="19901B9E" w14:textId="4B3698F8" w:rsidR="00502819" w:rsidRPr="006B1AAF" w:rsidRDefault="005341CD" w:rsidP="003D4DCC">
          <w:pPr>
            <w:pStyle w:val="Sidhuvud"/>
            <w:jc w:val="right"/>
          </w:pPr>
          <w:r>
            <w:t>2022-05-1</w:t>
          </w:r>
          <w:r w:rsidR="003D1D6B">
            <w:t>8</w:t>
          </w:r>
        </w:p>
      </w:tc>
      <w:bookmarkStart w:id="3" w:name="bmSidnrSecond"/>
      <w:bookmarkEnd w:id="3"/>
      <w:tc>
        <w:tcPr>
          <w:tcW w:w="1417" w:type="dxa"/>
        </w:tcPr>
        <w:p w14:paraId="48803079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7617ACAB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025D2DF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05481F79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45EA43BA" w14:textId="77777777" w:rsidTr="008B3370">
      <w:tc>
        <w:tcPr>
          <w:tcW w:w="1843" w:type="dxa"/>
        </w:tcPr>
        <w:p w14:paraId="4F115D34" w14:textId="77777777" w:rsidR="00745826" w:rsidRPr="00BA5D8C" w:rsidRDefault="00287004" w:rsidP="00F02AFC">
          <w:pPr>
            <w:pStyle w:val="Sidhuvud"/>
            <w:jc w:val="center"/>
          </w:pPr>
          <w:bookmarkStart w:id="6" w:name="bkmlogoimg_1"/>
          <w:bookmarkStart w:id="7" w:name="bmDatum3" w:colFirst="1" w:colLast="1"/>
          <w:bookmarkEnd w:id="6"/>
          <w:r>
            <w:rPr>
              <w:noProof/>
            </w:rPr>
            <w:drawing>
              <wp:inline distT="0" distB="0" distL="0" distR="0" wp14:anchorId="2F9CA460" wp14:editId="275ABFB5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831657C" w14:textId="4CD9C4BC" w:rsidR="00745826" w:rsidRPr="006B1AAF" w:rsidRDefault="005532B0" w:rsidP="00BE2BA6">
          <w:pPr>
            <w:pStyle w:val="Sidhuvud"/>
            <w:jc w:val="right"/>
          </w:pPr>
          <w:r>
            <w:t>2022</w:t>
          </w:r>
          <w:r w:rsidR="00287004">
            <w:t>-</w:t>
          </w:r>
          <w:r>
            <w:t>05</w:t>
          </w:r>
          <w:r w:rsidR="00287004">
            <w:t>-</w:t>
          </w:r>
          <w:r>
            <w:t>1</w:t>
          </w:r>
          <w:r w:rsidR="003D1D6B">
            <w:t>8</w:t>
          </w:r>
        </w:p>
      </w:tc>
      <w:bookmarkStart w:id="8" w:name="bmSidnrFirst"/>
      <w:bookmarkEnd w:id="8"/>
      <w:tc>
        <w:tcPr>
          <w:tcW w:w="1417" w:type="dxa"/>
        </w:tcPr>
        <w:p w14:paraId="4A0F3ED5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473501F3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3545"/>
    <w:multiLevelType w:val="hybridMultilevel"/>
    <w:tmpl w:val="7686733A"/>
    <w:lvl w:ilvl="0" w:tplc="F54292F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2"/>
  </w:num>
  <w:num w:numId="9">
    <w:abstractNumId w:val="2"/>
  </w:num>
  <w:num w:numId="10">
    <w:abstractNumId w:val="12"/>
  </w:num>
  <w:num w:numId="11">
    <w:abstractNumId w:val="12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3"/>
  </w:num>
  <w:num w:numId="17">
    <w:abstractNumId w:val="6"/>
  </w:num>
  <w:num w:numId="18">
    <w:abstractNumId w:val="13"/>
  </w:num>
  <w:num w:numId="19">
    <w:abstractNumId w:val="5"/>
  </w:num>
  <w:num w:numId="20">
    <w:abstractNumId w:val="13"/>
  </w:num>
  <w:num w:numId="21">
    <w:abstractNumId w:val="4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0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2D9B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D47F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2E55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1D6B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072AC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189D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341CD"/>
    <w:rsid w:val="00545BD6"/>
    <w:rsid w:val="00546582"/>
    <w:rsid w:val="00546E6E"/>
    <w:rsid w:val="005532B0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1C8E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97EB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1021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586E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56FE0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D47F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rik.carlsson@hsb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C0EF-91CC-4B32-9842-BACA04366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</Template>
  <TotalTime>15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Anders Högelius</cp:lastModifiedBy>
  <cp:revision>10</cp:revision>
  <cp:lastPrinted>2011-02-03T12:22:00Z</cp:lastPrinted>
  <dcterms:created xsi:type="dcterms:W3CDTF">2022-05-12T13:10:00Z</dcterms:created>
  <dcterms:modified xsi:type="dcterms:W3CDTF">2022-05-18T07:00:00Z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