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890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B7E5C" w:rsidRPr="007E4463" w14:paraId="4202A09E" w14:textId="77777777" w:rsidTr="009B7E5C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4"/>
            </w:tblGrid>
            <w:tr w:rsidR="009B7E5C" w:rsidRPr="007E4463" w14:paraId="057169A0" w14:textId="77777777" w:rsidTr="00510C51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4EB4CFE8" w14:textId="77777777" w:rsidR="009B7E5C" w:rsidRPr="007E4463" w:rsidRDefault="009B7E5C" w:rsidP="009B7E5C">
                  <w:pPr>
                    <w:spacing w:line="488" w:lineRule="atLeast"/>
                    <w:outlineLvl w:val="0"/>
                    <w:rPr>
                      <w:rFonts w:ascii="Helvetica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</w:rPr>
                  </w:pPr>
                  <w:r>
                    <w:fldChar w:fldCharType="begin"/>
                  </w:r>
                  <w:r>
                    <w:instrText>HYPERLINK "https://gmail.us21.list-manage.com/track/click?u=1c149b2c953fcca9eb49a48d0&amp;id=39444a6edd&amp;e=e705f6b738"</w:instrText>
                  </w:r>
                  <w:r>
                    <w:fldChar w:fldCharType="separate"/>
                  </w:r>
                  <w:r w:rsidRPr="007E4463">
                    <w:rPr>
                      <w:rFonts w:ascii="inherit" w:hAnsi="inherit" w:cs="Helvetica"/>
                      <w:color w:val="007C89"/>
                      <w:kern w:val="36"/>
                      <w:sz w:val="39"/>
                      <w:szCs w:val="39"/>
                      <w:u w:val="single"/>
                      <w:bdr w:val="none" w:sz="0" w:space="0" w:color="auto" w:frame="1"/>
                    </w:rPr>
                    <w:t>Logga in på Mitt HSB </w:t>
                  </w:r>
                  <w:r>
                    <w:rPr>
                      <w:rFonts w:ascii="inherit" w:hAnsi="inherit" w:cs="Helvetica"/>
                      <w:color w:val="007C89"/>
                      <w:kern w:val="36"/>
                      <w:sz w:val="39"/>
                      <w:szCs w:val="39"/>
                      <w:u w:val="single"/>
                      <w:bdr w:val="none" w:sz="0" w:space="0" w:color="auto" w:frame="1"/>
                    </w:rPr>
                    <w:fldChar w:fldCharType="end"/>
                  </w:r>
                </w:p>
                <w:p w14:paraId="0998D77E" w14:textId="77777777" w:rsidR="009B7E5C" w:rsidRDefault="009B7E5C" w:rsidP="009B7E5C">
                  <w:pPr>
                    <w:spacing w:line="360" w:lineRule="atLeast"/>
                    <w:rPr>
                      <w:rFonts w:ascii="Helvetica" w:hAnsi="Helvetica" w:cs="Helvetica"/>
                      <w:color w:val="202020"/>
                    </w:rPr>
                  </w:pPr>
                  <w:r w:rsidRPr="007E4463">
                    <w:rPr>
                      <w:rFonts w:ascii="Helvetica" w:hAnsi="Helvetica" w:cs="Helvetica"/>
                      <w:color w:val="202020"/>
                    </w:rPr>
                    <w:t>Håll dig uppdaterad med viktiga dokument och annan information från din bostadsrättsförening genom att logga in på Mitt HSB. Nedan hittar du en enkel beskrivning på hur du loggar in. </w:t>
                  </w:r>
                </w:p>
                <w:p w14:paraId="526D2A71" w14:textId="77777777" w:rsidR="009B7E5C" w:rsidRDefault="009B7E5C" w:rsidP="009B7E5C">
                  <w:pPr>
                    <w:spacing w:line="360" w:lineRule="atLeast"/>
                    <w:rPr>
                      <w:rFonts w:ascii="Helvetica" w:hAnsi="Helvetica" w:cs="Helvetica"/>
                      <w:color w:val="202020"/>
                    </w:rPr>
                  </w:pPr>
                </w:p>
                <w:p w14:paraId="41020472" w14:textId="77777777" w:rsidR="009B7E5C" w:rsidRPr="007E4463" w:rsidRDefault="009B7E5C" w:rsidP="009B7E5C">
                  <w:pPr>
                    <w:spacing w:line="360" w:lineRule="atLeast"/>
                    <w:rPr>
                      <w:rFonts w:ascii="Helvetica" w:hAnsi="Helvetica" w:cs="Helvetica"/>
                      <w:color w:val="202020"/>
                    </w:rPr>
                  </w:pPr>
                </w:p>
              </w:tc>
            </w:tr>
          </w:tbl>
          <w:p w14:paraId="6AEDDB4A" w14:textId="77777777" w:rsidR="009B7E5C" w:rsidRPr="007E4463" w:rsidRDefault="009B7E5C" w:rsidP="009B7E5C">
            <w:pPr>
              <w:rPr>
                <w:rFonts w:ascii="Segoe UI" w:hAnsi="Segoe UI" w:cs="Segoe UI"/>
                <w:color w:val="242424"/>
                <w:sz w:val="23"/>
                <w:szCs w:val="23"/>
              </w:rPr>
            </w:pPr>
          </w:p>
        </w:tc>
      </w:tr>
    </w:tbl>
    <w:p w14:paraId="79D89540" w14:textId="77777777" w:rsidR="009B7E5C" w:rsidRPr="007E4463" w:rsidRDefault="009B7E5C" w:rsidP="009B7E5C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B7E5C" w:rsidRPr="007E4463" w14:paraId="550D23FB" w14:textId="77777777" w:rsidTr="00510C51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4"/>
            </w:tblGrid>
            <w:tr w:rsidR="009B7E5C" w:rsidRPr="007E4463" w14:paraId="425B76DF" w14:textId="77777777" w:rsidTr="00510C51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9B7E5C" w:rsidRPr="007E4463" w14:paraId="09E79F2A" w14:textId="77777777" w:rsidTr="00510C51">
                    <w:tc>
                      <w:tcPr>
                        <w:tcW w:w="0" w:type="auto"/>
                        <w:hideMark/>
                      </w:tcPr>
                      <w:p w14:paraId="04E2BFE0" w14:textId="77777777" w:rsidR="009B7E5C" w:rsidRPr="007E4463" w:rsidRDefault="009B7E5C" w:rsidP="00510C51">
                        <w:pPr>
                          <w:jc w:val="center"/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horzAnchor="margin" w:tblpY="-1221"/>
                    <w:tblOverlap w:val="never"/>
                    <w:tblW w:w="918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3"/>
                  </w:tblGrid>
                  <w:tr w:rsidR="009B7E5C" w:rsidRPr="007E4463" w14:paraId="29614DB9" w14:textId="77777777" w:rsidTr="00510C51">
                    <w:trPr>
                      <w:trHeight w:val="1383"/>
                    </w:trPr>
                    <w:tc>
                      <w:tcPr>
                        <w:tcW w:w="0" w:type="auto"/>
                        <w:hideMark/>
                      </w:tcPr>
                      <w:p w14:paraId="15D1B6DF" w14:textId="77777777" w:rsidR="009B7E5C" w:rsidRPr="007E4463" w:rsidRDefault="009B7E5C" w:rsidP="00510C51">
                        <w:pPr>
                          <w:spacing w:line="360" w:lineRule="atLeast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 w:rsidRPr="007E4463"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33206D1F" wp14:editId="7E07079D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614045</wp:posOffset>
                              </wp:positionV>
                              <wp:extent cx="5429250" cy="2920279"/>
                              <wp:effectExtent l="0" t="0" r="0" b="0"/>
                              <wp:wrapThrough wrapText="bothSides">
                                <wp:wrapPolygon edited="0">
                                  <wp:start x="0" y="0"/>
                                  <wp:lineTo x="0" y="21421"/>
                                  <wp:lineTo x="21524" y="21421"/>
                                  <wp:lineTo x="21524" y="0"/>
                                  <wp:lineTo x="0" y="0"/>
                                </wp:wrapPolygon>
                              </wp:wrapThrough>
                              <wp:docPr id="1844304525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29202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7E4463">
                          <w:rPr>
                            <w:rFonts w:ascii="Helvetica" w:hAnsi="Helvetica" w:cs="Helvetica"/>
                            <w:color w:val="202020"/>
                          </w:rPr>
                          <w:t>1. Logga in på </w:t>
                        </w:r>
                        <w:hyperlink r:id="rId9" w:history="1">
                          <w:r w:rsidRPr="007E4463">
                            <w:rPr>
                              <w:rFonts w:ascii="inherit" w:hAnsi="inherit" w:cs="Helvetica"/>
                              <w:color w:val="007C89"/>
                              <w:u w:val="single"/>
                              <w:bdr w:val="none" w:sz="0" w:space="0" w:color="auto" w:frame="1"/>
                            </w:rPr>
                            <w:t>www.hsb.se</w:t>
                          </w:r>
                        </w:hyperlink>
                        <w:r w:rsidRPr="007E4463"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  <w:t>2. Längst upp i högra hörnet klickar du på knappe "Logga in på Mitt HSB"</w:t>
                        </w:r>
                      </w:p>
                    </w:tc>
                  </w:tr>
                </w:tbl>
                <w:p w14:paraId="14EF7B57" w14:textId="77777777" w:rsidR="009B7E5C" w:rsidRPr="007E4463" w:rsidRDefault="009B7E5C" w:rsidP="00510C51"/>
              </w:tc>
            </w:tr>
          </w:tbl>
          <w:tbl>
            <w:tblPr>
              <w:tblpPr w:leftFromText="45" w:rightFromText="45" w:vertAnchor="text" w:horzAnchor="margin" w:tblpY="-177"/>
              <w:tblOverlap w:val="never"/>
              <w:tblW w:w="88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2"/>
            </w:tblGrid>
            <w:tr w:rsidR="009B7E5C" w:rsidRPr="007E4463" w14:paraId="02AE7A9F" w14:textId="77777777" w:rsidTr="00510C51">
              <w:trPr>
                <w:trHeight w:val="1652"/>
              </w:trPr>
              <w:tc>
                <w:tcPr>
                  <w:tcW w:w="0" w:type="auto"/>
                  <w:hideMark/>
                </w:tcPr>
                <w:p w14:paraId="49EC20AD" w14:textId="77777777" w:rsidR="009B7E5C" w:rsidRPr="007E4463" w:rsidRDefault="009B7E5C" w:rsidP="00510C51">
                  <w:pPr>
                    <w:spacing w:line="360" w:lineRule="atLeast"/>
                    <w:rPr>
                      <w:rFonts w:ascii="Helvetica" w:hAnsi="Helvetica" w:cs="Helvetica"/>
                      <w:color w:val="202020"/>
                    </w:rPr>
                  </w:pPr>
                  <w:r w:rsidRPr="007E4463"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60288" behindDoc="0" locked="0" layoutInCell="1" allowOverlap="1" wp14:anchorId="6EBC0B91" wp14:editId="3F14AB7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336550</wp:posOffset>
                        </wp:positionV>
                        <wp:extent cx="5591175" cy="2837945"/>
                        <wp:effectExtent l="0" t="0" r="0" b="635"/>
                        <wp:wrapThrough wrapText="bothSides">
                          <wp:wrapPolygon edited="0">
                            <wp:start x="0" y="0"/>
                            <wp:lineTo x="0" y="21460"/>
                            <wp:lineTo x="21490" y="21460"/>
                            <wp:lineTo x="21490" y="0"/>
                            <wp:lineTo x="0" y="0"/>
                          </wp:wrapPolygon>
                        </wp:wrapThrough>
                        <wp:docPr id="82653472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1175" cy="2837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E4463">
                    <w:rPr>
                      <w:rFonts w:ascii="Helvetica" w:hAnsi="Helvetica" w:cs="Helvetica"/>
                      <w:color w:val="202020"/>
                    </w:rPr>
                    <w:t xml:space="preserve">3. Logga in med ditt </w:t>
                  </w:r>
                  <w:proofErr w:type="spellStart"/>
                  <w:r w:rsidRPr="007E4463">
                    <w:rPr>
                      <w:rFonts w:ascii="Helvetica" w:hAnsi="Helvetica" w:cs="Helvetica"/>
                      <w:color w:val="202020"/>
                    </w:rPr>
                    <w:t>BankID</w:t>
                  </w:r>
                  <w:proofErr w:type="spellEnd"/>
                  <w:r w:rsidRPr="007E4463">
                    <w:rPr>
                      <w:rFonts w:ascii="Helvetica" w:hAnsi="Helvetica" w:cs="Helvetica"/>
                      <w:color w:val="202020"/>
                    </w:rPr>
                    <w:t>. </w:t>
                  </w:r>
                  <w:r w:rsidRPr="007E4463">
                    <w:rPr>
                      <w:rFonts w:ascii="Helvetica" w:hAnsi="Helvetica" w:cs="Helvetica"/>
                      <w:color w:val="202020"/>
                    </w:rPr>
                    <w:br/>
                    <w:t>4. När du har loggat in lägg in din mejladress i din profil och aktivera aviseringar. </w:t>
                  </w:r>
                </w:p>
              </w:tc>
            </w:tr>
          </w:tbl>
          <w:p w14:paraId="7AA2DD35" w14:textId="77777777" w:rsidR="009B7E5C" w:rsidRPr="007E4463" w:rsidRDefault="009B7E5C" w:rsidP="00510C51">
            <w:pPr>
              <w:rPr>
                <w:rFonts w:ascii="Segoe UI" w:hAnsi="Segoe UI" w:cs="Segoe UI"/>
                <w:color w:val="242424"/>
                <w:sz w:val="23"/>
                <w:szCs w:val="23"/>
              </w:rPr>
            </w:pPr>
          </w:p>
        </w:tc>
      </w:tr>
    </w:tbl>
    <w:p w14:paraId="742A29F9" w14:textId="77777777" w:rsidR="009B7E5C" w:rsidRPr="007E4463" w:rsidRDefault="009B7E5C" w:rsidP="009B7E5C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B7E5C" w:rsidRPr="007E4463" w14:paraId="0413DE7F" w14:textId="77777777" w:rsidTr="00510C51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4"/>
            </w:tblGrid>
            <w:tr w:rsidR="009B7E5C" w:rsidRPr="007E4463" w14:paraId="5D1ADDAB" w14:textId="77777777" w:rsidTr="00510C51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9B7E5C" w:rsidRPr="007E4463" w14:paraId="608CC77D" w14:textId="77777777" w:rsidTr="00510C51">
                    <w:tc>
                      <w:tcPr>
                        <w:tcW w:w="0" w:type="auto"/>
                        <w:hideMark/>
                      </w:tcPr>
                      <w:p w14:paraId="109934D7" w14:textId="77777777" w:rsidR="009B7E5C" w:rsidRPr="007E4463" w:rsidRDefault="009B7E5C" w:rsidP="00510C51">
                        <w:pPr>
                          <w:jc w:val="center"/>
                        </w:pPr>
                      </w:p>
                    </w:tc>
                  </w:tr>
                </w:tbl>
                <w:p w14:paraId="13CDE6C5" w14:textId="77777777" w:rsidR="009B7E5C" w:rsidRPr="007E4463" w:rsidRDefault="009B7E5C" w:rsidP="00510C51"/>
              </w:tc>
            </w:tr>
          </w:tbl>
          <w:p w14:paraId="6AB6DB9C" w14:textId="77777777" w:rsidR="009B7E5C" w:rsidRPr="007E4463" w:rsidRDefault="009B7E5C" w:rsidP="00510C51">
            <w:pPr>
              <w:rPr>
                <w:rFonts w:ascii="Segoe UI" w:hAnsi="Segoe UI" w:cs="Segoe UI"/>
                <w:color w:val="242424"/>
                <w:sz w:val="23"/>
                <w:szCs w:val="23"/>
              </w:rPr>
            </w:pPr>
          </w:p>
        </w:tc>
      </w:tr>
    </w:tbl>
    <w:p w14:paraId="094B540E" w14:textId="77777777" w:rsidR="009B7E5C" w:rsidRPr="007E4463" w:rsidRDefault="009B7E5C" w:rsidP="009B7E5C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B7E5C" w:rsidRPr="007E4463" w14:paraId="19B626C2" w14:textId="77777777" w:rsidTr="00510C51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4"/>
            </w:tblGrid>
            <w:tr w:rsidR="009B7E5C" w:rsidRPr="007E4463" w14:paraId="206444A0" w14:textId="77777777" w:rsidTr="00510C51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853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4"/>
                  </w:tblGrid>
                  <w:tr w:rsidR="009B7E5C" w:rsidRPr="007E4463" w14:paraId="366F3BEF" w14:textId="77777777" w:rsidTr="00510C51">
                    <w:tc>
                      <w:tcPr>
                        <w:tcW w:w="0" w:type="auto"/>
                        <w:hideMark/>
                      </w:tcPr>
                      <w:p w14:paraId="29E44D1E" w14:textId="77777777" w:rsidR="009B7E5C" w:rsidRPr="007E4463" w:rsidRDefault="009B7E5C" w:rsidP="00510C51">
                        <w:pPr>
                          <w:jc w:val="center"/>
                        </w:pPr>
                        <w:r w:rsidRPr="007E4463">
                          <w:rPr>
                            <w:noProof/>
                          </w:rPr>
                          <w:drawing>
                            <wp:inline distT="0" distB="0" distL="0" distR="0" wp14:anchorId="1703D752" wp14:editId="09681067">
                              <wp:extent cx="5553075" cy="2902744"/>
                              <wp:effectExtent l="0" t="0" r="0" b="0"/>
                              <wp:docPr id="42311250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70967" cy="29120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horzAnchor="page" w:tblpX="826" w:tblpY="4792"/>
                    <w:tblOverlap w:val="never"/>
                    <w:tblW w:w="811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9"/>
                  </w:tblGrid>
                  <w:tr w:rsidR="009B7E5C" w:rsidRPr="007E4463" w14:paraId="158CE517" w14:textId="77777777" w:rsidTr="009B7E5C">
                    <w:trPr>
                      <w:trHeight w:val="1086"/>
                    </w:trPr>
                    <w:tc>
                      <w:tcPr>
                        <w:tcW w:w="0" w:type="auto"/>
                        <w:hideMark/>
                      </w:tcPr>
                      <w:p w14:paraId="645B16F7" w14:textId="77777777" w:rsidR="009B7E5C" w:rsidRPr="007E4463" w:rsidRDefault="009B7E5C" w:rsidP="00510C51">
                        <w:pPr>
                          <w:spacing w:line="360" w:lineRule="atLeast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 w:rsidRPr="007E4463">
                          <w:rPr>
                            <w:rFonts w:ascii="Helvetica" w:hAnsi="Helvetica" w:cs="Helvetica"/>
                            <w:color w:val="202020"/>
                          </w:rPr>
                          <w:t>5. Under fliken "Dokument" hittar du allt ifrån dina avier, information från styrelsen och annat matnyttigt. </w:t>
                        </w:r>
                      </w:p>
                    </w:tc>
                  </w:tr>
                </w:tbl>
                <w:p w14:paraId="593D5149" w14:textId="77777777" w:rsidR="009B7E5C" w:rsidRPr="007E4463" w:rsidRDefault="009B7E5C" w:rsidP="00510C51"/>
              </w:tc>
            </w:tr>
          </w:tbl>
          <w:p w14:paraId="41A95F34" w14:textId="77777777" w:rsidR="009B7E5C" w:rsidRPr="007E4463" w:rsidRDefault="009B7E5C" w:rsidP="00510C51">
            <w:pPr>
              <w:rPr>
                <w:rFonts w:ascii="Segoe UI" w:hAnsi="Segoe UI" w:cs="Segoe UI"/>
                <w:color w:val="242424"/>
                <w:sz w:val="23"/>
                <w:szCs w:val="23"/>
              </w:rPr>
            </w:pPr>
          </w:p>
        </w:tc>
      </w:tr>
    </w:tbl>
    <w:p w14:paraId="13D7A7D5" w14:textId="77777777" w:rsidR="008B7C25" w:rsidRPr="009B7E5C" w:rsidRDefault="008B7C25" w:rsidP="009B7E5C"/>
    <w:sectPr w:rsidR="008B7C25" w:rsidRPr="009B7E5C" w:rsidSect="009B7E5C">
      <w:headerReference w:type="default" r:id="rId12"/>
      <w:headerReference w:type="first" r:id="rId13"/>
      <w:footerReference w:type="first" r:id="rId14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5930" w14:textId="77777777" w:rsidR="001B1D55" w:rsidRDefault="001B1D55" w:rsidP="00216B9D">
      <w:r>
        <w:separator/>
      </w:r>
    </w:p>
  </w:endnote>
  <w:endnote w:type="continuationSeparator" w:id="0">
    <w:p w14:paraId="7E3881F3" w14:textId="77777777" w:rsidR="001B1D55" w:rsidRDefault="001B1D5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7C45" w14:textId="77777777" w:rsidR="00666BE5" w:rsidRDefault="007B002E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D2D58" wp14:editId="51412943">
          <wp:simplePos x="0" y="0"/>
          <wp:positionH relativeFrom="column">
            <wp:posOffset>4634865</wp:posOffset>
          </wp:positionH>
          <wp:positionV relativeFrom="paragraph">
            <wp:posOffset>-1059180</wp:posOffset>
          </wp:positionV>
          <wp:extent cx="1080000" cy="953774"/>
          <wp:effectExtent l="0" t="0" r="0" b="0"/>
          <wp:wrapThrough wrapText="bothSides">
            <wp:wrapPolygon edited="0">
              <wp:start x="4574" y="863"/>
              <wp:lineTo x="4955" y="9923"/>
              <wp:lineTo x="6099" y="15531"/>
              <wp:lineTo x="6480" y="15531"/>
              <wp:lineTo x="1144" y="17688"/>
              <wp:lineTo x="1144" y="19414"/>
              <wp:lineTo x="9529" y="20277"/>
              <wp:lineTo x="12960" y="20277"/>
              <wp:lineTo x="19821" y="19414"/>
              <wp:lineTo x="20202" y="18120"/>
              <wp:lineTo x="14866" y="15531"/>
              <wp:lineTo x="15247" y="15531"/>
              <wp:lineTo x="16772" y="9923"/>
              <wp:lineTo x="16772" y="863"/>
              <wp:lineTo x="4574" y="863"/>
            </wp:wrapPolygon>
          </wp:wrapThrough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53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5D69" w14:textId="77777777" w:rsidR="001B1D55" w:rsidRDefault="001B1D55" w:rsidP="00216B9D">
      <w:r>
        <w:separator/>
      </w:r>
    </w:p>
  </w:footnote>
  <w:footnote w:type="continuationSeparator" w:id="0">
    <w:p w14:paraId="5A022E49" w14:textId="77777777" w:rsidR="001B1D55" w:rsidRDefault="001B1D5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14:paraId="3AE17634" w14:textId="77777777" w:rsidTr="00A214E5">
      <w:tc>
        <w:tcPr>
          <w:tcW w:w="1843" w:type="dxa"/>
        </w:tcPr>
        <w:p w14:paraId="6212CF4F" w14:textId="77777777" w:rsidR="00B7315C" w:rsidRPr="00BA5D8C" w:rsidRDefault="006B40F7" w:rsidP="00A214E5">
          <w:pPr>
            <w:pStyle w:val="Sidhuvud"/>
            <w:jc w:val="center"/>
          </w:pPr>
          <w:bookmarkStart w:id="0" w:name="bkmlogoimg_col_10"/>
          <w:bookmarkEnd w:id="0"/>
          <w:r w:rsidRPr="00D00A6F">
            <w:rPr>
              <w:noProof/>
              <w:lang w:val="en-US"/>
            </w:rPr>
            <w:drawing>
              <wp:inline distT="0" distB="0" distL="0" distR="0" wp14:anchorId="73E33E33" wp14:editId="6FD61F57">
                <wp:extent cx="860407" cy="601981"/>
                <wp:effectExtent l="0" t="0" r="0" b="762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06A7F29A" w14:textId="77777777" w:rsidR="00B7315C" w:rsidRPr="00BA5D8C" w:rsidRDefault="00B7315C" w:rsidP="00A214E5">
          <w:pPr>
            <w:pStyle w:val="Sidhuvud"/>
          </w:pPr>
        </w:p>
      </w:tc>
      <w:tc>
        <w:tcPr>
          <w:tcW w:w="1985" w:type="dxa"/>
        </w:tcPr>
        <w:p w14:paraId="7412BCCF" w14:textId="77777777" w:rsidR="00B7315C" w:rsidRPr="006B1AAF" w:rsidRDefault="00B7315C" w:rsidP="00A214E5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0DE23A41" w14:textId="77777777" w:rsidR="00B7315C" w:rsidRPr="00F43914" w:rsidRDefault="00745C45" w:rsidP="00A214E5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 w:rsidR="00170459">
            <w:rPr>
              <w:rStyle w:val="Sidnummer"/>
              <w:noProof/>
            </w:rPr>
            <w:t>2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 w:rsidR="00170459">
            <w:rPr>
              <w:rStyle w:val="Sidnummer"/>
              <w:noProof/>
            </w:rPr>
            <w:t>2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76807145" w14:textId="77777777" w:rsidR="00B7315C" w:rsidRPr="00F02AFC" w:rsidRDefault="00B7315C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7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417"/>
    </w:tblGrid>
    <w:tr w:rsidR="009B7E5C" w14:paraId="2A1964E8" w14:textId="77777777" w:rsidTr="009B7E5C">
      <w:tc>
        <w:tcPr>
          <w:tcW w:w="1843" w:type="dxa"/>
        </w:tcPr>
        <w:p w14:paraId="187CAFE4" w14:textId="77777777" w:rsidR="009B7E5C" w:rsidRPr="00BA5D8C" w:rsidRDefault="009B7E5C" w:rsidP="00F02AFC">
          <w:pPr>
            <w:pStyle w:val="Sidhuvud"/>
            <w:jc w:val="center"/>
          </w:pPr>
        </w:p>
      </w:tc>
      <w:tc>
        <w:tcPr>
          <w:tcW w:w="3827" w:type="dxa"/>
        </w:tcPr>
        <w:p w14:paraId="02747B93" w14:textId="77777777" w:rsidR="009B7E5C" w:rsidRPr="00BA5D8C" w:rsidRDefault="009B7E5C" w:rsidP="00BA5D8C">
          <w:pPr>
            <w:pStyle w:val="Sidhuvud"/>
          </w:pPr>
        </w:p>
      </w:tc>
      <w:bookmarkStart w:id="3" w:name="bmDatum"/>
      <w:bookmarkStart w:id="4" w:name="bmSidnrFirst"/>
      <w:bookmarkEnd w:id="3"/>
      <w:tc>
        <w:tcPr>
          <w:tcW w:w="1417" w:type="dxa"/>
        </w:tcPr>
        <w:p w14:paraId="4DC8C424" w14:textId="77777777" w:rsidR="009B7E5C" w:rsidRPr="00F43914" w:rsidRDefault="009B7E5C" w:rsidP="009B7E5C">
          <w:pPr>
            <w:pStyle w:val="Sidhuvud"/>
            <w:jc w:val="center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5" w:name="bmSidnrFirstTrue"/>
          <w:bookmarkEnd w:id="4"/>
          <w:bookmarkEnd w:id="5"/>
        </w:p>
      </w:tc>
    </w:tr>
  </w:tbl>
  <w:p w14:paraId="2B40EB3A" w14:textId="77777777" w:rsidR="00B7315C" w:rsidRDefault="00B7315C" w:rsidP="009B7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90945381">
    <w:abstractNumId w:val="9"/>
  </w:num>
  <w:num w:numId="2" w16cid:durableId="891115264">
    <w:abstractNumId w:val="9"/>
  </w:num>
  <w:num w:numId="3" w16cid:durableId="1850369758">
    <w:abstractNumId w:val="8"/>
  </w:num>
  <w:num w:numId="4" w16cid:durableId="136536591">
    <w:abstractNumId w:val="8"/>
  </w:num>
  <w:num w:numId="5" w16cid:durableId="1197624686">
    <w:abstractNumId w:val="1"/>
  </w:num>
  <w:num w:numId="6" w16cid:durableId="830829712">
    <w:abstractNumId w:val="10"/>
  </w:num>
  <w:num w:numId="7" w16cid:durableId="976691828">
    <w:abstractNumId w:val="3"/>
  </w:num>
  <w:num w:numId="8" w16cid:durableId="1445534096">
    <w:abstractNumId w:val="10"/>
  </w:num>
  <w:num w:numId="9" w16cid:durableId="809706475">
    <w:abstractNumId w:val="2"/>
  </w:num>
  <w:num w:numId="10" w16cid:durableId="1358432084">
    <w:abstractNumId w:val="10"/>
  </w:num>
  <w:num w:numId="11" w16cid:durableId="1394231275">
    <w:abstractNumId w:val="10"/>
  </w:num>
  <w:num w:numId="12" w16cid:durableId="1372606703">
    <w:abstractNumId w:val="0"/>
  </w:num>
  <w:num w:numId="13" w16cid:durableId="2053651348">
    <w:abstractNumId w:val="10"/>
  </w:num>
  <w:num w:numId="14" w16cid:durableId="571042843">
    <w:abstractNumId w:val="11"/>
  </w:num>
  <w:num w:numId="15" w16cid:durableId="1367178555">
    <w:abstractNumId w:val="7"/>
  </w:num>
  <w:num w:numId="16" w16cid:durableId="538397414">
    <w:abstractNumId w:val="11"/>
  </w:num>
  <w:num w:numId="17" w16cid:durableId="616134565">
    <w:abstractNumId w:val="6"/>
  </w:num>
  <w:num w:numId="18" w16cid:durableId="1902213275">
    <w:abstractNumId w:val="11"/>
  </w:num>
  <w:num w:numId="19" w16cid:durableId="499002806">
    <w:abstractNumId w:val="5"/>
  </w:num>
  <w:num w:numId="20" w16cid:durableId="375279676">
    <w:abstractNumId w:val="11"/>
  </w:num>
  <w:num w:numId="21" w16cid:durableId="55472391">
    <w:abstractNumId w:val="4"/>
  </w:num>
  <w:num w:numId="22" w16cid:durableId="1452892423">
    <w:abstractNumId w:val="11"/>
  </w:num>
  <w:num w:numId="23" w16cid:durableId="801727581">
    <w:abstractNumId w:val="10"/>
  </w:num>
  <w:num w:numId="24" w16cid:durableId="71662257">
    <w:abstractNumId w:val="10"/>
  </w:num>
  <w:num w:numId="25" w16cid:durableId="933247505">
    <w:abstractNumId w:val="10"/>
  </w:num>
  <w:num w:numId="26" w16cid:durableId="932932584">
    <w:abstractNumId w:val="10"/>
  </w:num>
  <w:num w:numId="27" w16cid:durableId="1305307567">
    <w:abstractNumId w:val="10"/>
  </w:num>
  <w:num w:numId="28" w16cid:durableId="1415318792">
    <w:abstractNumId w:val="11"/>
  </w:num>
  <w:num w:numId="29" w16cid:durableId="944388460">
    <w:abstractNumId w:val="11"/>
  </w:num>
  <w:num w:numId="30" w16cid:durableId="853499636">
    <w:abstractNumId w:val="11"/>
  </w:num>
  <w:num w:numId="31" w16cid:durableId="777794705">
    <w:abstractNumId w:val="11"/>
  </w:num>
  <w:num w:numId="32" w16cid:durableId="443309706">
    <w:abstractNumId w:val="11"/>
  </w:num>
  <w:num w:numId="33" w16cid:durableId="1805582339">
    <w:abstractNumId w:val="12"/>
  </w:num>
  <w:num w:numId="34" w16cid:durableId="1229807551">
    <w:abstractNumId w:val="12"/>
  </w:num>
  <w:num w:numId="35" w16cid:durableId="1225490330">
    <w:abstractNumId w:val="12"/>
  </w:num>
  <w:num w:numId="36" w16cid:durableId="1493250336">
    <w:abstractNumId w:val="10"/>
  </w:num>
  <w:num w:numId="37" w16cid:durableId="1657103827">
    <w:abstractNumId w:val="10"/>
  </w:num>
  <w:num w:numId="38" w16cid:durableId="2085293255">
    <w:abstractNumId w:val="10"/>
  </w:num>
  <w:num w:numId="39" w16cid:durableId="603419148">
    <w:abstractNumId w:val="10"/>
  </w:num>
  <w:num w:numId="40" w16cid:durableId="1214657992">
    <w:abstractNumId w:val="10"/>
  </w:num>
  <w:num w:numId="41" w16cid:durableId="501505096">
    <w:abstractNumId w:val="11"/>
  </w:num>
  <w:num w:numId="42" w16cid:durableId="300111923">
    <w:abstractNumId w:val="11"/>
  </w:num>
  <w:num w:numId="43" w16cid:durableId="1980458352">
    <w:abstractNumId w:val="11"/>
  </w:num>
  <w:num w:numId="44" w16cid:durableId="647592790">
    <w:abstractNumId w:val="11"/>
  </w:num>
  <w:num w:numId="45" w16cid:durableId="247157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F7"/>
    <w:rsid w:val="00005A36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75E5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A5BF3"/>
    <w:rsid w:val="000B0A57"/>
    <w:rsid w:val="000B1A9D"/>
    <w:rsid w:val="000B1E3F"/>
    <w:rsid w:val="000B3234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7B46"/>
    <w:rsid w:val="000F07E2"/>
    <w:rsid w:val="000F56CA"/>
    <w:rsid w:val="001001F1"/>
    <w:rsid w:val="00104E07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70459"/>
    <w:rsid w:val="00173287"/>
    <w:rsid w:val="00173AC0"/>
    <w:rsid w:val="0018375F"/>
    <w:rsid w:val="001901E0"/>
    <w:rsid w:val="001966D0"/>
    <w:rsid w:val="001A5DA5"/>
    <w:rsid w:val="001B1D55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466"/>
    <w:rsid w:val="001F65CD"/>
    <w:rsid w:val="001F7BB6"/>
    <w:rsid w:val="002013B5"/>
    <w:rsid w:val="00201E61"/>
    <w:rsid w:val="00207570"/>
    <w:rsid w:val="00210259"/>
    <w:rsid w:val="00216672"/>
    <w:rsid w:val="00216B9D"/>
    <w:rsid w:val="00220B67"/>
    <w:rsid w:val="00243808"/>
    <w:rsid w:val="002461F4"/>
    <w:rsid w:val="0025232F"/>
    <w:rsid w:val="0026519C"/>
    <w:rsid w:val="002656C4"/>
    <w:rsid w:val="00266285"/>
    <w:rsid w:val="00272B4A"/>
    <w:rsid w:val="0027485A"/>
    <w:rsid w:val="0027651D"/>
    <w:rsid w:val="00277C53"/>
    <w:rsid w:val="00280BF8"/>
    <w:rsid w:val="00284D43"/>
    <w:rsid w:val="002854B8"/>
    <w:rsid w:val="0028679B"/>
    <w:rsid w:val="00287214"/>
    <w:rsid w:val="002911A1"/>
    <w:rsid w:val="00293671"/>
    <w:rsid w:val="00295EF7"/>
    <w:rsid w:val="00297629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C7D9D"/>
    <w:rsid w:val="002D1F16"/>
    <w:rsid w:val="002D2E87"/>
    <w:rsid w:val="002D620F"/>
    <w:rsid w:val="002D7C36"/>
    <w:rsid w:val="002E2EE0"/>
    <w:rsid w:val="002E7F97"/>
    <w:rsid w:val="002F093B"/>
    <w:rsid w:val="002F2592"/>
    <w:rsid w:val="002F3A16"/>
    <w:rsid w:val="002F6465"/>
    <w:rsid w:val="002F70FD"/>
    <w:rsid w:val="002F7263"/>
    <w:rsid w:val="002F7854"/>
    <w:rsid w:val="003034FD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1F1D"/>
    <w:rsid w:val="003270B8"/>
    <w:rsid w:val="00327A8A"/>
    <w:rsid w:val="003304F9"/>
    <w:rsid w:val="003331E9"/>
    <w:rsid w:val="003363E5"/>
    <w:rsid w:val="00337A58"/>
    <w:rsid w:val="00347ACA"/>
    <w:rsid w:val="00350F30"/>
    <w:rsid w:val="00352CDD"/>
    <w:rsid w:val="00355ECC"/>
    <w:rsid w:val="0036188A"/>
    <w:rsid w:val="00361D3A"/>
    <w:rsid w:val="00367B32"/>
    <w:rsid w:val="00371319"/>
    <w:rsid w:val="00374AFB"/>
    <w:rsid w:val="003758D5"/>
    <w:rsid w:val="00376E1F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7AA4"/>
    <w:rsid w:val="003A1292"/>
    <w:rsid w:val="003A306C"/>
    <w:rsid w:val="003B1DDE"/>
    <w:rsid w:val="003B4427"/>
    <w:rsid w:val="003B6886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407A"/>
    <w:rsid w:val="00435C5C"/>
    <w:rsid w:val="00446FD0"/>
    <w:rsid w:val="004525D1"/>
    <w:rsid w:val="00452E32"/>
    <w:rsid w:val="00454064"/>
    <w:rsid w:val="0045533E"/>
    <w:rsid w:val="004562E9"/>
    <w:rsid w:val="004622F8"/>
    <w:rsid w:val="00462C44"/>
    <w:rsid w:val="004631BA"/>
    <w:rsid w:val="00463DC9"/>
    <w:rsid w:val="004666DC"/>
    <w:rsid w:val="0046719E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2A51"/>
    <w:rsid w:val="004E2E75"/>
    <w:rsid w:val="004E5A42"/>
    <w:rsid w:val="004E5AF9"/>
    <w:rsid w:val="004F10D4"/>
    <w:rsid w:val="004F13E7"/>
    <w:rsid w:val="004F2AB2"/>
    <w:rsid w:val="005024B3"/>
    <w:rsid w:val="00502CB1"/>
    <w:rsid w:val="00502E3A"/>
    <w:rsid w:val="00507F12"/>
    <w:rsid w:val="0051430F"/>
    <w:rsid w:val="005157E6"/>
    <w:rsid w:val="005158F2"/>
    <w:rsid w:val="005171E0"/>
    <w:rsid w:val="00525D57"/>
    <w:rsid w:val="00531329"/>
    <w:rsid w:val="00532CC7"/>
    <w:rsid w:val="00532D0A"/>
    <w:rsid w:val="00533638"/>
    <w:rsid w:val="00546582"/>
    <w:rsid w:val="00546E6E"/>
    <w:rsid w:val="00554F86"/>
    <w:rsid w:val="005561E0"/>
    <w:rsid w:val="00560ACA"/>
    <w:rsid w:val="005613D3"/>
    <w:rsid w:val="0056485A"/>
    <w:rsid w:val="005771F1"/>
    <w:rsid w:val="00577889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477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3957"/>
    <w:rsid w:val="005F613E"/>
    <w:rsid w:val="005F6530"/>
    <w:rsid w:val="00600823"/>
    <w:rsid w:val="0060083C"/>
    <w:rsid w:val="006030B8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66BE5"/>
    <w:rsid w:val="006704D2"/>
    <w:rsid w:val="0067106F"/>
    <w:rsid w:val="00674805"/>
    <w:rsid w:val="006806C8"/>
    <w:rsid w:val="006831F8"/>
    <w:rsid w:val="00696159"/>
    <w:rsid w:val="006A53DB"/>
    <w:rsid w:val="006A7CAE"/>
    <w:rsid w:val="006B123E"/>
    <w:rsid w:val="006B1AAF"/>
    <w:rsid w:val="006B2D76"/>
    <w:rsid w:val="006B328C"/>
    <w:rsid w:val="006B40F7"/>
    <w:rsid w:val="006B5329"/>
    <w:rsid w:val="006B59BD"/>
    <w:rsid w:val="006C00E5"/>
    <w:rsid w:val="006C4965"/>
    <w:rsid w:val="006C68FC"/>
    <w:rsid w:val="006D4F71"/>
    <w:rsid w:val="006F04BA"/>
    <w:rsid w:val="006F68AB"/>
    <w:rsid w:val="006F6A23"/>
    <w:rsid w:val="00705F2D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138B"/>
    <w:rsid w:val="00765042"/>
    <w:rsid w:val="007669D2"/>
    <w:rsid w:val="00771189"/>
    <w:rsid w:val="007730B6"/>
    <w:rsid w:val="00774ECE"/>
    <w:rsid w:val="007908B8"/>
    <w:rsid w:val="00792279"/>
    <w:rsid w:val="00792E58"/>
    <w:rsid w:val="0079517A"/>
    <w:rsid w:val="00796064"/>
    <w:rsid w:val="007A7C22"/>
    <w:rsid w:val="007B002E"/>
    <w:rsid w:val="007B799C"/>
    <w:rsid w:val="007C2E04"/>
    <w:rsid w:val="007C5C89"/>
    <w:rsid w:val="007D0EB9"/>
    <w:rsid w:val="007D20A9"/>
    <w:rsid w:val="007D34F3"/>
    <w:rsid w:val="007E16B4"/>
    <w:rsid w:val="007E179D"/>
    <w:rsid w:val="007E1ED5"/>
    <w:rsid w:val="007E4F40"/>
    <w:rsid w:val="007F21F2"/>
    <w:rsid w:val="007F68ED"/>
    <w:rsid w:val="00813285"/>
    <w:rsid w:val="0082246C"/>
    <w:rsid w:val="00822C1F"/>
    <w:rsid w:val="0082308C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68CD"/>
    <w:rsid w:val="00864ADD"/>
    <w:rsid w:val="00865357"/>
    <w:rsid w:val="00865BCC"/>
    <w:rsid w:val="00872B90"/>
    <w:rsid w:val="00875FEE"/>
    <w:rsid w:val="008860F0"/>
    <w:rsid w:val="00892E93"/>
    <w:rsid w:val="00895077"/>
    <w:rsid w:val="00895BB0"/>
    <w:rsid w:val="008A0968"/>
    <w:rsid w:val="008A5810"/>
    <w:rsid w:val="008B23A2"/>
    <w:rsid w:val="008B5722"/>
    <w:rsid w:val="008B6E3B"/>
    <w:rsid w:val="008B7C25"/>
    <w:rsid w:val="008C129E"/>
    <w:rsid w:val="008C31D1"/>
    <w:rsid w:val="008C5E9B"/>
    <w:rsid w:val="008C67FF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196D"/>
    <w:rsid w:val="009537E0"/>
    <w:rsid w:val="009623DE"/>
    <w:rsid w:val="009630AC"/>
    <w:rsid w:val="00963881"/>
    <w:rsid w:val="0096453C"/>
    <w:rsid w:val="009706F9"/>
    <w:rsid w:val="009775A2"/>
    <w:rsid w:val="00980F0A"/>
    <w:rsid w:val="00981375"/>
    <w:rsid w:val="009817AB"/>
    <w:rsid w:val="009836D3"/>
    <w:rsid w:val="009973F6"/>
    <w:rsid w:val="00997946"/>
    <w:rsid w:val="009A0906"/>
    <w:rsid w:val="009A268E"/>
    <w:rsid w:val="009A7CD0"/>
    <w:rsid w:val="009B0190"/>
    <w:rsid w:val="009B4A18"/>
    <w:rsid w:val="009B581B"/>
    <w:rsid w:val="009B73FB"/>
    <w:rsid w:val="009B7E5C"/>
    <w:rsid w:val="009C3716"/>
    <w:rsid w:val="009D3911"/>
    <w:rsid w:val="009E1695"/>
    <w:rsid w:val="009F22D3"/>
    <w:rsid w:val="00A01F74"/>
    <w:rsid w:val="00A04773"/>
    <w:rsid w:val="00A06522"/>
    <w:rsid w:val="00A214E5"/>
    <w:rsid w:val="00A22DDF"/>
    <w:rsid w:val="00A22F25"/>
    <w:rsid w:val="00A23FC6"/>
    <w:rsid w:val="00A31064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3B56"/>
    <w:rsid w:val="00A864E3"/>
    <w:rsid w:val="00A93A91"/>
    <w:rsid w:val="00A947B0"/>
    <w:rsid w:val="00AA19DE"/>
    <w:rsid w:val="00AB03E5"/>
    <w:rsid w:val="00AB06DB"/>
    <w:rsid w:val="00AB0E28"/>
    <w:rsid w:val="00AB0FAA"/>
    <w:rsid w:val="00AB2172"/>
    <w:rsid w:val="00AB459D"/>
    <w:rsid w:val="00AC0608"/>
    <w:rsid w:val="00AC64E3"/>
    <w:rsid w:val="00AD1218"/>
    <w:rsid w:val="00AE51CA"/>
    <w:rsid w:val="00AE7ECD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37C62"/>
    <w:rsid w:val="00B4175B"/>
    <w:rsid w:val="00B436B6"/>
    <w:rsid w:val="00B4414F"/>
    <w:rsid w:val="00B62968"/>
    <w:rsid w:val="00B63D8D"/>
    <w:rsid w:val="00B64383"/>
    <w:rsid w:val="00B649A8"/>
    <w:rsid w:val="00B70393"/>
    <w:rsid w:val="00B7270B"/>
    <w:rsid w:val="00B7315C"/>
    <w:rsid w:val="00B75FF8"/>
    <w:rsid w:val="00B819BC"/>
    <w:rsid w:val="00B84318"/>
    <w:rsid w:val="00B847CA"/>
    <w:rsid w:val="00B87519"/>
    <w:rsid w:val="00B93E95"/>
    <w:rsid w:val="00B97646"/>
    <w:rsid w:val="00BA23FA"/>
    <w:rsid w:val="00BA4909"/>
    <w:rsid w:val="00BA5D8C"/>
    <w:rsid w:val="00BA63AE"/>
    <w:rsid w:val="00BB5F1F"/>
    <w:rsid w:val="00BC0BFB"/>
    <w:rsid w:val="00BD08B8"/>
    <w:rsid w:val="00BE53B5"/>
    <w:rsid w:val="00BF1678"/>
    <w:rsid w:val="00BF3CFB"/>
    <w:rsid w:val="00BF4E00"/>
    <w:rsid w:val="00BF7355"/>
    <w:rsid w:val="00BF779C"/>
    <w:rsid w:val="00C06D7D"/>
    <w:rsid w:val="00C126B3"/>
    <w:rsid w:val="00C12845"/>
    <w:rsid w:val="00C13583"/>
    <w:rsid w:val="00C17E72"/>
    <w:rsid w:val="00C20598"/>
    <w:rsid w:val="00C214F4"/>
    <w:rsid w:val="00C21744"/>
    <w:rsid w:val="00C23F2A"/>
    <w:rsid w:val="00C25BA2"/>
    <w:rsid w:val="00C25C19"/>
    <w:rsid w:val="00C3381E"/>
    <w:rsid w:val="00C366E6"/>
    <w:rsid w:val="00C37D03"/>
    <w:rsid w:val="00C403E0"/>
    <w:rsid w:val="00C409AF"/>
    <w:rsid w:val="00C45113"/>
    <w:rsid w:val="00C5640D"/>
    <w:rsid w:val="00C655D2"/>
    <w:rsid w:val="00C674DE"/>
    <w:rsid w:val="00C77704"/>
    <w:rsid w:val="00C84184"/>
    <w:rsid w:val="00C91CB8"/>
    <w:rsid w:val="00C9250D"/>
    <w:rsid w:val="00C940A0"/>
    <w:rsid w:val="00C96EBA"/>
    <w:rsid w:val="00C977CD"/>
    <w:rsid w:val="00CB1C23"/>
    <w:rsid w:val="00CB24DE"/>
    <w:rsid w:val="00CC1623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1BDE"/>
    <w:rsid w:val="00D12893"/>
    <w:rsid w:val="00D13C3F"/>
    <w:rsid w:val="00D15E54"/>
    <w:rsid w:val="00D22875"/>
    <w:rsid w:val="00D23035"/>
    <w:rsid w:val="00D33334"/>
    <w:rsid w:val="00D34F1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3166"/>
    <w:rsid w:val="00D816E4"/>
    <w:rsid w:val="00D83668"/>
    <w:rsid w:val="00D9692A"/>
    <w:rsid w:val="00D971BE"/>
    <w:rsid w:val="00DA055D"/>
    <w:rsid w:val="00DA30ED"/>
    <w:rsid w:val="00DA376E"/>
    <w:rsid w:val="00DA7DE6"/>
    <w:rsid w:val="00DB0D03"/>
    <w:rsid w:val="00DB1A01"/>
    <w:rsid w:val="00DB7484"/>
    <w:rsid w:val="00DB7AED"/>
    <w:rsid w:val="00DC0385"/>
    <w:rsid w:val="00DC21ED"/>
    <w:rsid w:val="00DD07C6"/>
    <w:rsid w:val="00DD2969"/>
    <w:rsid w:val="00DE5250"/>
    <w:rsid w:val="00DE600A"/>
    <w:rsid w:val="00DE67DE"/>
    <w:rsid w:val="00DE7F50"/>
    <w:rsid w:val="00DF1D2F"/>
    <w:rsid w:val="00DF2601"/>
    <w:rsid w:val="00DF4FEE"/>
    <w:rsid w:val="00DF6D02"/>
    <w:rsid w:val="00E02D6D"/>
    <w:rsid w:val="00E10153"/>
    <w:rsid w:val="00E163A9"/>
    <w:rsid w:val="00E22249"/>
    <w:rsid w:val="00E240C5"/>
    <w:rsid w:val="00E24663"/>
    <w:rsid w:val="00E2534B"/>
    <w:rsid w:val="00E26D90"/>
    <w:rsid w:val="00E2798E"/>
    <w:rsid w:val="00E30AD5"/>
    <w:rsid w:val="00E37D95"/>
    <w:rsid w:val="00E40308"/>
    <w:rsid w:val="00E44113"/>
    <w:rsid w:val="00E447B0"/>
    <w:rsid w:val="00E44BC5"/>
    <w:rsid w:val="00E45524"/>
    <w:rsid w:val="00E4558C"/>
    <w:rsid w:val="00E524F6"/>
    <w:rsid w:val="00E530FC"/>
    <w:rsid w:val="00E56DA9"/>
    <w:rsid w:val="00E56EAA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0BC"/>
    <w:rsid w:val="00ED27D4"/>
    <w:rsid w:val="00ED3D56"/>
    <w:rsid w:val="00ED4936"/>
    <w:rsid w:val="00ED59A4"/>
    <w:rsid w:val="00ED5A31"/>
    <w:rsid w:val="00EE124A"/>
    <w:rsid w:val="00EF714B"/>
    <w:rsid w:val="00EF7743"/>
    <w:rsid w:val="00F00DF6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0C6C"/>
    <w:rsid w:val="00F41694"/>
    <w:rsid w:val="00F428A5"/>
    <w:rsid w:val="00F43914"/>
    <w:rsid w:val="00F47167"/>
    <w:rsid w:val="00F53108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7434"/>
    <w:rsid w:val="00F9543B"/>
    <w:rsid w:val="00F96BAF"/>
    <w:rsid w:val="00FA69D5"/>
    <w:rsid w:val="00FB0CA0"/>
    <w:rsid w:val="00FB43F4"/>
    <w:rsid w:val="00FC0156"/>
    <w:rsid w:val="00FC0408"/>
    <w:rsid w:val="00FC5EF7"/>
    <w:rsid w:val="00FC7D68"/>
    <w:rsid w:val="00FD1355"/>
    <w:rsid w:val="00FD313D"/>
    <w:rsid w:val="00FD3E28"/>
    <w:rsid w:val="00FD47B8"/>
    <w:rsid w:val="00FD6FAA"/>
    <w:rsid w:val="00FE4617"/>
    <w:rsid w:val="00FE667F"/>
    <w:rsid w:val="00FF0D7C"/>
    <w:rsid w:val="00FF33A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1485F"/>
  <w15:docId w15:val="{5DE861A4-1B48-4FC7-A67E-2BC27B3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771F1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771F1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771F1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71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771F1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771F1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771F1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71F1"/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6B40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F7"/>
    <w:rPr>
      <w:color w:val="605E5C"/>
      <w:shd w:val="clear" w:color="auto" w:fill="E1DFDD"/>
    </w:rPr>
  </w:style>
  <w:style w:type="paragraph" w:customStyle="1" w:styleId="SidfotLitenFarg">
    <w:name w:val="SidfotLitenFarg"/>
    <w:rsid w:val="006B40F7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Medlem">
    <w:name w:val="Medlem"/>
    <w:rsid w:val="006B40F7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customStyle="1" w:styleId="Frening">
    <w:name w:val="Förening"/>
    <w:next w:val="Medlem"/>
    <w:link w:val="FreningChar"/>
    <w:rsid w:val="00666BE5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666BE5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mail.us21.list-manage.com/track/click?u=1c149b2c953fcca9eb49a48d0&amp;id=d8a1b5c391&amp;e=e705f6b73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Brev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CFE7-53F7-4917-94DB-42C65426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</TotalTime>
  <Pages>2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RUBRIK HÄR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Logga in på Mitt HSB</dc:title>
  <dc:subject/>
  <dc:creator>Angelica Sandgren</dc:creator>
  <cp:keywords>Logga in på Mitt HSB</cp:keywords>
  <dc:description/>
  <cp:lastModifiedBy>Danijela Johansson</cp:lastModifiedBy>
  <cp:revision>2</cp:revision>
  <cp:lastPrinted>2019-11-28T13:28:00Z</cp:lastPrinted>
  <dcterms:created xsi:type="dcterms:W3CDTF">2023-08-07T10:58:00Z</dcterms:created>
  <dcterms:modified xsi:type="dcterms:W3CDTF">2023-08-07T10:58:00Z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Skriv rubrik här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Angelica Sandgren</vt:lpwstr>
  </property>
  <property fmtid="{D5CDD505-2E9C-101B-9397-08002B2CF9AE}" pid="8" name="Titel">
    <vt:lpwstr>Varumärke och extern kommunikation</vt:lpwstr>
  </property>
  <property fmtid="{D5CDD505-2E9C-101B-9397-08002B2CF9AE}" pid="9" name="DirektTelefon">
    <vt:lpwstr>010 442 03 43</vt:lpwstr>
  </property>
  <property fmtid="{D5CDD505-2E9C-101B-9397-08002B2CF9AE}" pid="10" name="Mobil">
    <vt:lpwstr>0734 434 282</vt:lpwstr>
  </property>
  <property fmtid="{D5CDD505-2E9C-101B-9397-08002B2CF9AE}" pid="11" name="Epost">
    <vt:lpwstr>angelica.sandgren@hsb.se</vt:lpwstr>
  </property>
</Properties>
</file>