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4525"/>
      </w:tblGrid>
      <w:tr w:rsidR="000E3C8A" w:rsidRPr="00F5350C" w:rsidTr="005B1F54">
        <w:trPr>
          <w:trHeight w:hRule="exact" w:val="1474"/>
        </w:trPr>
        <w:tc>
          <w:tcPr>
            <w:tcW w:w="4139" w:type="dxa"/>
          </w:tcPr>
          <w:p w:rsidR="000E3C8A" w:rsidRPr="00F5350C" w:rsidRDefault="000E3C8A" w:rsidP="009630AC">
            <w:pPr>
              <w:pStyle w:val="Mottagare"/>
            </w:pPr>
            <w:bookmarkStart w:id="0" w:name="bmMottagareH" w:colFirst="2" w:colLast="2"/>
            <w:bookmarkStart w:id="1" w:name="bmMottagareV" w:colFirst="0" w:colLast="0"/>
            <w:bookmarkStart w:id="2" w:name="bkmMottagareH" w:colFirst="2" w:colLast="2"/>
            <w:bookmarkStart w:id="3" w:name="bkmMottagareV" w:colFirst="0" w:colLast="0"/>
            <w:bookmarkStart w:id="4" w:name="bkmMottagare"/>
            <w:bookmarkEnd w:id="4"/>
          </w:p>
        </w:tc>
        <w:tc>
          <w:tcPr>
            <w:tcW w:w="964" w:type="dxa"/>
          </w:tcPr>
          <w:p w:rsidR="000E3C8A" w:rsidRPr="00F5350C" w:rsidRDefault="000E3C8A" w:rsidP="005B1F54">
            <w:pPr>
              <w:pStyle w:val="Mottagare"/>
            </w:pPr>
          </w:p>
        </w:tc>
        <w:tc>
          <w:tcPr>
            <w:tcW w:w="4525" w:type="dxa"/>
          </w:tcPr>
          <w:p w:rsidR="000E3C8A" w:rsidRPr="00F5350C" w:rsidRDefault="000E3C8A" w:rsidP="005B1F54">
            <w:pPr>
              <w:pStyle w:val="Mottagare"/>
            </w:pPr>
          </w:p>
        </w:tc>
      </w:tr>
      <w:bookmarkEnd w:id="0"/>
      <w:bookmarkEnd w:id="1"/>
      <w:bookmarkEnd w:id="2"/>
      <w:bookmarkEnd w:id="3"/>
    </w:tbl>
    <w:p w:rsidR="00F84B1A" w:rsidRPr="00AB0FAA" w:rsidRDefault="00F84B1A" w:rsidP="00DA30ED">
      <w:pPr>
        <w:pStyle w:val="Brdtext"/>
        <w:rPr>
          <w:lang w:val="en-GB"/>
        </w:rPr>
      </w:pPr>
    </w:p>
    <w:p w:rsidR="00E24663" w:rsidRPr="00DA30ED" w:rsidRDefault="00E24663" w:rsidP="00DA30ED">
      <w:pPr>
        <w:pStyle w:val="Brdtext"/>
      </w:pPr>
    </w:p>
    <w:p w:rsidR="00600823" w:rsidRPr="00B7270B" w:rsidRDefault="00600823" w:rsidP="00B7270B">
      <w:pPr>
        <w:pStyle w:val="Brdtext"/>
      </w:pPr>
    </w:p>
    <w:p w:rsidR="003F4B93" w:rsidRPr="00B7270B" w:rsidRDefault="00E74ED5" w:rsidP="00B7270B">
      <w:pPr>
        <w:pStyle w:val="Rubrik1"/>
      </w:pPr>
      <w:bookmarkStart w:id="5" w:name="bkmRubrik"/>
      <w:r>
        <w:t>nya telefonnummer till tvättstugorna</w:t>
      </w:r>
      <w:bookmarkEnd w:id="5"/>
    </w:p>
    <w:p w:rsidR="00DA30ED" w:rsidRDefault="00DA30ED" w:rsidP="00B7270B">
      <w:pPr>
        <w:pStyle w:val="Brdtext"/>
      </w:pPr>
      <w:bookmarkStart w:id="6" w:name="bkmStart"/>
      <w:bookmarkEnd w:id="6"/>
    </w:p>
    <w:p w:rsidR="00E74ED5" w:rsidRDefault="00E74ED5" w:rsidP="00E74ED5">
      <w:pPr>
        <w:pStyle w:val="Rubrik3"/>
        <w:rPr>
          <w:sz w:val="24"/>
          <w:szCs w:val="24"/>
        </w:rPr>
      </w:pPr>
      <w:r w:rsidRPr="00E74ED5">
        <w:rPr>
          <w:sz w:val="24"/>
          <w:szCs w:val="24"/>
        </w:rPr>
        <w:t>På torsdag 22 mars kommer Telematik-korten att bytas ut till tvättstugorna</w:t>
      </w:r>
    </w:p>
    <w:p w:rsidR="00E74ED5" w:rsidRDefault="00E74ED5" w:rsidP="00E74ED5">
      <w:pPr>
        <w:pStyle w:val="Brdtext"/>
      </w:pPr>
    </w:p>
    <w:p w:rsidR="00E74ED5" w:rsidRDefault="00E74ED5" w:rsidP="00E74ED5">
      <w:pPr>
        <w:pStyle w:val="Rubrik3"/>
      </w:pPr>
      <w:r>
        <w:t xml:space="preserve">Tvättstuga, </w:t>
      </w:r>
      <w:proofErr w:type="spellStart"/>
      <w:r>
        <w:t>Skönsbergsvägen</w:t>
      </w:r>
      <w:proofErr w:type="spellEnd"/>
      <w:r>
        <w:t xml:space="preserve"> 25: </w:t>
      </w:r>
      <w:r>
        <w:tab/>
        <w:t>0719 0000 36 5919</w:t>
      </w:r>
    </w:p>
    <w:p w:rsidR="00E74ED5" w:rsidRDefault="00E74ED5" w:rsidP="00E74ED5">
      <w:pPr>
        <w:pStyle w:val="Rubrik3"/>
      </w:pPr>
      <w:r>
        <w:t xml:space="preserve">Grovtvättstuga, </w:t>
      </w:r>
      <w:proofErr w:type="spellStart"/>
      <w:r>
        <w:t>Skönsbergsvägen</w:t>
      </w:r>
      <w:proofErr w:type="spellEnd"/>
      <w:r>
        <w:t xml:space="preserve"> 25</w:t>
      </w:r>
      <w:r>
        <w:tab/>
        <w:t>0719 0000 28 1756</w:t>
      </w:r>
    </w:p>
    <w:p w:rsidR="00E74ED5" w:rsidRDefault="00E74ED5" w:rsidP="00E74ED5">
      <w:pPr>
        <w:pStyle w:val="Rubrik3"/>
      </w:pPr>
      <w:r>
        <w:t xml:space="preserve">Tvättstuga, </w:t>
      </w:r>
      <w:proofErr w:type="spellStart"/>
      <w:r>
        <w:t>Skönsbergsvägen</w:t>
      </w:r>
      <w:proofErr w:type="spellEnd"/>
      <w:r>
        <w:t xml:space="preserve"> 29 A</w:t>
      </w:r>
      <w:r>
        <w:tab/>
        <w:t>0719 0000 28 1828</w:t>
      </w:r>
    </w:p>
    <w:p w:rsidR="00E74ED5" w:rsidRDefault="00E74ED5" w:rsidP="00E74ED5">
      <w:pPr>
        <w:pStyle w:val="Rubrik3"/>
      </w:pPr>
      <w:r>
        <w:t xml:space="preserve">Tvättstuga, </w:t>
      </w:r>
      <w:proofErr w:type="spellStart"/>
      <w:r>
        <w:t>Skönsbergsvägen</w:t>
      </w:r>
      <w:proofErr w:type="spellEnd"/>
      <w:r>
        <w:t xml:space="preserve"> 31 A-B</w:t>
      </w:r>
      <w:r>
        <w:tab/>
        <w:t>0719 0000 13 3021</w:t>
      </w:r>
    </w:p>
    <w:p w:rsidR="00E74ED5" w:rsidRDefault="00E74ED5" w:rsidP="00E74ED5">
      <w:pPr>
        <w:pStyle w:val="Rubrik3"/>
      </w:pPr>
      <w:r>
        <w:t xml:space="preserve">Tvättstuga, </w:t>
      </w:r>
      <w:proofErr w:type="spellStart"/>
      <w:r>
        <w:t>Skönsbergsvägen</w:t>
      </w:r>
      <w:proofErr w:type="spellEnd"/>
      <w:r>
        <w:t xml:space="preserve"> 31 C-D</w:t>
      </w:r>
      <w:r>
        <w:tab/>
        <w:t>0719 0000 16 1536</w:t>
      </w:r>
    </w:p>
    <w:p w:rsidR="00E74ED5" w:rsidRDefault="00E74ED5" w:rsidP="00E74ED5">
      <w:pPr>
        <w:pStyle w:val="Brdtext"/>
      </w:pPr>
    </w:p>
    <w:p w:rsidR="00E74ED5" w:rsidRPr="00E74ED5" w:rsidRDefault="00E74ED5" w:rsidP="00E74ED5">
      <w:pPr>
        <w:pStyle w:val="Brdtext"/>
      </w:pPr>
      <w:r>
        <w:t>Informationen hittar du också på förenigens hemsida, sök efter Brf Skutan..</w:t>
      </w:r>
      <w:bookmarkStart w:id="7" w:name="_GoBack"/>
      <w:bookmarkEnd w:id="7"/>
    </w:p>
    <w:p w:rsidR="008B5722" w:rsidRDefault="00E74ED5" w:rsidP="00C214F4">
      <w:pPr>
        <w:pStyle w:val="Brdtext"/>
      </w:pPr>
      <w:bookmarkStart w:id="8" w:name="delAvslut"/>
      <w:bookmarkStart w:id="9" w:name="bkmAvslut"/>
      <w:r>
        <w:t>Med vänlig hälsning</w:t>
      </w:r>
      <w:bookmarkEnd w:id="9"/>
    </w:p>
    <w:p w:rsidR="008A0968" w:rsidRDefault="008A0968" w:rsidP="00C214F4">
      <w:pPr>
        <w:pStyle w:val="Brdtext"/>
      </w:pPr>
    </w:p>
    <w:p w:rsidR="008B7C25" w:rsidRPr="007E179D" w:rsidRDefault="00E74ED5" w:rsidP="000E3C8A">
      <w:pPr>
        <w:pStyle w:val="Brdtext"/>
        <w:rPr>
          <w:lang w:val="nb-NO"/>
        </w:rPr>
      </w:pPr>
      <w:bookmarkStart w:id="10" w:name="bkmNamn"/>
      <w:r>
        <w:rPr>
          <w:lang w:val="nb-NO"/>
        </w:rPr>
        <w:t>Camilla Olofsson</w:t>
      </w:r>
      <w:bookmarkEnd w:id="10"/>
      <w:r w:rsidR="008A0968" w:rsidRPr="007E179D">
        <w:rPr>
          <w:lang w:val="nb-NO"/>
        </w:rPr>
        <w:br/>
      </w:r>
      <w:bookmarkStart w:id="11" w:name="delTitel"/>
      <w:bookmarkStart w:id="12" w:name="bkmTitel"/>
      <w:r>
        <w:rPr>
          <w:lang w:val="nb-NO"/>
        </w:rPr>
        <w:t>Fastighetsförvaltare</w:t>
      </w:r>
      <w:bookmarkEnd w:id="12"/>
      <w:r w:rsidR="008A0968" w:rsidRPr="007E179D">
        <w:rPr>
          <w:lang w:val="nb-NO"/>
        </w:rPr>
        <w:br/>
      </w:r>
      <w:bookmarkStart w:id="13" w:name="delUserDirektTelefon"/>
      <w:bookmarkStart w:id="14" w:name="delDirektTelefon"/>
      <w:bookmarkEnd w:id="11"/>
      <w:r w:rsidR="008A0968" w:rsidRPr="007E179D">
        <w:rPr>
          <w:lang w:val="nb-NO"/>
        </w:rPr>
        <w:t xml:space="preserve">Tel: </w:t>
      </w:r>
      <w:bookmarkStart w:id="15" w:name="bkmDirektTelefon"/>
      <w:r>
        <w:rPr>
          <w:lang w:val="nb-NO"/>
        </w:rPr>
        <w:t>060 13 82 94</w:t>
      </w:r>
      <w:bookmarkEnd w:id="15"/>
      <w:r w:rsidR="00243808" w:rsidRPr="007E179D">
        <w:rPr>
          <w:lang w:val="nb-NO"/>
        </w:rPr>
        <w:br/>
      </w:r>
      <w:bookmarkStart w:id="16" w:name="delEpost"/>
      <w:bookmarkStart w:id="17" w:name="delMobil"/>
      <w:bookmarkStart w:id="18" w:name="bkmEpost"/>
      <w:bookmarkEnd w:id="13"/>
      <w:bookmarkEnd w:id="14"/>
      <w:bookmarkEnd w:id="17"/>
      <w:r>
        <w:rPr>
          <w:lang w:val="nb-NO"/>
        </w:rPr>
        <w:fldChar w:fldCharType="begin"/>
      </w:r>
      <w:r>
        <w:rPr>
          <w:lang w:val="nb-NO"/>
        </w:rPr>
        <w:instrText xml:space="preserve"> HYPERLINK "mailto:camilla.olofsson@hsb.se" </w:instrText>
      </w:r>
      <w:r>
        <w:rPr>
          <w:lang w:val="nb-NO"/>
        </w:rPr>
      </w:r>
      <w:r>
        <w:rPr>
          <w:lang w:val="nb-NO"/>
        </w:rPr>
        <w:fldChar w:fldCharType="separate"/>
      </w:r>
      <w:bookmarkEnd w:id="8"/>
      <w:r>
        <w:rPr>
          <w:rStyle w:val="Hyperlnk"/>
          <w:lang w:val="nb-NO"/>
        </w:rPr>
        <w:t>camilla.olofsson@hsb.se</w:t>
      </w:r>
      <w:r>
        <w:rPr>
          <w:lang w:val="nb-NO"/>
        </w:rPr>
        <w:fldChar w:fldCharType="end"/>
      </w:r>
      <w:bookmarkStart w:id="19" w:name="bmStop"/>
      <w:bookmarkEnd w:id="18"/>
      <w:bookmarkEnd w:id="16"/>
      <w:bookmarkEnd w:id="19"/>
    </w:p>
    <w:sectPr w:rsidR="008B7C25" w:rsidRPr="007E179D" w:rsidSect="000E7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D5" w:rsidRDefault="00E74ED5" w:rsidP="00216B9D">
      <w:r>
        <w:separator/>
      </w:r>
    </w:p>
  </w:endnote>
  <w:endnote w:type="continuationSeparator" w:id="0">
    <w:p w:rsidR="00E74ED5" w:rsidRDefault="00E74ED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D5" w:rsidRDefault="00E74ED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bookmarkStart w:id="23" w:name="bmSokvagSecond"/>
        <w:bookmarkEnd w:id="23"/>
        <w:p w:rsidR="00B7315C" w:rsidRPr="00207570" w:rsidRDefault="00E74ED5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>
            <w:t>Dokument2</w:t>
          </w:r>
          <w:r>
            <w:fldChar w:fldCharType="end"/>
          </w:r>
          <w:bookmarkStart w:id="24" w:name="bmSokvagSecondTrue"/>
          <w:bookmarkEnd w:id="24"/>
        </w:p>
      </w:tc>
    </w:tr>
  </w:tbl>
  <w:p w:rsidR="00B7315C" w:rsidRPr="00407291" w:rsidRDefault="00B7315C" w:rsidP="0040729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bookmarkStart w:id="31" w:name="bmSokvagFirst"/>
        <w:bookmarkEnd w:id="31"/>
        <w:p w:rsidR="00B7315C" w:rsidRPr="00207570" w:rsidRDefault="00E74ED5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>
            <w:t>Dokument2</w:t>
          </w:r>
          <w:r>
            <w:fldChar w:fldCharType="end"/>
          </w:r>
          <w:bookmarkStart w:id="32" w:name="bmSokvagFirstTrue"/>
          <w:bookmarkEnd w:id="32"/>
        </w:p>
      </w:tc>
    </w:tr>
  </w:tbl>
  <w:p w:rsidR="00E74ED5" w:rsidRDefault="00E74ED5" w:rsidP="00130004">
    <w:pPr>
      <w:pStyle w:val="SidfotFtg"/>
    </w:pPr>
    <w:bookmarkStart w:id="33" w:name="delSidfot"/>
    <w:r>
      <w:t>HSB Södra Norrland</w:t>
    </w:r>
  </w:p>
  <w:p w:rsidR="00E74ED5" w:rsidRDefault="00E74ED5" w:rsidP="00130004">
    <w:pPr>
      <w:pStyle w:val="Sidfot"/>
    </w:pPr>
    <w:bookmarkStart w:id="34" w:name="delBoxAdress"/>
    <w:r>
      <w:t xml:space="preserve">Postadress: Torggatan 14, </w:t>
    </w:r>
    <w:bookmarkEnd w:id="34"/>
    <w:r>
      <w:t xml:space="preserve">85104 </w:t>
    </w:r>
    <w:bookmarkStart w:id="35" w:name="delBesokAdress"/>
    <w:r>
      <w:t xml:space="preserve">Sundsvall, Besöksadress: </w:t>
    </w:r>
    <w:bookmarkStart w:id="36" w:name="delVxTel"/>
    <w:bookmarkEnd w:id="35"/>
    <w:r>
      <w:t xml:space="preserve">Torggatan 14, </w:t>
    </w:r>
    <w:proofErr w:type="spellStart"/>
    <w:r>
      <w:t>Vxl</w:t>
    </w:r>
    <w:proofErr w:type="spellEnd"/>
    <w:r>
      <w:t xml:space="preserve">: </w:t>
    </w:r>
    <w:bookmarkStart w:id="37" w:name="delWWW"/>
    <w:bookmarkEnd w:id="36"/>
    <w:r>
      <w:t xml:space="preserve">060138200, </w:t>
    </w:r>
    <w:hyperlink r:id="rId1" w:history="1">
      <w:r>
        <w:rPr>
          <w:rStyle w:val="Hyperlnk"/>
        </w:rPr>
        <w:t>camilla.olofsson@hsb.se</w:t>
      </w:r>
    </w:hyperlink>
  </w:p>
  <w:p w:rsidR="00E74ED5" w:rsidRPr="00407291" w:rsidRDefault="00E74ED5" w:rsidP="00130004">
    <w:pPr>
      <w:pStyle w:val="Sidfot"/>
    </w:pPr>
    <w:bookmarkStart w:id="38" w:name="delOrgnr"/>
    <w:bookmarkEnd w:id="37"/>
    <w:r>
      <w:t xml:space="preserve">, </w:t>
    </w:r>
    <w:proofErr w:type="spellStart"/>
    <w:r>
      <w:t>Orgnr</w:t>
    </w:r>
    <w:proofErr w:type="spellEnd"/>
    <w:r>
      <w:t xml:space="preserve">: </w:t>
    </w:r>
    <w:bookmarkStart w:id="39" w:name="delSate"/>
    <w:bookmarkEnd w:id="38"/>
    <w:r>
      <w:t xml:space="preserve">7892002366, Styrelsens säte: </w:t>
    </w:r>
    <w:bookmarkEnd w:id="33"/>
    <w:bookmarkEnd w:id="39"/>
    <w:r>
      <w:t>Sundsvall</w:t>
    </w:r>
  </w:p>
  <w:p w:rsidR="00B7315C" w:rsidRPr="00407291" w:rsidRDefault="00B7315C" w:rsidP="00E74ED5">
    <w:pPr>
      <w:pStyle w:val="SidfotFt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D5" w:rsidRDefault="00E74ED5" w:rsidP="00216B9D">
      <w:r>
        <w:separator/>
      </w:r>
    </w:p>
  </w:footnote>
  <w:footnote w:type="continuationSeparator" w:id="0">
    <w:p w:rsidR="00E74ED5" w:rsidRDefault="00E74ED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D5" w:rsidRDefault="00E74ED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:rsidTr="00A214E5">
      <w:tc>
        <w:tcPr>
          <w:tcW w:w="1843" w:type="dxa"/>
        </w:tcPr>
        <w:p w:rsidR="00B7315C" w:rsidRPr="00BA5D8C" w:rsidRDefault="00E74ED5" w:rsidP="00A214E5">
          <w:pPr>
            <w:pStyle w:val="Sidhuvud"/>
            <w:jc w:val="center"/>
          </w:pPr>
          <w:bookmarkStart w:id="20" w:name="bkmlogoimg_col_10"/>
          <w:bookmarkEnd w:id="20"/>
          <w:r w:rsidRPr="00D00A6F">
            <w:rPr>
              <w:noProof/>
            </w:rPr>
            <w:drawing>
              <wp:inline distT="0" distB="0" distL="0" distR="0" wp14:anchorId="44B6990D" wp14:editId="2C1A555A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:rsidR="00B7315C" w:rsidRPr="006B1AAF" w:rsidRDefault="00B7315C" w:rsidP="00A214E5">
          <w:pPr>
            <w:pStyle w:val="Sidhuvud"/>
          </w:pPr>
        </w:p>
      </w:tc>
      <w:bookmarkStart w:id="21" w:name="bmSidnrSecond"/>
      <w:tc>
        <w:tcPr>
          <w:tcW w:w="1417" w:type="dxa"/>
        </w:tcPr>
        <w:p w:rsidR="00B7315C" w:rsidRPr="00F43914" w:rsidRDefault="00745C45" w:rsidP="00A214E5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2E2EE0">
            <w:rPr>
              <w:rStyle w:val="Sidnummer"/>
              <w:noProof/>
            </w:rPr>
            <w:t>2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E74ED5">
            <w:rPr>
              <w:rStyle w:val="Sidnummer"/>
              <w:noProof/>
            </w:rPr>
            <w:t>1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22" w:name="bmSidnrSecondTrue"/>
          <w:bookmarkEnd w:id="21"/>
          <w:bookmarkEnd w:id="22"/>
        </w:p>
      </w:tc>
    </w:tr>
  </w:tbl>
  <w:p w:rsidR="00B7315C" w:rsidRPr="00F02AFC" w:rsidRDefault="00B7315C" w:rsidP="00AB03E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:rsidTr="006704D2">
      <w:tc>
        <w:tcPr>
          <w:tcW w:w="1843" w:type="dxa"/>
        </w:tcPr>
        <w:p w:rsidR="00B7315C" w:rsidRPr="00BA5D8C" w:rsidRDefault="00E74ED5" w:rsidP="00F02AFC">
          <w:pPr>
            <w:pStyle w:val="Sidhuvud"/>
            <w:jc w:val="center"/>
          </w:pPr>
          <w:bookmarkStart w:id="25" w:name="bkmlogoimg_col_9"/>
          <w:bookmarkStart w:id="26" w:name="bmLogga2"/>
          <w:bookmarkEnd w:id="25"/>
          <w:r w:rsidRPr="00D00A6F">
            <w:rPr>
              <w:noProof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6"/>
        </w:p>
      </w:tc>
      <w:tc>
        <w:tcPr>
          <w:tcW w:w="3827" w:type="dxa"/>
        </w:tcPr>
        <w:p w:rsidR="00B7315C" w:rsidRPr="00BA5D8C" w:rsidRDefault="00B7315C" w:rsidP="00BA5D8C">
          <w:pPr>
            <w:pStyle w:val="Sidhuvud"/>
          </w:pPr>
        </w:p>
      </w:tc>
      <w:tc>
        <w:tcPr>
          <w:tcW w:w="1985" w:type="dxa"/>
        </w:tcPr>
        <w:p w:rsidR="00B7315C" w:rsidRPr="006B1AAF" w:rsidRDefault="00E74ED5" w:rsidP="006B1AAF">
          <w:pPr>
            <w:pStyle w:val="Sidhuvud"/>
          </w:pPr>
          <w:bookmarkStart w:id="27" w:name="bmDatum"/>
          <w:bookmarkStart w:id="28" w:name="bkmDatum"/>
          <w:bookmarkEnd w:id="27"/>
          <w:r>
            <w:t>2018-03-09</w:t>
          </w:r>
          <w:bookmarkEnd w:id="28"/>
        </w:p>
      </w:tc>
      <w:bookmarkStart w:id="29" w:name="bmSidnrFirst"/>
      <w:tc>
        <w:tcPr>
          <w:tcW w:w="1417" w:type="dxa"/>
        </w:tcPr>
        <w:p w:rsidR="00B7315C" w:rsidRPr="00F43914" w:rsidRDefault="00745C45" w:rsidP="006704D2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E74ED5">
            <w:rPr>
              <w:rStyle w:val="Sidnummer"/>
              <w:noProof/>
            </w:rPr>
            <w:t>1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E74ED5">
            <w:rPr>
              <w:rStyle w:val="Sidnummer"/>
              <w:noProof/>
            </w:rPr>
            <w:t>1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30" w:name="bmSidnrFirstTrue"/>
          <w:bookmarkEnd w:id="29"/>
          <w:bookmarkEnd w:id="30"/>
        </w:p>
      </w:tc>
    </w:tr>
  </w:tbl>
  <w:p w:rsidR="00B7315C" w:rsidRDefault="00B7315C" w:rsidP="000E3C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0"/>
  </w:num>
  <w:num w:numId="9">
    <w:abstractNumId w:val="2"/>
  </w:num>
  <w:num w:numId="10">
    <w:abstractNumId w:val="10"/>
  </w:num>
  <w:num w:numId="11">
    <w:abstractNumId w:val="10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1"/>
  </w:num>
  <w:num w:numId="17">
    <w:abstractNumId w:val="6"/>
  </w:num>
  <w:num w:numId="18">
    <w:abstractNumId w:val="11"/>
  </w:num>
  <w:num w:numId="19">
    <w:abstractNumId w:val="5"/>
  </w:num>
  <w:num w:numId="20">
    <w:abstractNumId w:val="11"/>
  </w:num>
  <w:num w:numId="21">
    <w:abstractNumId w:val="4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2"/>
  </w:num>
  <w:num w:numId="35">
    <w:abstractNumId w:val="12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D5"/>
    <w:rsid w:val="00005A36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4E07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73287"/>
    <w:rsid w:val="00173AC0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70B8"/>
    <w:rsid w:val="00327A8A"/>
    <w:rsid w:val="003304F9"/>
    <w:rsid w:val="003331E9"/>
    <w:rsid w:val="003363E5"/>
    <w:rsid w:val="00337A58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31BA"/>
    <w:rsid w:val="00463DC9"/>
    <w:rsid w:val="004666DC"/>
    <w:rsid w:val="0046719E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7F12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88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E58"/>
    <w:rsid w:val="0079517A"/>
    <w:rsid w:val="007A7C22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813285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BCC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73F6"/>
    <w:rsid w:val="00997946"/>
    <w:rsid w:val="009A0906"/>
    <w:rsid w:val="009A268E"/>
    <w:rsid w:val="009A7CD0"/>
    <w:rsid w:val="009B0190"/>
    <w:rsid w:val="009B4A18"/>
    <w:rsid w:val="009B581B"/>
    <w:rsid w:val="009B73FB"/>
    <w:rsid w:val="009C3716"/>
    <w:rsid w:val="009D3911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4ED5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BAF"/>
    <w:rsid w:val="00FB0CA0"/>
    <w:rsid w:val="00FB43F4"/>
    <w:rsid w:val="00FC0156"/>
    <w:rsid w:val="00FC0408"/>
    <w:rsid w:val="00FC5EF7"/>
    <w:rsid w:val="00FC7D68"/>
    <w:rsid w:val="00FD1355"/>
    <w:rsid w:val="00FD313D"/>
    <w:rsid w:val="00FD47B8"/>
    <w:rsid w:val="00FD6FAA"/>
    <w:rsid w:val="00FE667F"/>
    <w:rsid w:val="00FF0D7C"/>
    <w:rsid w:val="00FF33A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uiPriority="1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FF33A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99794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99794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99794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99794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99794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99794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styleId="Hyperlnk">
    <w:name w:val="Hyperlink"/>
    <w:basedOn w:val="Standardstycketeckensnitt"/>
    <w:uiPriority w:val="99"/>
    <w:semiHidden/>
    <w:rsid w:val="00E7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uiPriority="1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FF33A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99794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99794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99794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99794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99794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99794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styleId="Hyperlnk">
    <w:name w:val="Hyperlink"/>
    <w:basedOn w:val="Standardstycketeckensnitt"/>
    <w:uiPriority w:val="99"/>
    <w:semiHidden/>
    <w:rsid w:val="00E7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amilla.olofsson@h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C463-881A-44E4-9A86-DA3E74D8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NYA TELEFONNUMMER TILL TVÄTTSTUGORNA</vt:lpstr>
    </vt:vector>
  </TitlesOfParts>
  <Company>HSB Gemensam IT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NYA TELEFONNUMMER TILL TVÄTTSTUGORNA</dc:title>
  <dc:creator>Camilla Olofsson</dc:creator>
  <cp:keywords>Brevmall - HSB</cp:keywords>
  <cp:lastModifiedBy>Camilla Olofsson</cp:lastModifiedBy>
  <cp:revision>1</cp:revision>
  <cp:lastPrinted>2011-02-03T12:22:00Z</cp:lastPrinted>
  <dcterms:created xsi:type="dcterms:W3CDTF">2018-03-09T12:17:00Z</dcterms:created>
  <dcterms:modified xsi:type="dcterms:W3CDTF">2018-03-09T12:24:00Z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2018-03-09</vt:lpwstr>
  </property>
  <property fmtid="{D5CDD505-2E9C-101B-9397-08002B2CF9AE}" pid="4" name="Rubrik">
    <vt:lpwstr>nya telefonnummer till tvättstugorna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Camilla Olofsson</vt:lpwstr>
  </property>
  <property fmtid="{D5CDD505-2E9C-101B-9397-08002B2CF9AE}" pid="8" name="Titel">
    <vt:lpwstr>Fastighetsförvaltare</vt:lpwstr>
  </property>
  <property fmtid="{D5CDD505-2E9C-101B-9397-08002B2CF9AE}" pid="9" name="DirektTelefon">
    <vt:lpwstr>060 13 82 94</vt:lpwstr>
  </property>
  <property fmtid="{D5CDD505-2E9C-101B-9397-08002B2CF9AE}" pid="10" name="Mobil">
    <vt:lpwstr/>
  </property>
  <property fmtid="{D5CDD505-2E9C-101B-9397-08002B2CF9AE}" pid="11" name="Epost">
    <vt:lpwstr>camilla.olofsson@hsb.se</vt:lpwstr>
  </property>
</Properties>
</file>