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9776"/>
      </w:tblGrid>
      <w:tr w:rsidR="00236245" w:rsidRPr="00F62BD5" w14:paraId="09D8EAC1" w14:textId="77777777" w:rsidTr="00236245">
        <w:tc>
          <w:tcPr>
            <w:tcW w:w="9776" w:type="dxa"/>
            <w:shd w:val="clear" w:color="auto" w:fill="auto"/>
          </w:tcPr>
          <w:p w14:paraId="10011A22" w14:textId="77777777" w:rsidR="00236245" w:rsidRDefault="00236245" w:rsidP="00EC4589">
            <w:pPr>
              <w:tabs>
                <w:tab w:val="left" w:pos="313"/>
              </w:tabs>
              <w:snapToGrid w:val="0"/>
              <w:spacing w:after="240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sv-SE"/>
              </w:rPr>
              <w:drawing>
                <wp:inline distT="0" distB="0" distL="0" distR="0" wp14:anchorId="3BCC8D4D" wp14:editId="315593F9">
                  <wp:extent cx="713105" cy="38735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BD5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FE00A1" w:rsidRPr="00FE00A1">
              <w:rPr>
                <w:rFonts w:ascii="Arial" w:hAnsi="Arial"/>
                <w:b/>
                <w:sz w:val="36"/>
                <w:szCs w:val="36"/>
              </w:rPr>
              <w:t>Lägenhetsrenovering</w:t>
            </w:r>
          </w:p>
          <w:p w14:paraId="6576B404" w14:textId="0161F232" w:rsidR="00897D0C" w:rsidRPr="00897D0C" w:rsidRDefault="00897D0C" w:rsidP="00897D0C">
            <w:pPr>
              <w:tabs>
                <w:tab w:val="left" w:pos="313"/>
              </w:tabs>
              <w:snapToGrid w:val="0"/>
              <w:spacing w:before="240" w:after="240"/>
            </w:pPr>
            <w:r w:rsidRPr="00897D0C">
              <w:rPr>
                <w:rFonts w:ascii="Arial" w:hAnsi="Arial"/>
                <w:bCs/>
                <w:sz w:val="22"/>
                <w:szCs w:val="22"/>
              </w:rPr>
              <w:t xml:space="preserve">Lägenhetsnummer, Lägenhetsinnehavare, Datum, och Omfattning fylls in av lägenhetsinnehavare. Blanketten </w:t>
            </w:r>
            <w:r w:rsidR="000E68C4">
              <w:rPr>
                <w:rFonts w:ascii="Arial" w:hAnsi="Arial"/>
                <w:bCs/>
                <w:sz w:val="22"/>
                <w:szCs w:val="22"/>
              </w:rPr>
              <w:t>mail</w:t>
            </w:r>
            <w:r w:rsidRPr="00897D0C">
              <w:rPr>
                <w:rFonts w:ascii="Arial" w:hAnsi="Arial"/>
                <w:bCs/>
                <w:sz w:val="22"/>
                <w:szCs w:val="22"/>
              </w:rPr>
              <w:t>as sedan till styrelsen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för godkännande</w:t>
            </w:r>
            <w:r w:rsidRPr="00897D0C">
              <w:rPr>
                <w:rFonts w:ascii="Arial" w:hAnsi="Arial"/>
                <w:bCs/>
                <w:sz w:val="22"/>
                <w:szCs w:val="22"/>
              </w:rPr>
              <w:t xml:space="preserve"> på </w:t>
            </w:r>
            <w:hyperlink r:id="rId8" w:history="1">
              <w:r w:rsidRPr="00A71596">
                <w:rPr>
                  <w:rStyle w:val="Hyperlnk"/>
                </w:rPr>
                <w:t>postbox@brfslottet.se</w:t>
              </w:r>
            </w:hyperlink>
            <w:r>
              <w:t xml:space="preserve"> </w:t>
            </w:r>
          </w:p>
        </w:tc>
      </w:tr>
      <w:tr w:rsidR="00236245" w:rsidRPr="00F62BD5" w14:paraId="6C147ADE" w14:textId="77777777" w:rsidTr="00236245">
        <w:tc>
          <w:tcPr>
            <w:tcW w:w="9776" w:type="dxa"/>
            <w:shd w:val="clear" w:color="auto" w:fill="auto"/>
          </w:tcPr>
          <w:p w14:paraId="3A98E3CB" w14:textId="72229C46" w:rsidR="00236245" w:rsidRPr="00F62BD5" w:rsidRDefault="00236245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Lägenhetsnummer:</w:t>
            </w:r>
          </w:p>
        </w:tc>
      </w:tr>
      <w:tr w:rsidR="00236245" w:rsidRPr="00F62BD5" w14:paraId="04DF4D99" w14:textId="77777777" w:rsidTr="00236245">
        <w:tc>
          <w:tcPr>
            <w:tcW w:w="9776" w:type="dxa"/>
            <w:shd w:val="clear" w:color="auto" w:fill="auto"/>
          </w:tcPr>
          <w:p w14:paraId="7963CDE9" w14:textId="71BC3084" w:rsidR="00236245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Lägenhetsinnehavare:</w:t>
            </w:r>
          </w:p>
        </w:tc>
      </w:tr>
      <w:tr w:rsidR="00897D0C" w:rsidRPr="00F62BD5" w14:paraId="7AD531C5" w14:textId="77777777" w:rsidTr="00236245">
        <w:tc>
          <w:tcPr>
            <w:tcW w:w="9776" w:type="dxa"/>
            <w:shd w:val="clear" w:color="auto" w:fill="auto"/>
          </w:tcPr>
          <w:p w14:paraId="5F487C4B" w14:textId="62B82267" w:rsidR="00897D0C" w:rsidRDefault="00897D0C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</w:tr>
      <w:tr w:rsidR="00236245" w:rsidRPr="00F62BD5" w14:paraId="28C8DA8E" w14:textId="77777777" w:rsidTr="00236245">
        <w:tc>
          <w:tcPr>
            <w:tcW w:w="9776" w:type="dxa"/>
            <w:shd w:val="clear" w:color="auto" w:fill="auto"/>
          </w:tcPr>
          <w:p w14:paraId="4F08ED10" w14:textId="77777777" w:rsidR="00236245" w:rsidRDefault="00236245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Omfattning:</w:t>
            </w:r>
          </w:p>
          <w:p w14:paraId="29FC5C3D" w14:textId="77777777" w:rsidR="00236245" w:rsidRDefault="00236245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1042CC2B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13C1B48A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3BE40080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0EC8DC1C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7FEE365D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0ED76397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3D8F4E12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0F509B32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1D3DB37A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22E76880" w14:textId="77777777" w:rsidR="00FD2F93" w:rsidRDefault="00FD2F93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Cs/>
                <w:sz w:val="22"/>
                <w:szCs w:val="22"/>
              </w:rPr>
            </w:pPr>
          </w:p>
          <w:p w14:paraId="7CB78DD3" w14:textId="6C400863" w:rsidR="00236245" w:rsidRDefault="00236245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36245" w:rsidRPr="00F62BD5" w14:paraId="3C16D80D" w14:textId="77777777" w:rsidTr="00236245">
        <w:tc>
          <w:tcPr>
            <w:tcW w:w="9776" w:type="dxa"/>
            <w:shd w:val="clear" w:color="auto" w:fill="auto"/>
          </w:tcPr>
          <w:p w14:paraId="0147D72F" w14:textId="7A701DB9" w:rsidR="00236245" w:rsidRDefault="00236245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Datum</w:t>
            </w:r>
            <w:r w:rsidR="00897D0C">
              <w:rPr>
                <w:rFonts w:ascii="Arial" w:hAnsi="Arial"/>
                <w:b/>
                <w:sz w:val="22"/>
                <w:szCs w:val="22"/>
              </w:rPr>
              <w:t xml:space="preserve"> för godkännande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236245" w:rsidRPr="00F62BD5" w14:paraId="10BFF675" w14:textId="77777777" w:rsidTr="00236245">
        <w:tc>
          <w:tcPr>
            <w:tcW w:w="9776" w:type="dxa"/>
            <w:shd w:val="clear" w:color="auto" w:fill="auto"/>
          </w:tcPr>
          <w:p w14:paraId="4B68DBAA" w14:textId="0FAD0881" w:rsidR="00236245" w:rsidRDefault="00236245" w:rsidP="00236245">
            <w:pPr>
              <w:tabs>
                <w:tab w:val="left" w:pos="313"/>
              </w:tabs>
              <w:snapToGrid w:val="0"/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Godkänns av styrelsen genom:</w:t>
            </w:r>
          </w:p>
        </w:tc>
      </w:tr>
    </w:tbl>
    <w:p w14:paraId="72763498" w14:textId="1F4B74DD" w:rsidR="00125067" w:rsidRPr="00236245" w:rsidRDefault="00125067" w:rsidP="00236245">
      <w:pPr>
        <w:rPr>
          <w:rFonts w:ascii="Arial" w:hAnsi="Arial"/>
          <w:b/>
          <w:sz w:val="22"/>
          <w:szCs w:val="22"/>
        </w:rPr>
      </w:pPr>
    </w:p>
    <w:sectPr w:rsidR="00125067" w:rsidRPr="00236245" w:rsidSect="00FC7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8" w:right="431" w:bottom="776" w:left="1361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3764" w14:textId="77777777" w:rsidR="00C4213C" w:rsidRDefault="00C4213C">
      <w:r>
        <w:separator/>
      </w:r>
    </w:p>
  </w:endnote>
  <w:endnote w:type="continuationSeparator" w:id="0">
    <w:p w14:paraId="6AC51642" w14:textId="77777777" w:rsidR="00C4213C" w:rsidRDefault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mond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5996" w14:textId="77777777" w:rsidR="00C078D5" w:rsidRDefault="00C078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88C3" w14:textId="77777777" w:rsidR="00C078D5" w:rsidRDefault="00C078D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E886" w14:textId="77777777" w:rsidR="00C078D5" w:rsidRDefault="00C078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3C6D" w14:textId="77777777" w:rsidR="00C4213C" w:rsidRDefault="00C4213C">
      <w:r>
        <w:separator/>
      </w:r>
    </w:p>
  </w:footnote>
  <w:footnote w:type="continuationSeparator" w:id="0">
    <w:p w14:paraId="33DFFC1D" w14:textId="77777777" w:rsidR="00C4213C" w:rsidRDefault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90DE" w14:textId="77777777" w:rsidR="00C078D5" w:rsidRDefault="00C078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F4F6" w14:textId="3FF6D2EF" w:rsidR="00593ED2" w:rsidRDefault="000060C1">
    <w:pPr>
      <w:pStyle w:val="Sidhuvud"/>
      <w:tabs>
        <w:tab w:val="clear" w:pos="4536"/>
        <w:tab w:val="clear" w:pos="9072"/>
        <w:tab w:val="left" w:pos="4962"/>
        <w:tab w:val="left" w:pos="8080"/>
        <w:tab w:val="right" w:pos="10065"/>
      </w:tabs>
      <w:rPr>
        <w:rFonts w:ascii="Times New Roman" w:hAnsi="Times New Roman"/>
      </w:rPr>
    </w:pPr>
    <w:r>
      <w:rPr>
        <w:noProof/>
        <w:lang w:eastAsia="sv-SE"/>
      </w:rPr>
      <w:drawing>
        <wp:anchor distT="0" distB="0" distL="114935" distR="114935" simplePos="0" relativeHeight="251657728" behindDoc="1" locked="0" layoutInCell="1" allowOverlap="1" wp14:anchorId="56D5BFB7" wp14:editId="6128AECA">
          <wp:simplePos x="0" y="0"/>
          <wp:positionH relativeFrom="column">
            <wp:posOffset>-12700</wp:posOffset>
          </wp:positionH>
          <wp:positionV relativeFrom="paragraph">
            <wp:posOffset>40640</wp:posOffset>
          </wp:positionV>
          <wp:extent cx="596900" cy="596900"/>
          <wp:effectExtent l="0" t="0" r="12700" b="1270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93ED2">
      <w:rPr>
        <w:rFonts w:ascii="Times New Roman" w:hAnsi="Times New Roman"/>
        <w:b/>
      </w:rPr>
      <w:t xml:space="preserve">                   </w:t>
    </w:r>
    <w:r w:rsidR="00593ED2">
      <w:rPr>
        <w:rFonts w:ascii="Times New Roman" w:hAnsi="Times New Roman"/>
        <w:b/>
      </w:rPr>
      <w:tab/>
    </w:r>
  </w:p>
  <w:p w14:paraId="0308584A" w14:textId="77777777" w:rsidR="00593ED2" w:rsidRDefault="00593ED2">
    <w:pPr>
      <w:pStyle w:val="Sidhuvud"/>
      <w:tabs>
        <w:tab w:val="clear" w:pos="4536"/>
        <w:tab w:val="clear" w:pos="9072"/>
        <w:tab w:val="left" w:pos="4962"/>
        <w:tab w:val="right" w:pos="1006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722FB6F7" w14:textId="77777777" w:rsidR="00593ED2" w:rsidRDefault="00593ED2">
    <w:pPr>
      <w:pStyle w:val="Sidhuvud"/>
      <w:tabs>
        <w:tab w:val="clear" w:pos="4536"/>
        <w:tab w:val="clear" w:pos="9072"/>
        <w:tab w:val="left" w:pos="4962"/>
        <w:tab w:val="right" w:pos="10065"/>
      </w:tabs>
      <w:rPr>
        <w:rFonts w:ascii="Times New Roman" w:hAnsi="Times New Roman"/>
      </w:rPr>
    </w:pPr>
  </w:p>
  <w:p w14:paraId="2B8B28C1" w14:textId="7B06F63C" w:rsidR="00593ED2" w:rsidRPr="004B6618" w:rsidRDefault="00593ED2">
    <w:pPr>
      <w:pStyle w:val="Sidhuvud"/>
      <w:tabs>
        <w:tab w:val="clear" w:pos="4536"/>
        <w:tab w:val="clear" w:pos="9072"/>
        <w:tab w:val="left" w:pos="4962"/>
        <w:tab w:val="right" w:pos="1006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14A74ACF" w14:textId="77777777" w:rsidR="00593ED2" w:rsidRDefault="00593ED2">
    <w:pPr>
      <w:pStyle w:val="Sidhuvud"/>
      <w:tabs>
        <w:tab w:val="clear" w:pos="4536"/>
        <w:tab w:val="clear" w:pos="9072"/>
        <w:tab w:val="left" w:pos="0"/>
        <w:tab w:val="left" w:pos="4962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Brf Slottet</w:t>
    </w:r>
  </w:p>
  <w:p w14:paraId="70EDA0BE" w14:textId="55214CB6" w:rsidR="00593ED2" w:rsidRPr="00F33601" w:rsidRDefault="00593ED2">
    <w:pPr>
      <w:pStyle w:val="Sidhuvud"/>
      <w:tabs>
        <w:tab w:val="clear" w:pos="4536"/>
        <w:tab w:val="clear" w:pos="9072"/>
        <w:tab w:val="left" w:pos="0"/>
        <w:tab w:val="left" w:pos="4962"/>
      </w:tabs>
      <w:rPr>
        <w:rFonts w:ascii="Times New Roman" w:hAnsi="Times New Roman"/>
      </w:rPr>
    </w:pPr>
    <w:proofErr w:type="spellStart"/>
    <w:r>
      <w:rPr>
        <w:rFonts w:ascii="Times New Roman" w:hAnsi="Times New Roman"/>
        <w:b/>
      </w:rPr>
      <w:t>Org</w:t>
    </w:r>
    <w:proofErr w:type="spellEnd"/>
    <w:r>
      <w:rPr>
        <w:rFonts w:ascii="Times New Roman" w:hAnsi="Times New Roman"/>
        <w:b/>
      </w:rPr>
      <w:t xml:space="preserve"> nr 716444-7687</w:t>
    </w:r>
    <w:r w:rsidR="00EC4589">
      <w:rPr>
        <w:rFonts w:ascii="Times New Roman" w:hAnsi="Times New Roman"/>
      </w:rPr>
      <w:tab/>
    </w:r>
  </w:p>
  <w:p w14:paraId="673C860B" w14:textId="77777777" w:rsidR="00593ED2" w:rsidRDefault="00593ED2">
    <w:pPr>
      <w:pStyle w:val="Sidhuvud"/>
      <w:tabs>
        <w:tab w:val="clear" w:pos="4536"/>
        <w:tab w:val="clear" w:pos="9072"/>
        <w:tab w:val="left" w:pos="0"/>
        <w:tab w:val="left" w:pos="5273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0BF" w14:textId="77777777" w:rsidR="00C078D5" w:rsidRDefault="00C078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463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05E0C6F"/>
    <w:multiLevelType w:val="hybridMultilevel"/>
    <w:tmpl w:val="E39448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660"/>
    <w:multiLevelType w:val="hybridMultilevel"/>
    <w:tmpl w:val="49408C56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B9A"/>
    <w:multiLevelType w:val="hybridMultilevel"/>
    <w:tmpl w:val="1DB2A16C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5F97"/>
    <w:multiLevelType w:val="hybridMultilevel"/>
    <w:tmpl w:val="49408C56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20ED0"/>
    <w:multiLevelType w:val="hybridMultilevel"/>
    <w:tmpl w:val="C910FF6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6186"/>
    <w:multiLevelType w:val="hybridMultilevel"/>
    <w:tmpl w:val="C6068D9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251"/>
    <w:multiLevelType w:val="hybridMultilevel"/>
    <w:tmpl w:val="1E8A0F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644F4"/>
    <w:multiLevelType w:val="hybridMultilevel"/>
    <w:tmpl w:val="AE1618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B552A"/>
    <w:multiLevelType w:val="multilevel"/>
    <w:tmpl w:val="EC5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A334A"/>
    <w:multiLevelType w:val="hybridMultilevel"/>
    <w:tmpl w:val="49408C56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D264F"/>
    <w:multiLevelType w:val="hybridMultilevel"/>
    <w:tmpl w:val="DDB03C3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203A"/>
    <w:multiLevelType w:val="hybridMultilevel"/>
    <w:tmpl w:val="FDCC1038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510E"/>
    <w:multiLevelType w:val="hybridMultilevel"/>
    <w:tmpl w:val="49408C56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D0B28"/>
    <w:multiLevelType w:val="hybridMultilevel"/>
    <w:tmpl w:val="4AF874D6"/>
    <w:lvl w:ilvl="0" w:tplc="1A8240CE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1294"/>
    <w:multiLevelType w:val="hybridMultilevel"/>
    <w:tmpl w:val="F334D752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C70B8"/>
    <w:multiLevelType w:val="hybridMultilevel"/>
    <w:tmpl w:val="07FA5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61959"/>
    <w:multiLevelType w:val="hybridMultilevel"/>
    <w:tmpl w:val="49408C56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004D1"/>
    <w:multiLevelType w:val="hybridMultilevel"/>
    <w:tmpl w:val="4AF874D6"/>
    <w:lvl w:ilvl="0" w:tplc="1A8240CE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1819"/>
    <w:multiLevelType w:val="hybridMultilevel"/>
    <w:tmpl w:val="E85EF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B12E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1F2D28"/>
    <w:multiLevelType w:val="hybridMultilevel"/>
    <w:tmpl w:val="984E6142"/>
    <w:lvl w:ilvl="0" w:tplc="B3684D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B47C6"/>
    <w:multiLevelType w:val="hybridMultilevel"/>
    <w:tmpl w:val="AE1618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26D9E"/>
    <w:multiLevelType w:val="hybridMultilevel"/>
    <w:tmpl w:val="07D6DB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54857"/>
    <w:multiLevelType w:val="hybridMultilevel"/>
    <w:tmpl w:val="C9403B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079CC"/>
    <w:multiLevelType w:val="hybridMultilevel"/>
    <w:tmpl w:val="49408C56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66FCE"/>
    <w:multiLevelType w:val="hybridMultilevel"/>
    <w:tmpl w:val="EACE9D7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C37C9"/>
    <w:multiLevelType w:val="hybridMultilevel"/>
    <w:tmpl w:val="7AC8C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7A17"/>
    <w:multiLevelType w:val="hybridMultilevel"/>
    <w:tmpl w:val="49408C56"/>
    <w:lvl w:ilvl="0" w:tplc="CF4E6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600A9"/>
    <w:multiLevelType w:val="hybridMultilevel"/>
    <w:tmpl w:val="185E42F0"/>
    <w:lvl w:ilvl="0" w:tplc="BB66AA6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1933">
    <w:abstractNumId w:val="24"/>
  </w:num>
  <w:num w:numId="2" w16cid:durableId="1706976846">
    <w:abstractNumId w:val="30"/>
  </w:num>
  <w:num w:numId="3" w16cid:durableId="308166995">
    <w:abstractNumId w:val="31"/>
  </w:num>
  <w:num w:numId="4" w16cid:durableId="1733233884">
    <w:abstractNumId w:val="10"/>
  </w:num>
  <w:num w:numId="5" w16cid:durableId="440148321">
    <w:abstractNumId w:val="18"/>
  </w:num>
  <w:num w:numId="6" w16cid:durableId="473135704">
    <w:abstractNumId w:val="27"/>
  </w:num>
  <w:num w:numId="7" w16cid:durableId="200290832">
    <w:abstractNumId w:val="4"/>
  </w:num>
  <w:num w:numId="8" w16cid:durableId="1205214869">
    <w:abstractNumId w:val="11"/>
  </w:num>
  <w:num w:numId="9" w16cid:durableId="1583294520">
    <w:abstractNumId w:val="15"/>
  </w:num>
  <w:num w:numId="10" w16cid:durableId="772551570">
    <w:abstractNumId w:val="6"/>
  </w:num>
  <w:num w:numId="11" w16cid:durableId="1242637229">
    <w:abstractNumId w:val="12"/>
  </w:num>
  <w:num w:numId="12" w16cid:durableId="244074913">
    <w:abstractNumId w:val="19"/>
  </w:num>
  <w:num w:numId="13" w16cid:durableId="1628468013">
    <w:abstractNumId w:val="22"/>
  </w:num>
  <w:num w:numId="14" w16cid:durableId="1940020709">
    <w:abstractNumId w:val="3"/>
  </w:num>
  <w:num w:numId="15" w16cid:durableId="739716810">
    <w:abstractNumId w:val="18"/>
  </w:num>
  <w:num w:numId="16" w16cid:durableId="128323327">
    <w:abstractNumId w:val="13"/>
  </w:num>
  <w:num w:numId="17" w16cid:durableId="1726368157">
    <w:abstractNumId w:val="28"/>
  </w:num>
  <w:num w:numId="18" w16cid:durableId="312218553">
    <w:abstractNumId w:val="9"/>
  </w:num>
  <w:num w:numId="19" w16cid:durableId="1905797318">
    <w:abstractNumId w:val="8"/>
  </w:num>
  <w:num w:numId="20" w16cid:durableId="777410717">
    <w:abstractNumId w:val="26"/>
  </w:num>
  <w:num w:numId="21" w16cid:durableId="1771973365">
    <w:abstractNumId w:val="25"/>
  </w:num>
  <w:num w:numId="22" w16cid:durableId="374164015">
    <w:abstractNumId w:val="7"/>
  </w:num>
  <w:num w:numId="23" w16cid:durableId="247858340">
    <w:abstractNumId w:val="21"/>
  </w:num>
  <w:num w:numId="24" w16cid:durableId="618292692">
    <w:abstractNumId w:val="29"/>
  </w:num>
  <w:num w:numId="25" w16cid:durableId="1876893547">
    <w:abstractNumId w:val="0"/>
  </w:num>
  <w:num w:numId="26" w16cid:durableId="1976907741">
    <w:abstractNumId w:val="5"/>
  </w:num>
  <w:num w:numId="27" w16cid:durableId="12971069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588381">
    <w:abstractNumId w:val="16"/>
  </w:num>
  <w:num w:numId="29" w16cid:durableId="299384702">
    <w:abstractNumId w:val="20"/>
  </w:num>
  <w:num w:numId="30" w16cid:durableId="724185178">
    <w:abstractNumId w:val="17"/>
  </w:num>
  <w:num w:numId="31" w16cid:durableId="16958398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0"/>
    <w:rsid w:val="00004B05"/>
    <w:rsid w:val="0000526D"/>
    <w:rsid w:val="00005AA2"/>
    <w:rsid w:val="000060C1"/>
    <w:rsid w:val="00012FF3"/>
    <w:rsid w:val="00016361"/>
    <w:rsid w:val="00017589"/>
    <w:rsid w:val="00017EED"/>
    <w:rsid w:val="00020261"/>
    <w:rsid w:val="00021505"/>
    <w:rsid w:val="000222F5"/>
    <w:rsid w:val="00023AF1"/>
    <w:rsid w:val="00030084"/>
    <w:rsid w:val="00030FFC"/>
    <w:rsid w:val="00036008"/>
    <w:rsid w:val="00036F29"/>
    <w:rsid w:val="000413C9"/>
    <w:rsid w:val="00042FE4"/>
    <w:rsid w:val="0004473D"/>
    <w:rsid w:val="000461B4"/>
    <w:rsid w:val="0005000B"/>
    <w:rsid w:val="00050ADE"/>
    <w:rsid w:val="000518A1"/>
    <w:rsid w:val="00052EC1"/>
    <w:rsid w:val="00054647"/>
    <w:rsid w:val="00054E13"/>
    <w:rsid w:val="00056AC4"/>
    <w:rsid w:val="00057A46"/>
    <w:rsid w:val="000602A8"/>
    <w:rsid w:val="00062168"/>
    <w:rsid w:val="00064155"/>
    <w:rsid w:val="00065642"/>
    <w:rsid w:val="000660A5"/>
    <w:rsid w:val="00066521"/>
    <w:rsid w:val="00070578"/>
    <w:rsid w:val="00073DB2"/>
    <w:rsid w:val="0007538F"/>
    <w:rsid w:val="00080597"/>
    <w:rsid w:val="00087DDE"/>
    <w:rsid w:val="000909F6"/>
    <w:rsid w:val="00092125"/>
    <w:rsid w:val="000934A0"/>
    <w:rsid w:val="000A0C59"/>
    <w:rsid w:val="000A6886"/>
    <w:rsid w:val="000A6AC4"/>
    <w:rsid w:val="000B25E7"/>
    <w:rsid w:val="000B3B50"/>
    <w:rsid w:val="000B6AD6"/>
    <w:rsid w:val="000C2033"/>
    <w:rsid w:val="000C3512"/>
    <w:rsid w:val="000C46FB"/>
    <w:rsid w:val="000D5E35"/>
    <w:rsid w:val="000E68C4"/>
    <w:rsid w:val="000F1863"/>
    <w:rsid w:val="00102504"/>
    <w:rsid w:val="00114942"/>
    <w:rsid w:val="00125067"/>
    <w:rsid w:val="00125074"/>
    <w:rsid w:val="00140BD3"/>
    <w:rsid w:val="0014612D"/>
    <w:rsid w:val="00146869"/>
    <w:rsid w:val="00164194"/>
    <w:rsid w:val="00172CC9"/>
    <w:rsid w:val="00173057"/>
    <w:rsid w:val="001805A6"/>
    <w:rsid w:val="0018393A"/>
    <w:rsid w:val="00186807"/>
    <w:rsid w:val="00190762"/>
    <w:rsid w:val="0019252C"/>
    <w:rsid w:val="00195227"/>
    <w:rsid w:val="00196D39"/>
    <w:rsid w:val="001A012F"/>
    <w:rsid w:val="001A0402"/>
    <w:rsid w:val="001A0DE4"/>
    <w:rsid w:val="001A1062"/>
    <w:rsid w:val="001A3A45"/>
    <w:rsid w:val="001A3D4B"/>
    <w:rsid w:val="001B1496"/>
    <w:rsid w:val="001B2467"/>
    <w:rsid w:val="001B3F0B"/>
    <w:rsid w:val="001B62BE"/>
    <w:rsid w:val="001C0683"/>
    <w:rsid w:val="001C1E07"/>
    <w:rsid w:val="001C42A0"/>
    <w:rsid w:val="001C644B"/>
    <w:rsid w:val="001D12D4"/>
    <w:rsid w:val="001D3B0F"/>
    <w:rsid w:val="001D409F"/>
    <w:rsid w:val="001D412B"/>
    <w:rsid w:val="001D5673"/>
    <w:rsid w:val="001D5A08"/>
    <w:rsid w:val="001D5EA7"/>
    <w:rsid w:val="001D7D21"/>
    <w:rsid w:val="001E1775"/>
    <w:rsid w:val="001E23BD"/>
    <w:rsid w:val="001E429F"/>
    <w:rsid w:val="001E4E4A"/>
    <w:rsid w:val="001E618A"/>
    <w:rsid w:val="001E7B39"/>
    <w:rsid w:val="001F07B8"/>
    <w:rsid w:val="001F3776"/>
    <w:rsid w:val="001F692C"/>
    <w:rsid w:val="0020446A"/>
    <w:rsid w:val="00205CFC"/>
    <w:rsid w:val="0021129E"/>
    <w:rsid w:val="00213EF6"/>
    <w:rsid w:val="00224B08"/>
    <w:rsid w:val="00236245"/>
    <w:rsid w:val="00240488"/>
    <w:rsid w:val="00244E5B"/>
    <w:rsid w:val="002469CC"/>
    <w:rsid w:val="00246E5F"/>
    <w:rsid w:val="00247573"/>
    <w:rsid w:val="00247C6A"/>
    <w:rsid w:val="002505EA"/>
    <w:rsid w:val="0025703D"/>
    <w:rsid w:val="00264543"/>
    <w:rsid w:val="002651A6"/>
    <w:rsid w:val="002739E8"/>
    <w:rsid w:val="00273E05"/>
    <w:rsid w:val="00280F65"/>
    <w:rsid w:val="002818D8"/>
    <w:rsid w:val="00281AE2"/>
    <w:rsid w:val="002861B7"/>
    <w:rsid w:val="00290165"/>
    <w:rsid w:val="0029427A"/>
    <w:rsid w:val="002956CF"/>
    <w:rsid w:val="002B3108"/>
    <w:rsid w:val="002B6AF3"/>
    <w:rsid w:val="002C2ADB"/>
    <w:rsid w:val="002C4F6B"/>
    <w:rsid w:val="002C54EB"/>
    <w:rsid w:val="002C66D5"/>
    <w:rsid w:val="002D05B3"/>
    <w:rsid w:val="002D156B"/>
    <w:rsid w:val="002D2B9E"/>
    <w:rsid w:val="002D36D4"/>
    <w:rsid w:val="002D3893"/>
    <w:rsid w:val="002E1A22"/>
    <w:rsid w:val="002E6219"/>
    <w:rsid w:val="002F78C1"/>
    <w:rsid w:val="00300374"/>
    <w:rsid w:val="00301304"/>
    <w:rsid w:val="003026E3"/>
    <w:rsid w:val="0030673D"/>
    <w:rsid w:val="003107A1"/>
    <w:rsid w:val="00314048"/>
    <w:rsid w:val="0032047F"/>
    <w:rsid w:val="00321B93"/>
    <w:rsid w:val="0033361C"/>
    <w:rsid w:val="00334684"/>
    <w:rsid w:val="00337F27"/>
    <w:rsid w:val="00341E31"/>
    <w:rsid w:val="00352D67"/>
    <w:rsid w:val="00357D6D"/>
    <w:rsid w:val="00360357"/>
    <w:rsid w:val="00362B64"/>
    <w:rsid w:val="0036406D"/>
    <w:rsid w:val="0036527B"/>
    <w:rsid w:val="003658FD"/>
    <w:rsid w:val="003818BF"/>
    <w:rsid w:val="0038229B"/>
    <w:rsid w:val="00392A15"/>
    <w:rsid w:val="00394BDF"/>
    <w:rsid w:val="003A081E"/>
    <w:rsid w:val="003A095E"/>
    <w:rsid w:val="003A0EAC"/>
    <w:rsid w:val="003A126A"/>
    <w:rsid w:val="003A26B6"/>
    <w:rsid w:val="003A4310"/>
    <w:rsid w:val="003A6002"/>
    <w:rsid w:val="003A6DD1"/>
    <w:rsid w:val="003A7638"/>
    <w:rsid w:val="003B0B28"/>
    <w:rsid w:val="003B51A7"/>
    <w:rsid w:val="003C2953"/>
    <w:rsid w:val="003C3B9A"/>
    <w:rsid w:val="003C5FE1"/>
    <w:rsid w:val="003D145F"/>
    <w:rsid w:val="003D2A46"/>
    <w:rsid w:val="003D339C"/>
    <w:rsid w:val="003D4099"/>
    <w:rsid w:val="003E14C9"/>
    <w:rsid w:val="003F20D7"/>
    <w:rsid w:val="00400D81"/>
    <w:rsid w:val="0040509F"/>
    <w:rsid w:val="00421B06"/>
    <w:rsid w:val="00424950"/>
    <w:rsid w:val="00430962"/>
    <w:rsid w:val="00430E9E"/>
    <w:rsid w:val="00434042"/>
    <w:rsid w:val="00437963"/>
    <w:rsid w:val="00437B0D"/>
    <w:rsid w:val="00443528"/>
    <w:rsid w:val="00444732"/>
    <w:rsid w:val="004545E5"/>
    <w:rsid w:val="004567B5"/>
    <w:rsid w:val="00461182"/>
    <w:rsid w:val="0046199B"/>
    <w:rsid w:val="00465510"/>
    <w:rsid w:val="004658CA"/>
    <w:rsid w:val="00466D42"/>
    <w:rsid w:val="004674D2"/>
    <w:rsid w:val="00471026"/>
    <w:rsid w:val="004761A4"/>
    <w:rsid w:val="004778FE"/>
    <w:rsid w:val="00480743"/>
    <w:rsid w:val="00482691"/>
    <w:rsid w:val="00483FB8"/>
    <w:rsid w:val="00485429"/>
    <w:rsid w:val="004857E9"/>
    <w:rsid w:val="00485A31"/>
    <w:rsid w:val="00492FF9"/>
    <w:rsid w:val="00495F09"/>
    <w:rsid w:val="0049677D"/>
    <w:rsid w:val="004A28B2"/>
    <w:rsid w:val="004A4A86"/>
    <w:rsid w:val="004A6067"/>
    <w:rsid w:val="004A6AC2"/>
    <w:rsid w:val="004B2FDE"/>
    <w:rsid w:val="004B6618"/>
    <w:rsid w:val="004C0512"/>
    <w:rsid w:val="004C3085"/>
    <w:rsid w:val="004D658E"/>
    <w:rsid w:val="004E2159"/>
    <w:rsid w:val="004E2E3D"/>
    <w:rsid w:val="004E2F64"/>
    <w:rsid w:val="004E3A2A"/>
    <w:rsid w:val="004E5C07"/>
    <w:rsid w:val="004F0621"/>
    <w:rsid w:val="004F33F6"/>
    <w:rsid w:val="004F72B1"/>
    <w:rsid w:val="00502A42"/>
    <w:rsid w:val="00504A37"/>
    <w:rsid w:val="00510D4A"/>
    <w:rsid w:val="00511E7C"/>
    <w:rsid w:val="0051460C"/>
    <w:rsid w:val="00524C53"/>
    <w:rsid w:val="00525E3F"/>
    <w:rsid w:val="00531EE3"/>
    <w:rsid w:val="005362C5"/>
    <w:rsid w:val="00536AB6"/>
    <w:rsid w:val="00543213"/>
    <w:rsid w:val="00543DAC"/>
    <w:rsid w:val="0055011F"/>
    <w:rsid w:val="00550F93"/>
    <w:rsid w:val="0055190D"/>
    <w:rsid w:val="00551BA1"/>
    <w:rsid w:val="00553352"/>
    <w:rsid w:val="00553539"/>
    <w:rsid w:val="00553639"/>
    <w:rsid w:val="00553A1D"/>
    <w:rsid w:val="0055590E"/>
    <w:rsid w:val="005668A1"/>
    <w:rsid w:val="005706FA"/>
    <w:rsid w:val="0057227D"/>
    <w:rsid w:val="00574115"/>
    <w:rsid w:val="0058538B"/>
    <w:rsid w:val="00586854"/>
    <w:rsid w:val="00590876"/>
    <w:rsid w:val="00591F9B"/>
    <w:rsid w:val="00593ED2"/>
    <w:rsid w:val="005940F9"/>
    <w:rsid w:val="005A0040"/>
    <w:rsid w:val="005A31B1"/>
    <w:rsid w:val="005A68B5"/>
    <w:rsid w:val="005A7F43"/>
    <w:rsid w:val="005B6C95"/>
    <w:rsid w:val="005C3A1F"/>
    <w:rsid w:val="005C51A0"/>
    <w:rsid w:val="005C5FC8"/>
    <w:rsid w:val="005D526F"/>
    <w:rsid w:val="005D6267"/>
    <w:rsid w:val="005D7960"/>
    <w:rsid w:val="005E249D"/>
    <w:rsid w:val="005E2D0E"/>
    <w:rsid w:val="005E745B"/>
    <w:rsid w:val="005F2C2E"/>
    <w:rsid w:val="005F5D15"/>
    <w:rsid w:val="00603666"/>
    <w:rsid w:val="0060601F"/>
    <w:rsid w:val="00607622"/>
    <w:rsid w:val="00612EF1"/>
    <w:rsid w:val="006140CC"/>
    <w:rsid w:val="00616E9F"/>
    <w:rsid w:val="00621A8C"/>
    <w:rsid w:val="006222B2"/>
    <w:rsid w:val="00623130"/>
    <w:rsid w:val="0062524F"/>
    <w:rsid w:val="006430DD"/>
    <w:rsid w:val="006435E6"/>
    <w:rsid w:val="00646363"/>
    <w:rsid w:val="00646912"/>
    <w:rsid w:val="00646C53"/>
    <w:rsid w:val="006515E6"/>
    <w:rsid w:val="0065561F"/>
    <w:rsid w:val="00657B17"/>
    <w:rsid w:val="00657B82"/>
    <w:rsid w:val="00662461"/>
    <w:rsid w:val="006651B2"/>
    <w:rsid w:val="00666547"/>
    <w:rsid w:val="00666BC5"/>
    <w:rsid w:val="0066712F"/>
    <w:rsid w:val="00671708"/>
    <w:rsid w:val="00674BA2"/>
    <w:rsid w:val="006752BF"/>
    <w:rsid w:val="0067697F"/>
    <w:rsid w:val="00677391"/>
    <w:rsid w:val="0068337B"/>
    <w:rsid w:val="00690DB8"/>
    <w:rsid w:val="00692C90"/>
    <w:rsid w:val="006B4BCB"/>
    <w:rsid w:val="006C2B4A"/>
    <w:rsid w:val="006C2B4B"/>
    <w:rsid w:val="006C7910"/>
    <w:rsid w:val="006C7925"/>
    <w:rsid w:val="006D332F"/>
    <w:rsid w:val="006D4A53"/>
    <w:rsid w:val="006E2BC1"/>
    <w:rsid w:val="006F2E2B"/>
    <w:rsid w:val="006F5B51"/>
    <w:rsid w:val="006F7705"/>
    <w:rsid w:val="00700CC2"/>
    <w:rsid w:val="007039C3"/>
    <w:rsid w:val="00706FFD"/>
    <w:rsid w:val="00710D33"/>
    <w:rsid w:val="00710E6D"/>
    <w:rsid w:val="0071190D"/>
    <w:rsid w:val="00711EAB"/>
    <w:rsid w:val="00712A26"/>
    <w:rsid w:val="0071411C"/>
    <w:rsid w:val="00721F9D"/>
    <w:rsid w:val="00726BDA"/>
    <w:rsid w:val="00726DCF"/>
    <w:rsid w:val="007272CF"/>
    <w:rsid w:val="00727CB2"/>
    <w:rsid w:val="00732F4F"/>
    <w:rsid w:val="00734795"/>
    <w:rsid w:val="0073799E"/>
    <w:rsid w:val="00747325"/>
    <w:rsid w:val="00752A5A"/>
    <w:rsid w:val="00757ED2"/>
    <w:rsid w:val="00761FE2"/>
    <w:rsid w:val="00771018"/>
    <w:rsid w:val="00773566"/>
    <w:rsid w:val="0077369D"/>
    <w:rsid w:val="00776CCF"/>
    <w:rsid w:val="007774DA"/>
    <w:rsid w:val="007946B6"/>
    <w:rsid w:val="007A052B"/>
    <w:rsid w:val="007A3EE6"/>
    <w:rsid w:val="007A406C"/>
    <w:rsid w:val="007B1742"/>
    <w:rsid w:val="007B1855"/>
    <w:rsid w:val="007C0998"/>
    <w:rsid w:val="007C1430"/>
    <w:rsid w:val="007C15A5"/>
    <w:rsid w:val="007D1F5B"/>
    <w:rsid w:val="007D55C2"/>
    <w:rsid w:val="007D664F"/>
    <w:rsid w:val="007E165B"/>
    <w:rsid w:val="007E196B"/>
    <w:rsid w:val="007E7297"/>
    <w:rsid w:val="007F06CA"/>
    <w:rsid w:val="007F15BF"/>
    <w:rsid w:val="00802A28"/>
    <w:rsid w:val="00804472"/>
    <w:rsid w:val="00805A12"/>
    <w:rsid w:val="00806089"/>
    <w:rsid w:val="008061C7"/>
    <w:rsid w:val="008102D1"/>
    <w:rsid w:val="00815C82"/>
    <w:rsid w:val="008169BD"/>
    <w:rsid w:val="0081747F"/>
    <w:rsid w:val="00817784"/>
    <w:rsid w:val="00821AFA"/>
    <w:rsid w:val="00825267"/>
    <w:rsid w:val="008306F0"/>
    <w:rsid w:val="008313CA"/>
    <w:rsid w:val="0083646F"/>
    <w:rsid w:val="008371E0"/>
    <w:rsid w:val="00840624"/>
    <w:rsid w:val="0084216D"/>
    <w:rsid w:val="00842607"/>
    <w:rsid w:val="00844CA1"/>
    <w:rsid w:val="00845363"/>
    <w:rsid w:val="00845530"/>
    <w:rsid w:val="0084629A"/>
    <w:rsid w:val="00847007"/>
    <w:rsid w:val="008533AF"/>
    <w:rsid w:val="00853CBB"/>
    <w:rsid w:val="008565D2"/>
    <w:rsid w:val="008566B3"/>
    <w:rsid w:val="00856A90"/>
    <w:rsid w:val="00856E01"/>
    <w:rsid w:val="00857D11"/>
    <w:rsid w:val="00861193"/>
    <w:rsid w:val="008639E5"/>
    <w:rsid w:val="00867386"/>
    <w:rsid w:val="008720A7"/>
    <w:rsid w:val="008811E7"/>
    <w:rsid w:val="008835BE"/>
    <w:rsid w:val="00887573"/>
    <w:rsid w:val="0089575B"/>
    <w:rsid w:val="008978A5"/>
    <w:rsid w:val="00897D0C"/>
    <w:rsid w:val="008A0F63"/>
    <w:rsid w:val="008A3A4F"/>
    <w:rsid w:val="008A7FDC"/>
    <w:rsid w:val="008B092B"/>
    <w:rsid w:val="008B228D"/>
    <w:rsid w:val="008C1127"/>
    <w:rsid w:val="008C723A"/>
    <w:rsid w:val="008D0A8A"/>
    <w:rsid w:val="008D3505"/>
    <w:rsid w:val="008D49DE"/>
    <w:rsid w:val="008D5D4A"/>
    <w:rsid w:val="008D7702"/>
    <w:rsid w:val="008D7B86"/>
    <w:rsid w:val="008E0BE3"/>
    <w:rsid w:val="008E11FF"/>
    <w:rsid w:val="008E1AD6"/>
    <w:rsid w:val="008E4C00"/>
    <w:rsid w:val="008E7A7E"/>
    <w:rsid w:val="008F3CB5"/>
    <w:rsid w:val="008F4189"/>
    <w:rsid w:val="008F490D"/>
    <w:rsid w:val="008F7CD7"/>
    <w:rsid w:val="009009FE"/>
    <w:rsid w:val="009036E3"/>
    <w:rsid w:val="0091041F"/>
    <w:rsid w:val="00910494"/>
    <w:rsid w:val="009140EE"/>
    <w:rsid w:val="00915CD2"/>
    <w:rsid w:val="009234A7"/>
    <w:rsid w:val="00923DBB"/>
    <w:rsid w:val="0093093E"/>
    <w:rsid w:val="00930E41"/>
    <w:rsid w:val="00932534"/>
    <w:rsid w:val="00932A66"/>
    <w:rsid w:val="0093354B"/>
    <w:rsid w:val="00937BD6"/>
    <w:rsid w:val="00940F62"/>
    <w:rsid w:val="00942490"/>
    <w:rsid w:val="00947C90"/>
    <w:rsid w:val="009501D5"/>
    <w:rsid w:val="009528BC"/>
    <w:rsid w:val="00954045"/>
    <w:rsid w:val="009544CF"/>
    <w:rsid w:val="00957701"/>
    <w:rsid w:val="00960012"/>
    <w:rsid w:val="00966FB8"/>
    <w:rsid w:val="009713C2"/>
    <w:rsid w:val="0098661B"/>
    <w:rsid w:val="00986810"/>
    <w:rsid w:val="00992A32"/>
    <w:rsid w:val="00993204"/>
    <w:rsid w:val="00993465"/>
    <w:rsid w:val="0099522B"/>
    <w:rsid w:val="009963F8"/>
    <w:rsid w:val="009978EF"/>
    <w:rsid w:val="009A0E78"/>
    <w:rsid w:val="009A7469"/>
    <w:rsid w:val="009B008D"/>
    <w:rsid w:val="009B0AFB"/>
    <w:rsid w:val="009B111E"/>
    <w:rsid w:val="009B12B2"/>
    <w:rsid w:val="009B1B51"/>
    <w:rsid w:val="009B79DA"/>
    <w:rsid w:val="009C2330"/>
    <w:rsid w:val="009C2B4B"/>
    <w:rsid w:val="009C59D6"/>
    <w:rsid w:val="009D11DA"/>
    <w:rsid w:val="009D3DDB"/>
    <w:rsid w:val="009E219B"/>
    <w:rsid w:val="009E7433"/>
    <w:rsid w:val="009E768D"/>
    <w:rsid w:val="009E7898"/>
    <w:rsid w:val="009F62A8"/>
    <w:rsid w:val="009F69EC"/>
    <w:rsid w:val="00A028E1"/>
    <w:rsid w:val="00A1656A"/>
    <w:rsid w:val="00A27BB2"/>
    <w:rsid w:val="00A30759"/>
    <w:rsid w:val="00A31E5E"/>
    <w:rsid w:val="00A428BB"/>
    <w:rsid w:val="00A43F37"/>
    <w:rsid w:val="00A444A8"/>
    <w:rsid w:val="00A51335"/>
    <w:rsid w:val="00A524B0"/>
    <w:rsid w:val="00A52FAC"/>
    <w:rsid w:val="00A56089"/>
    <w:rsid w:val="00A6299A"/>
    <w:rsid w:val="00A63F2E"/>
    <w:rsid w:val="00A6522D"/>
    <w:rsid w:val="00A70111"/>
    <w:rsid w:val="00A852FD"/>
    <w:rsid w:val="00A85349"/>
    <w:rsid w:val="00A8665F"/>
    <w:rsid w:val="00A93DA7"/>
    <w:rsid w:val="00A9570A"/>
    <w:rsid w:val="00A96497"/>
    <w:rsid w:val="00AA12B7"/>
    <w:rsid w:val="00AA1878"/>
    <w:rsid w:val="00AA3105"/>
    <w:rsid w:val="00AA4E3F"/>
    <w:rsid w:val="00AA7B24"/>
    <w:rsid w:val="00AB1503"/>
    <w:rsid w:val="00AB2DA5"/>
    <w:rsid w:val="00AB40DF"/>
    <w:rsid w:val="00AB640C"/>
    <w:rsid w:val="00AB69A6"/>
    <w:rsid w:val="00AC3FBE"/>
    <w:rsid w:val="00AC57CB"/>
    <w:rsid w:val="00AC74CE"/>
    <w:rsid w:val="00AD1411"/>
    <w:rsid w:val="00AD314F"/>
    <w:rsid w:val="00AD7B14"/>
    <w:rsid w:val="00AE5A5E"/>
    <w:rsid w:val="00AE6A8E"/>
    <w:rsid w:val="00AF149D"/>
    <w:rsid w:val="00AF67AB"/>
    <w:rsid w:val="00B01398"/>
    <w:rsid w:val="00B01A19"/>
    <w:rsid w:val="00B01BCE"/>
    <w:rsid w:val="00B032C1"/>
    <w:rsid w:val="00B1071B"/>
    <w:rsid w:val="00B125B4"/>
    <w:rsid w:val="00B1363A"/>
    <w:rsid w:val="00B145C8"/>
    <w:rsid w:val="00B15E40"/>
    <w:rsid w:val="00B16B74"/>
    <w:rsid w:val="00B176CD"/>
    <w:rsid w:val="00B22ADE"/>
    <w:rsid w:val="00B236F1"/>
    <w:rsid w:val="00B26E71"/>
    <w:rsid w:val="00B31450"/>
    <w:rsid w:val="00B320C8"/>
    <w:rsid w:val="00B364FC"/>
    <w:rsid w:val="00B41DCE"/>
    <w:rsid w:val="00B41E2B"/>
    <w:rsid w:val="00B45DDA"/>
    <w:rsid w:val="00B53717"/>
    <w:rsid w:val="00B53CCD"/>
    <w:rsid w:val="00B5403E"/>
    <w:rsid w:val="00B61BAC"/>
    <w:rsid w:val="00B65646"/>
    <w:rsid w:val="00B74869"/>
    <w:rsid w:val="00B77EA7"/>
    <w:rsid w:val="00B80E39"/>
    <w:rsid w:val="00B826BD"/>
    <w:rsid w:val="00B84F66"/>
    <w:rsid w:val="00B85E4E"/>
    <w:rsid w:val="00B929AD"/>
    <w:rsid w:val="00BA67E8"/>
    <w:rsid w:val="00BB34AB"/>
    <w:rsid w:val="00BB4C57"/>
    <w:rsid w:val="00BC247E"/>
    <w:rsid w:val="00BC5017"/>
    <w:rsid w:val="00BD7A13"/>
    <w:rsid w:val="00BE30CB"/>
    <w:rsid w:val="00BE4992"/>
    <w:rsid w:val="00BF596E"/>
    <w:rsid w:val="00BF713E"/>
    <w:rsid w:val="00C00175"/>
    <w:rsid w:val="00C03EBA"/>
    <w:rsid w:val="00C078D5"/>
    <w:rsid w:val="00C1415F"/>
    <w:rsid w:val="00C1486B"/>
    <w:rsid w:val="00C16468"/>
    <w:rsid w:val="00C16800"/>
    <w:rsid w:val="00C21254"/>
    <w:rsid w:val="00C309C1"/>
    <w:rsid w:val="00C30EE1"/>
    <w:rsid w:val="00C34188"/>
    <w:rsid w:val="00C4213C"/>
    <w:rsid w:val="00C44C02"/>
    <w:rsid w:val="00C477BC"/>
    <w:rsid w:val="00C5345D"/>
    <w:rsid w:val="00C573C9"/>
    <w:rsid w:val="00C57B7C"/>
    <w:rsid w:val="00C60D1E"/>
    <w:rsid w:val="00C632E0"/>
    <w:rsid w:val="00C6782E"/>
    <w:rsid w:val="00C7445E"/>
    <w:rsid w:val="00C753D1"/>
    <w:rsid w:val="00C75ADD"/>
    <w:rsid w:val="00C76465"/>
    <w:rsid w:val="00C83583"/>
    <w:rsid w:val="00C8618D"/>
    <w:rsid w:val="00C87359"/>
    <w:rsid w:val="00C9558D"/>
    <w:rsid w:val="00CA1FF8"/>
    <w:rsid w:val="00CA7AB7"/>
    <w:rsid w:val="00CA7DDC"/>
    <w:rsid w:val="00CB0A11"/>
    <w:rsid w:val="00CB67AD"/>
    <w:rsid w:val="00CC0682"/>
    <w:rsid w:val="00CC1CF3"/>
    <w:rsid w:val="00CC441D"/>
    <w:rsid w:val="00CD01E1"/>
    <w:rsid w:val="00CD1454"/>
    <w:rsid w:val="00CD5BD2"/>
    <w:rsid w:val="00CD6217"/>
    <w:rsid w:val="00CE29E4"/>
    <w:rsid w:val="00CE32F4"/>
    <w:rsid w:val="00CE3B97"/>
    <w:rsid w:val="00CE3C69"/>
    <w:rsid w:val="00CE699D"/>
    <w:rsid w:val="00CF039C"/>
    <w:rsid w:val="00CF18A2"/>
    <w:rsid w:val="00D01AA7"/>
    <w:rsid w:val="00D02FD3"/>
    <w:rsid w:val="00D03DF0"/>
    <w:rsid w:val="00D05E28"/>
    <w:rsid w:val="00D075BE"/>
    <w:rsid w:val="00D10CC8"/>
    <w:rsid w:val="00D10DB7"/>
    <w:rsid w:val="00D13EAD"/>
    <w:rsid w:val="00D13F1E"/>
    <w:rsid w:val="00D212EF"/>
    <w:rsid w:val="00D2308A"/>
    <w:rsid w:val="00D2313A"/>
    <w:rsid w:val="00D26234"/>
    <w:rsid w:val="00D3649C"/>
    <w:rsid w:val="00D42F5B"/>
    <w:rsid w:val="00D44970"/>
    <w:rsid w:val="00D45394"/>
    <w:rsid w:val="00D505ED"/>
    <w:rsid w:val="00D506C1"/>
    <w:rsid w:val="00D5092F"/>
    <w:rsid w:val="00D51AC5"/>
    <w:rsid w:val="00D51FBE"/>
    <w:rsid w:val="00D52FEE"/>
    <w:rsid w:val="00D559C2"/>
    <w:rsid w:val="00D600FD"/>
    <w:rsid w:val="00D64071"/>
    <w:rsid w:val="00D70E73"/>
    <w:rsid w:val="00D71A89"/>
    <w:rsid w:val="00D76F53"/>
    <w:rsid w:val="00D8205C"/>
    <w:rsid w:val="00D8297D"/>
    <w:rsid w:val="00D83C48"/>
    <w:rsid w:val="00D87309"/>
    <w:rsid w:val="00D915DC"/>
    <w:rsid w:val="00D91863"/>
    <w:rsid w:val="00DA0E25"/>
    <w:rsid w:val="00DA3564"/>
    <w:rsid w:val="00DB6A36"/>
    <w:rsid w:val="00DB71D6"/>
    <w:rsid w:val="00DC351C"/>
    <w:rsid w:val="00DC5C64"/>
    <w:rsid w:val="00DC6D93"/>
    <w:rsid w:val="00DC7029"/>
    <w:rsid w:val="00DD0C1F"/>
    <w:rsid w:val="00DD0E35"/>
    <w:rsid w:val="00DD3A53"/>
    <w:rsid w:val="00DD60B9"/>
    <w:rsid w:val="00DD6D12"/>
    <w:rsid w:val="00DE30D7"/>
    <w:rsid w:val="00DF086B"/>
    <w:rsid w:val="00DF10C4"/>
    <w:rsid w:val="00DF585C"/>
    <w:rsid w:val="00DF6265"/>
    <w:rsid w:val="00DF6EE9"/>
    <w:rsid w:val="00DF7975"/>
    <w:rsid w:val="00E001C3"/>
    <w:rsid w:val="00E0580C"/>
    <w:rsid w:val="00E05C94"/>
    <w:rsid w:val="00E11F7F"/>
    <w:rsid w:val="00E138BE"/>
    <w:rsid w:val="00E17ECD"/>
    <w:rsid w:val="00E20EBC"/>
    <w:rsid w:val="00E223CE"/>
    <w:rsid w:val="00E3095E"/>
    <w:rsid w:val="00E3347B"/>
    <w:rsid w:val="00E368FF"/>
    <w:rsid w:val="00E40118"/>
    <w:rsid w:val="00E40AE7"/>
    <w:rsid w:val="00E4249D"/>
    <w:rsid w:val="00E426C9"/>
    <w:rsid w:val="00E52BB6"/>
    <w:rsid w:val="00E5569F"/>
    <w:rsid w:val="00E60EA4"/>
    <w:rsid w:val="00E61D05"/>
    <w:rsid w:val="00E61FF0"/>
    <w:rsid w:val="00E62274"/>
    <w:rsid w:val="00E71484"/>
    <w:rsid w:val="00E73F60"/>
    <w:rsid w:val="00E752F5"/>
    <w:rsid w:val="00E754FE"/>
    <w:rsid w:val="00E86692"/>
    <w:rsid w:val="00E87368"/>
    <w:rsid w:val="00E92CD8"/>
    <w:rsid w:val="00E942B5"/>
    <w:rsid w:val="00E948FC"/>
    <w:rsid w:val="00E962B8"/>
    <w:rsid w:val="00E96E23"/>
    <w:rsid w:val="00EA3657"/>
    <w:rsid w:val="00EA461C"/>
    <w:rsid w:val="00EB3C69"/>
    <w:rsid w:val="00EB6DAD"/>
    <w:rsid w:val="00EC0EB8"/>
    <w:rsid w:val="00EC4589"/>
    <w:rsid w:val="00EC7AC1"/>
    <w:rsid w:val="00ED243C"/>
    <w:rsid w:val="00ED3F91"/>
    <w:rsid w:val="00ED4119"/>
    <w:rsid w:val="00ED43AC"/>
    <w:rsid w:val="00EE32DD"/>
    <w:rsid w:val="00EE3D56"/>
    <w:rsid w:val="00EE3D9C"/>
    <w:rsid w:val="00EE556E"/>
    <w:rsid w:val="00EE5A94"/>
    <w:rsid w:val="00F01EAD"/>
    <w:rsid w:val="00F074B0"/>
    <w:rsid w:val="00F07572"/>
    <w:rsid w:val="00F11305"/>
    <w:rsid w:val="00F1174F"/>
    <w:rsid w:val="00F1650C"/>
    <w:rsid w:val="00F241DE"/>
    <w:rsid w:val="00F31193"/>
    <w:rsid w:val="00F315B0"/>
    <w:rsid w:val="00F31BAA"/>
    <w:rsid w:val="00F3219B"/>
    <w:rsid w:val="00F33601"/>
    <w:rsid w:val="00F35E4D"/>
    <w:rsid w:val="00F36F4F"/>
    <w:rsid w:val="00F42D6F"/>
    <w:rsid w:val="00F44C53"/>
    <w:rsid w:val="00F46E49"/>
    <w:rsid w:val="00F50BEE"/>
    <w:rsid w:val="00F5486A"/>
    <w:rsid w:val="00F5518E"/>
    <w:rsid w:val="00F56878"/>
    <w:rsid w:val="00F57D54"/>
    <w:rsid w:val="00F62BD5"/>
    <w:rsid w:val="00F62CBE"/>
    <w:rsid w:val="00F66CAA"/>
    <w:rsid w:val="00F712F7"/>
    <w:rsid w:val="00F75902"/>
    <w:rsid w:val="00F76BAA"/>
    <w:rsid w:val="00F83AEA"/>
    <w:rsid w:val="00F83C8E"/>
    <w:rsid w:val="00F86EDE"/>
    <w:rsid w:val="00F91559"/>
    <w:rsid w:val="00F942D4"/>
    <w:rsid w:val="00FA034D"/>
    <w:rsid w:val="00FA14DD"/>
    <w:rsid w:val="00FA37FF"/>
    <w:rsid w:val="00FB108C"/>
    <w:rsid w:val="00FB228C"/>
    <w:rsid w:val="00FB4174"/>
    <w:rsid w:val="00FB43F6"/>
    <w:rsid w:val="00FB78F5"/>
    <w:rsid w:val="00FC3800"/>
    <w:rsid w:val="00FC6398"/>
    <w:rsid w:val="00FC74AF"/>
    <w:rsid w:val="00FD2F93"/>
    <w:rsid w:val="00FD5C03"/>
    <w:rsid w:val="00FD655C"/>
    <w:rsid w:val="00FE00A1"/>
    <w:rsid w:val="00FE122D"/>
    <w:rsid w:val="00FE2FCE"/>
    <w:rsid w:val="00FE76FF"/>
    <w:rsid w:val="00FE77A9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53A47"/>
  <w15:docId w15:val="{4571A6B4-2E1A-40EC-AF0E-5AAB948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4AF"/>
    <w:pPr>
      <w:suppressAutoHyphens/>
    </w:pPr>
    <w:rPr>
      <w:rFonts w:ascii="Garmond (W1)" w:hAnsi="Garmond (W1)"/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4z0">
    <w:name w:val="WW8Num4z0"/>
    <w:rsid w:val="00FC74AF"/>
    <w:rPr>
      <w:rFonts w:ascii="Symbol" w:hAnsi="Symbol" w:cs="OpenSymbol"/>
    </w:rPr>
  </w:style>
  <w:style w:type="character" w:customStyle="1" w:styleId="WW8Num5z0">
    <w:name w:val="WW8Num5z0"/>
    <w:rsid w:val="00FC74AF"/>
    <w:rPr>
      <w:rFonts w:ascii="Symbol" w:hAnsi="Symbol" w:cs="OpenSymbol"/>
    </w:rPr>
  </w:style>
  <w:style w:type="character" w:customStyle="1" w:styleId="Standardstycketeckensnitt2">
    <w:name w:val="Standardstycketeckensnitt2"/>
    <w:rsid w:val="00FC74AF"/>
  </w:style>
  <w:style w:type="character" w:customStyle="1" w:styleId="Absatz-Standardschriftart">
    <w:name w:val="Absatz-Standardschriftart"/>
    <w:rsid w:val="00FC74AF"/>
  </w:style>
  <w:style w:type="character" w:customStyle="1" w:styleId="WW-Absatz-Standardschriftart">
    <w:name w:val="WW-Absatz-Standardschriftart"/>
    <w:rsid w:val="00FC74AF"/>
  </w:style>
  <w:style w:type="character" w:customStyle="1" w:styleId="WW-Absatz-Standardschriftart1">
    <w:name w:val="WW-Absatz-Standardschriftart1"/>
    <w:rsid w:val="00FC74AF"/>
  </w:style>
  <w:style w:type="character" w:customStyle="1" w:styleId="WW8Num2z0">
    <w:name w:val="WW8Num2z0"/>
    <w:rsid w:val="00FC74AF"/>
    <w:rPr>
      <w:rFonts w:ascii="Symbol" w:hAnsi="Symbol"/>
    </w:rPr>
  </w:style>
  <w:style w:type="character" w:customStyle="1" w:styleId="WW8Num15z0">
    <w:name w:val="WW8Num15z0"/>
    <w:rsid w:val="00FC74AF"/>
    <w:rPr>
      <w:rFonts w:ascii="Symbol" w:hAnsi="Symbol"/>
    </w:rPr>
  </w:style>
  <w:style w:type="character" w:customStyle="1" w:styleId="Standardstycketeckensnitt1">
    <w:name w:val="Standardstycketeckensnitt1"/>
    <w:rsid w:val="00FC74AF"/>
  </w:style>
  <w:style w:type="character" w:styleId="Sidnummer">
    <w:name w:val="page number"/>
    <w:basedOn w:val="Standardstycketeckensnitt1"/>
    <w:rsid w:val="00FC74AF"/>
  </w:style>
  <w:style w:type="character" w:customStyle="1" w:styleId="Punktuppstllning">
    <w:name w:val="Punktuppställning"/>
    <w:rsid w:val="00FC74AF"/>
    <w:rPr>
      <w:rFonts w:ascii="OpenSymbol" w:eastAsia="OpenSymbol" w:hAnsi="OpenSymbol" w:cs="OpenSymbol"/>
    </w:rPr>
  </w:style>
  <w:style w:type="paragraph" w:customStyle="1" w:styleId="Rubrik2">
    <w:name w:val="Rubrik2"/>
    <w:basedOn w:val="Normal"/>
    <w:next w:val="Brdtext"/>
    <w:rsid w:val="00FC74A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rsid w:val="00FC74AF"/>
    <w:pPr>
      <w:spacing w:after="120"/>
    </w:pPr>
  </w:style>
  <w:style w:type="paragraph" w:styleId="Lista">
    <w:name w:val="List"/>
    <w:basedOn w:val="Brdtext"/>
    <w:rsid w:val="00FC74AF"/>
    <w:rPr>
      <w:rFonts w:cs="Tahoma"/>
    </w:rPr>
  </w:style>
  <w:style w:type="paragraph" w:customStyle="1" w:styleId="Bildtext">
    <w:name w:val="Bildtext"/>
    <w:basedOn w:val="Normal"/>
    <w:rsid w:val="00FC74A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rsid w:val="00FC74AF"/>
    <w:pPr>
      <w:suppressLineNumbers/>
    </w:pPr>
    <w:rPr>
      <w:rFonts w:cs="Tahoma"/>
    </w:rPr>
  </w:style>
  <w:style w:type="paragraph" w:customStyle="1" w:styleId="Rubrik1">
    <w:name w:val="Rubrik1"/>
    <w:basedOn w:val="Normal"/>
    <w:next w:val="Brdtext"/>
    <w:rsid w:val="00FC74A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idhuvud">
    <w:name w:val="header"/>
    <w:basedOn w:val="Normal"/>
    <w:link w:val="SidhuvudChar"/>
    <w:rsid w:val="00FC74A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C74A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sid w:val="00FC74AF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rsid w:val="00FC74AF"/>
    <w:pPr>
      <w:suppressLineNumbers/>
    </w:pPr>
  </w:style>
  <w:style w:type="paragraph" w:customStyle="1" w:styleId="Tabellrubrik">
    <w:name w:val="Tabellrubrik"/>
    <w:basedOn w:val="Tabellinnehll"/>
    <w:rsid w:val="00FC74AF"/>
    <w:pPr>
      <w:jc w:val="center"/>
    </w:pPr>
    <w:rPr>
      <w:b/>
      <w:bCs/>
    </w:rPr>
  </w:style>
  <w:style w:type="table" w:styleId="Tabellrutnt">
    <w:name w:val="Table Grid"/>
    <w:basedOn w:val="Normaltabell"/>
    <w:rsid w:val="001A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16800"/>
    <w:pPr>
      <w:ind w:left="1304"/>
    </w:pPr>
  </w:style>
  <w:style w:type="character" w:customStyle="1" w:styleId="SidhuvudChar">
    <w:name w:val="Sidhuvud Char"/>
    <w:link w:val="Sidhuvud"/>
    <w:rsid w:val="00321B93"/>
    <w:rPr>
      <w:rFonts w:ascii="Garmond (W1)" w:hAnsi="Garmond (W1)"/>
      <w:sz w:val="24"/>
      <w:lang w:eastAsia="ar-SA"/>
    </w:rPr>
  </w:style>
  <w:style w:type="paragraph" w:customStyle="1" w:styleId="msolistparagraph0">
    <w:name w:val="msolistparagraph"/>
    <w:basedOn w:val="Normal"/>
    <w:rsid w:val="006F2E2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sv-SE"/>
    </w:rPr>
  </w:style>
  <w:style w:type="paragraph" w:customStyle="1" w:styleId="msolistparagraphcxsplast">
    <w:name w:val="msolistparagraphcxsplast"/>
    <w:basedOn w:val="Normal"/>
    <w:rsid w:val="006F2E2B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0060C1"/>
    <w:rPr>
      <w:sz w:val="18"/>
      <w:szCs w:val="18"/>
    </w:rPr>
  </w:style>
  <w:style w:type="paragraph" w:styleId="Kommentarer">
    <w:name w:val="annotation text"/>
    <w:basedOn w:val="Normal"/>
    <w:link w:val="KommentarerChar"/>
    <w:rsid w:val="000060C1"/>
    <w:rPr>
      <w:szCs w:val="24"/>
    </w:rPr>
  </w:style>
  <w:style w:type="character" w:customStyle="1" w:styleId="KommentarerChar">
    <w:name w:val="Kommentarer Char"/>
    <w:basedOn w:val="Standardstycketeckensnitt"/>
    <w:link w:val="Kommentarer"/>
    <w:rsid w:val="000060C1"/>
    <w:rPr>
      <w:rFonts w:ascii="Garmond (W1)" w:hAnsi="Garmond (W1)"/>
      <w:sz w:val="24"/>
      <w:szCs w:val="24"/>
      <w:lang w:eastAsia="ar-SA"/>
    </w:rPr>
  </w:style>
  <w:style w:type="paragraph" w:styleId="Kommentarsmne">
    <w:name w:val="annotation subject"/>
    <w:basedOn w:val="Kommentarer"/>
    <w:next w:val="Kommentarer"/>
    <w:link w:val="KommentarsmneChar"/>
    <w:rsid w:val="000060C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0060C1"/>
    <w:rPr>
      <w:rFonts w:ascii="Garmond (W1)" w:hAnsi="Garmond (W1)"/>
      <w:b/>
      <w:bCs/>
      <w:sz w:val="24"/>
      <w:szCs w:val="24"/>
      <w:lang w:eastAsia="ar-SA"/>
    </w:rPr>
  </w:style>
  <w:style w:type="character" w:styleId="Hyperlnk">
    <w:name w:val="Hyperlink"/>
    <w:basedOn w:val="Standardstycketeckensnitt"/>
    <w:rsid w:val="002739E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brfslottet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ch\Documents\Slottet\Mallar\Mall_Protokoll_styrelsem&#246;te%20n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C:\Users\annch\Documents\Slottet\Mallar\Mall_Protokoll_styrelsemöte nr.dotx</Template>
  <TotalTime>0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protokoll</vt:lpstr>
    </vt:vector>
  </TitlesOfParts>
  <Company>SU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protokoll</dc:title>
  <dc:creator>annch</dc:creator>
  <cp:lastModifiedBy>Sven Höper</cp:lastModifiedBy>
  <cp:revision>3</cp:revision>
  <cp:lastPrinted>2020-11-09T09:39:00Z</cp:lastPrinted>
  <dcterms:created xsi:type="dcterms:W3CDTF">2023-12-12T13:07:00Z</dcterms:created>
  <dcterms:modified xsi:type="dcterms:W3CDTF">2024-03-22T09:26:00Z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ApprovedBy">
    <vt:lpwstr>Lars-Göran Ek</vt:lpwstr>
  </property>
  <property fmtid="{D5CDD505-2E9C-101B-9397-08002B2CF9AE}" pid="3" name="PubCreatedBy">
    <vt:lpwstr>Lars-Göran Ek</vt:lpwstr>
  </property>
  <property fmtid="{D5CDD505-2E9C-101B-9397-08002B2CF9AE}" pid="4" name="PubID">
    <vt:lpwstr>250</vt:lpwstr>
  </property>
  <property fmtid="{D5CDD505-2E9C-101B-9397-08002B2CF9AE}" pid="5" name="PubTitle">
    <vt:lpwstr>Styrelsemöte -protokollsmall.doc</vt:lpwstr>
  </property>
  <property fmtid="{D5CDD505-2E9C-101B-9397-08002B2CF9AE}" pid="6" name="PubValidFrom">
    <vt:lpwstr>2007-09-03</vt:lpwstr>
  </property>
  <property fmtid="{D5CDD505-2E9C-101B-9397-08002B2CF9AE}" pid="7" name="PubVersion">
    <vt:lpwstr>13</vt:lpwstr>
  </property>
</Properties>
</file>