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7065" w14:textId="052F8021" w:rsidR="00256F0B" w:rsidRPr="00AD0495" w:rsidRDefault="000658C3" w:rsidP="00256F0B">
      <w:pPr>
        <w:pStyle w:val="Brdtext"/>
        <w:rPr>
          <w:b/>
          <w:bCs/>
          <w:color w:val="FF0000"/>
        </w:rPr>
      </w:pPr>
      <w:r w:rsidRPr="00AD0495">
        <w:rPr>
          <w:b/>
          <w:bCs/>
          <w:color w:val="FF0000"/>
        </w:rPr>
        <w:t xml:space="preserve">Denna fullmakt är till för de </w:t>
      </w:r>
      <w:r w:rsidR="00283091" w:rsidRPr="00AD0495">
        <w:rPr>
          <w:b/>
          <w:bCs/>
          <w:color w:val="FF0000"/>
        </w:rPr>
        <w:t>HSB bostadsrättsföreningar som genom styrelsebeslut tillåter fullmaktsinsamling med stöd av den tillfälliga lagstiftningen. Obs att inte förväxlas med den ordinarie mallen för fullmakt som hör till HSBs kod för bostadsrättsföreningar.</w:t>
      </w:r>
    </w:p>
    <w:p w14:paraId="65989F7E" w14:textId="77777777" w:rsidR="00256F0B" w:rsidRPr="00646ED4" w:rsidRDefault="00256F0B" w:rsidP="00256F0B">
      <w:pPr>
        <w:pStyle w:val="Brdtext"/>
      </w:pPr>
    </w:p>
    <w:p w14:paraId="2B2B8595" w14:textId="2CB565F2" w:rsidR="003F4B93" w:rsidRPr="009D0802" w:rsidRDefault="003E6680" w:rsidP="00CA3F3D">
      <w:pPr>
        <w:pStyle w:val="Rubrik1"/>
      </w:pPr>
      <w:bookmarkStart w:id="0" w:name="bkmRubrik"/>
      <w:bookmarkStart w:id="1" w:name="delRubrik"/>
      <w:r>
        <w:t>Fullmakt föreningsstämma</w:t>
      </w:r>
      <w:r w:rsidR="266DF26B">
        <w:t xml:space="preserve"> 202</w:t>
      </w:r>
      <w:bookmarkEnd w:id="0"/>
      <w:r w:rsidR="00C02B36">
        <w:t>1</w:t>
      </w:r>
    </w:p>
    <w:p w14:paraId="3FB072AE" w14:textId="77777777" w:rsidR="003E6680" w:rsidRPr="003E6680" w:rsidRDefault="003E6680" w:rsidP="003E6680">
      <w:pPr>
        <w:autoSpaceDE w:val="0"/>
        <w:autoSpaceDN w:val="0"/>
        <w:adjustRightInd w:val="0"/>
        <w:jc w:val="both"/>
      </w:pPr>
      <w:bookmarkStart w:id="2" w:name="bkmStart"/>
      <w:bookmarkEnd w:id="1"/>
      <w:bookmarkEnd w:id="2"/>
      <w:r>
        <w:t>Varje medlem har</w:t>
      </w:r>
      <w:r w:rsidRPr="003E6680">
        <w:t xml:space="preserve"> en röst på föreningsstämma. Om flera medlemmar äger bostadsrätten gemensamt, har de ändå bara en röst tillsammans. Om en medlem äger flera bostadsrätter i föreningen, har denne ändå bara en röst.</w:t>
      </w:r>
    </w:p>
    <w:p w14:paraId="6F2C56F9" w14:textId="77777777" w:rsidR="003E6680" w:rsidRPr="003E6680" w:rsidRDefault="003E6680" w:rsidP="003E6680">
      <w:pPr>
        <w:autoSpaceDE w:val="0"/>
        <w:autoSpaceDN w:val="0"/>
        <w:adjustRightInd w:val="0"/>
        <w:jc w:val="both"/>
      </w:pPr>
    </w:p>
    <w:p w14:paraId="13117F87" w14:textId="77777777" w:rsidR="003E6680" w:rsidRPr="003E6680" w:rsidRDefault="003E6680" w:rsidP="003E6680">
      <w:pPr>
        <w:autoSpaceDE w:val="0"/>
        <w:autoSpaceDN w:val="0"/>
        <w:adjustRightInd w:val="0"/>
        <w:jc w:val="both"/>
      </w:pPr>
      <w:r w:rsidRPr="003E6680">
        <w:t>Fysisk person får utöva sin rösträtt genom ombud.</w:t>
      </w:r>
    </w:p>
    <w:p w14:paraId="21561544" w14:textId="77777777" w:rsidR="003E6680" w:rsidRPr="003E6680" w:rsidRDefault="003E6680" w:rsidP="003E6680">
      <w:pPr>
        <w:autoSpaceDE w:val="0"/>
        <w:autoSpaceDN w:val="0"/>
        <w:adjustRightInd w:val="0"/>
        <w:jc w:val="both"/>
      </w:pPr>
    </w:p>
    <w:p w14:paraId="7E7AA685" w14:textId="77777777" w:rsidR="003E6680" w:rsidRPr="003E6680" w:rsidRDefault="003E6680" w:rsidP="003E6680">
      <w:pPr>
        <w:autoSpaceDE w:val="0"/>
        <w:autoSpaceDN w:val="0"/>
        <w:adjustRightInd w:val="0"/>
        <w:jc w:val="both"/>
      </w:pPr>
      <w:r w:rsidRPr="003E6680">
        <w:t>Styrelsen har, oaktat vad som anges i föreningens stadgar och med stöd i ny tillfällig lagstiftning, beslutat att medlem kan företrädas av valfritt ombud och att ombud kan företräda obegränsat antal medlemmar.</w:t>
      </w:r>
    </w:p>
    <w:p w14:paraId="42532DD5" w14:textId="77777777" w:rsidR="003E6680" w:rsidRPr="003E6680" w:rsidRDefault="003E6680" w:rsidP="003E6680">
      <w:pPr>
        <w:autoSpaceDE w:val="0"/>
        <w:autoSpaceDN w:val="0"/>
        <w:adjustRightInd w:val="0"/>
        <w:jc w:val="both"/>
      </w:pPr>
    </w:p>
    <w:p w14:paraId="0C12256A" w14:textId="255B55A9" w:rsidR="003E6680" w:rsidRPr="003E6680" w:rsidRDefault="003E6680" w:rsidP="003E6680">
      <w:pPr>
        <w:autoSpaceDE w:val="0"/>
        <w:autoSpaceDN w:val="0"/>
        <w:adjustRightInd w:val="0"/>
        <w:jc w:val="both"/>
      </w:pPr>
      <w:r w:rsidRPr="003E6680">
        <w:t>Detta beslut gäller för föreningsstämma som genomförs under perioden 2020-04-15 tom 202</w:t>
      </w:r>
      <w:r w:rsidR="00C02B36">
        <w:t>1</w:t>
      </w:r>
      <w:r w:rsidRPr="003E6680">
        <w:t>-12-31.</w:t>
      </w:r>
    </w:p>
    <w:p w14:paraId="2F320F9A" w14:textId="77777777" w:rsidR="003E6680" w:rsidRPr="003E6680" w:rsidRDefault="003E6680" w:rsidP="003E6680">
      <w:pPr>
        <w:autoSpaceDE w:val="0"/>
        <w:autoSpaceDN w:val="0"/>
        <w:adjustRightInd w:val="0"/>
        <w:jc w:val="both"/>
      </w:pPr>
    </w:p>
    <w:p w14:paraId="2E8D5459" w14:textId="4FD6C871" w:rsidR="003E6680" w:rsidRPr="003E6680" w:rsidRDefault="003E6680" w:rsidP="003E6680">
      <w:pPr>
        <w:autoSpaceDE w:val="0"/>
        <w:autoSpaceDN w:val="0"/>
        <w:adjustRightInd w:val="0"/>
        <w:jc w:val="both"/>
      </w:pPr>
      <w:r w:rsidRPr="003E6680">
        <w:t>Fullmakt ska vara skriftlig och daterad. Den gäller som längst till 202</w:t>
      </w:r>
      <w:r w:rsidR="00C02B36">
        <w:t>1</w:t>
      </w:r>
      <w:r w:rsidRPr="003E6680">
        <w:t>-12-31.</w:t>
      </w:r>
    </w:p>
    <w:p w14:paraId="7EE9A628" w14:textId="77777777" w:rsidR="008B5722" w:rsidRDefault="008B5722" w:rsidP="00CA3F3D">
      <w:pPr>
        <w:pStyle w:val="Brdtext"/>
      </w:pPr>
    </w:p>
    <w:p w14:paraId="649845D7" w14:textId="77777777" w:rsidR="003E6680" w:rsidRPr="006261ED" w:rsidRDefault="00870744" w:rsidP="00870744">
      <w:r>
        <w:t xml:space="preserve">Denna fullmakt är utfärdad </w:t>
      </w:r>
      <w:r w:rsidRPr="00CD222F">
        <w:t xml:space="preserve">för </w:t>
      </w:r>
      <w:r w:rsidRPr="00CD222F">
        <w:rPr>
          <w:sz w:val="22"/>
          <w:szCs w:val="22"/>
          <w:highlight w:val="yellow"/>
        </w:rPr>
        <w:t>[</w:t>
      </w:r>
      <w:r w:rsidRPr="00CD222F">
        <w:rPr>
          <w:highlight w:val="yellow"/>
        </w:rPr>
        <w:t>fullmaktstagarens namn]</w:t>
      </w:r>
      <w:r w:rsidR="00CD222F">
        <w:t xml:space="preserve"> </w:t>
      </w:r>
      <w:r w:rsidR="003E6680">
        <w:t>att vid föreningsstämman i</w:t>
      </w:r>
    </w:p>
    <w:p w14:paraId="40BC25F1" w14:textId="5C9F2E1B" w:rsidR="003E6680" w:rsidRPr="0086242A" w:rsidRDefault="003E6680" w:rsidP="00870744">
      <w:pPr>
        <w:tabs>
          <w:tab w:val="left" w:pos="8222"/>
        </w:tabs>
        <w:autoSpaceDE w:val="0"/>
        <w:autoSpaceDN w:val="0"/>
        <w:adjustRightInd w:val="0"/>
      </w:pPr>
      <w:r w:rsidRPr="006261ED">
        <w:t xml:space="preserve">HSB </w:t>
      </w:r>
      <w:r w:rsidR="00870744">
        <w:t>B</w:t>
      </w:r>
      <w:r w:rsidRPr="006261ED">
        <w:t>ostadsrättsförening</w:t>
      </w:r>
      <w:r>
        <w:t xml:space="preserve"> </w:t>
      </w:r>
      <w:r w:rsidRPr="006261ED">
        <w:rPr>
          <w:highlight w:val="yellow"/>
        </w:rPr>
        <w:t>_________________________________________</w:t>
      </w:r>
      <w:r w:rsidRPr="0071008F">
        <w:t xml:space="preserve"> </w:t>
      </w:r>
      <w:r>
        <w:t xml:space="preserve">den </w:t>
      </w:r>
      <w:r w:rsidRPr="005E517E">
        <w:rPr>
          <w:highlight w:val="yellow"/>
        </w:rPr>
        <w:t>_____</w:t>
      </w:r>
      <w:r>
        <w:rPr>
          <w:highlight w:val="yellow"/>
        </w:rPr>
        <w:t>/</w:t>
      </w:r>
      <w:r w:rsidRPr="005E517E">
        <w:rPr>
          <w:highlight w:val="yellow"/>
        </w:rPr>
        <w:t>_____</w:t>
      </w:r>
      <w:r>
        <w:rPr>
          <w:highlight w:val="yellow"/>
        </w:rPr>
        <w:t>2</w:t>
      </w:r>
      <w:r w:rsidRPr="003E6680">
        <w:rPr>
          <w:highlight w:val="yellow"/>
        </w:rPr>
        <w:t>02</w:t>
      </w:r>
      <w:r w:rsidR="00C02B36">
        <w:t>1</w:t>
      </w:r>
      <w:r>
        <w:t xml:space="preserve"> f</w:t>
      </w:r>
      <w:r w:rsidRPr="006261ED">
        <w:t>öra min talan och utöva min rösträtt.</w:t>
      </w:r>
    </w:p>
    <w:p w14:paraId="0D086A6B" w14:textId="77777777" w:rsidR="003E6680" w:rsidRPr="006261ED" w:rsidRDefault="003E6680" w:rsidP="003E6680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14:paraId="16E73283" w14:textId="77777777" w:rsidR="003E6680" w:rsidRPr="006261ED" w:rsidRDefault="003E6680" w:rsidP="003E6680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14:paraId="3E898270" w14:textId="77777777" w:rsidR="003E6680" w:rsidRPr="006261ED" w:rsidRDefault="003E6680" w:rsidP="003E6680">
      <w:r w:rsidRPr="00252A53">
        <w:rPr>
          <w:highlight w:val="yellow"/>
        </w:rPr>
        <w:t>_________________________________________</w:t>
      </w:r>
    </w:p>
    <w:p w14:paraId="3C5DDB07" w14:textId="77777777" w:rsidR="003E6680" w:rsidRPr="006261ED" w:rsidRDefault="003E6680" w:rsidP="003E6680">
      <w:r w:rsidRPr="006261ED">
        <w:t>Ort datum</w:t>
      </w:r>
    </w:p>
    <w:p w14:paraId="77A87B4C" w14:textId="77777777" w:rsidR="003E6680" w:rsidRPr="00BA713F" w:rsidRDefault="003E6680" w:rsidP="003E6680"/>
    <w:p w14:paraId="158F180F" w14:textId="77777777" w:rsidR="003E6680" w:rsidRPr="00BA713F" w:rsidRDefault="003E6680" w:rsidP="003E6680"/>
    <w:p w14:paraId="2D9ABE42" w14:textId="77777777" w:rsidR="003E6680" w:rsidRPr="00BA713F" w:rsidRDefault="003E6680" w:rsidP="003E6680">
      <w:r w:rsidRPr="00252A53">
        <w:rPr>
          <w:highlight w:val="yellow"/>
        </w:rPr>
        <w:t>_________________________________________</w:t>
      </w:r>
    </w:p>
    <w:p w14:paraId="2481B668" w14:textId="77777777" w:rsidR="003E6680" w:rsidRPr="006261ED" w:rsidRDefault="003E6680" w:rsidP="003E6680">
      <w:r w:rsidRPr="006261ED">
        <w:t>Underskrift fullmaktsgivare</w:t>
      </w:r>
    </w:p>
    <w:p w14:paraId="1F3F71C0" w14:textId="77777777" w:rsidR="003E6680" w:rsidRPr="00BA713F" w:rsidRDefault="003E6680" w:rsidP="003E6680"/>
    <w:p w14:paraId="5FFB8E8B" w14:textId="77777777" w:rsidR="003E6680" w:rsidRPr="00BA713F" w:rsidRDefault="003E6680" w:rsidP="003E6680"/>
    <w:p w14:paraId="50984263" w14:textId="77777777" w:rsidR="003E6680" w:rsidRPr="00BA713F" w:rsidRDefault="003E6680" w:rsidP="003E6680">
      <w:r w:rsidRPr="00252A53">
        <w:rPr>
          <w:highlight w:val="yellow"/>
        </w:rPr>
        <w:t>_________________________________________</w:t>
      </w:r>
    </w:p>
    <w:p w14:paraId="7C37AC46" w14:textId="77777777" w:rsidR="003E6680" w:rsidRPr="00BA713F" w:rsidRDefault="003E6680" w:rsidP="003E6680">
      <w:r w:rsidRPr="00BA713F">
        <w:t>Namnförtydligande</w:t>
      </w:r>
    </w:p>
    <w:p w14:paraId="7ED8F13D" w14:textId="77777777" w:rsidR="003E6680" w:rsidRPr="006261ED" w:rsidRDefault="003E6680" w:rsidP="003E6680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  <w:color w:val="333333"/>
        </w:rPr>
      </w:pPr>
    </w:p>
    <w:p w14:paraId="63AB9C15" w14:textId="77777777" w:rsidR="003E6680" w:rsidRPr="00BA713F" w:rsidRDefault="003E6680" w:rsidP="003E6680">
      <w:r w:rsidRPr="00252A53">
        <w:rPr>
          <w:highlight w:val="yellow"/>
        </w:rPr>
        <w:t>_________________________________________</w:t>
      </w:r>
    </w:p>
    <w:p w14:paraId="498FB343" w14:textId="77777777" w:rsidR="003E6680" w:rsidRPr="006261ED" w:rsidRDefault="003E6680" w:rsidP="003E6680">
      <w:r>
        <w:t>Lägenhetsnummer</w:t>
      </w:r>
    </w:p>
    <w:p w14:paraId="28DCDED1" w14:textId="77777777" w:rsidR="003E6680" w:rsidRPr="009D0802" w:rsidRDefault="003E6680" w:rsidP="00CA3F3D">
      <w:pPr>
        <w:pStyle w:val="Brdtext"/>
      </w:pPr>
    </w:p>
    <w:sectPr w:rsidR="003E6680" w:rsidRPr="009D0802" w:rsidSect="00F25823">
      <w:headerReference w:type="default" r:id="rId10"/>
      <w:headerReference w:type="first" r:id="rId11"/>
      <w:foot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4CD2" w14:textId="77777777" w:rsidR="00EE6429" w:rsidRDefault="00EE6429" w:rsidP="00216B9D">
      <w:r>
        <w:separator/>
      </w:r>
    </w:p>
  </w:endnote>
  <w:endnote w:type="continuationSeparator" w:id="0">
    <w:p w14:paraId="46B23DDB" w14:textId="77777777" w:rsidR="00EE6429" w:rsidRDefault="00EE642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CB7A" w14:textId="77777777" w:rsidR="003E6680" w:rsidRPr="00407291" w:rsidRDefault="003E6680" w:rsidP="00130004">
    <w:pPr>
      <w:pStyle w:val="Sidfot"/>
    </w:pPr>
  </w:p>
  <w:p w14:paraId="6936DB17" w14:textId="77777777" w:rsidR="00A145F9" w:rsidRPr="003E6680" w:rsidRDefault="00A145F9" w:rsidP="003E668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0A5D" w14:textId="77777777" w:rsidR="00EE6429" w:rsidRDefault="00EE6429" w:rsidP="00216B9D">
      <w:r>
        <w:separator/>
      </w:r>
    </w:p>
  </w:footnote>
  <w:footnote w:type="continuationSeparator" w:id="0">
    <w:p w14:paraId="1F604646" w14:textId="77777777" w:rsidR="00EE6429" w:rsidRDefault="00EE642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4BF25707" w14:textId="77777777" w:rsidTr="409024F4">
      <w:tc>
        <w:tcPr>
          <w:tcW w:w="1843" w:type="dxa"/>
        </w:tcPr>
        <w:p w14:paraId="4ED9EA08" w14:textId="77777777" w:rsidR="00F25823" w:rsidRPr="00BA5D8C" w:rsidRDefault="409024F4" w:rsidP="00396885">
          <w:pPr>
            <w:pStyle w:val="Sidhuvud"/>
            <w:jc w:val="center"/>
          </w:pPr>
          <w:bookmarkStart w:id="3" w:name="bkmlogoimg_2"/>
          <w:bookmarkEnd w:id="3"/>
          <w:r>
            <w:rPr>
              <w:noProof/>
            </w:rPr>
            <w:drawing>
              <wp:inline distT="0" distB="0" distL="0" distR="0" wp14:anchorId="686503EF" wp14:editId="0D330683">
                <wp:extent cx="864110" cy="601981"/>
                <wp:effectExtent l="19050" t="0" r="0" b="0"/>
                <wp:docPr id="99611158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18F4120B" w14:textId="77777777"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14:paraId="6665015E" w14:textId="77777777"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2B018641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2EE57501" w14:textId="77777777" w:rsidTr="409024F4">
      <w:tc>
        <w:tcPr>
          <w:tcW w:w="1843" w:type="dxa"/>
        </w:tcPr>
        <w:p w14:paraId="28875FB7" w14:textId="77777777" w:rsidR="00256F0B" w:rsidRPr="00BA5D8C" w:rsidRDefault="409024F4" w:rsidP="008642BC">
          <w:pPr>
            <w:pStyle w:val="Sidhuvud"/>
            <w:jc w:val="center"/>
          </w:pPr>
          <w:bookmarkStart w:id="5" w:name="bkmlogoimg_col_1"/>
          <w:bookmarkStart w:id="6" w:name="bmLogga2"/>
          <w:bookmarkEnd w:id="5"/>
          <w:r>
            <w:rPr>
              <w:noProof/>
            </w:rPr>
            <w:drawing>
              <wp:inline distT="0" distB="0" distL="0" distR="0" wp14:anchorId="7F50E900" wp14:editId="2DD16561">
                <wp:extent cx="864110" cy="601981"/>
                <wp:effectExtent l="19050" t="0" r="0" b="0"/>
                <wp:docPr id="727952411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3827" w:type="dxa"/>
        </w:tcPr>
        <w:p w14:paraId="6C6FAFD7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13B9CC6F" w14:textId="77777777" w:rsidR="00256F0B" w:rsidRPr="006B1AAF" w:rsidRDefault="00256F0B" w:rsidP="008642BC">
          <w:pPr>
            <w:pStyle w:val="Sidhuvud"/>
          </w:pPr>
        </w:p>
      </w:tc>
      <w:tc>
        <w:tcPr>
          <w:tcW w:w="1417" w:type="dxa"/>
        </w:tcPr>
        <w:p w14:paraId="59E48594" w14:textId="77777777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7" w:name="bmSidnrFirst"/>
          <w:bookmarkEnd w:id="7"/>
        </w:p>
      </w:tc>
    </w:tr>
  </w:tbl>
  <w:p w14:paraId="33C672F8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80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658C3"/>
    <w:rsid w:val="00073DDC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3091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E6680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374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0C9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0744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5246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D0495"/>
    <w:rsid w:val="00AE51CA"/>
    <w:rsid w:val="00AF2A5D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02B36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222F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E21E8"/>
    <w:rsid w:val="00EE6429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  <w:rsid w:val="266DF26B"/>
    <w:rsid w:val="409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AA50AE"/>
  <w15:docId w15:val="{8283F2BF-67BB-438B-9B1B-6A56019A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3E668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6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0D433432C66B4CAFFA535DC370C2D3" ma:contentTypeVersion="13" ma:contentTypeDescription="Skapa ett nytt dokument." ma:contentTypeScope="" ma:versionID="842daa8330f3912e2100bcaf75bcadcf">
  <xsd:schema xmlns:xsd="http://www.w3.org/2001/XMLSchema" xmlns:xs="http://www.w3.org/2001/XMLSchema" xmlns:p="http://schemas.microsoft.com/office/2006/metadata/properties" xmlns:ns3="2b6b8e87-a3df-4006-9789-9621ca8b39e1" xmlns:ns4="861d05cd-2732-4b93-9e5b-10845a4133a6" targetNamespace="http://schemas.microsoft.com/office/2006/metadata/properties" ma:root="true" ma:fieldsID="0910108150e4472733bd023068a938d8" ns3:_="" ns4:_="">
    <xsd:import namespace="2b6b8e87-a3df-4006-9789-9621ca8b39e1"/>
    <xsd:import namespace="861d05cd-2732-4b93-9e5b-10845a413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b8e87-a3df-4006-9789-9621ca8b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05cd-2732-4b93-9e5b-10845a41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D108E-734F-4122-AED1-F6B33CB4C244}">
  <ds:schemaRefs>
    <ds:schemaRef ds:uri="2b6b8e87-a3df-4006-9789-9621ca8b39e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861d05cd-2732-4b93-9e5b-10845a4133a6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60F55C-EC28-4DAC-8855-A29FF80FC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b8e87-a3df-4006-9789-9621ca8b39e1"/>
    <ds:schemaRef ds:uri="861d05cd-2732-4b93-9e5b-10845a413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76AD3-5FA5-4D34-B042-2CAECE58A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1</Pages>
  <Words>223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 FÖRENINGSSTÄMMA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FÖRENINGSSTÄMMA</dc:title>
  <dc:subject/>
  <dc:creator>Elin Redner Biving</dc:creator>
  <cp:keywords>Grundmall - HSB</cp:keywords>
  <dc:description/>
  <cp:lastModifiedBy>Johan</cp:lastModifiedBy>
  <cp:revision>2</cp:revision>
  <cp:lastPrinted>2011-02-08T13:12:00Z</cp:lastPrinted>
  <dcterms:created xsi:type="dcterms:W3CDTF">2021-04-27T19:53:00Z</dcterms:created>
  <dcterms:modified xsi:type="dcterms:W3CDTF">2021-04-27T19:53:00Z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2020-05-11</vt:lpwstr>
  </property>
  <property fmtid="{D5CDD505-2E9C-101B-9397-08002B2CF9AE}" pid="4" name="Rubrik">
    <vt:lpwstr>Fullmakt föreningsstämma</vt:lpwstr>
  </property>
  <property fmtid="{D5CDD505-2E9C-101B-9397-08002B2CF9AE}" pid="5" name="ContentTypeId">
    <vt:lpwstr>0x010100160D433432C66B4CAFFA535DC370C2D3</vt:lpwstr>
  </property>
</Properties>
</file>