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C1244B" w14:paraId="1E2494D4" w14:textId="77777777" w:rsidTr="00D303A3">
        <w:tc>
          <w:tcPr>
            <w:tcW w:w="8405" w:type="dxa"/>
          </w:tcPr>
          <w:p w14:paraId="7D4012F7" w14:textId="77777777" w:rsidR="00C1244B" w:rsidRPr="00FC601C" w:rsidRDefault="00B643B8" w:rsidP="00FC601C">
            <w:pPr>
              <w:pStyle w:val="Rubrik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br/>
            </w:r>
            <w:r w:rsidR="00B76249">
              <w:rPr>
                <w:sz w:val="72"/>
                <w:szCs w:val="72"/>
              </w:rPr>
              <w:t>ordningsre</w:t>
            </w:r>
            <w:r w:rsidR="00AD129E">
              <w:rPr>
                <w:sz w:val="72"/>
                <w:szCs w:val="72"/>
              </w:rPr>
              <w:t>G</w:t>
            </w:r>
            <w:r w:rsidR="00B76249">
              <w:rPr>
                <w:sz w:val="72"/>
                <w:szCs w:val="72"/>
              </w:rPr>
              <w:t>ler för tvättstugan</w:t>
            </w:r>
          </w:p>
        </w:tc>
      </w:tr>
      <w:tr w:rsidR="00C1244B" w14:paraId="48554F71" w14:textId="77777777" w:rsidTr="00D303A3">
        <w:tc>
          <w:tcPr>
            <w:tcW w:w="8405" w:type="dxa"/>
          </w:tcPr>
          <w:p w14:paraId="7C6E4FAB" w14:textId="0094F322" w:rsidR="00B76249" w:rsidRDefault="00B76249" w:rsidP="00B76249">
            <w:pPr>
              <w:pStyle w:val="Rubrik2"/>
            </w:pPr>
            <w:r>
              <w:t>För allas trivsel vill vi göra er uppmärksamma på följande regler i tvättstugan:</w:t>
            </w:r>
          </w:p>
          <w:p w14:paraId="6D401E37" w14:textId="77777777" w:rsidR="006D0FFB" w:rsidRPr="006D0FFB" w:rsidRDefault="006D0FFB" w:rsidP="006D0FFB">
            <w:pPr>
              <w:pStyle w:val="Brdtext"/>
            </w:pPr>
          </w:p>
          <w:p w14:paraId="2EF35E57" w14:textId="15E90685" w:rsidR="00B76249" w:rsidRPr="00B76249" w:rsidRDefault="00B76249" w:rsidP="00B76249">
            <w:pPr>
              <w:pStyle w:val="Punktlista"/>
              <w:rPr>
                <w:sz w:val="24"/>
              </w:rPr>
            </w:pPr>
            <w:r w:rsidRPr="00B76249">
              <w:rPr>
                <w:sz w:val="24"/>
              </w:rPr>
              <w:t xml:space="preserve">Boka tvättid gör du </w:t>
            </w:r>
            <w:r w:rsidR="006D0FFB">
              <w:rPr>
                <w:sz w:val="24"/>
              </w:rPr>
              <w:t xml:space="preserve">digitalt via </w:t>
            </w:r>
            <w:hyperlink r:id="rId7" w:history="1">
              <w:r w:rsidR="006D0FFB" w:rsidRPr="00CD3F3A">
                <w:rPr>
                  <w:rStyle w:val="Hyperlnk"/>
                  <w:sz w:val="24"/>
                </w:rPr>
                <w:t>https://bokning.lundgrensel.se/styrmansgarden</w:t>
              </w:r>
            </w:hyperlink>
            <w:r w:rsidR="006D0FFB">
              <w:rPr>
                <w:sz w:val="24"/>
              </w:rPr>
              <w:t xml:space="preserve"> eller med inloggning på vår digitala informationstavla</w:t>
            </w:r>
            <w:r w:rsidRPr="00B76249">
              <w:rPr>
                <w:sz w:val="24"/>
              </w:rPr>
              <w:t>.</w:t>
            </w:r>
          </w:p>
          <w:p w14:paraId="4976F5F6" w14:textId="4C8644AE" w:rsidR="00B76249" w:rsidRPr="00B76249" w:rsidRDefault="00B76249" w:rsidP="00B76249">
            <w:pPr>
              <w:pStyle w:val="Punktlista"/>
              <w:rPr>
                <w:sz w:val="24"/>
              </w:rPr>
            </w:pPr>
            <w:r w:rsidRPr="00B76249">
              <w:rPr>
                <w:sz w:val="24"/>
              </w:rPr>
              <w:t xml:space="preserve">Allmän städning/rengöring av maskiner och tvättstuga ska </w:t>
            </w:r>
            <w:r w:rsidR="006D0FFB">
              <w:rPr>
                <w:sz w:val="24"/>
              </w:rPr>
              <w:t>genomföras efter varje</w:t>
            </w:r>
            <w:r w:rsidRPr="00B76249">
              <w:rPr>
                <w:sz w:val="24"/>
              </w:rPr>
              <w:t xml:space="preserve">  </w:t>
            </w:r>
            <w:r w:rsidRPr="00B76249">
              <w:rPr>
                <w:sz w:val="24"/>
              </w:rPr>
              <w:br/>
              <w:t xml:space="preserve">avslutat </w:t>
            </w:r>
            <w:proofErr w:type="spellStart"/>
            <w:r w:rsidRPr="00B76249">
              <w:rPr>
                <w:sz w:val="24"/>
              </w:rPr>
              <w:t>tvättpass</w:t>
            </w:r>
            <w:proofErr w:type="spellEnd"/>
            <w:r w:rsidRPr="00B76249">
              <w:rPr>
                <w:sz w:val="24"/>
              </w:rPr>
              <w:t>.</w:t>
            </w:r>
          </w:p>
          <w:p w14:paraId="73C6CDB5" w14:textId="4B340E42" w:rsidR="00B76249" w:rsidRDefault="00B76249" w:rsidP="00B76249">
            <w:pPr>
              <w:pStyle w:val="Punktlista"/>
              <w:rPr>
                <w:sz w:val="24"/>
              </w:rPr>
            </w:pPr>
            <w:r w:rsidRPr="00B76249">
              <w:rPr>
                <w:sz w:val="24"/>
              </w:rPr>
              <w:t xml:space="preserve">Filtret i torktumlaren ska rengöras mellan varje torkning och efter </w:t>
            </w:r>
            <w:r w:rsidRPr="00B76249">
              <w:rPr>
                <w:sz w:val="24"/>
              </w:rPr>
              <w:br/>
              <w:t xml:space="preserve">avslutat </w:t>
            </w:r>
            <w:proofErr w:type="spellStart"/>
            <w:r w:rsidRPr="00B76249">
              <w:rPr>
                <w:sz w:val="24"/>
              </w:rPr>
              <w:t>tvättpass</w:t>
            </w:r>
            <w:proofErr w:type="spellEnd"/>
            <w:r w:rsidRPr="00B76249">
              <w:rPr>
                <w:sz w:val="24"/>
              </w:rPr>
              <w:t>.</w:t>
            </w:r>
          </w:p>
          <w:p w14:paraId="2713E4D3" w14:textId="4FD40D08" w:rsidR="006D0FFB" w:rsidRDefault="006D0FFB" w:rsidP="006D0FFB">
            <w:pPr>
              <w:pStyle w:val="Punktlista"/>
              <w:rPr>
                <w:sz w:val="24"/>
              </w:rPr>
            </w:pPr>
            <w:r w:rsidRPr="00B76249">
              <w:rPr>
                <w:sz w:val="24"/>
              </w:rPr>
              <w:t xml:space="preserve">Filtret i </w:t>
            </w:r>
            <w:r>
              <w:rPr>
                <w:sz w:val="24"/>
              </w:rPr>
              <w:t>torkskåpet</w:t>
            </w:r>
            <w:r w:rsidRPr="00B76249">
              <w:rPr>
                <w:sz w:val="24"/>
              </w:rPr>
              <w:t xml:space="preserve"> ska rengöras efter avslutat </w:t>
            </w:r>
            <w:proofErr w:type="spellStart"/>
            <w:r w:rsidRPr="00B76249">
              <w:rPr>
                <w:sz w:val="24"/>
              </w:rPr>
              <w:t>tvättpass</w:t>
            </w:r>
            <w:proofErr w:type="spellEnd"/>
            <w:r w:rsidRPr="00B76249">
              <w:rPr>
                <w:sz w:val="24"/>
              </w:rPr>
              <w:t>.</w:t>
            </w:r>
          </w:p>
          <w:p w14:paraId="4971BFE8" w14:textId="41F14BE3" w:rsidR="006D0FFB" w:rsidRPr="006D0FFB" w:rsidRDefault="006D0FFB" w:rsidP="006D0FFB">
            <w:pPr>
              <w:pStyle w:val="Punktlista"/>
              <w:rPr>
                <w:sz w:val="24"/>
              </w:rPr>
            </w:pPr>
            <w:r>
              <w:rPr>
                <w:sz w:val="24"/>
              </w:rPr>
              <w:t>Golvet ska sopas och ytor på tvättmaskiner och bänken ska torkas av efter avslutat pass.</w:t>
            </w:r>
          </w:p>
          <w:p w14:paraId="2CCE95D0" w14:textId="77777777" w:rsidR="00B76249" w:rsidRPr="00B76249" w:rsidRDefault="00B76249" w:rsidP="00B76249">
            <w:pPr>
              <w:pStyle w:val="Punktlista"/>
              <w:rPr>
                <w:sz w:val="24"/>
              </w:rPr>
            </w:pPr>
            <w:r w:rsidRPr="00B76249">
              <w:rPr>
                <w:sz w:val="24"/>
              </w:rPr>
              <w:t>Använd tvättpåse när du tvättar bygelbehå i maskin.</w:t>
            </w:r>
          </w:p>
          <w:p w14:paraId="0C560630" w14:textId="57DCC30F" w:rsidR="00B76249" w:rsidRPr="00B76249" w:rsidRDefault="00B76249" w:rsidP="00B76249">
            <w:pPr>
              <w:pStyle w:val="Punktlista"/>
              <w:rPr>
                <w:sz w:val="24"/>
              </w:rPr>
            </w:pPr>
            <w:r w:rsidRPr="00B76249">
              <w:rPr>
                <w:sz w:val="24"/>
              </w:rPr>
              <w:t xml:space="preserve">Utebliven tvättid </w:t>
            </w:r>
            <w:r w:rsidR="006D0FFB">
              <w:rPr>
                <w:sz w:val="24"/>
              </w:rPr>
              <w:t>övergår till andra bostadsrättshavare för bokning</w:t>
            </w:r>
            <w:r w:rsidRPr="00B76249">
              <w:rPr>
                <w:sz w:val="24"/>
              </w:rPr>
              <w:t>.</w:t>
            </w:r>
          </w:p>
          <w:p w14:paraId="0F65E1C3" w14:textId="77777777" w:rsidR="00B76249" w:rsidRDefault="00B76249" w:rsidP="00B76249">
            <w:pPr>
              <w:pStyle w:val="Punktlista"/>
            </w:pPr>
            <w:r w:rsidRPr="00B76249">
              <w:rPr>
                <w:sz w:val="24"/>
              </w:rPr>
              <w:t>Rökning är inte tillåten.</w:t>
            </w:r>
            <w:r>
              <w:br/>
            </w:r>
          </w:p>
          <w:p w14:paraId="5292BC6C" w14:textId="77777777" w:rsidR="00B76249" w:rsidRDefault="00B76249" w:rsidP="00B76249">
            <w:pPr>
              <w:pStyle w:val="Rubrik5"/>
            </w:pPr>
            <w:r>
              <w:t>Tack för er hjälp!</w:t>
            </w:r>
          </w:p>
          <w:p w14:paraId="6253591E" w14:textId="77777777" w:rsidR="00C1244B" w:rsidRDefault="00C1244B" w:rsidP="00D303A3">
            <w:pPr>
              <w:pStyle w:val="Anslagbrdtext"/>
            </w:pPr>
          </w:p>
          <w:p w14:paraId="328EC497" w14:textId="77777777" w:rsidR="009364B7" w:rsidRDefault="009364B7" w:rsidP="00D303A3">
            <w:pPr>
              <w:pStyle w:val="Anslagbrdtext"/>
            </w:pPr>
          </w:p>
          <w:p w14:paraId="1106A7EC" w14:textId="748DD799" w:rsidR="008C7BFA" w:rsidRDefault="00C1244B" w:rsidP="00D303A3">
            <w:pPr>
              <w:pStyle w:val="Anslagbrdtext"/>
            </w:pPr>
            <w:r>
              <w:t>Vänliga hälsningar</w:t>
            </w:r>
          </w:p>
          <w:p w14:paraId="0277C88C" w14:textId="0B69CA98" w:rsidR="00C1244B" w:rsidRDefault="00C1244B" w:rsidP="00D303A3">
            <w:pPr>
              <w:pStyle w:val="Anslagbrdtext"/>
            </w:pPr>
            <w:r>
              <w:t>Styrelsen</w:t>
            </w:r>
            <w:r w:rsidR="006D0FFB">
              <w:t xml:space="preserve"> HSB Styrmansgården </w:t>
            </w:r>
          </w:p>
        </w:tc>
      </w:tr>
    </w:tbl>
    <w:p w14:paraId="0BD57ED1" w14:textId="77777777" w:rsidR="008B5722" w:rsidRPr="00C1244B" w:rsidRDefault="008B5722" w:rsidP="00C1244B"/>
    <w:sectPr w:rsidR="008B5722" w:rsidRPr="00C1244B" w:rsidSect="007E0D2D">
      <w:head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3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4E75" w14:textId="77777777" w:rsidR="00934499" w:rsidRDefault="00934499" w:rsidP="00216B9D">
      <w:r>
        <w:separator/>
      </w:r>
    </w:p>
  </w:endnote>
  <w:endnote w:type="continuationSeparator" w:id="0">
    <w:p w14:paraId="3992DAAD" w14:textId="77777777" w:rsidR="00934499" w:rsidRDefault="00934499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A4B6" w14:textId="77777777" w:rsidR="008E21B0" w:rsidRDefault="008E21B0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F1CFE" wp14:editId="51F82416">
          <wp:simplePos x="0" y="0"/>
          <wp:positionH relativeFrom="margin">
            <wp:align>center</wp:align>
          </wp:positionH>
          <wp:positionV relativeFrom="paragraph">
            <wp:posOffset>394335</wp:posOffset>
          </wp:positionV>
          <wp:extent cx="1615440" cy="1426210"/>
          <wp:effectExtent l="0" t="0" r="0" b="0"/>
          <wp:wrapSquare wrapText="bothSides"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DD76" w14:textId="77777777" w:rsidR="00934499" w:rsidRDefault="00934499" w:rsidP="00216B9D">
      <w:r>
        <w:separator/>
      </w:r>
    </w:p>
  </w:footnote>
  <w:footnote w:type="continuationSeparator" w:id="0">
    <w:p w14:paraId="661FFB65" w14:textId="77777777" w:rsidR="00934499" w:rsidRDefault="00934499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5EFA6779" w14:textId="77777777" w:rsidTr="00CA4910">
      <w:tc>
        <w:tcPr>
          <w:tcW w:w="1843" w:type="dxa"/>
        </w:tcPr>
        <w:p w14:paraId="7E0013B1" w14:textId="77777777" w:rsidR="00F25823" w:rsidRPr="00BA5D8C" w:rsidRDefault="00C1244B" w:rsidP="00396885">
          <w:pPr>
            <w:pStyle w:val="Sidhuvud"/>
            <w:jc w:val="center"/>
          </w:pPr>
          <w:bookmarkStart w:id="0" w:name="bkmlogoimg_2"/>
          <w:bookmarkEnd w:id="0"/>
          <w:r w:rsidRPr="00D00A6F">
            <w:rPr>
              <w:noProof/>
              <w:lang w:val="en-US"/>
            </w:rPr>
            <w:drawing>
              <wp:inline distT="0" distB="0" distL="0" distR="0" wp14:anchorId="0151A903" wp14:editId="34CD93E2">
                <wp:extent cx="860407" cy="601981"/>
                <wp:effectExtent l="0" t="0" r="0" b="7620"/>
                <wp:docPr id="7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64007B96" w14:textId="77777777" w:rsidR="00F25823" w:rsidRPr="006B1AAF" w:rsidRDefault="00F25823" w:rsidP="00396885">
          <w:pPr>
            <w:pStyle w:val="Sidhuvud"/>
          </w:pPr>
        </w:p>
      </w:tc>
      <w:bookmarkStart w:id="1" w:name="bmSidnrSecond"/>
      <w:tc>
        <w:tcPr>
          <w:tcW w:w="1417" w:type="dxa"/>
        </w:tcPr>
        <w:p w14:paraId="0192274D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14:paraId="47607722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D76D" w14:textId="77777777" w:rsidR="008E6FAA" w:rsidRDefault="008E6FAA" w:rsidP="008E6FA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66250467">
    <w:abstractNumId w:val="4"/>
  </w:num>
  <w:num w:numId="2" w16cid:durableId="1302082115">
    <w:abstractNumId w:val="1"/>
  </w:num>
  <w:num w:numId="3" w16cid:durableId="560217872">
    <w:abstractNumId w:val="3"/>
  </w:num>
  <w:num w:numId="4" w16cid:durableId="1261254881">
    <w:abstractNumId w:val="0"/>
  </w:num>
  <w:num w:numId="5" w16cid:durableId="2061828438">
    <w:abstractNumId w:val="2"/>
  </w:num>
  <w:num w:numId="6" w16cid:durableId="32474186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B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3D5C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0FFB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0D2D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C7BFA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34499"/>
    <w:rsid w:val="009364B7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D129E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43B8"/>
    <w:rsid w:val="00B7270B"/>
    <w:rsid w:val="00B76249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244B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601C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F0751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kning.lundgrensel.se/styrmansgard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6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Danijela Johansson</cp:lastModifiedBy>
  <cp:revision>3</cp:revision>
  <cp:lastPrinted>2019-11-28T10:30:00Z</cp:lastPrinted>
  <dcterms:created xsi:type="dcterms:W3CDTF">2020-02-18T14:12:00Z</dcterms:created>
  <dcterms:modified xsi:type="dcterms:W3CDTF">2023-08-07T14:56:00Z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</Properties>
</file>