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97755B" w14:textId="77777777" w:rsidR="00AE6BA5" w:rsidRPr="003011FC" w:rsidRDefault="00AE6BA5" w:rsidP="00AE6BA5">
      <w:pPr>
        <w:pStyle w:val="Numreradlista"/>
        <w:numPr>
          <w:ilvl w:val="0"/>
          <w:numId w:val="0"/>
        </w:numPr>
        <w:jc w:val="right"/>
        <w:rPr>
          <w:color w:val="E3005D" w:themeColor="accent3"/>
        </w:rPr>
      </w:pPr>
      <w:bookmarkStart w:id="0" w:name="_Hlk507955808"/>
      <w:r w:rsidRPr="003011FC">
        <w:t xml:space="preserve">Ansökan skriven: </w:t>
      </w:r>
      <w:r w:rsidRPr="003011FC">
        <w:rPr>
          <w:color w:val="E3005D" w:themeColor="accent3"/>
        </w:rPr>
        <w:t>20XX-XX-XX</w:t>
      </w:r>
    </w:p>
    <w:bookmarkEnd w:id="0"/>
    <w:p w14:paraId="277DE0C1" w14:textId="77777777" w:rsidR="00AE6BA5" w:rsidRPr="003011FC" w:rsidRDefault="00AE6BA5" w:rsidP="00AE6BA5">
      <w:pPr>
        <w:pStyle w:val="Numreradlista"/>
        <w:numPr>
          <w:ilvl w:val="0"/>
          <w:numId w:val="0"/>
        </w:numPr>
        <w:jc w:val="right"/>
      </w:pPr>
    </w:p>
    <w:p w14:paraId="23240489" w14:textId="58805F05" w:rsidR="00716BD4" w:rsidRPr="003011FC" w:rsidRDefault="00AC67A7" w:rsidP="00716BD4">
      <w:pPr>
        <w:pStyle w:val="Rubrik1"/>
      </w:pPr>
      <w:r w:rsidRPr="003011FC">
        <w:t>Projektansökan</w:t>
      </w:r>
      <w:r w:rsidR="00D62A75" w:rsidRPr="003011FC">
        <w:t xml:space="preserve"> hsb living lab</w:t>
      </w:r>
      <w:r w:rsidRPr="003011FC">
        <w:t xml:space="preserve">: </w:t>
      </w:r>
      <w:r w:rsidRPr="003011FC">
        <w:rPr>
          <w:color w:val="E3005D" w:themeColor="accent3"/>
        </w:rPr>
        <w:t>Projektnamn</w:t>
      </w:r>
    </w:p>
    <w:p w14:paraId="37CECCFE" w14:textId="2CC1D269" w:rsidR="004473BB" w:rsidRPr="003011FC" w:rsidRDefault="001632FF" w:rsidP="004473BB">
      <w:pPr>
        <w:rPr>
          <w:color w:val="859D0D" w:themeColor="accent4" w:themeShade="BF"/>
        </w:rPr>
      </w:pPr>
      <w:r w:rsidRPr="003011FC">
        <w:rPr>
          <w:rFonts w:cs="Calibri"/>
          <w:b/>
          <w:color w:val="859D0D" w:themeColor="accent4" w:themeShade="BF"/>
        </w:rPr>
        <w:t>All text i grönt tar du bort innan du skickar din ansökan</w:t>
      </w:r>
      <w:r w:rsidR="004473BB" w:rsidRPr="003011FC">
        <w:rPr>
          <w:rFonts w:cs="Calibri"/>
          <w:b/>
          <w:color w:val="859D0D" w:themeColor="accent4" w:themeShade="BF"/>
        </w:rPr>
        <w:t xml:space="preserve">. </w:t>
      </w:r>
      <w:r w:rsidR="004473BB" w:rsidRPr="003011FC">
        <w:rPr>
          <w:b/>
          <w:color w:val="859D0D" w:themeColor="accent4" w:themeShade="BF"/>
        </w:rPr>
        <w:t xml:space="preserve">Ansökan mailas till </w:t>
      </w:r>
      <w:r w:rsidR="00011145">
        <w:rPr>
          <w:b/>
          <w:color w:val="859D0D" w:themeColor="accent4" w:themeShade="BF"/>
        </w:rPr>
        <w:t>madelaine.doufrix</w:t>
      </w:r>
      <w:r w:rsidR="004473BB" w:rsidRPr="003011FC">
        <w:rPr>
          <w:b/>
          <w:color w:val="859D0D" w:themeColor="accent4" w:themeShade="BF"/>
        </w:rPr>
        <w:t>@</w:t>
      </w:r>
      <w:r w:rsidR="00011145">
        <w:rPr>
          <w:b/>
          <w:color w:val="859D0D" w:themeColor="accent4" w:themeShade="BF"/>
        </w:rPr>
        <w:t>hsb</w:t>
      </w:r>
      <w:r w:rsidR="004473BB" w:rsidRPr="003011FC">
        <w:rPr>
          <w:b/>
          <w:color w:val="859D0D" w:themeColor="accent4" w:themeShade="BF"/>
        </w:rPr>
        <w:t>.se</w:t>
      </w:r>
    </w:p>
    <w:p w14:paraId="139B0238" w14:textId="77777777" w:rsidR="001632FF" w:rsidRPr="003011FC" w:rsidRDefault="001632FF" w:rsidP="00716BD4">
      <w:pPr>
        <w:widowControl w:val="0"/>
        <w:autoSpaceDE w:val="0"/>
        <w:autoSpaceDN w:val="0"/>
        <w:adjustRightInd w:val="0"/>
        <w:spacing w:line="300" w:lineRule="atLeast"/>
        <w:rPr>
          <w:rFonts w:cs="Calibri"/>
          <w:b/>
          <w:color w:val="E3005D" w:themeColor="accent3"/>
        </w:rPr>
      </w:pPr>
      <w:r w:rsidRPr="003011FC">
        <w:rPr>
          <w:rFonts w:cs="Calibri"/>
          <w:b/>
          <w:color w:val="E3005D" w:themeColor="accent3"/>
        </w:rPr>
        <w:t>All text i rosa ersätter du med din egen beskrivning av projektet enligt instruktioner.</w:t>
      </w:r>
    </w:p>
    <w:p w14:paraId="3CB0DEEF" w14:textId="77777777" w:rsidR="001632FF" w:rsidRPr="003011FC" w:rsidRDefault="001632FF" w:rsidP="00716BD4">
      <w:pPr>
        <w:widowControl w:val="0"/>
        <w:autoSpaceDE w:val="0"/>
        <w:autoSpaceDN w:val="0"/>
        <w:adjustRightInd w:val="0"/>
        <w:spacing w:line="300" w:lineRule="atLeast"/>
        <w:rPr>
          <w:rFonts w:cs="Calibri"/>
          <w:color w:val="000000"/>
        </w:rPr>
      </w:pPr>
    </w:p>
    <w:p w14:paraId="68654054" w14:textId="77777777" w:rsidR="00716BD4" w:rsidRPr="003011FC" w:rsidRDefault="00716BD4" w:rsidP="00366828">
      <w:pPr>
        <w:pStyle w:val="Rubrik5"/>
      </w:pPr>
      <w:r w:rsidRPr="003011FC">
        <w:t>Del 1 - Projektdata</w:t>
      </w:r>
    </w:p>
    <w:p w14:paraId="0F61B7A0" w14:textId="77777777" w:rsidR="00716BD4" w:rsidRPr="003011FC" w:rsidRDefault="00716BD4" w:rsidP="006C2FD4">
      <w:pPr>
        <w:pStyle w:val="Numreradlista"/>
        <w:numPr>
          <w:ilvl w:val="0"/>
          <w:numId w:val="0"/>
        </w:numPr>
      </w:pPr>
      <w:r w:rsidRPr="003011FC">
        <w:t>Projekttitel</w:t>
      </w:r>
      <w:r w:rsidR="001632FF" w:rsidRPr="003011FC">
        <w:t xml:space="preserve">: </w:t>
      </w:r>
      <w:r w:rsidR="001632FF" w:rsidRPr="003011FC">
        <w:rPr>
          <w:color w:val="E3005D" w:themeColor="accent3"/>
        </w:rPr>
        <w:t>Projekttitel</w:t>
      </w:r>
    </w:p>
    <w:p w14:paraId="32CE3830" w14:textId="77777777" w:rsidR="001632FF" w:rsidRPr="003011FC" w:rsidRDefault="00716BD4" w:rsidP="006C2FD4">
      <w:pPr>
        <w:pStyle w:val="Numreradlista"/>
        <w:numPr>
          <w:ilvl w:val="0"/>
          <w:numId w:val="0"/>
        </w:numPr>
      </w:pPr>
      <w:r w:rsidRPr="003011FC">
        <w:rPr>
          <w:rFonts w:cs="Calibri"/>
        </w:rPr>
        <w:t>Datum för planer</w:t>
      </w:r>
      <w:r w:rsidR="001632FF" w:rsidRPr="003011FC">
        <w:rPr>
          <w:rFonts w:cs="Calibri"/>
        </w:rPr>
        <w:t xml:space="preserve">ad projektstart: </w:t>
      </w:r>
      <w:r w:rsidR="001632FF" w:rsidRPr="003011FC">
        <w:rPr>
          <w:rFonts w:cs="Calibri"/>
          <w:color w:val="E3005D" w:themeColor="accent3"/>
        </w:rPr>
        <w:t>20XX-XX-XX</w:t>
      </w:r>
    </w:p>
    <w:p w14:paraId="2C4E52B8" w14:textId="77777777" w:rsidR="001632FF" w:rsidRPr="003011FC" w:rsidRDefault="001632FF" w:rsidP="006C2FD4">
      <w:pPr>
        <w:pStyle w:val="Numreradlista"/>
        <w:numPr>
          <w:ilvl w:val="0"/>
          <w:numId w:val="0"/>
        </w:numPr>
      </w:pPr>
      <w:r w:rsidRPr="003011FC">
        <w:rPr>
          <w:rFonts w:cs="Calibri"/>
        </w:rPr>
        <w:t xml:space="preserve">Datum för planerat projektslut: </w:t>
      </w:r>
      <w:r w:rsidRPr="003011FC">
        <w:rPr>
          <w:rFonts w:cs="Calibri"/>
          <w:color w:val="E3005D" w:themeColor="accent3"/>
        </w:rPr>
        <w:t>20XX-XX-XX</w:t>
      </w:r>
    </w:p>
    <w:p w14:paraId="53C8290C" w14:textId="10E67BEE" w:rsidR="00396903" w:rsidRPr="003011FC" w:rsidRDefault="003330C7" w:rsidP="00396903">
      <w:pPr>
        <w:pStyle w:val="Numreradlista"/>
        <w:numPr>
          <w:ilvl w:val="0"/>
          <w:numId w:val="0"/>
        </w:numPr>
        <w:rPr>
          <w:rFonts w:cs="Calibri"/>
        </w:rPr>
      </w:pPr>
      <w:r w:rsidRPr="003011FC">
        <w:rPr>
          <w:rFonts w:cs="Calibri"/>
        </w:rPr>
        <w:t>Kontaktperson Chalmers</w:t>
      </w:r>
      <w:r w:rsidR="00396903" w:rsidRPr="003011FC">
        <w:rPr>
          <w:rFonts w:cs="Calibri"/>
        </w:rPr>
        <w:t xml:space="preserve">: </w:t>
      </w:r>
      <w:r w:rsidRPr="003011FC">
        <w:rPr>
          <w:rFonts w:cs="Calibri"/>
          <w:color w:val="E3005D" w:themeColor="accent3"/>
        </w:rPr>
        <w:t>personnamn</w:t>
      </w:r>
    </w:p>
    <w:p w14:paraId="40DB80C9" w14:textId="77777777" w:rsidR="00396903" w:rsidRPr="003011FC" w:rsidRDefault="00396903" w:rsidP="00396903">
      <w:pPr>
        <w:pStyle w:val="Numreradlista"/>
        <w:numPr>
          <w:ilvl w:val="0"/>
          <w:numId w:val="0"/>
        </w:numPr>
        <w:rPr>
          <w:rFonts w:cs="Calibri"/>
        </w:rPr>
      </w:pPr>
      <w:r w:rsidRPr="003011FC">
        <w:rPr>
          <w:rFonts w:cs="Calibri"/>
        </w:rPr>
        <w:t xml:space="preserve">Projektledare: </w:t>
      </w:r>
      <w:r w:rsidRPr="003011FC">
        <w:rPr>
          <w:rFonts w:cs="Calibri"/>
          <w:color w:val="E3005D" w:themeColor="accent3"/>
        </w:rPr>
        <w:t>org, personnamn, kontaktuppgifter</w:t>
      </w:r>
    </w:p>
    <w:p w14:paraId="3FE8672D" w14:textId="77777777" w:rsidR="00396903" w:rsidRPr="003011FC" w:rsidRDefault="00396903" w:rsidP="00396903">
      <w:pPr>
        <w:pStyle w:val="Numreradlista"/>
        <w:numPr>
          <w:ilvl w:val="0"/>
          <w:numId w:val="0"/>
        </w:numPr>
        <w:rPr>
          <w:rFonts w:cs="Calibri"/>
        </w:rPr>
      </w:pPr>
      <w:r w:rsidRPr="003011FC">
        <w:rPr>
          <w:rFonts w:cs="Calibri"/>
        </w:rPr>
        <w:t xml:space="preserve">Partner i samarbetet: </w:t>
      </w:r>
      <w:r w:rsidRPr="003011FC">
        <w:rPr>
          <w:rFonts w:cs="Calibri"/>
          <w:color w:val="E3005D" w:themeColor="accent3"/>
        </w:rPr>
        <w:t>org, personnamn och kontaktuppgifter till denna</w:t>
      </w:r>
    </w:p>
    <w:p w14:paraId="51CB001D" w14:textId="77777777" w:rsidR="00716BD4" w:rsidRPr="003011FC" w:rsidRDefault="00716BD4" w:rsidP="006C2FD4">
      <w:pPr>
        <w:pStyle w:val="Numreradlista"/>
        <w:numPr>
          <w:ilvl w:val="0"/>
          <w:numId w:val="0"/>
        </w:numPr>
      </w:pPr>
      <w:r w:rsidRPr="003011FC">
        <w:rPr>
          <w:rFonts w:cs="Calibri"/>
        </w:rPr>
        <w:t>Ev</w:t>
      </w:r>
      <w:r w:rsidR="008C2B82" w:rsidRPr="003011FC">
        <w:rPr>
          <w:rFonts w:cs="Calibri"/>
        </w:rPr>
        <w:t>entuell</w:t>
      </w:r>
      <w:r w:rsidRPr="003011FC">
        <w:rPr>
          <w:rFonts w:cs="Calibri"/>
        </w:rPr>
        <w:t xml:space="preserve"> ansökt summa HLL forskningsfond</w:t>
      </w:r>
      <w:r w:rsidR="009E5BDA" w:rsidRPr="003011FC">
        <w:rPr>
          <w:rFonts w:cs="Calibri"/>
        </w:rPr>
        <w:t xml:space="preserve">: </w:t>
      </w:r>
      <w:r w:rsidR="009E5BDA" w:rsidRPr="003011FC">
        <w:rPr>
          <w:rFonts w:cs="Calibri"/>
          <w:color w:val="E3005D" w:themeColor="accent3"/>
        </w:rPr>
        <w:t>XX kr</w:t>
      </w:r>
    </w:p>
    <w:p w14:paraId="73D03F69" w14:textId="77777777" w:rsidR="00716BD4" w:rsidRPr="003011FC" w:rsidRDefault="00716BD4" w:rsidP="006C2FD4">
      <w:pPr>
        <w:pStyle w:val="Numreradlista"/>
        <w:numPr>
          <w:ilvl w:val="0"/>
          <w:numId w:val="0"/>
        </w:numPr>
        <w:rPr>
          <w:rFonts w:cs="Calibri"/>
        </w:rPr>
      </w:pPr>
      <w:r w:rsidRPr="003011FC">
        <w:rPr>
          <w:rFonts w:cs="Calibri"/>
        </w:rPr>
        <w:t>Total projektbudget</w:t>
      </w:r>
      <w:r w:rsidR="009E5BDA" w:rsidRPr="003011FC">
        <w:rPr>
          <w:rFonts w:cs="Calibri"/>
        </w:rPr>
        <w:t xml:space="preserve">: </w:t>
      </w:r>
      <w:r w:rsidR="009E5BDA" w:rsidRPr="003011FC">
        <w:rPr>
          <w:rFonts w:cs="Calibri"/>
          <w:color w:val="E3005D" w:themeColor="accent3"/>
        </w:rPr>
        <w:t>XX kr</w:t>
      </w:r>
      <w:r w:rsidRPr="003011FC">
        <w:rPr>
          <w:rFonts w:cs="Calibri"/>
        </w:rPr>
        <w:t xml:space="preserve"> </w:t>
      </w:r>
    </w:p>
    <w:p w14:paraId="7105FF30" w14:textId="77777777" w:rsidR="00D066D4" w:rsidRPr="003011FC" w:rsidRDefault="00D066D4" w:rsidP="006C2FD4">
      <w:pPr>
        <w:pStyle w:val="Numreradlista"/>
        <w:numPr>
          <w:ilvl w:val="0"/>
          <w:numId w:val="0"/>
        </w:numPr>
      </w:pPr>
    </w:p>
    <w:p w14:paraId="62F8F339" w14:textId="07C6E7BB" w:rsidR="005F0CBA" w:rsidRPr="003011FC" w:rsidRDefault="005D193B" w:rsidP="005F0CBA">
      <w:pPr>
        <w:pStyle w:val="Rubrik5"/>
      </w:pPr>
      <w:bookmarkStart w:id="1" w:name="_Hlk506479833"/>
      <w:r w:rsidRPr="003011FC">
        <w:t xml:space="preserve">Del </w:t>
      </w:r>
      <w:r w:rsidR="00011145">
        <w:t>2</w:t>
      </w:r>
      <w:r w:rsidR="005F0CBA" w:rsidRPr="003011FC">
        <w:t xml:space="preserve"> – Syfte och projektplan</w:t>
      </w:r>
    </w:p>
    <w:bookmarkEnd w:id="1"/>
    <w:p w14:paraId="77276D8B" w14:textId="77777777" w:rsidR="003011FC" w:rsidRPr="003011FC" w:rsidRDefault="005F0CBA" w:rsidP="003011FC">
      <w:pPr>
        <w:pStyle w:val="Rubrik6"/>
        <w:rPr>
          <w:iCs w:val="0"/>
        </w:rPr>
      </w:pPr>
      <w:r w:rsidRPr="003011FC">
        <w:rPr>
          <w:iCs w:val="0"/>
        </w:rPr>
        <w:t>Projektets syfte och mål</w:t>
      </w:r>
    </w:p>
    <w:p w14:paraId="0397BAC3" w14:textId="5B8E24D2" w:rsidR="005F0CBA" w:rsidRPr="003011FC" w:rsidRDefault="005F0CBA" w:rsidP="003011FC">
      <w:pPr>
        <w:pStyle w:val="Punktlista"/>
        <w:numPr>
          <w:ilvl w:val="0"/>
          <w:numId w:val="0"/>
        </w:numPr>
        <w:ind w:left="284" w:hanging="284"/>
      </w:pPr>
      <w:r w:rsidRPr="003011FC">
        <w:rPr>
          <w:color w:val="E3005D" w:themeColor="accent3"/>
        </w:rPr>
        <w:t>Beskriv projektets syfte och mål</w:t>
      </w:r>
      <w:r w:rsidRPr="003011FC">
        <w:rPr>
          <w:rFonts w:cs="Calibri"/>
          <w:color w:val="E3005D" w:themeColor="accent3"/>
        </w:rPr>
        <w:t xml:space="preserve"> inklusive din akademiska frågeställning</w:t>
      </w:r>
    </w:p>
    <w:p w14:paraId="2CAFAA10" w14:textId="77777777" w:rsidR="003011FC" w:rsidRPr="003011FC" w:rsidRDefault="005F0CBA" w:rsidP="003011FC">
      <w:pPr>
        <w:pStyle w:val="Rubrik6"/>
        <w:rPr>
          <w:iCs w:val="0"/>
        </w:rPr>
      </w:pPr>
      <w:r w:rsidRPr="003011FC">
        <w:rPr>
          <w:iCs w:val="0"/>
        </w:rPr>
        <w:t>Projektplan</w:t>
      </w:r>
    </w:p>
    <w:p w14:paraId="6EE47147" w14:textId="7174E630" w:rsidR="005F0CBA" w:rsidRPr="003011FC" w:rsidRDefault="005F0CBA" w:rsidP="003011FC">
      <w:pPr>
        <w:pStyle w:val="Punktlista"/>
        <w:numPr>
          <w:ilvl w:val="0"/>
          <w:numId w:val="0"/>
        </w:numPr>
        <w:ind w:left="284" w:hanging="284"/>
        <w:rPr>
          <w:rFonts w:cs="Calibri"/>
          <w:color w:val="E3005D" w:themeColor="accent3"/>
        </w:rPr>
      </w:pPr>
      <w:r w:rsidRPr="003011FC">
        <w:rPr>
          <w:rFonts w:cs="Calibri"/>
          <w:color w:val="E3005D" w:themeColor="accent3"/>
        </w:rPr>
        <w:t>Beskriv kortfattat innehåll och mål för respektive arbetspaket (såsom insamlande av data, intervjuer, test 1, test 2, rapportskrivning etc)</w:t>
      </w:r>
    </w:p>
    <w:p w14:paraId="4CDA919A" w14:textId="77777777" w:rsidR="005F0CBA" w:rsidRPr="003011FC" w:rsidRDefault="005F0CBA" w:rsidP="005F0CBA">
      <w:pPr>
        <w:pStyle w:val="Liststycke"/>
        <w:rPr>
          <w:lang w:val="sv-SE"/>
        </w:rPr>
      </w:pPr>
    </w:p>
    <w:tbl>
      <w:tblPr>
        <w:tblStyle w:val="Rutntstabell1ljus"/>
        <w:tblW w:w="0" w:type="auto"/>
        <w:tblLook w:val="04A0" w:firstRow="1" w:lastRow="0" w:firstColumn="1" w:lastColumn="0" w:noHBand="0" w:noVBand="1"/>
      </w:tblPr>
      <w:tblGrid>
        <w:gridCol w:w="1560"/>
        <w:gridCol w:w="4179"/>
        <w:gridCol w:w="1460"/>
        <w:gridCol w:w="1295"/>
      </w:tblGrid>
      <w:tr w:rsidR="005F0CBA" w:rsidRPr="003011FC" w14:paraId="074C6711" w14:textId="77777777" w:rsidTr="005F0C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4" w:type="dxa"/>
            <w:tcBorders>
              <w:top w:val="single" w:sz="4" w:space="0" w:color="6392FF" w:themeColor="text1" w:themeTint="66"/>
              <w:left w:val="single" w:sz="4" w:space="0" w:color="6392FF" w:themeColor="text1" w:themeTint="66"/>
              <w:right w:val="single" w:sz="4" w:space="0" w:color="6392FF" w:themeColor="text1" w:themeTint="66"/>
            </w:tcBorders>
            <w:hideMark/>
          </w:tcPr>
          <w:p w14:paraId="78108E7E" w14:textId="77777777" w:rsidR="005F0CBA" w:rsidRPr="003011FC" w:rsidRDefault="005F0CBA">
            <w:pPr>
              <w:rPr>
                <w:b w:val="0"/>
              </w:rPr>
            </w:pPr>
            <w:r w:rsidRPr="003011FC">
              <w:t>Arbetspaket (AP)</w:t>
            </w:r>
          </w:p>
        </w:tc>
        <w:tc>
          <w:tcPr>
            <w:tcW w:w="4710" w:type="dxa"/>
            <w:tcBorders>
              <w:top w:val="single" w:sz="4" w:space="0" w:color="6392FF" w:themeColor="text1" w:themeTint="66"/>
              <w:left w:val="single" w:sz="4" w:space="0" w:color="6392FF" w:themeColor="text1" w:themeTint="66"/>
              <w:right w:val="single" w:sz="4" w:space="0" w:color="6392FF" w:themeColor="text1" w:themeTint="66"/>
            </w:tcBorders>
            <w:hideMark/>
          </w:tcPr>
          <w:p w14:paraId="2E3777E7" w14:textId="77777777" w:rsidR="005F0CBA" w:rsidRPr="003011FC" w:rsidRDefault="005F0C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sv-SE"/>
              </w:rPr>
            </w:pPr>
            <w:r w:rsidRPr="003011FC">
              <w:rPr>
                <w:lang w:val="sv-SE"/>
              </w:rPr>
              <w:t>Beskrivning av aktivitet och mål</w:t>
            </w:r>
          </w:p>
        </w:tc>
        <w:tc>
          <w:tcPr>
            <w:tcW w:w="1479" w:type="dxa"/>
            <w:tcBorders>
              <w:top w:val="single" w:sz="4" w:space="0" w:color="6392FF" w:themeColor="text1" w:themeTint="66"/>
              <w:left w:val="single" w:sz="4" w:space="0" w:color="6392FF" w:themeColor="text1" w:themeTint="66"/>
              <w:right w:val="single" w:sz="4" w:space="0" w:color="6392FF" w:themeColor="text1" w:themeTint="66"/>
            </w:tcBorders>
            <w:hideMark/>
          </w:tcPr>
          <w:p w14:paraId="20FFA3C6" w14:textId="77777777" w:rsidR="005F0CBA" w:rsidRPr="003011FC" w:rsidRDefault="005F0C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3011FC">
              <w:t>Planerat startdatum</w:t>
            </w:r>
          </w:p>
        </w:tc>
        <w:tc>
          <w:tcPr>
            <w:tcW w:w="1303" w:type="dxa"/>
            <w:tcBorders>
              <w:top w:val="single" w:sz="4" w:space="0" w:color="6392FF" w:themeColor="text1" w:themeTint="66"/>
              <w:left w:val="single" w:sz="4" w:space="0" w:color="6392FF" w:themeColor="text1" w:themeTint="66"/>
              <w:right w:val="single" w:sz="4" w:space="0" w:color="6392FF" w:themeColor="text1" w:themeTint="66"/>
            </w:tcBorders>
            <w:hideMark/>
          </w:tcPr>
          <w:p w14:paraId="0A3AA804" w14:textId="77777777" w:rsidR="005F0CBA" w:rsidRPr="003011FC" w:rsidRDefault="005F0C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3011FC">
              <w:t>Planerat slutdatum</w:t>
            </w:r>
          </w:p>
        </w:tc>
      </w:tr>
      <w:tr w:rsidR="005F0CBA" w:rsidRPr="003011FC" w14:paraId="45D49CB3" w14:textId="77777777" w:rsidTr="005F0C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4" w:type="dxa"/>
            <w:tcBorders>
              <w:top w:val="single" w:sz="4" w:space="0" w:color="6392FF" w:themeColor="text1" w:themeTint="66"/>
              <w:left w:val="single" w:sz="4" w:space="0" w:color="6392FF" w:themeColor="text1" w:themeTint="66"/>
              <w:bottom w:val="single" w:sz="4" w:space="0" w:color="6392FF" w:themeColor="text1" w:themeTint="66"/>
              <w:right w:val="single" w:sz="4" w:space="0" w:color="6392FF" w:themeColor="text1" w:themeTint="66"/>
            </w:tcBorders>
            <w:hideMark/>
          </w:tcPr>
          <w:p w14:paraId="191AA0D7" w14:textId="77777777" w:rsidR="005F0CBA" w:rsidRPr="003011FC" w:rsidRDefault="005F0CBA">
            <w:r w:rsidRPr="003011FC">
              <w:t xml:space="preserve">AP 1 </w:t>
            </w:r>
            <w:r w:rsidRPr="003011FC">
              <w:rPr>
                <w:color w:val="E3005D" w:themeColor="accent3"/>
              </w:rPr>
              <w:t>(Titel)</w:t>
            </w:r>
          </w:p>
        </w:tc>
        <w:tc>
          <w:tcPr>
            <w:tcW w:w="4710" w:type="dxa"/>
            <w:tcBorders>
              <w:top w:val="single" w:sz="4" w:space="0" w:color="6392FF" w:themeColor="text1" w:themeTint="66"/>
              <w:left w:val="single" w:sz="4" w:space="0" w:color="6392FF" w:themeColor="text1" w:themeTint="66"/>
              <w:bottom w:val="single" w:sz="4" w:space="0" w:color="6392FF" w:themeColor="text1" w:themeTint="66"/>
              <w:right w:val="single" w:sz="4" w:space="0" w:color="6392FF" w:themeColor="text1" w:themeTint="66"/>
            </w:tcBorders>
          </w:tcPr>
          <w:p w14:paraId="2D990B48" w14:textId="77777777" w:rsidR="005F0CBA" w:rsidRPr="003011FC" w:rsidRDefault="005F0C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79" w:type="dxa"/>
            <w:tcBorders>
              <w:top w:val="single" w:sz="4" w:space="0" w:color="6392FF" w:themeColor="text1" w:themeTint="66"/>
              <w:left w:val="single" w:sz="4" w:space="0" w:color="6392FF" w:themeColor="text1" w:themeTint="66"/>
              <w:bottom w:val="single" w:sz="4" w:space="0" w:color="6392FF" w:themeColor="text1" w:themeTint="66"/>
              <w:right w:val="single" w:sz="4" w:space="0" w:color="6392FF" w:themeColor="text1" w:themeTint="66"/>
            </w:tcBorders>
          </w:tcPr>
          <w:p w14:paraId="6352A551" w14:textId="77777777" w:rsidR="005F0CBA" w:rsidRPr="003011FC" w:rsidRDefault="005F0C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03" w:type="dxa"/>
            <w:tcBorders>
              <w:top w:val="single" w:sz="4" w:space="0" w:color="6392FF" w:themeColor="text1" w:themeTint="66"/>
              <w:left w:val="single" w:sz="4" w:space="0" w:color="6392FF" w:themeColor="text1" w:themeTint="66"/>
              <w:bottom w:val="single" w:sz="4" w:space="0" w:color="6392FF" w:themeColor="text1" w:themeTint="66"/>
              <w:right w:val="single" w:sz="4" w:space="0" w:color="6392FF" w:themeColor="text1" w:themeTint="66"/>
            </w:tcBorders>
          </w:tcPr>
          <w:p w14:paraId="749CFE4C" w14:textId="77777777" w:rsidR="005F0CBA" w:rsidRPr="003011FC" w:rsidRDefault="005F0C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F0CBA" w:rsidRPr="003011FC" w14:paraId="6D6A2DF0" w14:textId="77777777" w:rsidTr="005F0C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4" w:type="dxa"/>
            <w:tcBorders>
              <w:top w:val="single" w:sz="4" w:space="0" w:color="6392FF" w:themeColor="text1" w:themeTint="66"/>
              <w:left w:val="single" w:sz="4" w:space="0" w:color="6392FF" w:themeColor="text1" w:themeTint="66"/>
              <w:bottom w:val="single" w:sz="4" w:space="0" w:color="6392FF" w:themeColor="text1" w:themeTint="66"/>
              <w:right w:val="single" w:sz="4" w:space="0" w:color="6392FF" w:themeColor="text1" w:themeTint="66"/>
            </w:tcBorders>
            <w:hideMark/>
          </w:tcPr>
          <w:p w14:paraId="088C58DF" w14:textId="77777777" w:rsidR="005F0CBA" w:rsidRPr="003011FC" w:rsidRDefault="005F0CBA">
            <w:r w:rsidRPr="003011FC">
              <w:t xml:space="preserve">AP 2 </w:t>
            </w:r>
          </w:p>
        </w:tc>
        <w:tc>
          <w:tcPr>
            <w:tcW w:w="4710" w:type="dxa"/>
            <w:tcBorders>
              <w:top w:val="single" w:sz="4" w:space="0" w:color="6392FF" w:themeColor="text1" w:themeTint="66"/>
              <w:left w:val="single" w:sz="4" w:space="0" w:color="6392FF" w:themeColor="text1" w:themeTint="66"/>
              <w:bottom w:val="single" w:sz="4" w:space="0" w:color="6392FF" w:themeColor="text1" w:themeTint="66"/>
              <w:right w:val="single" w:sz="4" w:space="0" w:color="6392FF" w:themeColor="text1" w:themeTint="66"/>
            </w:tcBorders>
          </w:tcPr>
          <w:p w14:paraId="0B3A0E53" w14:textId="77777777" w:rsidR="005F0CBA" w:rsidRPr="003011FC" w:rsidRDefault="005F0C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79" w:type="dxa"/>
            <w:tcBorders>
              <w:top w:val="single" w:sz="4" w:space="0" w:color="6392FF" w:themeColor="text1" w:themeTint="66"/>
              <w:left w:val="single" w:sz="4" w:space="0" w:color="6392FF" w:themeColor="text1" w:themeTint="66"/>
              <w:bottom w:val="single" w:sz="4" w:space="0" w:color="6392FF" w:themeColor="text1" w:themeTint="66"/>
              <w:right w:val="single" w:sz="4" w:space="0" w:color="6392FF" w:themeColor="text1" w:themeTint="66"/>
            </w:tcBorders>
          </w:tcPr>
          <w:p w14:paraId="4D44392E" w14:textId="77777777" w:rsidR="005F0CBA" w:rsidRPr="003011FC" w:rsidRDefault="005F0C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03" w:type="dxa"/>
            <w:tcBorders>
              <w:top w:val="single" w:sz="4" w:space="0" w:color="6392FF" w:themeColor="text1" w:themeTint="66"/>
              <w:left w:val="single" w:sz="4" w:space="0" w:color="6392FF" w:themeColor="text1" w:themeTint="66"/>
              <w:bottom w:val="single" w:sz="4" w:space="0" w:color="6392FF" w:themeColor="text1" w:themeTint="66"/>
              <w:right w:val="single" w:sz="4" w:space="0" w:color="6392FF" w:themeColor="text1" w:themeTint="66"/>
            </w:tcBorders>
          </w:tcPr>
          <w:p w14:paraId="4D5267F0" w14:textId="77777777" w:rsidR="005F0CBA" w:rsidRPr="003011FC" w:rsidRDefault="005F0C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F0CBA" w:rsidRPr="003011FC" w14:paraId="1C0C297B" w14:textId="77777777" w:rsidTr="005F0C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4" w:type="dxa"/>
            <w:tcBorders>
              <w:top w:val="single" w:sz="4" w:space="0" w:color="6392FF" w:themeColor="text1" w:themeTint="66"/>
              <w:left w:val="single" w:sz="4" w:space="0" w:color="6392FF" w:themeColor="text1" w:themeTint="66"/>
              <w:bottom w:val="single" w:sz="4" w:space="0" w:color="6392FF" w:themeColor="text1" w:themeTint="66"/>
              <w:right w:val="single" w:sz="4" w:space="0" w:color="6392FF" w:themeColor="text1" w:themeTint="66"/>
            </w:tcBorders>
            <w:hideMark/>
          </w:tcPr>
          <w:p w14:paraId="1D714288" w14:textId="77777777" w:rsidR="005F0CBA" w:rsidRPr="003011FC" w:rsidRDefault="005F0CBA">
            <w:r w:rsidRPr="003011FC">
              <w:t>AP 3</w:t>
            </w:r>
          </w:p>
        </w:tc>
        <w:tc>
          <w:tcPr>
            <w:tcW w:w="4710" w:type="dxa"/>
            <w:tcBorders>
              <w:top w:val="single" w:sz="4" w:space="0" w:color="6392FF" w:themeColor="text1" w:themeTint="66"/>
              <w:left w:val="single" w:sz="4" w:space="0" w:color="6392FF" w:themeColor="text1" w:themeTint="66"/>
              <w:bottom w:val="single" w:sz="4" w:space="0" w:color="6392FF" w:themeColor="text1" w:themeTint="66"/>
              <w:right w:val="single" w:sz="4" w:space="0" w:color="6392FF" w:themeColor="text1" w:themeTint="66"/>
            </w:tcBorders>
          </w:tcPr>
          <w:p w14:paraId="1D121614" w14:textId="77777777" w:rsidR="005F0CBA" w:rsidRPr="003011FC" w:rsidRDefault="005F0C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79" w:type="dxa"/>
            <w:tcBorders>
              <w:top w:val="single" w:sz="4" w:space="0" w:color="6392FF" w:themeColor="text1" w:themeTint="66"/>
              <w:left w:val="single" w:sz="4" w:space="0" w:color="6392FF" w:themeColor="text1" w:themeTint="66"/>
              <w:bottom w:val="single" w:sz="4" w:space="0" w:color="6392FF" w:themeColor="text1" w:themeTint="66"/>
              <w:right w:val="single" w:sz="4" w:space="0" w:color="6392FF" w:themeColor="text1" w:themeTint="66"/>
            </w:tcBorders>
          </w:tcPr>
          <w:p w14:paraId="59E5B95B" w14:textId="77777777" w:rsidR="005F0CBA" w:rsidRPr="003011FC" w:rsidRDefault="005F0C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03" w:type="dxa"/>
            <w:tcBorders>
              <w:top w:val="single" w:sz="4" w:space="0" w:color="6392FF" w:themeColor="text1" w:themeTint="66"/>
              <w:left w:val="single" w:sz="4" w:space="0" w:color="6392FF" w:themeColor="text1" w:themeTint="66"/>
              <w:bottom w:val="single" w:sz="4" w:space="0" w:color="6392FF" w:themeColor="text1" w:themeTint="66"/>
              <w:right w:val="single" w:sz="4" w:space="0" w:color="6392FF" w:themeColor="text1" w:themeTint="66"/>
            </w:tcBorders>
          </w:tcPr>
          <w:p w14:paraId="5D04CBD2" w14:textId="77777777" w:rsidR="005F0CBA" w:rsidRPr="003011FC" w:rsidRDefault="005F0C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9A026A2" w14:textId="77777777" w:rsidR="005F0CBA" w:rsidRPr="003011FC" w:rsidRDefault="005F0CBA" w:rsidP="005F0CBA">
      <w:pPr>
        <w:pStyle w:val="Numreradlista"/>
        <w:numPr>
          <w:ilvl w:val="0"/>
          <w:numId w:val="0"/>
        </w:numPr>
        <w:ind w:left="454"/>
        <w:rPr>
          <w:rFonts w:cs="Calibri"/>
          <w:color w:val="E3005D" w:themeColor="accent3"/>
        </w:rPr>
      </w:pPr>
    </w:p>
    <w:p w14:paraId="3FBB8045" w14:textId="53D46221" w:rsidR="00716BD4" w:rsidRPr="003011FC" w:rsidRDefault="00716BD4" w:rsidP="00C829F0">
      <w:pPr>
        <w:pStyle w:val="Rubrik5"/>
      </w:pPr>
      <w:r w:rsidRPr="003011FC">
        <w:t xml:space="preserve">Del </w:t>
      </w:r>
      <w:r w:rsidR="00011145">
        <w:t>3</w:t>
      </w:r>
      <w:r w:rsidRPr="003011FC">
        <w:t xml:space="preserve"> – Omvärldsanalys </w:t>
      </w:r>
    </w:p>
    <w:p w14:paraId="1734BAA6" w14:textId="5D9E847B" w:rsidR="007F52E8" w:rsidRPr="003011FC" w:rsidRDefault="007F52E8" w:rsidP="003329D5">
      <w:pPr>
        <w:pStyle w:val="Punktlista"/>
      </w:pPr>
      <w:r w:rsidRPr="003011FC">
        <w:t>Vilken förväntad nytta kommer detta projekt bidra med till samhället?</w:t>
      </w:r>
      <w:r w:rsidRPr="003011FC">
        <w:rPr>
          <w:color w:val="E3005D" w:themeColor="accent3"/>
        </w:rPr>
        <w:t xml:space="preserve"> Beskriv kortfattat</w:t>
      </w:r>
    </w:p>
    <w:p w14:paraId="5062AA7E" w14:textId="77777777" w:rsidR="007F52E8" w:rsidRPr="003011FC" w:rsidRDefault="007F52E8" w:rsidP="003329D5">
      <w:pPr>
        <w:pStyle w:val="Punktlista"/>
      </w:pPr>
      <w:r w:rsidRPr="003011FC">
        <w:t xml:space="preserve">Liknande projekt: </w:t>
      </w:r>
      <w:r w:rsidRPr="003011FC">
        <w:rPr>
          <w:color w:val="E3005D" w:themeColor="accent3"/>
        </w:rPr>
        <w:t>Har liknande projekt gjorts? Var, när, resultat?</w:t>
      </w:r>
    </w:p>
    <w:p w14:paraId="74B1D55D" w14:textId="77777777" w:rsidR="007F52E8" w:rsidRPr="003011FC" w:rsidRDefault="007F52E8" w:rsidP="003329D5">
      <w:pPr>
        <w:pStyle w:val="Punktlista"/>
      </w:pPr>
      <w:r w:rsidRPr="003011FC">
        <w:t xml:space="preserve">Samverkar projektet med någon annan aktör? </w:t>
      </w:r>
      <w:r w:rsidRPr="003011FC">
        <w:rPr>
          <w:color w:val="E3005D" w:themeColor="accent3"/>
        </w:rPr>
        <w:t>Ange</w:t>
      </w:r>
    </w:p>
    <w:p w14:paraId="655336E9" w14:textId="466CDBFA" w:rsidR="007F52E8" w:rsidRPr="003011FC" w:rsidRDefault="007F52E8" w:rsidP="00C829F0">
      <w:pPr>
        <w:pStyle w:val="Rubrik5"/>
      </w:pPr>
    </w:p>
    <w:p w14:paraId="593FDA43" w14:textId="1A821C1D" w:rsidR="00D066D4" w:rsidRPr="003011FC" w:rsidRDefault="00D066D4" w:rsidP="00D066D4"/>
    <w:p w14:paraId="0C7D473A" w14:textId="77777777" w:rsidR="00D066D4" w:rsidRPr="003011FC" w:rsidRDefault="00D066D4" w:rsidP="00D066D4"/>
    <w:p w14:paraId="446E78AA" w14:textId="54BD1B33" w:rsidR="00716BD4" w:rsidRPr="003011FC" w:rsidRDefault="005D193B" w:rsidP="00C829F0">
      <w:pPr>
        <w:pStyle w:val="Rubrik5"/>
      </w:pPr>
      <w:r w:rsidRPr="003011FC">
        <w:t xml:space="preserve">Del </w:t>
      </w:r>
      <w:r w:rsidR="00011145">
        <w:t>4</w:t>
      </w:r>
      <w:r w:rsidR="00716BD4" w:rsidRPr="003011FC">
        <w:t xml:space="preserve"> – Utnyttjande av infrastrukturen i forskningsarenan HSB Living Lab</w:t>
      </w:r>
    </w:p>
    <w:p w14:paraId="5D17DA70" w14:textId="2BC47892" w:rsidR="00716BD4" w:rsidRPr="003011FC" w:rsidRDefault="00716BD4" w:rsidP="00716BD4">
      <w:pPr>
        <w:widowControl w:val="0"/>
        <w:autoSpaceDE w:val="0"/>
        <w:autoSpaceDN w:val="0"/>
        <w:adjustRightInd w:val="0"/>
        <w:spacing w:line="300" w:lineRule="atLeast"/>
        <w:rPr>
          <w:rFonts w:cs="Times"/>
          <w:color w:val="859D0D" w:themeColor="accent4" w:themeShade="BF"/>
        </w:rPr>
      </w:pPr>
      <w:r w:rsidRPr="003011FC">
        <w:rPr>
          <w:rFonts w:cs="Times"/>
          <w:color w:val="859D0D" w:themeColor="accent4" w:themeShade="BF"/>
        </w:rPr>
        <w:t xml:space="preserve">Vi välkomnar projekt som </w:t>
      </w:r>
      <w:r w:rsidR="00EA15AF">
        <w:rPr>
          <w:rFonts w:cs="Times"/>
          <w:color w:val="859D0D" w:themeColor="accent4" w:themeShade="BF"/>
        </w:rPr>
        <w:t>använder</w:t>
      </w:r>
      <w:r w:rsidRPr="003011FC">
        <w:rPr>
          <w:rFonts w:cs="Times"/>
          <w:color w:val="859D0D" w:themeColor="accent4" w:themeShade="BF"/>
        </w:rPr>
        <w:t xml:space="preserve"> sig av de unika möjligheterna med arenan HSB Living Lab, så som möjligheterna att ta ut sensordata, forska i en verklig miljö, bygga om osv.</w:t>
      </w:r>
    </w:p>
    <w:p w14:paraId="7723DBDE" w14:textId="77777777" w:rsidR="00716BD4" w:rsidRPr="003011FC" w:rsidRDefault="00F76D91" w:rsidP="00716BD4">
      <w:pPr>
        <w:pStyle w:val="Liststycke"/>
        <w:widowControl w:val="0"/>
        <w:numPr>
          <w:ilvl w:val="0"/>
          <w:numId w:val="9"/>
        </w:numPr>
        <w:autoSpaceDE w:val="0"/>
        <w:autoSpaceDN w:val="0"/>
        <w:adjustRightInd w:val="0"/>
        <w:spacing w:line="300" w:lineRule="atLeast"/>
        <w:rPr>
          <w:rFonts w:cs="Times"/>
          <w:color w:val="000000"/>
          <w:szCs w:val="22"/>
          <w:lang w:val="sv-SE"/>
        </w:rPr>
      </w:pPr>
      <w:r w:rsidRPr="003011FC">
        <w:rPr>
          <w:rFonts w:cs="Times"/>
          <w:color w:val="000000"/>
          <w:szCs w:val="22"/>
          <w:lang w:val="sv-SE"/>
        </w:rPr>
        <w:t>Önskemål om s</w:t>
      </w:r>
      <w:r w:rsidR="00716BD4" w:rsidRPr="003011FC">
        <w:rPr>
          <w:rFonts w:cs="Times"/>
          <w:color w:val="000000"/>
          <w:szCs w:val="22"/>
          <w:lang w:val="sv-SE"/>
        </w:rPr>
        <w:t xml:space="preserve">ensordata </w:t>
      </w:r>
    </w:p>
    <w:p w14:paraId="4CF00016" w14:textId="77777777" w:rsidR="005D193B" w:rsidRPr="003011FC" w:rsidRDefault="005D193B" w:rsidP="005D193B">
      <w:pPr>
        <w:widowControl w:val="0"/>
        <w:autoSpaceDE w:val="0"/>
        <w:autoSpaceDN w:val="0"/>
        <w:adjustRightInd w:val="0"/>
        <w:spacing w:line="300" w:lineRule="atLeast"/>
        <w:ind w:left="360"/>
        <w:jc w:val="both"/>
        <w:rPr>
          <w:rFonts w:cs="Times"/>
          <w:color w:val="E3005D" w:themeColor="accent3"/>
        </w:rPr>
      </w:pPr>
      <w:r w:rsidRPr="003011FC">
        <w:rPr>
          <w:rFonts w:cs="Times"/>
          <w:color w:val="E3005D" w:themeColor="accent3"/>
        </w:rPr>
        <w:t xml:space="preserve">Läs mer om vilka sensorer och data som finns tillgängliga på https://www.chalmers.se/sv/forskningsinfrastruktur/hll/resurser/Sidor/default.aspx . </w:t>
      </w:r>
    </w:p>
    <w:p w14:paraId="35B6C40B" w14:textId="77C5EE5E" w:rsidR="00716BD4" w:rsidRPr="003011FC" w:rsidRDefault="005D193B" w:rsidP="005D193B">
      <w:pPr>
        <w:widowControl w:val="0"/>
        <w:autoSpaceDE w:val="0"/>
        <w:autoSpaceDN w:val="0"/>
        <w:adjustRightInd w:val="0"/>
        <w:spacing w:line="300" w:lineRule="atLeast"/>
        <w:ind w:left="360"/>
        <w:jc w:val="both"/>
        <w:rPr>
          <w:rFonts w:cs="Times"/>
          <w:color w:val="000000"/>
        </w:rPr>
      </w:pPr>
      <w:r w:rsidRPr="003011FC">
        <w:rPr>
          <w:rFonts w:cs="Times"/>
          <w:color w:val="E3005D" w:themeColor="accent3"/>
        </w:rPr>
        <w:t>Om du önskar utnyttja sensordata, beskriv vilken typ av sensordata du önskar, varifrån i huset vill du samla in den från och hur du vill använda den?</w:t>
      </w:r>
      <w:r w:rsidR="009044E9" w:rsidRPr="003011FC">
        <w:rPr>
          <w:rFonts w:cs="Times"/>
          <w:color w:val="E3005D" w:themeColor="accent3"/>
        </w:rPr>
        <w:t xml:space="preserve"> </w:t>
      </w:r>
    </w:p>
    <w:p w14:paraId="3F8B9F28" w14:textId="77777777" w:rsidR="00716BD4" w:rsidRPr="003011FC" w:rsidRDefault="00716BD4" w:rsidP="00716BD4">
      <w:pPr>
        <w:pStyle w:val="Liststycke"/>
        <w:widowControl w:val="0"/>
        <w:autoSpaceDE w:val="0"/>
        <w:autoSpaceDN w:val="0"/>
        <w:adjustRightInd w:val="0"/>
        <w:spacing w:line="300" w:lineRule="atLeast"/>
        <w:ind w:left="1440"/>
        <w:rPr>
          <w:rFonts w:cs="Times"/>
          <w:color w:val="000000"/>
          <w:szCs w:val="22"/>
          <w:lang w:val="sv-SE"/>
        </w:rPr>
      </w:pPr>
    </w:p>
    <w:p w14:paraId="6A658E1B" w14:textId="77777777" w:rsidR="00716BD4" w:rsidRPr="003011FC" w:rsidRDefault="009044E9" w:rsidP="00716BD4">
      <w:pPr>
        <w:pStyle w:val="Liststycke"/>
        <w:widowControl w:val="0"/>
        <w:numPr>
          <w:ilvl w:val="0"/>
          <w:numId w:val="9"/>
        </w:numPr>
        <w:autoSpaceDE w:val="0"/>
        <w:autoSpaceDN w:val="0"/>
        <w:adjustRightInd w:val="0"/>
        <w:spacing w:line="300" w:lineRule="atLeast"/>
        <w:rPr>
          <w:rFonts w:cs="Times"/>
          <w:color w:val="000000"/>
          <w:szCs w:val="22"/>
          <w:lang w:val="sv-SE"/>
        </w:rPr>
      </w:pPr>
      <w:r w:rsidRPr="003011FC">
        <w:rPr>
          <w:rFonts w:cs="Times"/>
          <w:color w:val="000000"/>
          <w:szCs w:val="22"/>
          <w:lang w:val="sv-SE"/>
        </w:rPr>
        <w:t>Interagera med de b</w:t>
      </w:r>
      <w:r w:rsidR="00716BD4" w:rsidRPr="003011FC">
        <w:rPr>
          <w:rFonts w:cs="Times"/>
          <w:color w:val="000000"/>
          <w:szCs w:val="22"/>
          <w:lang w:val="sv-SE"/>
        </w:rPr>
        <w:t>oende</w:t>
      </w:r>
    </w:p>
    <w:p w14:paraId="55099413" w14:textId="3DFB9668" w:rsidR="00716BD4" w:rsidRPr="003011FC" w:rsidRDefault="00716BD4" w:rsidP="009044E9">
      <w:pPr>
        <w:widowControl w:val="0"/>
        <w:autoSpaceDE w:val="0"/>
        <w:autoSpaceDN w:val="0"/>
        <w:adjustRightInd w:val="0"/>
        <w:spacing w:line="300" w:lineRule="atLeast"/>
        <w:ind w:firstLine="360"/>
        <w:rPr>
          <w:rFonts w:cs="Times"/>
          <w:color w:val="E3005D" w:themeColor="accent3"/>
        </w:rPr>
      </w:pPr>
      <w:r w:rsidRPr="003011FC">
        <w:rPr>
          <w:rFonts w:cs="Times"/>
          <w:color w:val="E3005D" w:themeColor="accent3"/>
        </w:rPr>
        <w:t>Kommer ditt projekt att interagera/påverka de boende på något sätt? Beskriv hur</w:t>
      </w:r>
      <w:r w:rsidR="00421BDB">
        <w:rPr>
          <w:rFonts w:cs="Times"/>
          <w:color w:val="E3005D" w:themeColor="accent3"/>
        </w:rPr>
        <w:t>.</w:t>
      </w:r>
    </w:p>
    <w:p w14:paraId="6B8276D0" w14:textId="77777777" w:rsidR="00716BD4" w:rsidRPr="003011FC" w:rsidRDefault="00716BD4" w:rsidP="00716BD4">
      <w:pPr>
        <w:pStyle w:val="Liststycke"/>
        <w:widowControl w:val="0"/>
        <w:autoSpaceDE w:val="0"/>
        <w:autoSpaceDN w:val="0"/>
        <w:adjustRightInd w:val="0"/>
        <w:spacing w:line="300" w:lineRule="atLeast"/>
        <w:ind w:left="1440"/>
        <w:rPr>
          <w:rFonts w:cs="Times"/>
          <w:color w:val="000000"/>
          <w:szCs w:val="22"/>
          <w:lang w:val="sv-SE"/>
        </w:rPr>
      </w:pPr>
    </w:p>
    <w:p w14:paraId="07150892" w14:textId="77777777" w:rsidR="00716BD4" w:rsidRPr="003011FC" w:rsidRDefault="00716BD4" w:rsidP="00716BD4">
      <w:pPr>
        <w:pStyle w:val="Liststycke"/>
        <w:widowControl w:val="0"/>
        <w:numPr>
          <w:ilvl w:val="0"/>
          <w:numId w:val="9"/>
        </w:numPr>
        <w:autoSpaceDE w:val="0"/>
        <w:autoSpaceDN w:val="0"/>
        <w:adjustRightInd w:val="0"/>
        <w:spacing w:line="300" w:lineRule="atLeast"/>
        <w:rPr>
          <w:rFonts w:cs="Times"/>
          <w:color w:val="000000"/>
          <w:szCs w:val="22"/>
          <w:lang w:val="sv-SE"/>
        </w:rPr>
      </w:pPr>
      <w:r w:rsidRPr="003011FC">
        <w:rPr>
          <w:rFonts w:cs="Times"/>
          <w:color w:val="000000"/>
          <w:szCs w:val="22"/>
          <w:lang w:val="sv-SE"/>
        </w:rPr>
        <w:t>Ombyggnation, installation och test i den fysiska miljön</w:t>
      </w:r>
    </w:p>
    <w:p w14:paraId="4CF67805" w14:textId="77777777" w:rsidR="00716BD4" w:rsidRPr="003011FC" w:rsidRDefault="00716BD4" w:rsidP="009044E9">
      <w:pPr>
        <w:widowControl w:val="0"/>
        <w:autoSpaceDE w:val="0"/>
        <w:autoSpaceDN w:val="0"/>
        <w:adjustRightInd w:val="0"/>
        <w:spacing w:line="300" w:lineRule="atLeast"/>
        <w:ind w:left="360"/>
        <w:rPr>
          <w:rFonts w:cs="Times"/>
          <w:color w:val="E3005D" w:themeColor="accent3"/>
        </w:rPr>
      </w:pPr>
      <w:r w:rsidRPr="003011FC">
        <w:rPr>
          <w:rFonts w:cs="Times"/>
          <w:color w:val="E3005D" w:themeColor="accent3"/>
        </w:rPr>
        <w:t>Kommer ditt projekt att göra någon typ av ingrepp i den fysiska miljön i eller utanför byggnaden? I så fall, beskriv hur.</w:t>
      </w:r>
      <w:r w:rsidRPr="003011FC">
        <w:rPr>
          <w:rStyle w:val="Fotnotsreferens"/>
          <w:rFonts w:cs="Times"/>
          <w:color w:val="E3005D" w:themeColor="accent3"/>
        </w:rPr>
        <w:footnoteReference w:id="1"/>
      </w:r>
    </w:p>
    <w:p w14:paraId="4EBE7CE5" w14:textId="71F90062" w:rsidR="008B7AE8" w:rsidRPr="003011FC" w:rsidRDefault="008B7AE8" w:rsidP="00602D25">
      <w:pPr>
        <w:widowControl w:val="0"/>
        <w:autoSpaceDE w:val="0"/>
        <w:autoSpaceDN w:val="0"/>
        <w:adjustRightInd w:val="0"/>
        <w:spacing w:line="300" w:lineRule="atLeast"/>
        <w:rPr>
          <w:rFonts w:cs="Times"/>
          <w:color w:val="000000"/>
        </w:rPr>
      </w:pPr>
    </w:p>
    <w:p w14:paraId="7CCA47BC" w14:textId="03662006" w:rsidR="00716BD4" w:rsidRPr="003011FC" w:rsidRDefault="005D193B" w:rsidP="005D193B">
      <w:pPr>
        <w:pStyle w:val="Liststycke"/>
        <w:widowControl w:val="0"/>
        <w:numPr>
          <w:ilvl w:val="0"/>
          <w:numId w:val="9"/>
        </w:numPr>
        <w:autoSpaceDE w:val="0"/>
        <w:autoSpaceDN w:val="0"/>
        <w:adjustRightInd w:val="0"/>
        <w:spacing w:line="300" w:lineRule="atLeast"/>
        <w:rPr>
          <w:rFonts w:cs="Times"/>
          <w:color w:val="000000"/>
          <w:szCs w:val="22"/>
          <w:lang w:val="sv-SE"/>
        </w:rPr>
      </w:pPr>
      <w:r w:rsidRPr="003011FC">
        <w:rPr>
          <w:rFonts w:cs="Times"/>
          <w:color w:val="000000"/>
          <w:szCs w:val="22"/>
          <w:lang w:val="sv-SE"/>
        </w:rPr>
        <w:t>Möjligheten till A- och B-tester</w:t>
      </w:r>
    </w:p>
    <w:p w14:paraId="772F02BC" w14:textId="2D59D639" w:rsidR="00716BD4" w:rsidRPr="003011FC" w:rsidRDefault="005D193B" w:rsidP="005D193B">
      <w:pPr>
        <w:widowControl w:val="0"/>
        <w:autoSpaceDE w:val="0"/>
        <w:autoSpaceDN w:val="0"/>
        <w:adjustRightInd w:val="0"/>
        <w:spacing w:line="300" w:lineRule="atLeast"/>
        <w:ind w:left="360"/>
        <w:rPr>
          <w:rFonts w:cs="Times"/>
          <w:color w:val="E3005D" w:themeColor="accent3"/>
        </w:rPr>
      </w:pPr>
      <w:r w:rsidRPr="003011FC">
        <w:rPr>
          <w:rFonts w:cs="Times"/>
          <w:color w:val="E3005D" w:themeColor="accent3"/>
        </w:rPr>
        <w:t>Kommer ditt projekt utnyttja möjligheterna till tester mellan de 4 identiska klustren? I så fall, på vilket sätt</w:t>
      </w:r>
      <w:r w:rsidR="00716BD4" w:rsidRPr="003011FC">
        <w:rPr>
          <w:rFonts w:cs="Times"/>
          <w:color w:val="E3005D" w:themeColor="accent3"/>
        </w:rPr>
        <w:t>?</w:t>
      </w:r>
    </w:p>
    <w:p w14:paraId="46902134" w14:textId="77777777" w:rsidR="00E669E8" w:rsidRPr="003011FC" w:rsidRDefault="00E669E8" w:rsidP="00E669E8">
      <w:pPr>
        <w:pStyle w:val="Liststycke"/>
        <w:widowControl w:val="0"/>
        <w:autoSpaceDE w:val="0"/>
        <w:autoSpaceDN w:val="0"/>
        <w:adjustRightInd w:val="0"/>
        <w:spacing w:line="300" w:lineRule="atLeast"/>
        <w:rPr>
          <w:rFonts w:cs="Times"/>
          <w:color w:val="000000"/>
          <w:szCs w:val="22"/>
          <w:lang w:val="sv-SE"/>
        </w:rPr>
      </w:pPr>
    </w:p>
    <w:p w14:paraId="15D46996" w14:textId="5D52A4FB" w:rsidR="00E669E8" w:rsidRPr="003011FC" w:rsidRDefault="00E669E8" w:rsidP="00E669E8">
      <w:pPr>
        <w:pStyle w:val="Liststycke"/>
        <w:widowControl w:val="0"/>
        <w:numPr>
          <w:ilvl w:val="0"/>
          <w:numId w:val="9"/>
        </w:numPr>
        <w:autoSpaceDE w:val="0"/>
        <w:autoSpaceDN w:val="0"/>
        <w:adjustRightInd w:val="0"/>
        <w:spacing w:line="300" w:lineRule="atLeast"/>
        <w:rPr>
          <w:rFonts w:cs="Times"/>
          <w:color w:val="000000"/>
          <w:szCs w:val="22"/>
          <w:lang w:val="sv-SE"/>
        </w:rPr>
      </w:pPr>
      <w:r w:rsidRPr="003011FC">
        <w:rPr>
          <w:rFonts w:cs="Times"/>
          <w:color w:val="000000"/>
          <w:szCs w:val="22"/>
          <w:lang w:val="sv-SE"/>
        </w:rPr>
        <w:t>Infrastrukturen och fastighetssystemet</w:t>
      </w:r>
    </w:p>
    <w:p w14:paraId="10E36780" w14:textId="77777777" w:rsidR="00E669E8" w:rsidRPr="003011FC" w:rsidRDefault="00E669E8" w:rsidP="00E669E8">
      <w:pPr>
        <w:widowControl w:val="0"/>
        <w:autoSpaceDE w:val="0"/>
        <w:autoSpaceDN w:val="0"/>
        <w:adjustRightInd w:val="0"/>
        <w:spacing w:line="300" w:lineRule="atLeast"/>
        <w:ind w:left="360"/>
        <w:rPr>
          <w:rFonts w:cs="Times"/>
          <w:color w:val="E3005D" w:themeColor="accent3"/>
        </w:rPr>
      </w:pPr>
      <w:r w:rsidRPr="003011FC">
        <w:rPr>
          <w:rFonts w:cs="Times"/>
          <w:color w:val="E3005D" w:themeColor="accent3"/>
        </w:rPr>
        <w:t>Kommer projektet att utnyttja sig av övrig infrastruktur i HSB Living Lab, som t ex undercentral eller interagera med fastighetspersonal (fastighetsskötare, förvaltare, städare, brevbärare osv)? I så fall på vilket sätt?</w:t>
      </w:r>
    </w:p>
    <w:p w14:paraId="2687FC02" w14:textId="77777777" w:rsidR="00574A10" w:rsidRPr="003011FC" w:rsidRDefault="00574A10">
      <w:pPr>
        <w:spacing w:after="200" w:line="0" w:lineRule="auto"/>
        <w:rPr>
          <w:rFonts w:ascii="Arial" w:eastAsiaTheme="majorEastAsia" w:hAnsi="Arial" w:cstheme="majorBidi"/>
          <w:b/>
          <w:bCs/>
          <w:color w:val="00257A"/>
          <w:szCs w:val="26"/>
        </w:rPr>
      </w:pPr>
      <w:r w:rsidRPr="003011FC">
        <w:br w:type="page"/>
      </w:r>
    </w:p>
    <w:p w14:paraId="6071720A" w14:textId="46DD9E7E" w:rsidR="00716BD4" w:rsidRPr="003011FC" w:rsidRDefault="005D193B" w:rsidP="005B7EA7">
      <w:pPr>
        <w:pStyle w:val="Rubrik5"/>
        <w:tabs>
          <w:tab w:val="left" w:pos="2129"/>
        </w:tabs>
      </w:pPr>
      <w:r w:rsidRPr="003011FC">
        <w:lastRenderedPageBreak/>
        <w:t xml:space="preserve">Del </w:t>
      </w:r>
      <w:r w:rsidR="00011145">
        <w:t>5</w:t>
      </w:r>
      <w:r w:rsidR="00716BD4" w:rsidRPr="003011FC">
        <w:t xml:space="preserve"> – Budget</w:t>
      </w:r>
      <w:r w:rsidR="005B7EA7" w:rsidRPr="003011FC">
        <w:tab/>
      </w:r>
    </w:p>
    <w:p w14:paraId="1ACD2E6C" w14:textId="77777777" w:rsidR="00F003D0" w:rsidRPr="003011FC" w:rsidRDefault="00F003D0" w:rsidP="00F003D0">
      <w:pPr>
        <w:rPr>
          <w:b/>
        </w:rPr>
      </w:pPr>
    </w:p>
    <w:tbl>
      <w:tblPr>
        <w:tblStyle w:val="Tabellrutnt"/>
        <w:tblW w:w="9640" w:type="dxa"/>
        <w:tblLook w:val="04A0" w:firstRow="1" w:lastRow="0" w:firstColumn="1" w:lastColumn="0" w:noHBand="0" w:noVBand="1"/>
      </w:tblPr>
      <w:tblGrid>
        <w:gridCol w:w="3200"/>
        <w:gridCol w:w="1153"/>
        <w:gridCol w:w="1086"/>
        <w:gridCol w:w="1086"/>
        <w:gridCol w:w="1086"/>
        <w:gridCol w:w="2029"/>
      </w:tblGrid>
      <w:tr w:rsidR="00F003D0" w:rsidRPr="003011FC" w14:paraId="67FF87AB" w14:textId="77777777" w:rsidTr="00F003D0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A93B1" w14:textId="77777777" w:rsidR="00F003D0" w:rsidRPr="003011FC" w:rsidRDefault="00F003D0">
            <w:pPr>
              <w:rPr>
                <w:b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0B875" w14:textId="77777777" w:rsidR="00F003D0" w:rsidRPr="003011FC" w:rsidRDefault="00F003D0">
            <w:pPr>
              <w:rPr>
                <w:b/>
              </w:rPr>
            </w:pPr>
            <w:r w:rsidRPr="003011FC">
              <w:rPr>
                <w:b/>
              </w:rPr>
              <w:t>Summa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11B1A" w14:textId="6D6107E1" w:rsidR="00F003D0" w:rsidRPr="003011FC" w:rsidRDefault="00E140A9">
            <w:pPr>
              <w:rPr>
                <w:b/>
              </w:rPr>
            </w:pPr>
            <w:r w:rsidRPr="003011FC">
              <w:rPr>
                <w:b/>
              </w:rPr>
              <w:t>20</w:t>
            </w:r>
            <w:r w:rsidR="00574A10" w:rsidRPr="003011FC">
              <w:rPr>
                <w:b/>
              </w:rPr>
              <w:t>2</w:t>
            </w:r>
            <w:r w:rsidR="00A501B9">
              <w:rPr>
                <w:b/>
              </w:rPr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96992" w14:textId="21ECFFEE" w:rsidR="00F003D0" w:rsidRPr="003011FC" w:rsidRDefault="00F003D0">
            <w:pPr>
              <w:rPr>
                <w:b/>
              </w:rPr>
            </w:pPr>
            <w:r w:rsidRPr="003011FC">
              <w:rPr>
                <w:b/>
              </w:rPr>
              <w:t>20</w:t>
            </w:r>
            <w:r w:rsidR="00E140A9" w:rsidRPr="003011FC">
              <w:rPr>
                <w:b/>
              </w:rPr>
              <w:t>2</w:t>
            </w:r>
            <w:r w:rsidR="00A501B9">
              <w:rPr>
                <w:b/>
              </w:rPr>
              <w:t>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3D790" w14:textId="085D4C8A" w:rsidR="00F003D0" w:rsidRPr="003011FC" w:rsidRDefault="00F003D0">
            <w:pPr>
              <w:rPr>
                <w:b/>
              </w:rPr>
            </w:pPr>
            <w:r w:rsidRPr="003011FC">
              <w:rPr>
                <w:b/>
              </w:rPr>
              <w:t>202</w:t>
            </w:r>
            <w:r w:rsidR="00A501B9">
              <w:rPr>
                <w:b/>
              </w:rPr>
              <w:t>3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17AC4" w14:textId="77777777" w:rsidR="00F003D0" w:rsidRPr="003011FC" w:rsidRDefault="00F003D0">
            <w:pPr>
              <w:rPr>
                <w:b/>
              </w:rPr>
            </w:pPr>
            <w:r w:rsidRPr="003011FC">
              <w:rPr>
                <w:b/>
              </w:rPr>
              <w:t>Kommentar</w:t>
            </w:r>
          </w:p>
        </w:tc>
      </w:tr>
      <w:tr w:rsidR="00E140A9" w:rsidRPr="003011FC" w14:paraId="07A28175" w14:textId="77777777" w:rsidTr="00D2174E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F036C" w14:textId="64F23F19" w:rsidR="00E140A9" w:rsidRPr="003011FC" w:rsidRDefault="00E140A9" w:rsidP="00D2174E">
            <w:r w:rsidRPr="003011FC">
              <w:rPr>
                <w:b/>
              </w:rPr>
              <w:t>Total budget</w:t>
            </w:r>
            <w:r w:rsidR="0052522F" w:rsidRPr="003011FC">
              <w:rPr>
                <w:b/>
              </w:rPr>
              <w:br/>
            </w:r>
            <w:r w:rsidR="0052522F" w:rsidRPr="003011FC">
              <w:t>(inkl. ansökt från HSB LL fond)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30E16" w14:textId="77777777" w:rsidR="00E140A9" w:rsidRPr="003011FC" w:rsidRDefault="00E140A9" w:rsidP="00D2174E"/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0699D" w14:textId="77777777" w:rsidR="00E140A9" w:rsidRPr="003011FC" w:rsidRDefault="00E140A9" w:rsidP="00D2174E"/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07D2F" w14:textId="77777777" w:rsidR="00E140A9" w:rsidRPr="003011FC" w:rsidRDefault="00E140A9" w:rsidP="00D2174E"/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F430C" w14:textId="77777777" w:rsidR="00E140A9" w:rsidRPr="003011FC" w:rsidRDefault="00E140A9" w:rsidP="00D2174E"/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C0E6F" w14:textId="77777777" w:rsidR="00E140A9" w:rsidRPr="003011FC" w:rsidRDefault="00E140A9" w:rsidP="00D2174E"/>
        </w:tc>
      </w:tr>
      <w:tr w:rsidR="00E140A9" w:rsidRPr="003011FC" w14:paraId="0AF5A5EF" w14:textId="77777777" w:rsidTr="00D2174E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D23C6" w14:textId="77777777" w:rsidR="00E140A9" w:rsidRPr="003011FC" w:rsidRDefault="00E140A9" w:rsidP="00D2174E">
            <w:r w:rsidRPr="003011FC">
              <w:t>Lönekostnader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2143C" w14:textId="77777777" w:rsidR="00E140A9" w:rsidRPr="003011FC" w:rsidRDefault="00E140A9" w:rsidP="00D2174E"/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F0935" w14:textId="77777777" w:rsidR="00E140A9" w:rsidRPr="003011FC" w:rsidRDefault="00E140A9" w:rsidP="00D2174E"/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0FC16" w14:textId="77777777" w:rsidR="00E140A9" w:rsidRPr="003011FC" w:rsidRDefault="00E140A9" w:rsidP="00D2174E"/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3BCEC" w14:textId="77777777" w:rsidR="00E140A9" w:rsidRPr="003011FC" w:rsidRDefault="00E140A9" w:rsidP="00D2174E"/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376E9" w14:textId="77777777" w:rsidR="00E140A9" w:rsidRPr="003011FC" w:rsidRDefault="00E140A9" w:rsidP="00D2174E"/>
        </w:tc>
      </w:tr>
      <w:tr w:rsidR="00E140A9" w:rsidRPr="003011FC" w14:paraId="240BD80B" w14:textId="77777777" w:rsidTr="00D2174E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B7AC6" w14:textId="77777777" w:rsidR="00E140A9" w:rsidRPr="003011FC" w:rsidRDefault="00E140A9" w:rsidP="00D2174E">
            <w:r w:rsidRPr="003011FC">
              <w:t>Material, utrustning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1B334" w14:textId="77777777" w:rsidR="00E140A9" w:rsidRPr="003011FC" w:rsidRDefault="00E140A9" w:rsidP="00D2174E"/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4B159" w14:textId="77777777" w:rsidR="00E140A9" w:rsidRPr="003011FC" w:rsidRDefault="00E140A9" w:rsidP="00D2174E"/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48CE8" w14:textId="77777777" w:rsidR="00E140A9" w:rsidRPr="003011FC" w:rsidRDefault="00E140A9" w:rsidP="00D2174E"/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E777F" w14:textId="77777777" w:rsidR="00E140A9" w:rsidRPr="003011FC" w:rsidRDefault="00E140A9" w:rsidP="00D2174E"/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B2D76" w14:textId="77777777" w:rsidR="00E140A9" w:rsidRPr="003011FC" w:rsidRDefault="00E140A9" w:rsidP="00D2174E"/>
        </w:tc>
      </w:tr>
      <w:tr w:rsidR="00B35EAB" w:rsidRPr="003011FC" w14:paraId="7A8BAFCA" w14:textId="77777777" w:rsidTr="00D2174E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25401" w14:textId="73A44809" w:rsidR="00B35EAB" w:rsidRPr="003011FC" w:rsidRDefault="00B35EAB" w:rsidP="00D2174E">
            <w:r w:rsidRPr="003011FC">
              <w:t>Resor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DB847" w14:textId="77777777" w:rsidR="00B35EAB" w:rsidRPr="003011FC" w:rsidRDefault="00B35EAB" w:rsidP="00D2174E"/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356D4" w14:textId="77777777" w:rsidR="00B35EAB" w:rsidRPr="003011FC" w:rsidRDefault="00B35EAB" w:rsidP="00D2174E"/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6F775" w14:textId="77777777" w:rsidR="00B35EAB" w:rsidRPr="003011FC" w:rsidRDefault="00B35EAB" w:rsidP="00D2174E"/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00177" w14:textId="77777777" w:rsidR="00B35EAB" w:rsidRPr="003011FC" w:rsidRDefault="00B35EAB" w:rsidP="00D2174E"/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53AC0" w14:textId="77777777" w:rsidR="00B35EAB" w:rsidRPr="003011FC" w:rsidRDefault="00B35EAB" w:rsidP="00D2174E"/>
        </w:tc>
      </w:tr>
      <w:tr w:rsidR="00E140A9" w:rsidRPr="003011FC" w14:paraId="7E2A692B" w14:textId="77777777" w:rsidTr="00D2174E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BDF1B" w14:textId="76D32E7D" w:rsidR="00E140A9" w:rsidRPr="003011FC" w:rsidRDefault="00E140A9" w:rsidP="00D2174E">
            <w:r w:rsidRPr="003011FC">
              <w:t>Användaravgift sensordata</w:t>
            </w:r>
            <w:r w:rsidRPr="003011FC">
              <w:rPr>
                <w:vertAlign w:val="superscript"/>
              </w:rPr>
              <w:t>7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B0917" w14:textId="77777777" w:rsidR="00E140A9" w:rsidRPr="003011FC" w:rsidRDefault="00E140A9" w:rsidP="00D2174E"/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A1FB" w14:textId="77777777" w:rsidR="00E140A9" w:rsidRPr="003011FC" w:rsidRDefault="00E140A9" w:rsidP="00D2174E"/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ADFDF" w14:textId="77777777" w:rsidR="00E140A9" w:rsidRPr="003011FC" w:rsidRDefault="00E140A9" w:rsidP="00D2174E"/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B1EA4" w14:textId="77777777" w:rsidR="00E140A9" w:rsidRPr="003011FC" w:rsidRDefault="00E140A9" w:rsidP="00D2174E"/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34EFF" w14:textId="77777777" w:rsidR="00E140A9" w:rsidRPr="003011FC" w:rsidRDefault="00E140A9" w:rsidP="00D2174E"/>
        </w:tc>
      </w:tr>
      <w:tr w:rsidR="00B35EAB" w:rsidRPr="003011FC" w14:paraId="2F0B1276" w14:textId="77777777" w:rsidTr="00D2174E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1A356" w14:textId="66C0017B" w:rsidR="00B35EAB" w:rsidRPr="003011FC" w:rsidRDefault="00B35EAB" w:rsidP="00B35EAB">
            <w:r w:rsidRPr="003011FC">
              <w:t>Kostnader för ombyggnation, ingrepp i byggnaden inkl byggprojektledning mm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3F8E1" w14:textId="77777777" w:rsidR="00B35EAB" w:rsidRPr="003011FC" w:rsidRDefault="00B35EAB" w:rsidP="00B35EAB"/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F9307" w14:textId="77777777" w:rsidR="00B35EAB" w:rsidRPr="003011FC" w:rsidRDefault="00B35EAB" w:rsidP="00B35EAB"/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82B5D" w14:textId="77777777" w:rsidR="00B35EAB" w:rsidRPr="003011FC" w:rsidRDefault="00B35EAB" w:rsidP="00B35EAB"/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474FD" w14:textId="77777777" w:rsidR="00B35EAB" w:rsidRPr="003011FC" w:rsidRDefault="00B35EAB" w:rsidP="00B35EAB"/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8DE75" w14:textId="77777777" w:rsidR="00B35EAB" w:rsidRPr="003011FC" w:rsidRDefault="00B35EAB" w:rsidP="00B35EAB"/>
        </w:tc>
      </w:tr>
      <w:tr w:rsidR="00E140A9" w:rsidRPr="003011FC" w14:paraId="76B2151C" w14:textId="77777777" w:rsidTr="00D2174E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FF82E" w14:textId="77777777" w:rsidR="00E140A9" w:rsidRPr="003011FC" w:rsidRDefault="00E140A9" w:rsidP="00D2174E">
            <w:r w:rsidRPr="003011FC">
              <w:t>Återställning av byggnad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0E936" w14:textId="77777777" w:rsidR="00E140A9" w:rsidRPr="003011FC" w:rsidRDefault="00E140A9" w:rsidP="00D2174E"/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70B2" w14:textId="77777777" w:rsidR="00E140A9" w:rsidRPr="003011FC" w:rsidRDefault="00E140A9" w:rsidP="00D2174E"/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3195A" w14:textId="77777777" w:rsidR="00E140A9" w:rsidRPr="003011FC" w:rsidRDefault="00E140A9" w:rsidP="00D2174E"/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096D8" w14:textId="77777777" w:rsidR="00E140A9" w:rsidRPr="003011FC" w:rsidRDefault="00E140A9" w:rsidP="00D2174E"/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7ADC5" w14:textId="77777777" w:rsidR="00E140A9" w:rsidRPr="003011FC" w:rsidRDefault="00E140A9" w:rsidP="00D2174E"/>
        </w:tc>
      </w:tr>
      <w:tr w:rsidR="00E140A9" w:rsidRPr="003011FC" w14:paraId="20860210" w14:textId="77777777" w:rsidTr="00D2174E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0DC5E" w14:textId="77777777" w:rsidR="00E140A9" w:rsidRPr="003011FC" w:rsidRDefault="00E140A9" w:rsidP="00D2174E">
            <w:r w:rsidRPr="003011FC">
              <w:t>Kommunikation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2CC1A" w14:textId="77777777" w:rsidR="00E140A9" w:rsidRPr="003011FC" w:rsidRDefault="00E140A9" w:rsidP="00D2174E"/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CE600" w14:textId="77777777" w:rsidR="00E140A9" w:rsidRPr="003011FC" w:rsidRDefault="00E140A9" w:rsidP="00D2174E"/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05EB2" w14:textId="77777777" w:rsidR="00E140A9" w:rsidRPr="003011FC" w:rsidRDefault="00E140A9" w:rsidP="00D2174E"/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DC48E" w14:textId="77777777" w:rsidR="00E140A9" w:rsidRPr="003011FC" w:rsidRDefault="00E140A9" w:rsidP="00D2174E"/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A5905" w14:textId="77777777" w:rsidR="00E140A9" w:rsidRPr="003011FC" w:rsidRDefault="00E140A9" w:rsidP="00D2174E"/>
        </w:tc>
      </w:tr>
      <w:tr w:rsidR="00B35EAB" w:rsidRPr="003011FC" w14:paraId="066E8C46" w14:textId="77777777" w:rsidTr="00D2174E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9F335" w14:textId="50117563" w:rsidR="00B35EAB" w:rsidRPr="003011FC" w:rsidRDefault="00B35EAB" w:rsidP="00B35EAB">
            <w:r w:rsidRPr="003011FC">
              <w:t>Övriga kostnader (speca på fler rader om nödvändigt)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41877" w14:textId="77777777" w:rsidR="00B35EAB" w:rsidRPr="003011FC" w:rsidRDefault="00B35EAB" w:rsidP="00B35EAB"/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B4967" w14:textId="77777777" w:rsidR="00B35EAB" w:rsidRPr="003011FC" w:rsidRDefault="00B35EAB" w:rsidP="00B35EAB"/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BA26D" w14:textId="77777777" w:rsidR="00B35EAB" w:rsidRPr="003011FC" w:rsidRDefault="00B35EAB" w:rsidP="00B35EAB"/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2F74D" w14:textId="77777777" w:rsidR="00B35EAB" w:rsidRPr="003011FC" w:rsidRDefault="00B35EAB" w:rsidP="00B35EAB"/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63EA9" w14:textId="77777777" w:rsidR="00B35EAB" w:rsidRPr="003011FC" w:rsidRDefault="00B35EAB" w:rsidP="00B35EAB"/>
        </w:tc>
      </w:tr>
      <w:tr w:rsidR="00F003D0" w:rsidRPr="003011FC" w14:paraId="1A1CC3F5" w14:textId="77777777" w:rsidTr="0052522F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420D7" w14:textId="3BD0777C" w:rsidR="00F003D0" w:rsidRPr="003011FC" w:rsidRDefault="0052522F">
            <w:pPr>
              <w:rPr>
                <w:b/>
              </w:rPr>
            </w:pPr>
            <w:r w:rsidRPr="003011FC">
              <w:rPr>
                <w:b/>
              </w:rPr>
              <w:t>Total budget per år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CB205" w14:textId="77777777" w:rsidR="00F003D0" w:rsidRPr="003011FC" w:rsidRDefault="00F003D0">
            <w:pPr>
              <w:rPr>
                <w:b/>
                <w:bCs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64274" w14:textId="77777777" w:rsidR="00F003D0" w:rsidRPr="003011FC" w:rsidRDefault="00F003D0">
            <w:pPr>
              <w:rPr>
                <w:b/>
                <w:bCs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057C7" w14:textId="77777777" w:rsidR="00F003D0" w:rsidRPr="003011FC" w:rsidRDefault="00F003D0">
            <w:pPr>
              <w:rPr>
                <w:b/>
                <w:bCs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41587" w14:textId="77777777" w:rsidR="00F003D0" w:rsidRPr="003011FC" w:rsidRDefault="00F003D0">
            <w:pPr>
              <w:rPr>
                <w:b/>
                <w:bCs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ACAA4" w14:textId="77777777" w:rsidR="00F003D0" w:rsidRPr="003011FC" w:rsidRDefault="00F003D0"/>
        </w:tc>
      </w:tr>
      <w:tr w:rsidR="00F003D0" w:rsidRPr="003011FC" w14:paraId="5E70DCF2" w14:textId="77777777" w:rsidTr="0052522F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64154" w14:textId="7E310FBF" w:rsidR="00F003D0" w:rsidRPr="003011FC" w:rsidRDefault="00F003D0">
            <w:pPr>
              <w:rPr>
                <w:b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51D9E" w14:textId="77777777" w:rsidR="00F003D0" w:rsidRPr="003011FC" w:rsidRDefault="00F003D0"/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DF1AA" w14:textId="77777777" w:rsidR="00F003D0" w:rsidRPr="003011FC" w:rsidRDefault="00F003D0"/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CFA99" w14:textId="77777777" w:rsidR="00F003D0" w:rsidRPr="003011FC" w:rsidRDefault="00F003D0"/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69262" w14:textId="77777777" w:rsidR="00F003D0" w:rsidRPr="003011FC" w:rsidRDefault="00F003D0"/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A6211" w14:textId="77777777" w:rsidR="00F003D0" w:rsidRPr="003011FC" w:rsidRDefault="00F003D0"/>
        </w:tc>
      </w:tr>
    </w:tbl>
    <w:p w14:paraId="2AD927A7" w14:textId="77777777" w:rsidR="00F003D0" w:rsidRPr="003011FC" w:rsidRDefault="00F003D0" w:rsidP="00F003D0">
      <w:pPr>
        <w:rPr>
          <w:rFonts w:asciiTheme="minorHAnsi" w:hAnsiTheme="minorHAnsi"/>
        </w:rPr>
      </w:pPr>
    </w:p>
    <w:tbl>
      <w:tblPr>
        <w:tblStyle w:val="Tabellrutnt"/>
        <w:tblW w:w="9640" w:type="dxa"/>
        <w:tblLook w:val="04A0" w:firstRow="1" w:lastRow="0" w:firstColumn="1" w:lastColumn="0" w:noHBand="0" w:noVBand="1"/>
      </w:tblPr>
      <w:tblGrid>
        <w:gridCol w:w="3200"/>
        <w:gridCol w:w="1153"/>
        <w:gridCol w:w="1086"/>
        <w:gridCol w:w="1086"/>
        <w:gridCol w:w="1086"/>
        <w:gridCol w:w="2029"/>
      </w:tblGrid>
      <w:tr w:rsidR="0052522F" w:rsidRPr="003011FC" w14:paraId="72130760" w14:textId="77777777" w:rsidTr="001720A6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DD1BE" w14:textId="77777777" w:rsidR="0052522F" w:rsidRPr="003011FC" w:rsidRDefault="0052522F" w:rsidP="001720A6">
            <w:pPr>
              <w:rPr>
                <w:b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424D0" w14:textId="77777777" w:rsidR="0052522F" w:rsidRPr="003011FC" w:rsidRDefault="0052522F" w:rsidP="001720A6">
            <w:pPr>
              <w:rPr>
                <w:b/>
              </w:rPr>
            </w:pPr>
            <w:r w:rsidRPr="003011FC">
              <w:rPr>
                <w:b/>
              </w:rPr>
              <w:t>Summa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521A6" w14:textId="13B05CB2" w:rsidR="0052522F" w:rsidRPr="003011FC" w:rsidRDefault="0052522F" w:rsidP="001720A6">
            <w:pPr>
              <w:rPr>
                <w:b/>
              </w:rPr>
            </w:pPr>
            <w:r w:rsidRPr="003011FC">
              <w:rPr>
                <w:b/>
              </w:rPr>
              <w:t>202</w:t>
            </w:r>
            <w:r w:rsidR="00A501B9">
              <w:rPr>
                <w:b/>
              </w:rPr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887DD" w14:textId="21122F93" w:rsidR="0052522F" w:rsidRPr="003011FC" w:rsidRDefault="0052522F" w:rsidP="001720A6">
            <w:pPr>
              <w:rPr>
                <w:b/>
              </w:rPr>
            </w:pPr>
            <w:r w:rsidRPr="003011FC">
              <w:rPr>
                <w:b/>
              </w:rPr>
              <w:t>202</w:t>
            </w:r>
            <w:r w:rsidR="00A501B9">
              <w:rPr>
                <w:b/>
              </w:rPr>
              <w:t>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109B8" w14:textId="17D44F33" w:rsidR="0052522F" w:rsidRPr="003011FC" w:rsidRDefault="0052522F" w:rsidP="001720A6">
            <w:pPr>
              <w:rPr>
                <w:b/>
              </w:rPr>
            </w:pPr>
            <w:r w:rsidRPr="003011FC">
              <w:rPr>
                <w:b/>
              </w:rPr>
              <w:t>202</w:t>
            </w:r>
            <w:r w:rsidR="00A501B9">
              <w:rPr>
                <w:b/>
              </w:rPr>
              <w:t>3</w:t>
            </w:r>
            <w:bookmarkStart w:id="2" w:name="_GoBack"/>
            <w:bookmarkEnd w:id="2"/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EA8EB" w14:textId="77777777" w:rsidR="0052522F" w:rsidRPr="003011FC" w:rsidRDefault="0052522F" w:rsidP="001720A6">
            <w:pPr>
              <w:rPr>
                <w:b/>
              </w:rPr>
            </w:pPr>
            <w:r w:rsidRPr="003011FC">
              <w:rPr>
                <w:b/>
              </w:rPr>
              <w:t>Kommentar</w:t>
            </w:r>
          </w:p>
        </w:tc>
      </w:tr>
      <w:tr w:rsidR="0052522F" w:rsidRPr="003011FC" w14:paraId="12B62524" w14:textId="77777777" w:rsidTr="001720A6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EDD11" w14:textId="5B2BD1F8" w:rsidR="0052522F" w:rsidRPr="003011FC" w:rsidRDefault="0052522F" w:rsidP="0052522F">
            <w:r w:rsidRPr="003011FC">
              <w:rPr>
                <w:b/>
              </w:rPr>
              <w:t>Varav sökes från HSB LL fond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3C44B" w14:textId="77777777" w:rsidR="0052522F" w:rsidRPr="003011FC" w:rsidRDefault="0052522F" w:rsidP="0052522F"/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E5966" w14:textId="77777777" w:rsidR="0052522F" w:rsidRPr="003011FC" w:rsidRDefault="0052522F" w:rsidP="0052522F"/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863F7" w14:textId="77777777" w:rsidR="0052522F" w:rsidRPr="003011FC" w:rsidRDefault="0052522F" w:rsidP="0052522F"/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FC045" w14:textId="77777777" w:rsidR="0052522F" w:rsidRPr="003011FC" w:rsidRDefault="0052522F" w:rsidP="0052522F"/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FB9C3" w14:textId="77777777" w:rsidR="0052522F" w:rsidRPr="003011FC" w:rsidRDefault="0052522F" w:rsidP="0052522F"/>
        </w:tc>
      </w:tr>
      <w:tr w:rsidR="0052522F" w:rsidRPr="003011FC" w14:paraId="2CCB3B00" w14:textId="77777777" w:rsidTr="001720A6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B8B80" w14:textId="77777777" w:rsidR="0052522F" w:rsidRPr="003011FC" w:rsidRDefault="0052522F" w:rsidP="001720A6">
            <w:r w:rsidRPr="003011FC">
              <w:t>Lönekostnader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39AE5" w14:textId="77777777" w:rsidR="0052522F" w:rsidRPr="003011FC" w:rsidRDefault="0052522F" w:rsidP="001720A6"/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A2485" w14:textId="77777777" w:rsidR="0052522F" w:rsidRPr="003011FC" w:rsidRDefault="0052522F" w:rsidP="001720A6"/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800A5" w14:textId="77777777" w:rsidR="0052522F" w:rsidRPr="003011FC" w:rsidRDefault="0052522F" w:rsidP="001720A6"/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D9D39" w14:textId="77777777" w:rsidR="0052522F" w:rsidRPr="003011FC" w:rsidRDefault="0052522F" w:rsidP="001720A6"/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5611B" w14:textId="77777777" w:rsidR="0052522F" w:rsidRPr="003011FC" w:rsidRDefault="0052522F" w:rsidP="001720A6"/>
        </w:tc>
      </w:tr>
      <w:tr w:rsidR="0052522F" w:rsidRPr="003011FC" w14:paraId="6A31C708" w14:textId="77777777" w:rsidTr="001720A6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341F3" w14:textId="77777777" w:rsidR="0052522F" w:rsidRPr="003011FC" w:rsidRDefault="0052522F" w:rsidP="001720A6">
            <w:r w:rsidRPr="003011FC">
              <w:t>Material, utrustning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BDAE" w14:textId="77777777" w:rsidR="0052522F" w:rsidRPr="003011FC" w:rsidRDefault="0052522F" w:rsidP="001720A6"/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A6ABD" w14:textId="77777777" w:rsidR="0052522F" w:rsidRPr="003011FC" w:rsidRDefault="0052522F" w:rsidP="001720A6"/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DCD26" w14:textId="77777777" w:rsidR="0052522F" w:rsidRPr="003011FC" w:rsidRDefault="0052522F" w:rsidP="001720A6"/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3E148" w14:textId="77777777" w:rsidR="0052522F" w:rsidRPr="003011FC" w:rsidRDefault="0052522F" w:rsidP="001720A6"/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63CA8" w14:textId="77777777" w:rsidR="0052522F" w:rsidRPr="003011FC" w:rsidRDefault="0052522F" w:rsidP="001720A6"/>
        </w:tc>
      </w:tr>
      <w:tr w:rsidR="0052522F" w:rsidRPr="003011FC" w14:paraId="42EC90D9" w14:textId="77777777" w:rsidTr="001720A6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D5B1F" w14:textId="77777777" w:rsidR="0052522F" w:rsidRPr="003011FC" w:rsidRDefault="0052522F" w:rsidP="001720A6">
            <w:r w:rsidRPr="003011FC">
              <w:t>Resor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D663E" w14:textId="77777777" w:rsidR="0052522F" w:rsidRPr="003011FC" w:rsidRDefault="0052522F" w:rsidP="001720A6"/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811EC" w14:textId="77777777" w:rsidR="0052522F" w:rsidRPr="003011FC" w:rsidRDefault="0052522F" w:rsidP="001720A6"/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44374" w14:textId="77777777" w:rsidR="0052522F" w:rsidRPr="003011FC" w:rsidRDefault="0052522F" w:rsidP="001720A6"/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CA63D" w14:textId="77777777" w:rsidR="0052522F" w:rsidRPr="003011FC" w:rsidRDefault="0052522F" w:rsidP="001720A6"/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2379E" w14:textId="77777777" w:rsidR="0052522F" w:rsidRPr="003011FC" w:rsidRDefault="0052522F" w:rsidP="001720A6"/>
        </w:tc>
      </w:tr>
      <w:tr w:rsidR="0052522F" w:rsidRPr="003011FC" w14:paraId="63F8676A" w14:textId="77777777" w:rsidTr="001720A6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DB69E" w14:textId="40E1FD19" w:rsidR="0052522F" w:rsidRPr="003011FC" w:rsidRDefault="0052522F" w:rsidP="001720A6">
            <w:r w:rsidRPr="003011FC">
              <w:t>Användaravgift sensordata</w:t>
            </w:r>
            <w:r w:rsidR="00421BDB">
              <w:rPr>
                <w:vertAlign w:val="superscript"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38072" w14:textId="77777777" w:rsidR="0052522F" w:rsidRPr="003011FC" w:rsidRDefault="0052522F" w:rsidP="001720A6"/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38655" w14:textId="77777777" w:rsidR="0052522F" w:rsidRPr="003011FC" w:rsidRDefault="0052522F" w:rsidP="001720A6"/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53A75" w14:textId="77777777" w:rsidR="0052522F" w:rsidRPr="003011FC" w:rsidRDefault="0052522F" w:rsidP="001720A6"/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04A3C" w14:textId="77777777" w:rsidR="0052522F" w:rsidRPr="003011FC" w:rsidRDefault="0052522F" w:rsidP="001720A6"/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CAE52" w14:textId="77777777" w:rsidR="0052522F" w:rsidRPr="003011FC" w:rsidRDefault="0052522F" w:rsidP="001720A6"/>
        </w:tc>
      </w:tr>
      <w:tr w:rsidR="0052522F" w:rsidRPr="003011FC" w14:paraId="3DBC8077" w14:textId="77777777" w:rsidTr="001720A6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42F5D" w14:textId="77777777" w:rsidR="0052522F" w:rsidRPr="003011FC" w:rsidRDefault="0052522F" w:rsidP="001720A6">
            <w:r w:rsidRPr="003011FC">
              <w:t>Kostnader för ombyggnation, ingrepp i byggnaden inkl byggprojektledning mm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9E52A" w14:textId="77777777" w:rsidR="0052522F" w:rsidRPr="003011FC" w:rsidRDefault="0052522F" w:rsidP="001720A6"/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9690E" w14:textId="77777777" w:rsidR="0052522F" w:rsidRPr="003011FC" w:rsidRDefault="0052522F" w:rsidP="001720A6"/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00E0A" w14:textId="77777777" w:rsidR="0052522F" w:rsidRPr="003011FC" w:rsidRDefault="0052522F" w:rsidP="001720A6"/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741D8" w14:textId="77777777" w:rsidR="0052522F" w:rsidRPr="003011FC" w:rsidRDefault="0052522F" w:rsidP="001720A6"/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5B564" w14:textId="77777777" w:rsidR="0052522F" w:rsidRPr="003011FC" w:rsidRDefault="0052522F" w:rsidP="001720A6"/>
        </w:tc>
      </w:tr>
      <w:tr w:rsidR="0052522F" w:rsidRPr="003011FC" w14:paraId="3E012D62" w14:textId="77777777" w:rsidTr="001720A6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9257C" w14:textId="77777777" w:rsidR="0052522F" w:rsidRPr="003011FC" w:rsidRDefault="0052522F" w:rsidP="001720A6">
            <w:r w:rsidRPr="003011FC">
              <w:t>Återställning av byggnad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FA7C4" w14:textId="77777777" w:rsidR="0052522F" w:rsidRPr="003011FC" w:rsidRDefault="0052522F" w:rsidP="001720A6"/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3DA01" w14:textId="77777777" w:rsidR="0052522F" w:rsidRPr="003011FC" w:rsidRDefault="0052522F" w:rsidP="001720A6"/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F1D00" w14:textId="77777777" w:rsidR="0052522F" w:rsidRPr="003011FC" w:rsidRDefault="0052522F" w:rsidP="001720A6"/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84B29" w14:textId="77777777" w:rsidR="0052522F" w:rsidRPr="003011FC" w:rsidRDefault="0052522F" w:rsidP="001720A6"/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84CA6" w14:textId="77777777" w:rsidR="0052522F" w:rsidRPr="003011FC" w:rsidRDefault="0052522F" w:rsidP="001720A6"/>
        </w:tc>
      </w:tr>
      <w:tr w:rsidR="0052522F" w:rsidRPr="003011FC" w14:paraId="57D24A46" w14:textId="77777777" w:rsidTr="001720A6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6E177" w14:textId="77777777" w:rsidR="0052522F" w:rsidRPr="003011FC" w:rsidRDefault="0052522F" w:rsidP="001720A6">
            <w:r w:rsidRPr="003011FC">
              <w:t>Kommunikation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47C68" w14:textId="77777777" w:rsidR="0052522F" w:rsidRPr="003011FC" w:rsidRDefault="0052522F" w:rsidP="001720A6"/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56404" w14:textId="77777777" w:rsidR="0052522F" w:rsidRPr="003011FC" w:rsidRDefault="0052522F" w:rsidP="001720A6"/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ADD2D" w14:textId="77777777" w:rsidR="0052522F" w:rsidRPr="003011FC" w:rsidRDefault="0052522F" w:rsidP="001720A6"/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3B427" w14:textId="77777777" w:rsidR="0052522F" w:rsidRPr="003011FC" w:rsidRDefault="0052522F" w:rsidP="001720A6"/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32DD7" w14:textId="77777777" w:rsidR="0052522F" w:rsidRPr="003011FC" w:rsidRDefault="0052522F" w:rsidP="001720A6"/>
        </w:tc>
      </w:tr>
      <w:tr w:rsidR="0052522F" w:rsidRPr="003011FC" w14:paraId="269F1B9F" w14:textId="77777777" w:rsidTr="001720A6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84FF9" w14:textId="77777777" w:rsidR="0052522F" w:rsidRPr="003011FC" w:rsidRDefault="0052522F" w:rsidP="001720A6">
            <w:r w:rsidRPr="003011FC">
              <w:t>Övriga kostnader (speca på fler rader om nödvändigt)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0E204" w14:textId="77777777" w:rsidR="0052522F" w:rsidRPr="003011FC" w:rsidRDefault="0052522F" w:rsidP="001720A6"/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B9622" w14:textId="77777777" w:rsidR="0052522F" w:rsidRPr="003011FC" w:rsidRDefault="0052522F" w:rsidP="001720A6"/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B78A9" w14:textId="77777777" w:rsidR="0052522F" w:rsidRPr="003011FC" w:rsidRDefault="0052522F" w:rsidP="001720A6"/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0AADB" w14:textId="77777777" w:rsidR="0052522F" w:rsidRPr="003011FC" w:rsidRDefault="0052522F" w:rsidP="001720A6"/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78DFD" w14:textId="77777777" w:rsidR="0052522F" w:rsidRPr="003011FC" w:rsidRDefault="0052522F" w:rsidP="001720A6"/>
        </w:tc>
      </w:tr>
      <w:tr w:rsidR="0052522F" w:rsidRPr="003011FC" w14:paraId="7D4935C6" w14:textId="77777777" w:rsidTr="001720A6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36E37" w14:textId="71CCF265" w:rsidR="0052522F" w:rsidRPr="003011FC" w:rsidRDefault="0052522F" w:rsidP="001720A6">
            <w:pPr>
              <w:rPr>
                <w:b/>
              </w:rPr>
            </w:pPr>
            <w:r w:rsidRPr="003011FC">
              <w:rPr>
                <w:b/>
              </w:rPr>
              <w:t>Totalt sökes från HSB LL fond</w:t>
            </w:r>
            <w:r w:rsidRPr="003011FC">
              <w:rPr>
                <w:b/>
              </w:rPr>
              <w:br/>
              <w:t>som del av total budget per år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80A72" w14:textId="77777777" w:rsidR="0052522F" w:rsidRPr="003011FC" w:rsidRDefault="0052522F" w:rsidP="001720A6">
            <w:pPr>
              <w:rPr>
                <w:b/>
                <w:bCs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5A8C7" w14:textId="77777777" w:rsidR="0052522F" w:rsidRPr="003011FC" w:rsidRDefault="0052522F" w:rsidP="001720A6">
            <w:pPr>
              <w:rPr>
                <w:b/>
                <w:bCs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8D3AD" w14:textId="77777777" w:rsidR="0052522F" w:rsidRPr="003011FC" w:rsidRDefault="0052522F" w:rsidP="001720A6">
            <w:pPr>
              <w:rPr>
                <w:b/>
                <w:bCs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D7793" w14:textId="77777777" w:rsidR="0052522F" w:rsidRPr="003011FC" w:rsidRDefault="0052522F" w:rsidP="001720A6">
            <w:pPr>
              <w:rPr>
                <w:b/>
                <w:bCs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1398A" w14:textId="77777777" w:rsidR="0052522F" w:rsidRPr="003011FC" w:rsidRDefault="0052522F" w:rsidP="001720A6"/>
        </w:tc>
      </w:tr>
      <w:tr w:rsidR="0052522F" w:rsidRPr="003011FC" w14:paraId="09CF8966" w14:textId="77777777" w:rsidTr="001720A6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0FA8A" w14:textId="6165C06D" w:rsidR="0052522F" w:rsidRPr="003011FC" w:rsidRDefault="0052522F" w:rsidP="001720A6">
            <w:pPr>
              <w:rPr>
                <w:b/>
              </w:rPr>
            </w:pPr>
            <w:r w:rsidRPr="003011FC">
              <w:rPr>
                <w:b/>
              </w:rPr>
              <w:t>Sökt från övriga finansiärer (ange namn)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88C06" w14:textId="77777777" w:rsidR="0052522F" w:rsidRPr="003011FC" w:rsidRDefault="0052522F" w:rsidP="001720A6"/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0A0D1" w14:textId="77777777" w:rsidR="0052522F" w:rsidRPr="003011FC" w:rsidRDefault="0052522F" w:rsidP="001720A6"/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63536" w14:textId="77777777" w:rsidR="0052522F" w:rsidRPr="003011FC" w:rsidRDefault="0052522F" w:rsidP="001720A6"/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436CE" w14:textId="77777777" w:rsidR="0052522F" w:rsidRPr="003011FC" w:rsidRDefault="0052522F" w:rsidP="001720A6"/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73CAC" w14:textId="77777777" w:rsidR="0052522F" w:rsidRPr="003011FC" w:rsidRDefault="0052522F" w:rsidP="001720A6"/>
        </w:tc>
      </w:tr>
      <w:tr w:rsidR="0052522F" w:rsidRPr="003011FC" w14:paraId="6637D534" w14:textId="77777777" w:rsidTr="001720A6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DC595" w14:textId="77777777" w:rsidR="0052522F" w:rsidRPr="003011FC" w:rsidRDefault="0052522F" w:rsidP="001720A6">
            <w:pPr>
              <w:rPr>
                <w:b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1B813" w14:textId="77777777" w:rsidR="0052522F" w:rsidRPr="003011FC" w:rsidRDefault="0052522F" w:rsidP="001720A6"/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F8DA9" w14:textId="77777777" w:rsidR="0052522F" w:rsidRPr="003011FC" w:rsidRDefault="0052522F" w:rsidP="001720A6"/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A87A6" w14:textId="77777777" w:rsidR="0052522F" w:rsidRPr="003011FC" w:rsidRDefault="0052522F" w:rsidP="001720A6"/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2E3CA" w14:textId="77777777" w:rsidR="0052522F" w:rsidRPr="003011FC" w:rsidRDefault="0052522F" w:rsidP="001720A6"/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99938" w14:textId="77777777" w:rsidR="0052522F" w:rsidRPr="003011FC" w:rsidRDefault="0052522F" w:rsidP="001720A6"/>
        </w:tc>
      </w:tr>
      <w:tr w:rsidR="0052522F" w:rsidRPr="003011FC" w14:paraId="4D2A52A4" w14:textId="77777777" w:rsidTr="001720A6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6D5F4" w14:textId="77777777" w:rsidR="0052522F" w:rsidRPr="003011FC" w:rsidRDefault="0052522F" w:rsidP="001720A6">
            <w:pPr>
              <w:rPr>
                <w:b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ACC87" w14:textId="77777777" w:rsidR="0052522F" w:rsidRPr="003011FC" w:rsidRDefault="0052522F" w:rsidP="001720A6"/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53D8B" w14:textId="77777777" w:rsidR="0052522F" w:rsidRPr="003011FC" w:rsidRDefault="0052522F" w:rsidP="001720A6"/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6E9EB" w14:textId="77777777" w:rsidR="0052522F" w:rsidRPr="003011FC" w:rsidRDefault="0052522F" w:rsidP="001720A6"/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8AFD7" w14:textId="77777777" w:rsidR="0052522F" w:rsidRPr="003011FC" w:rsidRDefault="0052522F" w:rsidP="001720A6"/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EB247" w14:textId="77777777" w:rsidR="0052522F" w:rsidRPr="003011FC" w:rsidRDefault="0052522F" w:rsidP="001720A6"/>
        </w:tc>
      </w:tr>
    </w:tbl>
    <w:p w14:paraId="67D2EF2F" w14:textId="5A70AF5A" w:rsidR="00F003D0" w:rsidRDefault="00F003D0" w:rsidP="00F003D0"/>
    <w:p w14:paraId="22C3CBB1" w14:textId="77777777" w:rsidR="00421BDB" w:rsidRDefault="00421BDB" w:rsidP="00421BDB">
      <w:pPr>
        <w:pStyle w:val="Brdtext"/>
        <w:spacing w:after="0" w:line="240" w:lineRule="auto"/>
        <w:rPr>
          <w:rFonts w:cs="Times"/>
          <w:i/>
          <w:color w:val="000000"/>
          <w:sz w:val="16"/>
          <w:szCs w:val="16"/>
          <w:u w:val="single"/>
        </w:rPr>
      </w:pPr>
    </w:p>
    <w:p w14:paraId="4C6A0896" w14:textId="7536130C" w:rsidR="00421BDB" w:rsidRPr="00BB17E0" w:rsidRDefault="00421BDB" w:rsidP="00421BDB">
      <w:pPr>
        <w:pStyle w:val="Brdtext"/>
        <w:spacing w:after="0" w:line="240" w:lineRule="auto"/>
        <w:rPr>
          <w:rFonts w:cs="Times"/>
          <w:i/>
          <w:color w:val="000000"/>
          <w:sz w:val="16"/>
          <w:szCs w:val="16"/>
        </w:rPr>
      </w:pPr>
      <w:r>
        <w:rPr>
          <w:rStyle w:val="Fotnotsreferens"/>
          <w:sz w:val="16"/>
          <w:szCs w:val="16"/>
        </w:rPr>
        <w:t>2</w:t>
      </w:r>
      <w:r w:rsidRPr="00BB17E0">
        <w:rPr>
          <w:sz w:val="16"/>
          <w:szCs w:val="16"/>
        </w:rPr>
        <w:t xml:space="preserve"> </w:t>
      </w:r>
      <w:r w:rsidRPr="00E140A9">
        <w:rPr>
          <w:rFonts w:cs="Times"/>
          <w:i/>
          <w:color w:val="000000"/>
          <w:sz w:val="16"/>
          <w:szCs w:val="16"/>
        </w:rPr>
        <w:t xml:space="preserve">Använd vårt budgeteringsverktyg: </w:t>
      </w:r>
      <w:hyperlink r:id="rId11" w:history="1">
        <w:r w:rsidRPr="009F5E68">
          <w:rPr>
            <w:rStyle w:val="Hyperlnk"/>
            <w:rFonts w:cs="Times"/>
            <w:sz w:val="16"/>
            <w:szCs w:val="16"/>
          </w:rPr>
          <w:t>https://data.hll.chalmers.se/project-calculator</w:t>
        </w:r>
      </w:hyperlink>
      <w:r>
        <w:rPr>
          <w:rFonts w:cs="Times"/>
          <w:i/>
          <w:color w:val="000000"/>
          <w:sz w:val="16"/>
          <w:szCs w:val="16"/>
        </w:rPr>
        <w:t xml:space="preserve"> </w:t>
      </w:r>
    </w:p>
    <w:p w14:paraId="3003F466" w14:textId="77777777" w:rsidR="00421BDB" w:rsidRPr="003011FC" w:rsidRDefault="00421BDB" w:rsidP="00F003D0"/>
    <w:p w14:paraId="0BE5C339" w14:textId="4F64D216" w:rsidR="00F003D0" w:rsidRPr="003011FC" w:rsidRDefault="005D193B" w:rsidP="00F003D0">
      <w:pPr>
        <w:pStyle w:val="Rubrik5"/>
        <w:tabs>
          <w:tab w:val="left" w:pos="2129"/>
        </w:tabs>
      </w:pPr>
      <w:r w:rsidRPr="003011FC">
        <w:t xml:space="preserve">Del </w:t>
      </w:r>
      <w:r w:rsidR="00011145">
        <w:t>6</w:t>
      </w:r>
      <w:r w:rsidR="00F003D0" w:rsidRPr="003011FC">
        <w:t xml:space="preserve"> – Bilagor</w:t>
      </w:r>
    </w:p>
    <w:p w14:paraId="72322FAD" w14:textId="77777777" w:rsidR="00F003D0" w:rsidRPr="003011FC" w:rsidRDefault="00F003D0" w:rsidP="00F003D0"/>
    <w:p w14:paraId="760D3545" w14:textId="77777777" w:rsidR="00F003D0" w:rsidRPr="003011FC" w:rsidRDefault="00F003D0" w:rsidP="00F003D0">
      <w:pPr>
        <w:pStyle w:val="Liststycke"/>
        <w:numPr>
          <w:ilvl w:val="0"/>
          <w:numId w:val="29"/>
        </w:numPr>
        <w:rPr>
          <w:lang w:val="sv-SE"/>
        </w:rPr>
      </w:pPr>
      <w:r w:rsidRPr="003011FC">
        <w:rPr>
          <w:lang w:val="sv-SE"/>
        </w:rPr>
        <w:t>Projektansökan till övrig finansiär</w:t>
      </w:r>
    </w:p>
    <w:p w14:paraId="73C1987E" w14:textId="77777777" w:rsidR="00F003D0" w:rsidRPr="003011FC" w:rsidRDefault="00F003D0" w:rsidP="00F003D0">
      <w:pPr>
        <w:pStyle w:val="Liststycke"/>
        <w:numPr>
          <w:ilvl w:val="0"/>
          <w:numId w:val="29"/>
        </w:numPr>
        <w:rPr>
          <w:lang w:val="sv-SE"/>
        </w:rPr>
      </w:pPr>
      <w:r w:rsidRPr="003011FC">
        <w:rPr>
          <w:lang w:val="sv-SE"/>
        </w:rPr>
        <w:t>Övriga bilagor</w:t>
      </w:r>
    </w:p>
    <w:p w14:paraId="6AF37E51" w14:textId="77777777" w:rsidR="004473BB" w:rsidRPr="003011FC" w:rsidRDefault="004473BB" w:rsidP="00716BD4"/>
    <w:p w14:paraId="1A41CF2F" w14:textId="77777777" w:rsidR="004473BB" w:rsidRPr="003011FC" w:rsidRDefault="004473BB" w:rsidP="00716BD4"/>
    <w:p w14:paraId="6820C7E8" w14:textId="489E5158" w:rsidR="004473BB" w:rsidRPr="003011FC" w:rsidRDefault="00F003D0" w:rsidP="00716BD4">
      <w:pPr>
        <w:rPr>
          <w:color w:val="859D0D" w:themeColor="accent4" w:themeShade="BF"/>
        </w:rPr>
      </w:pPr>
      <w:r w:rsidRPr="003011FC">
        <w:rPr>
          <w:b/>
          <w:color w:val="859D0D" w:themeColor="accent4" w:themeShade="BF"/>
        </w:rPr>
        <w:t xml:space="preserve">Ansökan mailas till </w:t>
      </w:r>
      <w:r w:rsidR="00011145">
        <w:rPr>
          <w:b/>
          <w:color w:val="859D0D" w:themeColor="accent4" w:themeShade="BF"/>
        </w:rPr>
        <w:t>madelaine.doufrix</w:t>
      </w:r>
      <w:r w:rsidR="00011145" w:rsidRPr="003011FC">
        <w:rPr>
          <w:b/>
          <w:color w:val="859D0D" w:themeColor="accent4" w:themeShade="BF"/>
        </w:rPr>
        <w:t>@</w:t>
      </w:r>
      <w:r w:rsidR="00011145">
        <w:rPr>
          <w:b/>
          <w:color w:val="859D0D" w:themeColor="accent4" w:themeShade="BF"/>
        </w:rPr>
        <w:t>hsb</w:t>
      </w:r>
      <w:r w:rsidR="00011145" w:rsidRPr="003011FC">
        <w:rPr>
          <w:b/>
          <w:color w:val="859D0D" w:themeColor="accent4" w:themeShade="BF"/>
        </w:rPr>
        <w:t>.se</w:t>
      </w:r>
    </w:p>
    <w:sectPr w:rsidR="004473BB" w:rsidRPr="003011FC" w:rsidSect="001D45D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-1985" w:right="1701" w:bottom="1531" w:left="1701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524046" w14:textId="77777777" w:rsidR="003B5CAA" w:rsidRDefault="003B5CAA" w:rsidP="00216B9D">
      <w:r>
        <w:separator/>
      </w:r>
    </w:p>
  </w:endnote>
  <w:endnote w:type="continuationSeparator" w:id="0">
    <w:p w14:paraId="1F19BD38" w14:textId="77777777" w:rsidR="003B5CAA" w:rsidRDefault="003B5CAA" w:rsidP="00216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 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vertAnchor="page" w:horzAnchor="page" w:tblpX="10944" w:tblpY="4934"/>
      <w:tblOverlap w:val="never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24"/>
    </w:tblGrid>
    <w:tr w:rsidR="00745826" w:rsidRPr="00406F43" w14:paraId="64804EA7" w14:textId="77777777" w:rsidTr="00C04513">
      <w:trPr>
        <w:cantSplit/>
        <w:trHeight w:hRule="exact" w:val="10348"/>
      </w:trPr>
      <w:tc>
        <w:tcPr>
          <w:tcW w:w="624" w:type="dxa"/>
          <w:tcBorders>
            <w:top w:val="nil"/>
            <w:left w:val="nil"/>
            <w:bottom w:val="nil"/>
            <w:right w:val="nil"/>
          </w:tcBorders>
          <w:textDirection w:val="btLr"/>
          <w:vAlign w:val="center"/>
        </w:tcPr>
        <w:p w14:paraId="1CFE57F0" w14:textId="77777777" w:rsidR="00745826" w:rsidRPr="00207570" w:rsidRDefault="00745826" w:rsidP="00C04513">
          <w:pPr>
            <w:pStyle w:val="DokNamn"/>
            <w:framePr w:w="0" w:hRule="auto" w:hSpace="0" w:wrap="auto" w:vAnchor="margin" w:xAlign="left" w:yAlign="inline" w:anchorLock="0"/>
            <w:suppressOverlap w:val="0"/>
            <w:textDirection w:val="lrTb"/>
          </w:pPr>
        </w:p>
      </w:tc>
    </w:tr>
  </w:tbl>
  <w:p w14:paraId="29564CEA" w14:textId="77777777" w:rsidR="00745826" w:rsidRDefault="00745826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FF0040" w14:textId="77777777" w:rsidR="00AA133E" w:rsidRDefault="00AA133E" w:rsidP="00AA133E">
    <w:pPr>
      <w:pStyle w:val="SidfotFtg"/>
    </w:pPr>
    <w:r>
      <w:t>HSB Living Lab</w:t>
    </w:r>
  </w:p>
  <w:p w14:paraId="5EB988C4" w14:textId="009D564A" w:rsidR="000749FE" w:rsidRDefault="000749FE" w:rsidP="000749FE">
    <w:pPr>
      <w:pStyle w:val="Sidfot"/>
      <w:rPr>
        <w:rFonts w:cs="Arial"/>
        <w:szCs w:val="15"/>
      </w:rPr>
    </w:pPr>
    <w:r>
      <w:rPr>
        <w:rFonts w:cs="Arial"/>
        <w:szCs w:val="15"/>
      </w:rPr>
      <w:t>Ansökningsmall projektkategori Akademisk Forskning, uppdaterad 20</w:t>
    </w:r>
    <w:r w:rsidR="00011145">
      <w:rPr>
        <w:rFonts w:cs="Arial"/>
        <w:szCs w:val="15"/>
      </w:rPr>
      <w:t>2</w:t>
    </w:r>
    <w:r>
      <w:rPr>
        <w:rFonts w:cs="Arial"/>
        <w:szCs w:val="15"/>
      </w:rPr>
      <w:t>1-02-</w:t>
    </w:r>
    <w:r w:rsidR="00011145">
      <w:rPr>
        <w:rFonts w:cs="Arial"/>
        <w:szCs w:val="15"/>
      </w:rPr>
      <w:t>03</w:t>
    </w:r>
  </w:p>
  <w:p w14:paraId="0EC0A83D" w14:textId="77777777" w:rsidR="00AA133E" w:rsidRDefault="00A501B9">
    <w:pPr>
      <w:pStyle w:val="Sidfot"/>
      <w:rPr>
        <w:rFonts w:cs="Arial"/>
        <w:szCs w:val="15"/>
      </w:rPr>
    </w:pPr>
    <w:hyperlink r:id="rId1" w:history="1">
      <w:r w:rsidR="00AA133E" w:rsidRPr="00EB7F7A">
        <w:rPr>
          <w:rStyle w:val="Hyperlnk"/>
          <w:rFonts w:cs="Arial"/>
          <w:szCs w:val="15"/>
        </w:rPr>
        <w:t>www.hsblivinglab.com</w:t>
      </w:r>
    </w:hyperlink>
  </w:p>
  <w:p w14:paraId="1002E842" w14:textId="77777777" w:rsidR="00007063" w:rsidRPr="00AA133E" w:rsidRDefault="00007063">
    <w:pPr>
      <w:pStyle w:val="Sidfot"/>
      <w:rPr>
        <w:rFonts w:cs="Arial"/>
        <w:szCs w:val="15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vertAnchor="page" w:horzAnchor="page" w:tblpX="341" w:tblpY="4934"/>
      <w:tblOverlap w:val="never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24"/>
    </w:tblGrid>
    <w:tr w:rsidR="00745826" w:rsidRPr="00406F43" w14:paraId="5AF12CC3" w14:textId="77777777" w:rsidTr="0047087D">
      <w:trPr>
        <w:cantSplit/>
        <w:trHeight w:hRule="exact" w:val="10348"/>
      </w:trPr>
      <w:tc>
        <w:tcPr>
          <w:tcW w:w="624" w:type="dxa"/>
          <w:tcBorders>
            <w:top w:val="nil"/>
            <w:left w:val="nil"/>
            <w:bottom w:val="nil"/>
            <w:right w:val="nil"/>
          </w:tcBorders>
          <w:textDirection w:val="btLr"/>
        </w:tcPr>
        <w:p w14:paraId="31BA80EF" w14:textId="77777777" w:rsidR="00745826" w:rsidRPr="00207570" w:rsidRDefault="00745826" w:rsidP="0047087D">
          <w:pPr>
            <w:pStyle w:val="DokNamn"/>
            <w:framePr w:w="0" w:hRule="auto" w:hSpace="0" w:wrap="auto" w:vAnchor="margin" w:xAlign="left" w:yAlign="inline" w:anchorLock="0"/>
            <w:spacing w:before="240"/>
            <w:suppressOverlap w:val="0"/>
            <w:textDirection w:val="lrTb"/>
          </w:pPr>
          <w:bookmarkStart w:id="11" w:name="bmSokvagFirst"/>
          <w:bookmarkEnd w:id="11"/>
        </w:p>
      </w:tc>
    </w:tr>
  </w:tbl>
  <w:p w14:paraId="714F09CE" w14:textId="77777777" w:rsidR="00AA133E" w:rsidRDefault="00AA133E" w:rsidP="00AA133E">
    <w:pPr>
      <w:pStyle w:val="SidfotFtg"/>
    </w:pPr>
    <w:bookmarkStart w:id="12" w:name="delSidfot"/>
    <w:r>
      <w:t>HSB Living Lab</w:t>
    </w:r>
  </w:p>
  <w:p w14:paraId="0038234B" w14:textId="3C0453F3" w:rsidR="00AA133E" w:rsidRDefault="00AA133E" w:rsidP="00AA133E">
    <w:pPr>
      <w:pStyle w:val="Sidfot"/>
      <w:rPr>
        <w:rFonts w:cs="Arial"/>
        <w:szCs w:val="15"/>
      </w:rPr>
    </w:pPr>
    <w:bookmarkStart w:id="13" w:name="delWWW"/>
    <w:r>
      <w:rPr>
        <w:rFonts w:cs="Arial"/>
        <w:szCs w:val="15"/>
      </w:rPr>
      <w:t xml:space="preserve">Ansökningsmall </w:t>
    </w:r>
    <w:r w:rsidR="000749FE">
      <w:rPr>
        <w:rFonts w:cs="Arial"/>
        <w:szCs w:val="15"/>
      </w:rPr>
      <w:t xml:space="preserve">projektkategori </w:t>
    </w:r>
    <w:r w:rsidR="008C2B82">
      <w:rPr>
        <w:rFonts w:cs="Arial"/>
        <w:szCs w:val="15"/>
      </w:rPr>
      <w:t>Akademi</w:t>
    </w:r>
    <w:r w:rsidR="000749FE">
      <w:rPr>
        <w:rFonts w:cs="Arial"/>
        <w:szCs w:val="15"/>
      </w:rPr>
      <w:t>s</w:t>
    </w:r>
    <w:r w:rsidR="008C2B82">
      <w:rPr>
        <w:rFonts w:cs="Arial"/>
        <w:szCs w:val="15"/>
      </w:rPr>
      <w:t>k Forskning</w:t>
    </w:r>
    <w:r>
      <w:rPr>
        <w:rFonts w:cs="Arial"/>
        <w:szCs w:val="15"/>
      </w:rPr>
      <w:t>, uppdaterad 20</w:t>
    </w:r>
    <w:r w:rsidR="00421BDB">
      <w:rPr>
        <w:rFonts w:cs="Arial"/>
        <w:szCs w:val="15"/>
      </w:rPr>
      <w:t>2</w:t>
    </w:r>
    <w:r>
      <w:rPr>
        <w:rFonts w:cs="Arial"/>
        <w:szCs w:val="15"/>
      </w:rPr>
      <w:t>1-02-</w:t>
    </w:r>
    <w:r w:rsidR="00421BDB">
      <w:rPr>
        <w:rFonts w:cs="Arial"/>
        <w:szCs w:val="15"/>
      </w:rPr>
      <w:t>03</w:t>
    </w:r>
  </w:p>
  <w:p w14:paraId="04AEA6AD" w14:textId="77777777" w:rsidR="00745826" w:rsidRDefault="00A501B9" w:rsidP="00716BD4">
    <w:pPr>
      <w:pStyle w:val="Sidfot"/>
      <w:rPr>
        <w:rFonts w:cs="Arial"/>
        <w:szCs w:val="15"/>
      </w:rPr>
    </w:pPr>
    <w:hyperlink r:id="rId1" w:history="1">
      <w:r w:rsidR="00AA133E" w:rsidRPr="00EB7F7A">
        <w:rPr>
          <w:rStyle w:val="Hyperlnk"/>
          <w:rFonts w:cs="Arial"/>
          <w:szCs w:val="15"/>
        </w:rPr>
        <w:t>www.hsblivinglab.com</w:t>
      </w:r>
    </w:hyperlink>
    <w:bookmarkEnd w:id="12"/>
    <w:bookmarkEnd w:id="13"/>
  </w:p>
  <w:p w14:paraId="3B3CF7B1" w14:textId="77777777" w:rsidR="00007063" w:rsidRPr="00AA133E" w:rsidRDefault="00007063" w:rsidP="00716BD4">
    <w:pPr>
      <w:pStyle w:val="Sidfot"/>
      <w:rPr>
        <w:rFonts w:cs="Arial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CF8B59" w14:textId="77777777" w:rsidR="003B5CAA" w:rsidRDefault="003B5CAA" w:rsidP="00216B9D">
      <w:r>
        <w:separator/>
      </w:r>
    </w:p>
  </w:footnote>
  <w:footnote w:type="continuationSeparator" w:id="0">
    <w:p w14:paraId="73A8ACE0" w14:textId="77777777" w:rsidR="003B5CAA" w:rsidRDefault="003B5CAA" w:rsidP="00216B9D">
      <w:r>
        <w:continuationSeparator/>
      </w:r>
    </w:p>
  </w:footnote>
  <w:footnote w:id="1">
    <w:p w14:paraId="01DC41E8" w14:textId="5E9D7A7B" w:rsidR="00E140A9" w:rsidRPr="00BB17E0" w:rsidRDefault="00716BD4" w:rsidP="00421BDB">
      <w:pPr>
        <w:pStyle w:val="Brdtext"/>
        <w:spacing w:after="0" w:line="240" w:lineRule="auto"/>
        <w:rPr>
          <w:rFonts w:cs="Times"/>
          <w:i/>
          <w:color w:val="000000"/>
          <w:sz w:val="16"/>
          <w:szCs w:val="16"/>
        </w:rPr>
      </w:pPr>
      <w:r w:rsidRPr="00BB17E0">
        <w:rPr>
          <w:rStyle w:val="Fotnotsreferens"/>
          <w:sz w:val="16"/>
          <w:szCs w:val="16"/>
        </w:rPr>
        <w:footnoteRef/>
      </w:r>
      <w:r w:rsidRPr="00BB17E0">
        <w:rPr>
          <w:sz w:val="16"/>
          <w:szCs w:val="16"/>
        </w:rPr>
        <w:t xml:space="preserve"> </w:t>
      </w:r>
      <w:r w:rsidRPr="00BB17E0">
        <w:rPr>
          <w:rFonts w:cs="Times"/>
          <w:i/>
          <w:color w:val="000000"/>
          <w:sz w:val="16"/>
          <w:szCs w:val="16"/>
        </w:rPr>
        <w:t>Alla projekt som gör någon typ av inverkan i byggnaden är själva ansvariga för de kostnader som uppkommer för ombyggnationen, samt även återställande efter projektets slut.</w:t>
      </w:r>
      <w:r w:rsidR="00421BDB">
        <w:rPr>
          <w:rFonts w:cs="Times"/>
          <w:i/>
          <w:color w:val="000000"/>
          <w:sz w:val="16"/>
          <w:szCs w:val="16"/>
        </w:rPr>
        <w:t xml:space="preserve"> Ta med detta i budgeten.</w:t>
      </w:r>
      <w:r w:rsidRPr="00BB17E0">
        <w:rPr>
          <w:rFonts w:cs="Times"/>
          <w:i/>
          <w:color w:val="000000"/>
          <w:sz w:val="16"/>
          <w:szCs w:val="16"/>
        </w:rPr>
        <w:t xml:space="preserve"> </w:t>
      </w:r>
    </w:p>
    <w:p w14:paraId="086D7DAD" w14:textId="77777777" w:rsidR="00716BD4" w:rsidRPr="00BB17E0" w:rsidRDefault="00716BD4" w:rsidP="00BB17E0">
      <w:pPr>
        <w:pStyle w:val="Brdtext"/>
        <w:spacing w:after="0" w:line="240" w:lineRule="auto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014" w:type="dxa"/>
      <w:tblInd w:w="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6" w:type="dxa"/>
        <w:left w:w="6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1276"/>
      <w:gridCol w:w="5839"/>
      <w:gridCol w:w="1899"/>
    </w:tblGrid>
    <w:tr w:rsidR="00745826" w14:paraId="05F19A66" w14:textId="77777777" w:rsidTr="00B744FB">
      <w:tc>
        <w:tcPr>
          <w:tcW w:w="1276" w:type="dxa"/>
        </w:tcPr>
        <w:p w14:paraId="0CD34021" w14:textId="77777777" w:rsidR="00745826" w:rsidRPr="00BA5D8C" w:rsidRDefault="00745826" w:rsidP="00C24379">
          <w:pPr>
            <w:pStyle w:val="Sidhuvud"/>
          </w:pPr>
          <w:bookmarkStart w:id="3" w:name="bmDatum4" w:colFirst="1" w:colLast="1"/>
        </w:p>
      </w:tc>
      <w:tc>
        <w:tcPr>
          <w:tcW w:w="5839" w:type="dxa"/>
        </w:tcPr>
        <w:p w14:paraId="1F4FF739" w14:textId="77777777" w:rsidR="00745826" w:rsidRPr="00F43914" w:rsidRDefault="00745826" w:rsidP="00BE2BA6">
          <w:pPr>
            <w:pStyle w:val="Sidhuvud"/>
            <w:rPr>
              <w:rStyle w:val="Sidnummer"/>
            </w:rPr>
          </w:pPr>
          <w:r>
            <w:rPr>
              <w:rStyle w:val="Sidnummer"/>
            </w:rPr>
            <w:t>2012-10-19</w:t>
          </w:r>
        </w:p>
      </w:tc>
      <w:tc>
        <w:tcPr>
          <w:tcW w:w="1899" w:type="dxa"/>
        </w:tcPr>
        <w:p w14:paraId="59CC1940" w14:textId="77777777" w:rsidR="00745826" w:rsidRPr="006B1AAF" w:rsidRDefault="00745826" w:rsidP="00C24379">
          <w:pPr>
            <w:pStyle w:val="Sidhuvud"/>
            <w:jc w:val="center"/>
          </w:pPr>
          <w:bookmarkStart w:id="4" w:name="bmLogga4"/>
          <w:r w:rsidRPr="00B744FB">
            <w:rPr>
              <w:noProof/>
              <w:lang w:eastAsia="sv-SE"/>
            </w:rPr>
            <w:drawing>
              <wp:inline distT="0" distB="0" distL="0" distR="0" wp14:anchorId="09A62E5E" wp14:editId="474D743C">
                <wp:extent cx="864110" cy="601981"/>
                <wp:effectExtent l="19050" t="0" r="0" b="0"/>
                <wp:docPr id="13" name="Bildobjekt 13" descr="HSB_Farg_Sv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SB_Farg_Sv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110" cy="6019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4"/>
        </w:p>
      </w:tc>
    </w:tr>
    <w:bookmarkEnd w:id="3"/>
  </w:tbl>
  <w:p w14:paraId="20BCEEFB" w14:textId="77777777" w:rsidR="00745826" w:rsidRDefault="00745826" w:rsidP="00E77704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633" w:type="dxa"/>
      <w:tblInd w:w="-5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6" w:type="dxa"/>
        <w:left w:w="6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1843"/>
      <w:gridCol w:w="7790"/>
    </w:tblGrid>
    <w:tr w:rsidR="00AA133E" w14:paraId="5B50CFF1" w14:textId="77777777" w:rsidTr="00AA133E">
      <w:tc>
        <w:tcPr>
          <w:tcW w:w="1843" w:type="dxa"/>
        </w:tcPr>
        <w:p w14:paraId="3B64B900" w14:textId="77777777" w:rsidR="00AA133E" w:rsidRPr="00BA5D8C" w:rsidRDefault="00AA133E" w:rsidP="003D4DCC">
          <w:pPr>
            <w:pStyle w:val="Sidhuvud"/>
            <w:jc w:val="center"/>
          </w:pPr>
        </w:p>
      </w:tc>
      <w:bookmarkStart w:id="5" w:name="bmSidnrSecond"/>
      <w:bookmarkEnd w:id="5"/>
      <w:tc>
        <w:tcPr>
          <w:tcW w:w="7790" w:type="dxa"/>
        </w:tcPr>
        <w:p w14:paraId="221A057A" w14:textId="1CCE14D0" w:rsidR="00AA133E" w:rsidRPr="00F43914" w:rsidRDefault="00AA133E" w:rsidP="003D4DCC">
          <w:pPr>
            <w:pStyle w:val="Sidhuvud"/>
            <w:jc w:val="right"/>
            <w:rPr>
              <w:rStyle w:val="Sidnummer"/>
            </w:rPr>
          </w:pPr>
          <w:r w:rsidRPr="00EF3069">
            <w:rPr>
              <w:rStyle w:val="Sidnummer"/>
            </w:rPr>
            <w:fldChar w:fldCharType="begin"/>
          </w:r>
          <w:r w:rsidRPr="00EF3069">
            <w:rPr>
              <w:rStyle w:val="Sidnummer"/>
            </w:rPr>
            <w:instrText xml:space="preserve"> PAGE   \* MERGEFORMAT </w:instrText>
          </w:r>
          <w:r w:rsidRPr="00EF3069">
            <w:rPr>
              <w:rStyle w:val="Sidnummer"/>
            </w:rPr>
            <w:fldChar w:fldCharType="separate"/>
          </w:r>
          <w:r w:rsidR="00E669E8">
            <w:rPr>
              <w:rStyle w:val="Sidnummer"/>
              <w:noProof/>
            </w:rPr>
            <w:t>4</w:t>
          </w:r>
          <w:r w:rsidRPr="00EF3069">
            <w:rPr>
              <w:rStyle w:val="Sidnummer"/>
            </w:rPr>
            <w:fldChar w:fldCharType="end"/>
          </w:r>
          <w:r w:rsidRPr="00EF3069">
            <w:rPr>
              <w:rStyle w:val="Sidnummer"/>
            </w:rPr>
            <w:t xml:space="preserve"> (</w:t>
          </w:r>
          <w:r w:rsidRPr="00EF3069">
            <w:rPr>
              <w:rStyle w:val="Sidnummer"/>
            </w:rPr>
            <w:fldChar w:fldCharType="begin"/>
          </w:r>
          <w:r w:rsidRPr="00EF3069">
            <w:rPr>
              <w:rStyle w:val="Sidnummer"/>
            </w:rPr>
            <w:instrText xml:space="preserve"> NUMPAGES   \* MERGEFORMAT </w:instrText>
          </w:r>
          <w:r w:rsidRPr="00EF3069">
            <w:rPr>
              <w:rStyle w:val="Sidnummer"/>
            </w:rPr>
            <w:fldChar w:fldCharType="separate"/>
          </w:r>
          <w:r w:rsidR="00E669E8">
            <w:rPr>
              <w:rStyle w:val="Sidnummer"/>
              <w:noProof/>
            </w:rPr>
            <w:t>4</w:t>
          </w:r>
          <w:r w:rsidRPr="00EF3069">
            <w:rPr>
              <w:rStyle w:val="Sidnummer"/>
              <w:noProof/>
            </w:rPr>
            <w:fldChar w:fldCharType="end"/>
          </w:r>
          <w:r w:rsidRPr="00EF3069">
            <w:rPr>
              <w:rStyle w:val="Sidnummer"/>
            </w:rPr>
            <w:t>)</w:t>
          </w:r>
          <w:bookmarkStart w:id="6" w:name="bmSidnrSecondTrue"/>
          <w:bookmarkEnd w:id="6"/>
        </w:p>
      </w:tc>
    </w:tr>
  </w:tbl>
  <w:tbl>
    <w:tblPr>
      <w:tblpPr w:vertAnchor="page" w:horzAnchor="page" w:tblpX="341" w:tblpY="4934"/>
      <w:tblOverlap w:val="never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24"/>
    </w:tblGrid>
    <w:tr w:rsidR="004E07B6" w:rsidRPr="00406F43" w14:paraId="0F395475" w14:textId="77777777" w:rsidTr="0047087D">
      <w:trPr>
        <w:cantSplit/>
        <w:trHeight w:hRule="exact" w:val="10348"/>
      </w:trPr>
      <w:tc>
        <w:tcPr>
          <w:tcW w:w="624" w:type="dxa"/>
          <w:tcBorders>
            <w:top w:val="nil"/>
            <w:left w:val="nil"/>
            <w:bottom w:val="nil"/>
            <w:right w:val="nil"/>
          </w:tcBorders>
          <w:textDirection w:val="btLr"/>
        </w:tcPr>
        <w:p w14:paraId="46463A59" w14:textId="77777777" w:rsidR="004E07B6" w:rsidRPr="00207570" w:rsidRDefault="004E07B6" w:rsidP="0047087D">
          <w:pPr>
            <w:pStyle w:val="DokNamn"/>
            <w:framePr w:w="0" w:hRule="auto" w:hSpace="0" w:wrap="auto" w:vAnchor="margin" w:xAlign="left" w:yAlign="inline" w:anchorLock="0"/>
            <w:spacing w:before="240"/>
            <w:suppressOverlap w:val="0"/>
            <w:textDirection w:val="lrTb"/>
          </w:pPr>
          <w:bookmarkStart w:id="7" w:name="bmSokvagSecond"/>
          <w:bookmarkEnd w:id="7"/>
        </w:p>
      </w:tc>
    </w:tr>
  </w:tbl>
  <w:p w14:paraId="2569C41A" w14:textId="77777777" w:rsidR="00502819" w:rsidRDefault="00AA133E">
    <w:pPr>
      <w:pStyle w:val="Sidhuvud"/>
    </w:pPr>
    <w:r>
      <w:rPr>
        <w:noProof/>
        <w:lang w:eastAsia="sv-SE"/>
      </w:rPr>
      <w:drawing>
        <wp:inline distT="0" distB="0" distL="0" distR="0" wp14:anchorId="01710275" wp14:editId="6778021E">
          <wp:extent cx="579120" cy="579120"/>
          <wp:effectExtent l="0" t="0" r="0" b="0"/>
          <wp:docPr id="14" name="Bildobjekt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633" w:type="dxa"/>
      <w:tblInd w:w="-5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6" w:type="dxa"/>
        <w:left w:w="6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1843"/>
      <w:gridCol w:w="7790"/>
    </w:tblGrid>
    <w:tr w:rsidR="001E324C" w14:paraId="62C83734" w14:textId="77777777" w:rsidTr="001E324C">
      <w:tc>
        <w:tcPr>
          <w:tcW w:w="1843" w:type="dxa"/>
        </w:tcPr>
        <w:p w14:paraId="1A700C48" w14:textId="77777777" w:rsidR="001E324C" w:rsidRPr="00BA5D8C" w:rsidRDefault="001E324C" w:rsidP="00F02AFC">
          <w:pPr>
            <w:pStyle w:val="Sidhuvud"/>
            <w:jc w:val="center"/>
          </w:pPr>
          <w:bookmarkStart w:id="8" w:name="bmDatum3" w:colFirst="1" w:colLast="1"/>
          <w:r>
            <w:rPr>
              <w:noProof/>
              <w:lang w:eastAsia="sv-SE"/>
            </w:rPr>
            <w:drawing>
              <wp:inline distT="0" distB="0" distL="0" distR="0" wp14:anchorId="01F61AE9" wp14:editId="59730BB3">
                <wp:extent cx="579120" cy="579120"/>
                <wp:effectExtent l="0" t="0" r="0" b="0"/>
                <wp:docPr id="15" name="Bildobjekt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120" cy="5791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bookmarkStart w:id="9" w:name="bmSidnrFirst"/>
      <w:bookmarkEnd w:id="9"/>
      <w:tc>
        <w:tcPr>
          <w:tcW w:w="7790" w:type="dxa"/>
        </w:tcPr>
        <w:p w14:paraId="5793F91A" w14:textId="07E7B4A3" w:rsidR="001E324C" w:rsidRPr="00F43914" w:rsidRDefault="001E324C" w:rsidP="001E324C">
          <w:pPr>
            <w:pStyle w:val="Sidhuvud"/>
            <w:jc w:val="right"/>
            <w:rPr>
              <w:rStyle w:val="Sidnummer"/>
            </w:rPr>
          </w:pPr>
          <w:r w:rsidRPr="00EF3069">
            <w:rPr>
              <w:rStyle w:val="Sidnummer"/>
            </w:rPr>
            <w:fldChar w:fldCharType="begin"/>
          </w:r>
          <w:r w:rsidRPr="00EF3069">
            <w:rPr>
              <w:rStyle w:val="Sidnummer"/>
            </w:rPr>
            <w:instrText xml:space="preserve"> PAGE   \* MERGEFORMAT </w:instrText>
          </w:r>
          <w:r w:rsidRPr="00EF3069">
            <w:rPr>
              <w:rStyle w:val="Sidnummer"/>
            </w:rPr>
            <w:fldChar w:fldCharType="separate"/>
          </w:r>
          <w:r w:rsidR="00E669E8">
            <w:rPr>
              <w:rStyle w:val="Sidnummer"/>
              <w:noProof/>
            </w:rPr>
            <w:t>1</w:t>
          </w:r>
          <w:r w:rsidRPr="00EF3069">
            <w:rPr>
              <w:rStyle w:val="Sidnummer"/>
            </w:rPr>
            <w:fldChar w:fldCharType="end"/>
          </w:r>
          <w:r w:rsidRPr="00EF3069">
            <w:rPr>
              <w:rStyle w:val="Sidnummer"/>
            </w:rPr>
            <w:t xml:space="preserve"> (</w:t>
          </w:r>
          <w:r w:rsidRPr="00EF3069">
            <w:rPr>
              <w:rStyle w:val="Sidnummer"/>
            </w:rPr>
            <w:fldChar w:fldCharType="begin"/>
          </w:r>
          <w:r w:rsidRPr="00EF3069">
            <w:rPr>
              <w:rStyle w:val="Sidnummer"/>
            </w:rPr>
            <w:instrText xml:space="preserve"> NUMPAGES   \* MERGEFORMAT </w:instrText>
          </w:r>
          <w:r w:rsidRPr="00EF3069">
            <w:rPr>
              <w:rStyle w:val="Sidnummer"/>
            </w:rPr>
            <w:fldChar w:fldCharType="separate"/>
          </w:r>
          <w:r w:rsidR="00E669E8">
            <w:rPr>
              <w:rStyle w:val="Sidnummer"/>
              <w:noProof/>
            </w:rPr>
            <w:t>4</w:t>
          </w:r>
          <w:r w:rsidRPr="00EF3069">
            <w:rPr>
              <w:rStyle w:val="Sidnummer"/>
              <w:noProof/>
            </w:rPr>
            <w:fldChar w:fldCharType="end"/>
          </w:r>
          <w:r w:rsidRPr="00EF3069">
            <w:rPr>
              <w:rStyle w:val="Sidnummer"/>
            </w:rPr>
            <w:t>)</w:t>
          </w:r>
          <w:bookmarkStart w:id="10" w:name="bmSidnrFirstTrue"/>
          <w:bookmarkEnd w:id="10"/>
        </w:p>
      </w:tc>
    </w:tr>
  </w:tbl>
  <w:bookmarkEnd w:id="8"/>
  <w:p w14:paraId="35FAC126" w14:textId="77777777" w:rsidR="00745826" w:rsidRPr="001D45DC" w:rsidRDefault="00396903" w:rsidP="001D45DC">
    <w:pPr>
      <w:pStyle w:val="Brdtext"/>
      <w:jc w:val="right"/>
      <w:rPr>
        <w:rFonts w:ascii="Arial" w:hAnsi="Arial" w:cs="Arial"/>
        <w:b/>
        <w:color w:val="002060"/>
      </w:rPr>
    </w:pPr>
    <w:r>
      <w:rPr>
        <w:rFonts w:ascii="Arial" w:hAnsi="Arial" w:cs="Arial"/>
        <w:b/>
        <w:color w:val="002060"/>
      </w:rPr>
      <w:t>Akademisk forskning, projektansökan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14D0BA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441368"/>
    <w:multiLevelType w:val="multilevel"/>
    <w:tmpl w:val="58A08EDA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02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14" w:hanging="79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1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2" w:hanging="136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A132AC0"/>
    <w:multiLevelType w:val="hybridMultilevel"/>
    <w:tmpl w:val="EE0609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003E3"/>
    <w:multiLevelType w:val="hybridMultilevel"/>
    <w:tmpl w:val="43C670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2526E"/>
    <w:multiLevelType w:val="hybridMultilevel"/>
    <w:tmpl w:val="0B9831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11EE4"/>
    <w:multiLevelType w:val="hybridMultilevel"/>
    <w:tmpl w:val="ADEA8434"/>
    <w:lvl w:ilvl="0" w:tplc="247C0C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797EE2"/>
    <w:multiLevelType w:val="hybridMultilevel"/>
    <w:tmpl w:val="4A04D7D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CA2D9E"/>
    <w:multiLevelType w:val="hybridMultilevel"/>
    <w:tmpl w:val="ACCA401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2E3EE7"/>
    <w:multiLevelType w:val="hybridMultilevel"/>
    <w:tmpl w:val="C328700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800396"/>
    <w:multiLevelType w:val="hybridMultilevel"/>
    <w:tmpl w:val="A120B7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5329A4"/>
    <w:multiLevelType w:val="hybridMultilevel"/>
    <w:tmpl w:val="591628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CB4347"/>
    <w:multiLevelType w:val="multilevel"/>
    <w:tmpl w:val="F598765C"/>
    <w:lvl w:ilvl="0">
      <w:start w:val="1"/>
      <w:numFmt w:val="decimal"/>
      <w:pStyle w:val="Numreradlista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Numreradlista2"/>
      <w:lvlText w:val="%1.%2."/>
      <w:lvlJc w:val="left"/>
      <w:pPr>
        <w:ind w:left="1021" w:hanging="567"/>
      </w:pPr>
      <w:rPr>
        <w:rFonts w:hint="default"/>
      </w:rPr>
    </w:lvl>
    <w:lvl w:ilvl="2">
      <w:start w:val="1"/>
      <w:numFmt w:val="decimal"/>
      <w:pStyle w:val="Numreradlista3"/>
      <w:lvlText w:val="%1.%2.%3."/>
      <w:lvlJc w:val="left"/>
      <w:pPr>
        <w:ind w:left="1814" w:hanging="793"/>
      </w:pPr>
      <w:rPr>
        <w:rFonts w:hint="default"/>
      </w:rPr>
    </w:lvl>
    <w:lvl w:ilvl="3">
      <w:start w:val="1"/>
      <w:numFmt w:val="decimal"/>
      <w:pStyle w:val="Numreradlista4"/>
      <w:lvlText w:val="%1.%2.%3.%4."/>
      <w:lvlJc w:val="left"/>
      <w:pPr>
        <w:ind w:left="2381" w:hanging="1020"/>
      </w:pPr>
      <w:rPr>
        <w:rFonts w:hint="default"/>
      </w:rPr>
    </w:lvl>
    <w:lvl w:ilvl="4">
      <w:start w:val="1"/>
      <w:numFmt w:val="decimal"/>
      <w:pStyle w:val="Numreradlista5"/>
      <w:lvlText w:val="%1.%2.%3.%4.%5."/>
      <w:lvlJc w:val="left"/>
      <w:pPr>
        <w:ind w:left="3062" w:hanging="136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EAA0ABE"/>
    <w:multiLevelType w:val="hybridMultilevel"/>
    <w:tmpl w:val="B78ADB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586C31"/>
    <w:multiLevelType w:val="multilevel"/>
    <w:tmpl w:val="498E27A8"/>
    <w:lvl w:ilvl="0">
      <w:start w:val="1"/>
      <w:numFmt w:val="bullet"/>
      <w:pStyle w:val="Punktlista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Punktlista2"/>
      <w:lvlText w:val="o"/>
      <w:lvlJc w:val="left"/>
      <w:pPr>
        <w:ind w:left="851" w:hanging="284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ind w:left="1418" w:hanging="284"/>
      </w:pPr>
      <w:rPr>
        <w:rFonts w:ascii="Wingdings" w:hAnsi="Wingdings" w:hint="default"/>
      </w:rPr>
    </w:lvl>
    <w:lvl w:ilvl="3">
      <w:start w:val="1"/>
      <w:numFmt w:val="bullet"/>
      <w:pStyle w:val="Punktlista4"/>
      <w:lvlText w:val=""/>
      <w:lvlJc w:val="left"/>
      <w:pPr>
        <w:ind w:left="1985" w:hanging="284"/>
      </w:pPr>
      <w:rPr>
        <w:rFonts w:ascii="Symbol" w:hAnsi="Symbol" w:hint="default"/>
      </w:rPr>
    </w:lvl>
    <w:lvl w:ilvl="4">
      <w:start w:val="1"/>
      <w:numFmt w:val="bullet"/>
      <w:pStyle w:val="Punktlista5"/>
      <w:lvlText w:val="o"/>
      <w:lvlJc w:val="left"/>
      <w:pPr>
        <w:ind w:left="2552" w:hanging="28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11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68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820" w:hanging="284"/>
      </w:pPr>
      <w:rPr>
        <w:rFonts w:ascii="Wingdings" w:hAnsi="Wingdings" w:hint="default"/>
      </w:rPr>
    </w:lvl>
  </w:abstractNum>
  <w:abstractNum w:abstractNumId="14" w15:restartNumberingAfterBreak="0">
    <w:nsid w:val="5C9E5E78"/>
    <w:multiLevelType w:val="multilevel"/>
    <w:tmpl w:val="E7845F90"/>
    <w:lvl w:ilvl="0">
      <w:start w:val="1"/>
      <w:numFmt w:val="decimal"/>
      <w:pStyle w:val="n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621E615C"/>
    <w:multiLevelType w:val="hybridMultilevel"/>
    <w:tmpl w:val="1A7A1D3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944C1A"/>
    <w:multiLevelType w:val="hybridMultilevel"/>
    <w:tmpl w:val="5BC2A9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4"/>
  </w:num>
  <w:num w:numId="3">
    <w:abstractNumId w:val="11"/>
  </w:num>
  <w:num w:numId="4">
    <w:abstractNumId w:val="13"/>
  </w:num>
  <w:num w:numId="5">
    <w:abstractNumId w:val="16"/>
  </w:num>
  <w:num w:numId="6">
    <w:abstractNumId w:val="10"/>
  </w:num>
  <w:num w:numId="7">
    <w:abstractNumId w:val="9"/>
  </w:num>
  <w:num w:numId="8">
    <w:abstractNumId w:val="7"/>
  </w:num>
  <w:num w:numId="9">
    <w:abstractNumId w:val="15"/>
  </w:num>
  <w:num w:numId="10">
    <w:abstractNumId w:val="6"/>
  </w:num>
  <w:num w:numId="11">
    <w:abstractNumId w:val="0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1"/>
    <w:lvlOverride w:ilvl="0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2"/>
  </w:num>
  <w:num w:numId="23">
    <w:abstractNumId w:val="11"/>
  </w:num>
  <w:num w:numId="2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ttachedTemplate r:id="rId1"/>
  <w:defaultTabStop w:val="1304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BD4"/>
    <w:rsid w:val="00005A36"/>
    <w:rsid w:val="00007063"/>
    <w:rsid w:val="00011145"/>
    <w:rsid w:val="000200C8"/>
    <w:rsid w:val="000212A0"/>
    <w:rsid w:val="00022BB6"/>
    <w:rsid w:val="00023126"/>
    <w:rsid w:val="00023BD1"/>
    <w:rsid w:val="000270EF"/>
    <w:rsid w:val="00033BA1"/>
    <w:rsid w:val="00037370"/>
    <w:rsid w:val="00045623"/>
    <w:rsid w:val="00046431"/>
    <w:rsid w:val="00052E24"/>
    <w:rsid w:val="000533B9"/>
    <w:rsid w:val="00056AA3"/>
    <w:rsid w:val="00057C4C"/>
    <w:rsid w:val="00061842"/>
    <w:rsid w:val="000649A5"/>
    <w:rsid w:val="0007133D"/>
    <w:rsid w:val="000749FE"/>
    <w:rsid w:val="000807E7"/>
    <w:rsid w:val="00090E65"/>
    <w:rsid w:val="000933D5"/>
    <w:rsid w:val="00093C90"/>
    <w:rsid w:val="00094EDD"/>
    <w:rsid w:val="000953D8"/>
    <w:rsid w:val="00097E2A"/>
    <w:rsid w:val="000A0596"/>
    <w:rsid w:val="000A1366"/>
    <w:rsid w:val="000B0A57"/>
    <w:rsid w:val="000B1A9D"/>
    <w:rsid w:val="000B3234"/>
    <w:rsid w:val="000B3ED1"/>
    <w:rsid w:val="000B7074"/>
    <w:rsid w:val="000C0955"/>
    <w:rsid w:val="000C3103"/>
    <w:rsid w:val="000C693B"/>
    <w:rsid w:val="000C6AFE"/>
    <w:rsid w:val="000C7517"/>
    <w:rsid w:val="000C7C87"/>
    <w:rsid w:val="000C7F50"/>
    <w:rsid w:val="000D0081"/>
    <w:rsid w:val="000D1F66"/>
    <w:rsid w:val="000D6BBA"/>
    <w:rsid w:val="000D6C0B"/>
    <w:rsid w:val="000E1269"/>
    <w:rsid w:val="000E1C6D"/>
    <w:rsid w:val="000E31E4"/>
    <w:rsid w:val="000E3F78"/>
    <w:rsid w:val="000E442E"/>
    <w:rsid w:val="000E7B46"/>
    <w:rsid w:val="000F07E2"/>
    <w:rsid w:val="000F56CA"/>
    <w:rsid w:val="001001F1"/>
    <w:rsid w:val="00104E07"/>
    <w:rsid w:val="0010607D"/>
    <w:rsid w:val="00106E31"/>
    <w:rsid w:val="00112C21"/>
    <w:rsid w:val="001178D3"/>
    <w:rsid w:val="001227A3"/>
    <w:rsid w:val="00124F8E"/>
    <w:rsid w:val="0012531D"/>
    <w:rsid w:val="001255E5"/>
    <w:rsid w:val="0012614B"/>
    <w:rsid w:val="00132183"/>
    <w:rsid w:val="001321CC"/>
    <w:rsid w:val="001323F5"/>
    <w:rsid w:val="00134D74"/>
    <w:rsid w:val="00143DCE"/>
    <w:rsid w:val="0014499F"/>
    <w:rsid w:val="00146B26"/>
    <w:rsid w:val="00151058"/>
    <w:rsid w:val="00153E5E"/>
    <w:rsid w:val="0015563E"/>
    <w:rsid w:val="001632FF"/>
    <w:rsid w:val="00167AB6"/>
    <w:rsid w:val="00173287"/>
    <w:rsid w:val="001737F3"/>
    <w:rsid w:val="00173AC0"/>
    <w:rsid w:val="00177E32"/>
    <w:rsid w:val="00182CB7"/>
    <w:rsid w:val="0018375F"/>
    <w:rsid w:val="001966D0"/>
    <w:rsid w:val="001B61B6"/>
    <w:rsid w:val="001B7966"/>
    <w:rsid w:val="001B7B33"/>
    <w:rsid w:val="001B7CA6"/>
    <w:rsid w:val="001C516D"/>
    <w:rsid w:val="001C548E"/>
    <w:rsid w:val="001C592D"/>
    <w:rsid w:val="001C76B8"/>
    <w:rsid w:val="001D45DC"/>
    <w:rsid w:val="001E01B3"/>
    <w:rsid w:val="001E09F7"/>
    <w:rsid w:val="001E1AB6"/>
    <w:rsid w:val="001E3011"/>
    <w:rsid w:val="001E324C"/>
    <w:rsid w:val="001E72C6"/>
    <w:rsid w:val="001F068D"/>
    <w:rsid w:val="001F2387"/>
    <w:rsid w:val="001F54DD"/>
    <w:rsid w:val="001F65CD"/>
    <w:rsid w:val="001F7BB6"/>
    <w:rsid w:val="002013B5"/>
    <w:rsid w:val="00207570"/>
    <w:rsid w:val="00210259"/>
    <w:rsid w:val="00216B9D"/>
    <w:rsid w:val="00220B67"/>
    <w:rsid w:val="00243808"/>
    <w:rsid w:val="0025071F"/>
    <w:rsid w:val="0025232F"/>
    <w:rsid w:val="0026519C"/>
    <w:rsid w:val="002656C4"/>
    <w:rsid w:val="00266393"/>
    <w:rsid w:val="00272B4A"/>
    <w:rsid w:val="0027485A"/>
    <w:rsid w:val="0027651D"/>
    <w:rsid w:val="00277C53"/>
    <w:rsid w:val="00280BF8"/>
    <w:rsid w:val="00282E68"/>
    <w:rsid w:val="002854B8"/>
    <w:rsid w:val="0028679B"/>
    <w:rsid w:val="00287214"/>
    <w:rsid w:val="0028799D"/>
    <w:rsid w:val="002911A1"/>
    <w:rsid w:val="00293671"/>
    <w:rsid w:val="002938D4"/>
    <w:rsid w:val="0029523F"/>
    <w:rsid w:val="00295EF7"/>
    <w:rsid w:val="002A006D"/>
    <w:rsid w:val="002A082C"/>
    <w:rsid w:val="002A3826"/>
    <w:rsid w:val="002A513F"/>
    <w:rsid w:val="002B2358"/>
    <w:rsid w:val="002B54ED"/>
    <w:rsid w:val="002C0810"/>
    <w:rsid w:val="002C6D50"/>
    <w:rsid w:val="002C7230"/>
    <w:rsid w:val="002D1F16"/>
    <w:rsid w:val="002D2E87"/>
    <w:rsid w:val="002D620F"/>
    <w:rsid w:val="002D7C36"/>
    <w:rsid w:val="002E7F97"/>
    <w:rsid w:val="002F093B"/>
    <w:rsid w:val="002F2592"/>
    <w:rsid w:val="002F316E"/>
    <w:rsid w:val="002F6465"/>
    <w:rsid w:val="002F70FD"/>
    <w:rsid w:val="002F7263"/>
    <w:rsid w:val="002F7854"/>
    <w:rsid w:val="003011FC"/>
    <w:rsid w:val="003036EE"/>
    <w:rsid w:val="003050F8"/>
    <w:rsid w:val="003058B4"/>
    <w:rsid w:val="00306F3F"/>
    <w:rsid w:val="00307E31"/>
    <w:rsid w:val="003122E8"/>
    <w:rsid w:val="00313185"/>
    <w:rsid w:val="003131B5"/>
    <w:rsid w:val="0031338A"/>
    <w:rsid w:val="003134AF"/>
    <w:rsid w:val="00315341"/>
    <w:rsid w:val="00315D36"/>
    <w:rsid w:val="00316DFD"/>
    <w:rsid w:val="00326F74"/>
    <w:rsid w:val="003270B8"/>
    <w:rsid w:val="003304F9"/>
    <w:rsid w:val="003329D5"/>
    <w:rsid w:val="003330C7"/>
    <w:rsid w:val="003331E9"/>
    <w:rsid w:val="003363E5"/>
    <w:rsid w:val="00337A58"/>
    <w:rsid w:val="00347ACA"/>
    <w:rsid w:val="00350F30"/>
    <w:rsid w:val="00352CDD"/>
    <w:rsid w:val="00355ECC"/>
    <w:rsid w:val="00355EDD"/>
    <w:rsid w:val="003611EA"/>
    <w:rsid w:val="0036188A"/>
    <w:rsid w:val="00361D3A"/>
    <w:rsid w:val="00366828"/>
    <w:rsid w:val="00367B32"/>
    <w:rsid w:val="00371319"/>
    <w:rsid w:val="00374AFB"/>
    <w:rsid w:val="003758D5"/>
    <w:rsid w:val="00376E1F"/>
    <w:rsid w:val="00381FD0"/>
    <w:rsid w:val="00384192"/>
    <w:rsid w:val="00387B41"/>
    <w:rsid w:val="00390848"/>
    <w:rsid w:val="00393760"/>
    <w:rsid w:val="00393AFE"/>
    <w:rsid w:val="00393D9D"/>
    <w:rsid w:val="003957AC"/>
    <w:rsid w:val="00396903"/>
    <w:rsid w:val="0039690E"/>
    <w:rsid w:val="00397AA4"/>
    <w:rsid w:val="003A1292"/>
    <w:rsid w:val="003A306C"/>
    <w:rsid w:val="003B1DDE"/>
    <w:rsid w:val="003B4427"/>
    <w:rsid w:val="003B5CAA"/>
    <w:rsid w:val="003C0C6F"/>
    <w:rsid w:val="003C1D28"/>
    <w:rsid w:val="003D011B"/>
    <w:rsid w:val="003D0760"/>
    <w:rsid w:val="003D1B03"/>
    <w:rsid w:val="003D43D2"/>
    <w:rsid w:val="003D4419"/>
    <w:rsid w:val="003D48EC"/>
    <w:rsid w:val="003D4A50"/>
    <w:rsid w:val="003D5F3B"/>
    <w:rsid w:val="003E1507"/>
    <w:rsid w:val="003E63B9"/>
    <w:rsid w:val="003E7544"/>
    <w:rsid w:val="003F075A"/>
    <w:rsid w:val="003F2C4E"/>
    <w:rsid w:val="003F4B93"/>
    <w:rsid w:val="004005A2"/>
    <w:rsid w:val="004071CF"/>
    <w:rsid w:val="00407291"/>
    <w:rsid w:val="00411027"/>
    <w:rsid w:val="004208C7"/>
    <w:rsid w:val="00420B14"/>
    <w:rsid w:val="00420BA5"/>
    <w:rsid w:val="00421BDB"/>
    <w:rsid w:val="0042328A"/>
    <w:rsid w:val="004324B1"/>
    <w:rsid w:val="00433BE3"/>
    <w:rsid w:val="0043407A"/>
    <w:rsid w:val="00435C5C"/>
    <w:rsid w:val="0044226A"/>
    <w:rsid w:val="00446FD0"/>
    <w:rsid w:val="004473BB"/>
    <w:rsid w:val="004525D1"/>
    <w:rsid w:val="00452E32"/>
    <w:rsid w:val="00454064"/>
    <w:rsid w:val="0045533E"/>
    <w:rsid w:val="004622F8"/>
    <w:rsid w:val="004631BA"/>
    <w:rsid w:val="00463DC9"/>
    <w:rsid w:val="004666DC"/>
    <w:rsid w:val="0046719E"/>
    <w:rsid w:val="0047087D"/>
    <w:rsid w:val="00482460"/>
    <w:rsid w:val="004951D3"/>
    <w:rsid w:val="004955A5"/>
    <w:rsid w:val="00497CEF"/>
    <w:rsid w:val="004A1AF2"/>
    <w:rsid w:val="004A24A2"/>
    <w:rsid w:val="004A3F5C"/>
    <w:rsid w:val="004A493E"/>
    <w:rsid w:val="004A7C61"/>
    <w:rsid w:val="004B2A60"/>
    <w:rsid w:val="004B7ABC"/>
    <w:rsid w:val="004C1D5A"/>
    <w:rsid w:val="004C76C7"/>
    <w:rsid w:val="004C7E42"/>
    <w:rsid w:val="004D0699"/>
    <w:rsid w:val="004D2B1A"/>
    <w:rsid w:val="004D3C6E"/>
    <w:rsid w:val="004D4287"/>
    <w:rsid w:val="004D7704"/>
    <w:rsid w:val="004E057A"/>
    <w:rsid w:val="004E06B8"/>
    <w:rsid w:val="004E07B6"/>
    <w:rsid w:val="004E2A51"/>
    <w:rsid w:val="004E2E75"/>
    <w:rsid w:val="004E5A42"/>
    <w:rsid w:val="004E5AF9"/>
    <w:rsid w:val="004F10D4"/>
    <w:rsid w:val="004F13E7"/>
    <w:rsid w:val="004F2AB2"/>
    <w:rsid w:val="005024B3"/>
    <w:rsid w:val="00502819"/>
    <w:rsid w:val="00502CB1"/>
    <w:rsid w:val="00507F12"/>
    <w:rsid w:val="0051430F"/>
    <w:rsid w:val="005157E6"/>
    <w:rsid w:val="005158F2"/>
    <w:rsid w:val="005171E0"/>
    <w:rsid w:val="00522583"/>
    <w:rsid w:val="0052522F"/>
    <w:rsid w:val="00525D57"/>
    <w:rsid w:val="00531329"/>
    <w:rsid w:val="00532CC7"/>
    <w:rsid w:val="00533638"/>
    <w:rsid w:val="00545BD6"/>
    <w:rsid w:val="00546582"/>
    <w:rsid w:val="00546E6E"/>
    <w:rsid w:val="00554F86"/>
    <w:rsid w:val="005561E0"/>
    <w:rsid w:val="00560ACA"/>
    <w:rsid w:val="005613D3"/>
    <w:rsid w:val="0056485A"/>
    <w:rsid w:val="00570532"/>
    <w:rsid w:val="00574A10"/>
    <w:rsid w:val="00577889"/>
    <w:rsid w:val="005820D0"/>
    <w:rsid w:val="0058450C"/>
    <w:rsid w:val="005856EC"/>
    <w:rsid w:val="005869F0"/>
    <w:rsid w:val="00593278"/>
    <w:rsid w:val="00593A5E"/>
    <w:rsid w:val="00595E51"/>
    <w:rsid w:val="0059620B"/>
    <w:rsid w:val="00596C05"/>
    <w:rsid w:val="005A0701"/>
    <w:rsid w:val="005A0F36"/>
    <w:rsid w:val="005A1A88"/>
    <w:rsid w:val="005A6BB7"/>
    <w:rsid w:val="005B2218"/>
    <w:rsid w:val="005B4CEB"/>
    <w:rsid w:val="005B7EA7"/>
    <w:rsid w:val="005C1D34"/>
    <w:rsid w:val="005C2BD6"/>
    <w:rsid w:val="005C65EB"/>
    <w:rsid w:val="005C68D0"/>
    <w:rsid w:val="005C7844"/>
    <w:rsid w:val="005D193B"/>
    <w:rsid w:val="005E0A48"/>
    <w:rsid w:val="005E56F9"/>
    <w:rsid w:val="005E720C"/>
    <w:rsid w:val="005F02D5"/>
    <w:rsid w:val="005F0CBA"/>
    <w:rsid w:val="005F1FC9"/>
    <w:rsid w:val="005F3957"/>
    <w:rsid w:val="005F6530"/>
    <w:rsid w:val="00600823"/>
    <w:rsid w:val="0060083C"/>
    <w:rsid w:val="00602D25"/>
    <w:rsid w:val="00603995"/>
    <w:rsid w:val="006044DD"/>
    <w:rsid w:val="00605AC7"/>
    <w:rsid w:val="00607513"/>
    <w:rsid w:val="00613E81"/>
    <w:rsid w:val="00614C6C"/>
    <w:rsid w:val="00615EF7"/>
    <w:rsid w:val="006164B2"/>
    <w:rsid w:val="00617E58"/>
    <w:rsid w:val="00620EAC"/>
    <w:rsid w:val="00634A31"/>
    <w:rsid w:val="00653066"/>
    <w:rsid w:val="006603A5"/>
    <w:rsid w:val="00662EF5"/>
    <w:rsid w:val="00664958"/>
    <w:rsid w:val="006650C8"/>
    <w:rsid w:val="00666019"/>
    <w:rsid w:val="006704D2"/>
    <w:rsid w:val="00674805"/>
    <w:rsid w:val="006806DE"/>
    <w:rsid w:val="006831F8"/>
    <w:rsid w:val="00696159"/>
    <w:rsid w:val="006A53DB"/>
    <w:rsid w:val="006A7CAE"/>
    <w:rsid w:val="006B123E"/>
    <w:rsid w:val="006B1AAF"/>
    <w:rsid w:val="006B2D76"/>
    <w:rsid w:val="006B5329"/>
    <w:rsid w:val="006B59BD"/>
    <w:rsid w:val="006C00E5"/>
    <w:rsid w:val="006C2FD4"/>
    <w:rsid w:val="006C68FC"/>
    <w:rsid w:val="006D4F71"/>
    <w:rsid w:val="006F04BA"/>
    <w:rsid w:val="006F081C"/>
    <w:rsid w:val="006F68AB"/>
    <w:rsid w:val="006F6A23"/>
    <w:rsid w:val="00710918"/>
    <w:rsid w:val="0071133E"/>
    <w:rsid w:val="00712C97"/>
    <w:rsid w:val="007141E7"/>
    <w:rsid w:val="00716BD4"/>
    <w:rsid w:val="00717019"/>
    <w:rsid w:val="00721426"/>
    <w:rsid w:val="007225FD"/>
    <w:rsid w:val="00734631"/>
    <w:rsid w:val="00735EA0"/>
    <w:rsid w:val="00736D7B"/>
    <w:rsid w:val="00741424"/>
    <w:rsid w:val="00745826"/>
    <w:rsid w:val="0075081A"/>
    <w:rsid w:val="0075138B"/>
    <w:rsid w:val="00765042"/>
    <w:rsid w:val="007669D2"/>
    <w:rsid w:val="00771189"/>
    <w:rsid w:val="00774ECE"/>
    <w:rsid w:val="00787C80"/>
    <w:rsid w:val="007908B8"/>
    <w:rsid w:val="00792E58"/>
    <w:rsid w:val="007A7C22"/>
    <w:rsid w:val="007B3D73"/>
    <w:rsid w:val="007B3EBB"/>
    <w:rsid w:val="007B799C"/>
    <w:rsid w:val="007C2E04"/>
    <w:rsid w:val="007D0EB9"/>
    <w:rsid w:val="007D20A9"/>
    <w:rsid w:val="007D34F3"/>
    <w:rsid w:val="007E16B4"/>
    <w:rsid w:val="007E1ED5"/>
    <w:rsid w:val="007E4F40"/>
    <w:rsid w:val="007F21F2"/>
    <w:rsid w:val="007F52E8"/>
    <w:rsid w:val="00805030"/>
    <w:rsid w:val="00813285"/>
    <w:rsid w:val="00815C26"/>
    <w:rsid w:val="0082246C"/>
    <w:rsid w:val="00822C1F"/>
    <w:rsid w:val="00823E3B"/>
    <w:rsid w:val="00836C7E"/>
    <w:rsid w:val="00837C28"/>
    <w:rsid w:val="008408FC"/>
    <w:rsid w:val="0084677B"/>
    <w:rsid w:val="00846D54"/>
    <w:rsid w:val="00847B0E"/>
    <w:rsid w:val="00851B7A"/>
    <w:rsid w:val="008568CD"/>
    <w:rsid w:val="00861061"/>
    <w:rsid w:val="00864ADD"/>
    <w:rsid w:val="00865BCC"/>
    <w:rsid w:val="0086746C"/>
    <w:rsid w:val="008703D9"/>
    <w:rsid w:val="00875FEE"/>
    <w:rsid w:val="008860F0"/>
    <w:rsid w:val="00890C56"/>
    <w:rsid w:val="00892E93"/>
    <w:rsid w:val="00895077"/>
    <w:rsid w:val="00895BB0"/>
    <w:rsid w:val="008A0968"/>
    <w:rsid w:val="008B23A2"/>
    <w:rsid w:val="008B5722"/>
    <w:rsid w:val="008B7AE8"/>
    <w:rsid w:val="008B7C25"/>
    <w:rsid w:val="008C0654"/>
    <w:rsid w:val="008C129E"/>
    <w:rsid w:val="008C2B82"/>
    <w:rsid w:val="008C31D1"/>
    <w:rsid w:val="008C5E9B"/>
    <w:rsid w:val="008D0E0A"/>
    <w:rsid w:val="008D6C5A"/>
    <w:rsid w:val="008E2628"/>
    <w:rsid w:val="008E3217"/>
    <w:rsid w:val="008E4450"/>
    <w:rsid w:val="008E4878"/>
    <w:rsid w:val="008E6F78"/>
    <w:rsid w:val="008E73CE"/>
    <w:rsid w:val="008F0D91"/>
    <w:rsid w:val="008F1BE3"/>
    <w:rsid w:val="008F3A16"/>
    <w:rsid w:val="00901B2C"/>
    <w:rsid w:val="009030B5"/>
    <w:rsid w:val="009044E9"/>
    <w:rsid w:val="0090701E"/>
    <w:rsid w:val="00907285"/>
    <w:rsid w:val="00910FA2"/>
    <w:rsid w:val="009156CA"/>
    <w:rsid w:val="009159AC"/>
    <w:rsid w:val="00921319"/>
    <w:rsid w:val="0092769D"/>
    <w:rsid w:val="00930880"/>
    <w:rsid w:val="009311EE"/>
    <w:rsid w:val="00940670"/>
    <w:rsid w:val="00940D4F"/>
    <w:rsid w:val="009469CD"/>
    <w:rsid w:val="00950E5B"/>
    <w:rsid w:val="0095196D"/>
    <w:rsid w:val="009537E0"/>
    <w:rsid w:val="009544DC"/>
    <w:rsid w:val="00963881"/>
    <w:rsid w:val="0096453C"/>
    <w:rsid w:val="009706F9"/>
    <w:rsid w:val="009775A2"/>
    <w:rsid w:val="00981375"/>
    <w:rsid w:val="009817AB"/>
    <w:rsid w:val="009836D3"/>
    <w:rsid w:val="009973F6"/>
    <w:rsid w:val="009A0906"/>
    <w:rsid w:val="009A268E"/>
    <w:rsid w:val="009A3677"/>
    <w:rsid w:val="009A7CD0"/>
    <w:rsid w:val="009B0190"/>
    <w:rsid w:val="009B2251"/>
    <w:rsid w:val="009B4A18"/>
    <w:rsid w:val="009B581B"/>
    <w:rsid w:val="009B73FB"/>
    <w:rsid w:val="009C3716"/>
    <w:rsid w:val="009C6728"/>
    <w:rsid w:val="009D3911"/>
    <w:rsid w:val="009E5BDA"/>
    <w:rsid w:val="009E5F49"/>
    <w:rsid w:val="009F22D3"/>
    <w:rsid w:val="009F56C7"/>
    <w:rsid w:val="00A01F74"/>
    <w:rsid w:val="00A04773"/>
    <w:rsid w:val="00A06522"/>
    <w:rsid w:val="00A214E5"/>
    <w:rsid w:val="00A22DDF"/>
    <w:rsid w:val="00A22F25"/>
    <w:rsid w:val="00A23FC6"/>
    <w:rsid w:val="00A307BC"/>
    <w:rsid w:val="00A31064"/>
    <w:rsid w:val="00A31B67"/>
    <w:rsid w:val="00A35CAE"/>
    <w:rsid w:val="00A40BCA"/>
    <w:rsid w:val="00A417FD"/>
    <w:rsid w:val="00A471D5"/>
    <w:rsid w:val="00A501B9"/>
    <w:rsid w:val="00A51DD1"/>
    <w:rsid w:val="00A56F98"/>
    <w:rsid w:val="00A5761A"/>
    <w:rsid w:val="00A57AB7"/>
    <w:rsid w:val="00A61C93"/>
    <w:rsid w:val="00A645AE"/>
    <w:rsid w:val="00A672C3"/>
    <w:rsid w:val="00A6797E"/>
    <w:rsid w:val="00A729B4"/>
    <w:rsid w:val="00A73D9F"/>
    <w:rsid w:val="00A77985"/>
    <w:rsid w:val="00A8165A"/>
    <w:rsid w:val="00A8206A"/>
    <w:rsid w:val="00A82AD3"/>
    <w:rsid w:val="00A8517F"/>
    <w:rsid w:val="00A864E3"/>
    <w:rsid w:val="00A9286C"/>
    <w:rsid w:val="00A93A91"/>
    <w:rsid w:val="00A947B0"/>
    <w:rsid w:val="00AA133E"/>
    <w:rsid w:val="00AA19DE"/>
    <w:rsid w:val="00AA1F39"/>
    <w:rsid w:val="00AB03E5"/>
    <w:rsid w:val="00AB06DB"/>
    <w:rsid w:val="00AB0E28"/>
    <w:rsid w:val="00AB0FAA"/>
    <w:rsid w:val="00AB2172"/>
    <w:rsid w:val="00AB459D"/>
    <w:rsid w:val="00AC0608"/>
    <w:rsid w:val="00AC67A7"/>
    <w:rsid w:val="00AD1218"/>
    <w:rsid w:val="00AE51CA"/>
    <w:rsid w:val="00AE6BA5"/>
    <w:rsid w:val="00AE7ECD"/>
    <w:rsid w:val="00AF7FA4"/>
    <w:rsid w:val="00B02F7D"/>
    <w:rsid w:val="00B06B34"/>
    <w:rsid w:val="00B114B8"/>
    <w:rsid w:val="00B14C92"/>
    <w:rsid w:val="00B212C3"/>
    <w:rsid w:val="00B25F9A"/>
    <w:rsid w:val="00B264A0"/>
    <w:rsid w:val="00B266DF"/>
    <w:rsid w:val="00B26A8B"/>
    <w:rsid w:val="00B310AA"/>
    <w:rsid w:val="00B320FB"/>
    <w:rsid w:val="00B32E91"/>
    <w:rsid w:val="00B35EAB"/>
    <w:rsid w:val="00B436B6"/>
    <w:rsid w:val="00B4414F"/>
    <w:rsid w:val="00B62968"/>
    <w:rsid w:val="00B63D8D"/>
    <w:rsid w:val="00B64383"/>
    <w:rsid w:val="00B70393"/>
    <w:rsid w:val="00B7270B"/>
    <w:rsid w:val="00B7478F"/>
    <w:rsid w:val="00B75FF8"/>
    <w:rsid w:val="00B819BC"/>
    <w:rsid w:val="00B8229E"/>
    <w:rsid w:val="00B84318"/>
    <w:rsid w:val="00B847CA"/>
    <w:rsid w:val="00B8572A"/>
    <w:rsid w:val="00B87519"/>
    <w:rsid w:val="00B9063A"/>
    <w:rsid w:val="00B93E95"/>
    <w:rsid w:val="00B97646"/>
    <w:rsid w:val="00BA23FA"/>
    <w:rsid w:val="00BA4909"/>
    <w:rsid w:val="00BA5D8C"/>
    <w:rsid w:val="00BA63AE"/>
    <w:rsid w:val="00BB17E0"/>
    <w:rsid w:val="00BB5F1F"/>
    <w:rsid w:val="00BD08B8"/>
    <w:rsid w:val="00BD5224"/>
    <w:rsid w:val="00BE53B5"/>
    <w:rsid w:val="00BE7916"/>
    <w:rsid w:val="00BF1678"/>
    <w:rsid w:val="00BF1C06"/>
    <w:rsid w:val="00BF3CFB"/>
    <w:rsid w:val="00BF4E00"/>
    <w:rsid w:val="00BF7355"/>
    <w:rsid w:val="00BF779C"/>
    <w:rsid w:val="00C05412"/>
    <w:rsid w:val="00C06D7D"/>
    <w:rsid w:val="00C126B3"/>
    <w:rsid w:val="00C13583"/>
    <w:rsid w:val="00C17E72"/>
    <w:rsid w:val="00C20598"/>
    <w:rsid w:val="00C214F4"/>
    <w:rsid w:val="00C21744"/>
    <w:rsid w:val="00C21C09"/>
    <w:rsid w:val="00C22E6D"/>
    <w:rsid w:val="00C23F2A"/>
    <w:rsid w:val="00C24B9E"/>
    <w:rsid w:val="00C25C19"/>
    <w:rsid w:val="00C3381E"/>
    <w:rsid w:val="00C403E0"/>
    <w:rsid w:val="00C409AF"/>
    <w:rsid w:val="00C45113"/>
    <w:rsid w:val="00C5640D"/>
    <w:rsid w:val="00C655D2"/>
    <w:rsid w:val="00C674DE"/>
    <w:rsid w:val="00C765D7"/>
    <w:rsid w:val="00C829F0"/>
    <w:rsid w:val="00C84184"/>
    <w:rsid w:val="00C91CB8"/>
    <w:rsid w:val="00C9250D"/>
    <w:rsid w:val="00C96EBA"/>
    <w:rsid w:val="00C977CD"/>
    <w:rsid w:val="00CB1C23"/>
    <w:rsid w:val="00CC1623"/>
    <w:rsid w:val="00CC5F63"/>
    <w:rsid w:val="00CC7DAB"/>
    <w:rsid w:val="00CD1193"/>
    <w:rsid w:val="00CD4FF1"/>
    <w:rsid w:val="00CD5DD5"/>
    <w:rsid w:val="00CE11AA"/>
    <w:rsid w:val="00CE2307"/>
    <w:rsid w:val="00CE3CCF"/>
    <w:rsid w:val="00CE4915"/>
    <w:rsid w:val="00CE7CD6"/>
    <w:rsid w:val="00CF3A93"/>
    <w:rsid w:val="00D001AD"/>
    <w:rsid w:val="00D00A6F"/>
    <w:rsid w:val="00D00FA7"/>
    <w:rsid w:val="00D028F5"/>
    <w:rsid w:val="00D066D4"/>
    <w:rsid w:val="00D06C7C"/>
    <w:rsid w:val="00D12893"/>
    <w:rsid w:val="00D13C3F"/>
    <w:rsid w:val="00D15E54"/>
    <w:rsid w:val="00D23035"/>
    <w:rsid w:val="00D33334"/>
    <w:rsid w:val="00D34F15"/>
    <w:rsid w:val="00D36895"/>
    <w:rsid w:val="00D36EAF"/>
    <w:rsid w:val="00D40A78"/>
    <w:rsid w:val="00D41163"/>
    <w:rsid w:val="00D418C0"/>
    <w:rsid w:val="00D422D0"/>
    <w:rsid w:val="00D43117"/>
    <w:rsid w:val="00D441CC"/>
    <w:rsid w:val="00D50C55"/>
    <w:rsid w:val="00D5219B"/>
    <w:rsid w:val="00D525BB"/>
    <w:rsid w:val="00D53485"/>
    <w:rsid w:val="00D55573"/>
    <w:rsid w:val="00D57DA9"/>
    <w:rsid w:val="00D62A75"/>
    <w:rsid w:val="00D657C1"/>
    <w:rsid w:val="00D65B70"/>
    <w:rsid w:val="00D67A5A"/>
    <w:rsid w:val="00D73166"/>
    <w:rsid w:val="00D816E4"/>
    <w:rsid w:val="00D83668"/>
    <w:rsid w:val="00D95F69"/>
    <w:rsid w:val="00D9692A"/>
    <w:rsid w:val="00D971BE"/>
    <w:rsid w:val="00DA055D"/>
    <w:rsid w:val="00DA06C3"/>
    <w:rsid w:val="00DA30ED"/>
    <w:rsid w:val="00DA376E"/>
    <w:rsid w:val="00DA7DE6"/>
    <w:rsid w:val="00DB0D03"/>
    <w:rsid w:val="00DB1A01"/>
    <w:rsid w:val="00DB42CF"/>
    <w:rsid w:val="00DB7484"/>
    <w:rsid w:val="00DB7AED"/>
    <w:rsid w:val="00DB7D69"/>
    <w:rsid w:val="00DC0385"/>
    <w:rsid w:val="00DC21ED"/>
    <w:rsid w:val="00DC56FF"/>
    <w:rsid w:val="00DD07C6"/>
    <w:rsid w:val="00DD2969"/>
    <w:rsid w:val="00DE5250"/>
    <w:rsid w:val="00DE600A"/>
    <w:rsid w:val="00DE67DE"/>
    <w:rsid w:val="00DE7F50"/>
    <w:rsid w:val="00DF0967"/>
    <w:rsid w:val="00DF1D2F"/>
    <w:rsid w:val="00DF2601"/>
    <w:rsid w:val="00DF4FEE"/>
    <w:rsid w:val="00DF6D02"/>
    <w:rsid w:val="00E02D6D"/>
    <w:rsid w:val="00E10153"/>
    <w:rsid w:val="00E140A9"/>
    <w:rsid w:val="00E22249"/>
    <w:rsid w:val="00E240C5"/>
    <w:rsid w:val="00E24663"/>
    <w:rsid w:val="00E2534B"/>
    <w:rsid w:val="00E26D90"/>
    <w:rsid w:val="00E2798E"/>
    <w:rsid w:val="00E30AD5"/>
    <w:rsid w:val="00E36EFE"/>
    <w:rsid w:val="00E37D95"/>
    <w:rsid w:val="00E40308"/>
    <w:rsid w:val="00E44113"/>
    <w:rsid w:val="00E447B0"/>
    <w:rsid w:val="00E45524"/>
    <w:rsid w:val="00E4558C"/>
    <w:rsid w:val="00E473C5"/>
    <w:rsid w:val="00E524F6"/>
    <w:rsid w:val="00E530FC"/>
    <w:rsid w:val="00E564DA"/>
    <w:rsid w:val="00E56DA9"/>
    <w:rsid w:val="00E65EC6"/>
    <w:rsid w:val="00E66084"/>
    <w:rsid w:val="00E6677F"/>
    <w:rsid w:val="00E669E8"/>
    <w:rsid w:val="00E77E2F"/>
    <w:rsid w:val="00E77E58"/>
    <w:rsid w:val="00E811B1"/>
    <w:rsid w:val="00E81A47"/>
    <w:rsid w:val="00E90BDA"/>
    <w:rsid w:val="00E917EC"/>
    <w:rsid w:val="00E9189A"/>
    <w:rsid w:val="00EA15AF"/>
    <w:rsid w:val="00EA1BCE"/>
    <w:rsid w:val="00EA5EB2"/>
    <w:rsid w:val="00EB73AE"/>
    <w:rsid w:val="00EB7FA4"/>
    <w:rsid w:val="00EC10A1"/>
    <w:rsid w:val="00EC30F6"/>
    <w:rsid w:val="00ED1C4D"/>
    <w:rsid w:val="00ED27D4"/>
    <w:rsid w:val="00ED3D56"/>
    <w:rsid w:val="00ED4936"/>
    <w:rsid w:val="00ED59A4"/>
    <w:rsid w:val="00ED5A31"/>
    <w:rsid w:val="00EE124A"/>
    <w:rsid w:val="00EF3069"/>
    <w:rsid w:val="00EF7743"/>
    <w:rsid w:val="00F003D0"/>
    <w:rsid w:val="00F019DF"/>
    <w:rsid w:val="00F02AFC"/>
    <w:rsid w:val="00F043A5"/>
    <w:rsid w:val="00F047A3"/>
    <w:rsid w:val="00F047E4"/>
    <w:rsid w:val="00F04B70"/>
    <w:rsid w:val="00F06789"/>
    <w:rsid w:val="00F07A22"/>
    <w:rsid w:val="00F13BE8"/>
    <w:rsid w:val="00F15221"/>
    <w:rsid w:val="00F17B55"/>
    <w:rsid w:val="00F25055"/>
    <w:rsid w:val="00F2676D"/>
    <w:rsid w:val="00F26D4F"/>
    <w:rsid w:val="00F27335"/>
    <w:rsid w:val="00F34C9B"/>
    <w:rsid w:val="00F34D30"/>
    <w:rsid w:val="00F35A37"/>
    <w:rsid w:val="00F35BA5"/>
    <w:rsid w:val="00F3657B"/>
    <w:rsid w:val="00F409C0"/>
    <w:rsid w:val="00F41694"/>
    <w:rsid w:val="00F43914"/>
    <w:rsid w:val="00F47167"/>
    <w:rsid w:val="00F53108"/>
    <w:rsid w:val="00F561CC"/>
    <w:rsid w:val="00F56C3A"/>
    <w:rsid w:val="00F61CFA"/>
    <w:rsid w:val="00F630CA"/>
    <w:rsid w:val="00F632B3"/>
    <w:rsid w:val="00F63E0C"/>
    <w:rsid w:val="00F6649F"/>
    <w:rsid w:val="00F7026D"/>
    <w:rsid w:val="00F75914"/>
    <w:rsid w:val="00F75F7A"/>
    <w:rsid w:val="00F76123"/>
    <w:rsid w:val="00F76D91"/>
    <w:rsid w:val="00F77884"/>
    <w:rsid w:val="00F77F69"/>
    <w:rsid w:val="00F83AE9"/>
    <w:rsid w:val="00F84B1A"/>
    <w:rsid w:val="00F9543B"/>
    <w:rsid w:val="00F96BAF"/>
    <w:rsid w:val="00FB0CA0"/>
    <w:rsid w:val="00FB43F4"/>
    <w:rsid w:val="00FC0156"/>
    <w:rsid w:val="00FC0408"/>
    <w:rsid w:val="00FC5EF7"/>
    <w:rsid w:val="00FC7D68"/>
    <w:rsid w:val="00FD0B3E"/>
    <w:rsid w:val="00FD1355"/>
    <w:rsid w:val="00FD313D"/>
    <w:rsid w:val="00FD331D"/>
    <w:rsid w:val="00FD47B8"/>
    <w:rsid w:val="00FD6FAA"/>
    <w:rsid w:val="00FE667F"/>
    <w:rsid w:val="00FF1693"/>
    <w:rsid w:val="00FF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86DC089"/>
  <w15:docId w15:val="{84995CD7-A2D2-480F-9EFA-9075EFCBC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0" w:lineRule="auto"/>
      </w:pPr>
    </w:pPrDefault>
  </w:docDefaults>
  <w:latentStyles w:defLockedState="0" w:defUIPriority="99" w:defSemiHidden="0" w:defUnhideWhenUsed="0" w:defQFormat="0" w:count="377">
    <w:lsdException w:name="Normal" w:uiPriority="0"/>
    <w:lsdException w:name="heading 1" w:uiPriority="9" w:qFormat="1"/>
    <w:lsdException w:name="heading 2" w:semiHidden="1" w:uiPriority="1" w:unhideWhenUsed="1" w:qFormat="1"/>
    <w:lsdException w:name="heading 3" w:semiHidden="1" w:uiPriority="2" w:unhideWhenUsed="1" w:qFormat="1"/>
    <w:lsdException w:name="heading 4" w:uiPriority="3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" w:unhideWhenUsed="1"/>
    <w:lsdException w:name="footer" w:semiHidden="1" w:uiPriority="7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nhideWhenUsed/>
    <w:rsid w:val="002938D4"/>
    <w:pPr>
      <w:spacing w:after="0" w:line="240" w:lineRule="auto"/>
    </w:pPr>
    <w:rPr>
      <w:rFonts w:ascii="Times New Roman" w:hAnsi="Times New Roman"/>
    </w:rPr>
  </w:style>
  <w:style w:type="paragraph" w:styleId="Rubrik1">
    <w:name w:val="heading 1"/>
    <w:next w:val="Brdtext"/>
    <w:link w:val="Rubrik1Char"/>
    <w:uiPriority w:val="9"/>
    <w:qFormat/>
    <w:rsid w:val="005A1A88"/>
    <w:pPr>
      <w:keepNext/>
      <w:keepLines/>
      <w:spacing w:after="240" w:line="380" w:lineRule="atLeast"/>
      <w:outlineLvl w:val="0"/>
    </w:pPr>
    <w:rPr>
      <w:rFonts w:ascii="Arial" w:eastAsiaTheme="majorEastAsia" w:hAnsi="Arial" w:cstheme="majorBidi"/>
      <w:b/>
      <w:bCs/>
      <w:caps/>
      <w:color w:val="00257A"/>
      <w:sz w:val="34"/>
      <w:szCs w:val="28"/>
    </w:rPr>
  </w:style>
  <w:style w:type="paragraph" w:styleId="Rubrik2">
    <w:name w:val="heading 2"/>
    <w:next w:val="Brdtext"/>
    <w:link w:val="Rubrik2Char"/>
    <w:uiPriority w:val="1"/>
    <w:qFormat/>
    <w:rsid w:val="005A1A88"/>
    <w:pPr>
      <w:keepNext/>
      <w:keepLines/>
      <w:spacing w:before="360" w:after="80" w:line="340" w:lineRule="atLeast"/>
      <w:outlineLvl w:val="1"/>
    </w:pPr>
    <w:rPr>
      <w:rFonts w:ascii="Arial" w:eastAsiaTheme="majorEastAsia" w:hAnsi="Arial" w:cstheme="majorBidi"/>
      <w:b/>
      <w:bCs/>
      <w:caps/>
      <w:color w:val="00257A"/>
      <w:sz w:val="28"/>
      <w:szCs w:val="26"/>
    </w:rPr>
  </w:style>
  <w:style w:type="paragraph" w:styleId="Rubrik3">
    <w:name w:val="heading 3"/>
    <w:basedOn w:val="Rubrik2"/>
    <w:next w:val="Brdtext"/>
    <w:link w:val="Rubrik3Char"/>
    <w:uiPriority w:val="2"/>
    <w:qFormat/>
    <w:rsid w:val="005A1A88"/>
    <w:pPr>
      <w:outlineLvl w:val="2"/>
    </w:pPr>
    <w:rPr>
      <w:caps w:val="0"/>
      <w:sz w:val="26"/>
    </w:rPr>
  </w:style>
  <w:style w:type="paragraph" w:styleId="Rubrik4">
    <w:name w:val="heading 4"/>
    <w:basedOn w:val="Rubrik3"/>
    <w:next w:val="Brdtext"/>
    <w:link w:val="Rubrik4Char"/>
    <w:uiPriority w:val="3"/>
    <w:qFormat/>
    <w:rsid w:val="005A1A88"/>
    <w:pPr>
      <w:spacing w:before="240" w:line="300" w:lineRule="atLeast"/>
      <w:outlineLvl w:val="3"/>
    </w:pPr>
  </w:style>
  <w:style w:type="paragraph" w:styleId="Rubrik5">
    <w:name w:val="heading 5"/>
    <w:basedOn w:val="Rubrik4"/>
    <w:next w:val="Normal"/>
    <w:link w:val="Rubrik5Char"/>
    <w:uiPriority w:val="9"/>
    <w:qFormat/>
    <w:rsid w:val="005A1A88"/>
    <w:pPr>
      <w:spacing w:before="200" w:after="40"/>
      <w:outlineLvl w:val="4"/>
    </w:pPr>
    <w:rPr>
      <w:sz w:val="22"/>
    </w:rPr>
  </w:style>
  <w:style w:type="paragraph" w:styleId="Rubrik6">
    <w:name w:val="heading 6"/>
    <w:basedOn w:val="Normal"/>
    <w:next w:val="Normal"/>
    <w:link w:val="Rubrik6Char"/>
    <w:uiPriority w:val="9"/>
    <w:qFormat/>
    <w:rsid w:val="005A1A88"/>
    <w:pPr>
      <w:keepNext/>
      <w:keepLines/>
      <w:spacing w:before="200" w:line="280" w:lineRule="exact"/>
      <w:outlineLvl w:val="5"/>
    </w:pPr>
    <w:rPr>
      <w:rFonts w:eastAsiaTheme="majorEastAsia" w:cstheme="majorBidi"/>
      <w:b/>
      <w:iCs/>
      <w:color w:val="00257A"/>
      <w:lang w:eastAsia="sv-SE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74582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0042DB" w:themeColor="text1" w:themeTint="BF"/>
      <w:sz w:val="24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74582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0042DB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74582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0042DB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link w:val="SidhuvudChar"/>
    <w:uiPriority w:val="7"/>
    <w:rsid w:val="00280BF8"/>
    <w:pPr>
      <w:spacing w:line="240" w:lineRule="auto"/>
    </w:pPr>
    <w:rPr>
      <w:rFonts w:ascii="Arial" w:hAnsi="Arial"/>
      <w:sz w:val="16"/>
    </w:rPr>
  </w:style>
  <w:style w:type="character" w:customStyle="1" w:styleId="SidhuvudChar">
    <w:name w:val="Sidhuvud Char"/>
    <w:basedOn w:val="Standardstycketeckensnitt"/>
    <w:link w:val="Sidhuvud"/>
    <w:uiPriority w:val="7"/>
    <w:rsid w:val="00280BF8"/>
    <w:rPr>
      <w:rFonts w:ascii="Arial" w:hAnsi="Arial"/>
      <w:sz w:val="16"/>
    </w:rPr>
  </w:style>
  <w:style w:type="paragraph" w:styleId="Sidfot">
    <w:name w:val="footer"/>
    <w:link w:val="SidfotChar"/>
    <w:uiPriority w:val="7"/>
    <w:rsid w:val="00280BF8"/>
    <w:pPr>
      <w:tabs>
        <w:tab w:val="center" w:pos="4536"/>
        <w:tab w:val="right" w:pos="9072"/>
      </w:tabs>
      <w:spacing w:after="0" w:line="200" w:lineRule="exact"/>
    </w:pPr>
    <w:rPr>
      <w:rFonts w:ascii="Arial" w:hAnsi="Arial"/>
      <w:sz w:val="15"/>
    </w:rPr>
  </w:style>
  <w:style w:type="character" w:customStyle="1" w:styleId="SidfotChar">
    <w:name w:val="Sidfot Char"/>
    <w:basedOn w:val="Standardstycketeckensnitt"/>
    <w:link w:val="Sidfot"/>
    <w:uiPriority w:val="7"/>
    <w:rsid w:val="00280BF8"/>
    <w:rPr>
      <w:rFonts w:ascii="Arial" w:hAnsi="Arial"/>
      <w:sz w:val="15"/>
    </w:rPr>
  </w:style>
  <w:style w:type="table" w:styleId="Tabellrutnt">
    <w:name w:val="Table Grid"/>
    <w:basedOn w:val="Normaltabell"/>
    <w:uiPriority w:val="59"/>
    <w:rsid w:val="00280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rsid w:val="00280BF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80BF8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5A1A88"/>
    <w:rPr>
      <w:rFonts w:ascii="Arial" w:eastAsiaTheme="majorEastAsia" w:hAnsi="Arial" w:cstheme="majorBidi"/>
      <w:b/>
      <w:bCs/>
      <w:caps/>
      <w:color w:val="00257A"/>
      <w:sz w:val="34"/>
      <w:szCs w:val="28"/>
    </w:rPr>
  </w:style>
  <w:style w:type="paragraph" w:styleId="Brdtext">
    <w:name w:val="Body Text"/>
    <w:link w:val="BrdtextChar"/>
    <w:qFormat/>
    <w:rsid w:val="00E564DA"/>
    <w:pPr>
      <w:spacing w:line="260" w:lineRule="atLeast"/>
    </w:pPr>
    <w:rPr>
      <w:rFonts w:ascii="Times New Roman" w:hAnsi="Times New Roman"/>
    </w:rPr>
  </w:style>
  <w:style w:type="character" w:customStyle="1" w:styleId="BrdtextChar">
    <w:name w:val="Brödtext Char"/>
    <w:basedOn w:val="Standardstycketeckensnitt"/>
    <w:link w:val="Brdtext"/>
    <w:rsid w:val="00E564DA"/>
    <w:rPr>
      <w:rFonts w:ascii="Times New Roman" w:hAnsi="Times New Roman"/>
    </w:rPr>
  </w:style>
  <w:style w:type="character" w:customStyle="1" w:styleId="Rubrik2Char">
    <w:name w:val="Rubrik 2 Char"/>
    <w:basedOn w:val="Standardstycketeckensnitt"/>
    <w:link w:val="Rubrik2"/>
    <w:uiPriority w:val="1"/>
    <w:rsid w:val="005A1A88"/>
    <w:rPr>
      <w:rFonts w:ascii="Arial" w:eastAsiaTheme="majorEastAsia" w:hAnsi="Arial" w:cstheme="majorBidi"/>
      <w:b/>
      <w:bCs/>
      <w:caps/>
      <w:color w:val="00257A"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2"/>
    <w:rsid w:val="005A1A88"/>
    <w:rPr>
      <w:rFonts w:ascii="Arial" w:eastAsiaTheme="majorEastAsia" w:hAnsi="Arial" w:cstheme="majorBidi"/>
      <w:b/>
      <w:bCs/>
      <w:color w:val="00257A"/>
      <w:sz w:val="26"/>
      <w:szCs w:val="26"/>
    </w:rPr>
  </w:style>
  <w:style w:type="paragraph" w:styleId="Punktlista">
    <w:name w:val="List Bullet"/>
    <w:basedOn w:val="Normal"/>
    <w:uiPriority w:val="10"/>
    <w:qFormat/>
    <w:rsid w:val="00E564DA"/>
    <w:pPr>
      <w:numPr>
        <w:numId w:val="4"/>
      </w:numPr>
      <w:spacing w:before="120" w:after="120" w:line="260" w:lineRule="exact"/>
    </w:pPr>
  </w:style>
  <w:style w:type="paragraph" w:styleId="Numreradlista">
    <w:name w:val="List Number"/>
    <w:basedOn w:val="Normal"/>
    <w:uiPriority w:val="11"/>
    <w:qFormat/>
    <w:rsid w:val="00E564DA"/>
    <w:pPr>
      <w:numPr>
        <w:numId w:val="3"/>
      </w:numPr>
      <w:spacing w:before="120" w:after="120" w:line="260" w:lineRule="exact"/>
    </w:pPr>
  </w:style>
  <w:style w:type="character" w:customStyle="1" w:styleId="Rubrik4Char">
    <w:name w:val="Rubrik 4 Char"/>
    <w:basedOn w:val="Standardstycketeckensnitt"/>
    <w:link w:val="Rubrik4"/>
    <w:uiPriority w:val="3"/>
    <w:rsid w:val="005A1A88"/>
    <w:rPr>
      <w:rFonts w:ascii="Arial" w:eastAsiaTheme="majorEastAsia" w:hAnsi="Arial" w:cstheme="majorBidi"/>
      <w:b/>
      <w:bCs/>
      <w:color w:val="00257A"/>
      <w:sz w:val="26"/>
      <w:szCs w:val="26"/>
    </w:rPr>
  </w:style>
  <w:style w:type="paragraph" w:customStyle="1" w:styleId="Mottagare">
    <w:name w:val="Mottagare"/>
    <w:uiPriority w:val="8"/>
    <w:semiHidden/>
    <w:rsid w:val="00280BF8"/>
    <w:pPr>
      <w:spacing w:after="0" w:line="240" w:lineRule="auto"/>
    </w:pPr>
    <w:rPr>
      <w:rFonts w:ascii="Times New Roman" w:hAnsi="Times New Roman"/>
    </w:rPr>
  </w:style>
  <w:style w:type="character" w:styleId="Sidnummer">
    <w:name w:val="page number"/>
    <w:basedOn w:val="Standardstycketeckensnitt"/>
    <w:uiPriority w:val="7"/>
    <w:rsid w:val="00280BF8"/>
    <w:rPr>
      <w:rFonts w:ascii="Arial" w:hAnsi="Arial"/>
      <w:color w:val="auto"/>
      <w:sz w:val="16"/>
    </w:rPr>
  </w:style>
  <w:style w:type="paragraph" w:customStyle="1" w:styleId="SidfotFtg">
    <w:name w:val="SidfotFtg"/>
    <w:uiPriority w:val="7"/>
    <w:rsid w:val="00280BF8"/>
    <w:pPr>
      <w:tabs>
        <w:tab w:val="center" w:pos="4536"/>
        <w:tab w:val="right" w:pos="9072"/>
      </w:tabs>
      <w:spacing w:after="40" w:line="220" w:lineRule="exact"/>
    </w:pPr>
    <w:rPr>
      <w:rFonts w:ascii="Arial" w:hAnsi="Arial"/>
      <w:b/>
      <w:caps/>
      <w:color w:val="00257A"/>
      <w:sz w:val="16"/>
    </w:rPr>
  </w:style>
  <w:style w:type="paragraph" w:customStyle="1" w:styleId="DokNamn">
    <w:name w:val="DokNamn"/>
    <w:uiPriority w:val="9"/>
    <w:semiHidden/>
    <w:rsid w:val="00280BF8"/>
    <w:pPr>
      <w:framePr w:w="425" w:h="8024" w:hRule="exact" w:hSpace="180" w:wrap="around" w:vAnchor="page" w:hAnchor="text" w:x="-780" w:y="7711" w:anchorLock="1"/>
      <w:shd w:val="solid" w:color="FFFFFF" w:fill="FFFFFF"/>
      <w:spacing w:before="40" w:after="40" w:line="240" w:lineRule="auto"/>
      <w:suppressOverlap/>
      <w:textDirection w:val="btLr"/>
    </w:pPr>
    <w:rPr>
      <w:rFonts w:ascii="Arial" w:eastAsia="Times New Roman" w:hAnsi="Arial" w:cs="Arial"/>
      <w:bCs/>
      <w:noProof/>
      <w:color w:val="B5B6B3"/>
      <w:kern w:val="32"/>
      <w:sz w:val="16"/>
      <w:szCs w:val="18"/>
      <w:lang w:eastAsia="sv-SE"/>
    </w:rPr>
  </w:style>
  <w:style w:type="paragraph" w:styleId="Numreradlista2">
    <w:name w:val="List Number 2"/>
    <w:basedOn w:val="Numreradlista"/>
    <w:uiPriority w:val="99"/>
    <w:rsid w:val="00E564DA"/>
    <w:pPr>
      <w:numPr>
        <w:ilvl w:val="1"/>
      </w:numPr>
    </w:pPr>
  </w:style>
  <w:style w:type="paragraph" w:styleId="Numreradlista3">
    <w:name w:val="List Number 3"/>
    <w:basedOn w:val="Numreradlista"/>
    <w:uiPriority w:val="99"/>
    <w:rsid w:val="00E564DA"/>
    <w:pPr>
      <w:numPr>
        <w:ilvl w:val="2"/>
      </w:numPr>
    </w:pPr>
  </w:style>
  <w:style w:type="paragraph" w:styleId="Numreradlista4">
    <w:name w:val="List Number 4"/>
    <w:basedOn w:val="Numreradlista"/>
    <w:uiPriority w:val="99"/>
    <w:rsid w:val="00E564DA"/>
    <w:pPr>
      <w:numPr>
        <w:ilvl w:val="3"/>
      </w:numPr>
    </w:pPr>
  </w:style>
  <w:style w:type="paragraph" w:styleId="Numreradlista5">
    <w:name w:val="List Number 5"/>
    <w:basedOn w:val="Numreradlista"/>
    <w:uiPriority w:val="99"/>
    <w:rsid w:val="00E564DA"/>
    <w:pPr>
      <w:numPr>
        <w:ilvl w:val="4"/>
      </w:numPr>
    </w:pPr>
  </w:style>
  <w:style w:type="paragraph" w:styleId="Punktlista2">
    <w:name w:val="List Bullet 2"/>
    <w:basedOn w:val="Normal"/>
    <w:uiPriority w:val="99"/>
    <w:rsid w:val="00E564DA"/>
    <w:pPr>
      <w:numPr>
        <w:ilvl w:val="1"/>
        <w:numId w:val="4"/>
      </w:numPr>
      <w:spacing w:before="120" w:after="120"/>
    </w:pPr>
  </w:style>
  <w:style w:type="paragraph" w:styleId="Punktlista3">
    <w:name w:val="List Bullet 3"/>
    <w:basedOn w:val="Normal"/>
    <w:uiPriority w:val="99"/>
    <w:rsid w:val="00E564DA"/>
    <w:pPr>
      <w:numPr>
        <w:ilvl w:val="2"/>
        <w:numId w:val="4"/>
      </w:numPr>
      <w:spacing w:before="120" w:after="120"/>
    </w:pPr>
  </w:style>
  <w:style w:type="paragraph" w:styleId="Punktlista4">
    <w:name w:val="List Bullet 4"/>
    <w:basedOn w:val="Normal"/>
    <w:uiPriority w:val="99"/>
    <w:rsid w:val="00E564DA"/>
    <w:pPr>
      <w:numPr>
        <w:ilvl w:val="3"/>
        <w:numId w:val="4"/>
      </w:numPr>
      <w:spacing w:before="120" w:after="120"/>
    </w:pPr>
  </w:style>
  <w:style w:type="paragraph" w:styleId="Punktlista5">
    <w:name w:val="List Bullet 5"/>
    <w:basedOn w:val="Normal"/>
    <w:uiPriority w:val="99"/>
    <w:rsid w:val="00E564DA"/>
    <w:pPr>
      <w:numPr>
        <w:ilvl w:val="4"/>
        <w:numId w:val="4"/>
      </w:numPr>
      <w:spacing w:before="120" w:after="120"/>
    </w:pPr>
  </w:style>
  <w:style w:type="character" w:customStyle="1" w:styleId="Rubrik5Char">
    <w:name w:val="Rubrik 5 Char"/>
    <w:basedOn w:val="Standardstycketeckensnitt"/>
    <w:link w:val="Rubrik5"/>
    <w:uiPriority w:val="9"/>
    <w:rsid w:val="005A1A88"/>
    <w:rPr>
      <w:rFonts w:ascii="Arial" w:eastAsiaTheme="majorEastAsia" w:hAnsi="Arial" w:cstheme="majorBidi"/>
      <w:b/>
      <w:bCs/>
      <w:color w:val="00257A"/>
      <w:szCs w:val="26"/>
    </w:rPr>
  </w:style>
  <w:style w:type="character" w:customStyle="1" w:styleId="Rubrik6Char">
    <w:name w:val="Rubrik 6 Char"/>
    <w:basedOn w:val="Standardstycketeckensnitt"/>
    <w:link w:val="Rubrik6"/>
    <w:uiPriority w:val="9"/>
    <w:rsid w:val="005A1A88"/>
    <w:rPr>
      <w:rFonts w:ascii="Times New Roman" w:eastAsiaTheme="majorEastAsia" w:hAnsi="Times New Roman" w:cstheme="majorBidi"/>
      <w:b/>
      <w:iCs/>
      <w:color w:val="00257A"/>
      <w:lang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745826"/>
    <w:rPr>
      <w:rFonts w:asciiTheme="majorHAnsi" w:eastAsiaTheme="majorEastAsia" w:hAnsiTheme="majorHAnsi" w:cstheme="majorBidi"/>
      <w:i/>
      <w:iCs/>
      <w:color w:val="0042DB" w:themeColor="text1" w:themeTint="BF"/>
      <w:sz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745826"/>
    <w:rPr>
      <w:rFonts w:asciiTheme="majorHAnsi" w:eastAsiaTheme="majorEastAsia" w:hAnsiTheme="majorHAnsi" w:cstheme="majorBidi"/>
      <w:color w:val="0042DB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745826"/>
    <w:rPr>
      <w:rFonts w:asciiTheme="majorHAnsi" w:eastAsiaTheme="majorEastAsia" w:hAnsiTheme="majorHAnsi" w:cstheme="majorBidi"/>
      <w:i/>
      <w:iCs/>
      <w:color w:val="0042DB" w:themeColor="text1" w:themeTint="BF"/>
      <w:sz w:val="20"/>
      <w:szCs w:val="20"/>
    </w:rPr>
  </w:style>
  <w:style w:type="paragraph" w:styleId="Rubrik">
    <w:name w:val="Title"/>
    <w:next w:val="Underrubrik"/>
    <w:link w:val="RubrikChar"/>
    <w:uiPriority w:val="2"/>
    <w:rsid w:val="00745826"/>
    <w:pPr>
      <w:spacing w:after="480" w:line="240" w:lineRule="auto"/>
    </w:pPr>
    <w:rPr>
      <w:rFonts w:ascii="Arial" w:eastAsiaTheme="majorEastAsia" w:hAnsi="Arial" w:cstheme="majorBidi"/>
      <w:b/>
      <w:caps/>
      <w:color w:val="00257A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2"/>
    <w:rsid w:val="00745826"/>
    <w:rPr>
      <w:rFonts w:ascii="Arial" w:eastAsiaTheme="majorEastAsia" w:hAnsi="Arial" w:cstheme="majorBidi"/>
      <w:b/>
      <w:caps/>
      <w:color w:val="00257A"/>
      <w:spacing w:val="5"/>
      <w:kern w:val="28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3"/>
    <w:rsid w:val="00745826"/>
    <w:pPr>
      <w:numPr>
        <w:ilvl w:val="1"/>
      </w:numPr>
    </w:pPr>
    <w:rPr>
      <w:rFonts w:ascii="Arial" w:eastAsiaTheme="majorEastAsia" w:hAnsi="Arial" w:cstheme="majorBidi"/>
      <w:iCs/>
      <w:color w:val="00257A"/>
      <w:spacing w:val="15"/>
      <w:sz w:val="40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3"/>
    <w:rsid w:val="00745826"/>
    <w:rPr>
      <w:rFonts w:ascii="Arial" w:eastAsiaTheme="majorEastAsia" w:hAnsi="Arial" w:cstheme="majorBidi"/>
      <w:iCs/>
      <w:color w:val="00257A"/>
      <w:spacing w:val="15"/>
      <w:sz w:val="40"/>
      <w:szCs w:val="24"/>
    </w:rPr>
  </w:style>
  <w:style w:type="paragraph" w:styleId="Innehll1">
    <w:name w:val="toc 1"/>
    <w:next w:val="Brdtext"/>
    <w:uiPriority w:val="39"/>
    <w:rsid w:val="00823E3B"/>
    <w:pPr>
      <w:tabs>
        <w:tab w:val="right" w:leader="dot" w:pos="8505"/>
      </w:tabs>
      <w:spacing w:after="100" w:line="240" w:lineRule="auto"/>
    </w:pPr>
    <w:rPr>
      <w:rFonts w:ascii="Arial" w:hAnsi="Arial"/>
      <w:sz w:val="24"/>
    </w:rPr>
  </w:style>
  <w:style w:type="paragraph" w:customStyle="1" w:styleId="nRubrik1">
    <w:name w:val="nRubrik 1"/>
    <w:basedOn w:val="Rubrik1"/>
    <w:next w:val="Brdtext"/>
    <w:uiPriority w:val="1"/>
    <w:rsid w:val="00E564DA"/>
    <w:pPr>
      <w:numPr>
        <w:numId w:val="2"/>
      </w:numPr>
    </w:pPr>
  </w:style>
  <w:style w:type="paragraph" w:customStyle="1" w:styleId="nRubrik2">
    <w:name w:val="nRubrik 2"/>
    <w:basedOn w:val="Rubrik2"/>
    <w:next w:val="Brdtext"/>
    <w:uiPriority w:val="1"/>
    <w:rsid w:val="00E564DA"/>
    <w:pPr>
      <w:numPr>
        <w:ilvl w:val="1"/>
        <w:numId w:val="2"/>
      </w:numPr>
    </w:pPr>
  </w:style>
  <w:style w:type="paragraph" w:customStyle="1" w:styleId="nRubrik3">
    <w:name w:val="nRubrik 3"/>
    <w:basedOn w:val="Rubrik3"/>
    <w:next w:val="Brdtext"/>
    <w:uiPriority w:val="1"/>
    <w:rsid w:val="00E564DA"/>
    <w:pPr>
      <w:numPr>
        <w:ilvl w:val="2"/>
        <w:numId w:val="2"/>
      </w:numPr>
    </w:pPr>
  </w:style>
  <w:style w:type="paragraph" w:customStyle="1" w:styleId="Toc">
    <w:name w:val="Toc"/>
    <w:basedOn w:val="Rubrik1"/>
    <w:uiPriority w:val="7"/>
    <w:semiHidden/>
    <w:rsid w:val="00745826"/>
    <w:rPr>
      <w:sz w:val="32"/>
    </w:rPr>
  </w:style>
  <w:style w:type="paragraph" w:customStyle="1" w:styleId="nRubrik4">
    <w:name w:val="nRubrik 4"/>
    <w:basedOn w:val="Rubrik4"/>
    <w:next w:val="Brdtext"/>
    <w:uiPriority w:val="1"/>
    <w:rsid w:val="00745826"/>
    <w:pPr>
      <w:spacing w:line="260" w:lineRule="atLeast"/>
    </w:pPr>
    <w:rPr>
      <w:sz w:val="22"/>
    </w:rPr>
  </w:style>
  <w:style w:type="paragraph" w:customStyle="1" w:styleId="nRubrik5">
    <w:name w:val="nRubrik 5"/>
    <w:basedOn w:val="Rubrik5"/>
    <w:next w:val="Brdtext"/>
    <w:uiPriority w:val="1"/>
    <w:rsid w:val="00745826"/>
    <w:pPr>
      <w:spacing w:after="0" w:line="260" w:lineRule="atLeast"/>
    </w:pPr>
    <w:rPr>
      <w:rFonts w:ascii="Times New Roman" w:hAnsi="Times New Roman"/>
    </w:rPr>
  </w:style>
  <w:style w:type="paragraph" w:customStyle="1" w:styleId="nRubrik6">
    <w:name w:val="nRubrik 6"/>
    <w:basedOn w:val="Rubrik6"/>
    <w:next w:val="Brdtext"/>
    <w:uiPriority w:val="1"/>
    <w:rsid w:val="00745826"/>
    <w:pPr>
      <w:spacing w:line="260" w:lineRule="exact"/>
    </w:pPr>
    <w:rPr>
      <w:i/>
    </w:rPr>
  </w:style>
  <w:style w:type="paragraph" w:styleId="Innehll5">
    <w:name w:val="toc 5"/>
    <w:basedOn w:val="Normal"/>
    <w:next w:val="Normal"/>
    <w:autoRedefine/>
    <w:uiPriority w:val="39"/>
    <w:semiHidden/>
    <w:rsid w:val="00BF1C06"/>
    <w:pPr>
      <w:spacing w:after="100"/>
      <w:ind w:left="880"/>
    </w:pPr>
  </w:style>
  <w:style w:type="paragraph" w:customStyle="1" w:styleId="R1">
    <w:name w:val="R1"/>
    <w:basedOn w:val="Rubrik1"/>
    <w:link w:val="R1Char"/>
    <w:rsid w:val="002938D4"/>
  </w:style>
  <w:style w:type="character" w:customStyle="1" w:styleId="R1Char">
    <w:name w:val="R1 Char"/>
    <w:basedOn w:val="Rubrik1Char"/>
    <w:link w:val="R1"/>
    <w:rsid w:val="002938D4"/>
    <w:rPr>
      <w:rFonts w:ascii="Arial" w:eastAsiaTheme="majorEastAsia" w:hAnsi="Arial" w:cstheme="majorBidi"/>
      <w:b/>
      <w:bCs/>
      <w:caps/>
      <w:color w:val="00257A"/>
      <w:sz w:val="34"/>
      <w:szCs w:val="28"/>
    </w:rPr>
  </w:style>
  <w:style w:type="character" w:styleId="Hyperlnk">
    <w:name w:val="Hyperlink"/>
    <w:basedOn w:val="Standardstycketeckensnitt"/>
    <w:uiPriority w:val="99"/>
    <w:unhideWhenUsed/>
    <w:rsid w:val="00716BD4"/>
    <w:rPr>
      <w:color w:val="0000FF" w:themeColor="hyperlink"/>
      <w:u w:val="single"/>
    </w:rPr>
  </w:style>
  <w:style w:type="character" w:styleId="Nmn">
    <w:name w:val="Mention"/>
    <w:basedOn w:val="Standardstycketeckensnitt"/>
    <w:uiPriority w:val="99"/>
    <w:semiHidden/>
    <w:unhideWhenUsed/>
    <w:rsid w:val="00716BD4"/>
    <w:rPr>
      <w:color w:val="2B579A"/>
      <w:shd w:val="clear" w:color="auto" w:fill="E6E6E6"/>
    </w:rPr>
  </w:style>
  <w:style w:type="paragraph" w:styleId="Liststycke">
    <w:name w:val="List Paragraph"/>
    <w:basedOn w:val="Normal"/>
    <w:uiPriority w:val="34"/>
    <w:qFormat/>
    <w:rsid w:val="00716BD4"/>
    <w:pPr>
      <w:ind w:left="720"/>
      <w:contextualSpacing/>
    </w:pPr>
    <w:rPr>
      <w:szCs w:val="24"/>
      <w:lang w:val="en-GB"/>
    </w:rPr>
  </w:style>
  <w:style w:type="table" w:styleId="Rutntstabell1ljus">
    <w:name w:val="Grid Table 1 Light"/>
    <w:basedOn w:val="Normaltabell"/>
    <w:uiPriority w:val="46"/>
    <w:rsid w:val="00716BD4"/>
    <w:pPr>
      <w:spacing w:after="0" w:line="240" w:lineRule="auto"/>
    </w:pPr>
    <w:rPr>
      <w:sz w:val="24"/>
      <w:szCs w:val="24"/>
      <w:lang w:val="en-GB"/>
    </w:rPr>
    <w:tblPr>
      <w:tblStyleRowBandSize w:val="1"/>
      <w:tblStyleColBandSize w:val="1"/>
      <w:tblBorders>
        <w:top w:val="single" w:sz="4" w:space="0" w:color="6392FF" w:themeColor="text1" w:themeTint="66"/>
        <w:left w:val="single" w:sz="4" w:space="0" w:color="6392FF" w:themeColor="text1" w:themeTint="66"/>
        <w:bottom w:val="single" w:sz="4" w:space="0" w:color="6392FF" w:themeColor="text1" w:themeTint="66"/>
        <w:right w:val="single" w:sz="4" w:space="0" w:color="6392FF" w:themeColor="text1" w:themeTint="66"/>
        <w:insideH w:val="single" w:sz="4" w:space="0" w:color="6392FF" w:themeColor="text1" w:themeTint="66"/>
        <w:insideV w:val="single" w:sz="4" w:space="0" w:color="6392FF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165CFF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65CFF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tnotstext">
    <w:name w:val="footnote text"/>
    <w:basedOn w:val="Normal"/>
    <w:link w:val="FotnotstextChar"/>
    <w:uiPriority w:val="99"/>
    <w:semiHidden/>
    <w:unhideWhenUsed/>
    <w:rsid w:val="00716BD4"/>
    <w:rPr>
      <w:rFonts w:asciiTheme="minorHAnsi" w:hAnsiTheme="minorHAnsi"/>
      <w:sz w:val="20"/>
      <w:szCs w:val="20"/>
      <w:lang w:val="en-GB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716BD4"/>
    <w:rPr>
      <w:sz w:val="20"/>
      <w:szCs w:val="20"/>
      <w:lang w:val="en-GB"/>
    </w:rPr>
  </w:style>
  <w:style w:type="character" w:styleId="Fotnotsreferens">
    <w:name w:val="footnote reference"/>
    <w:basedOn w:val="Standardstycketeckensnitt"/>
    <w:uiPriority w:val="99"/>
    <w:semiHidden/>
    <w:unhideWhenUsed/>
    <w:rsid w:val="00716BD4"/>
    <w:rPr>
      <w:vertAlign w:val="superscript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716BD4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7F52E8"/>
    <w:rPr>
      <w:rFonts w:asciiTheme="minorHAnsi" w:hAnsiTheme="minorHAnsi"/>
      <w:sz w:val="20"/>
      <w:szCs w:val="20"/>
      <w:lang w:val="en-GB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7F52E8"/>
    <w:rPr>
      <w:sz w:val="20"/>
      <w:szCs w:val="20"/>
      <w:lang w:val="en-GB"/>
    </w:rPr>
  </w:style>
  <w:style w:type="character" w:styleId="Olstomnmnande">
    <w:name w:val="Unresolved Mention"/>
    <w:basedOn w:val="Standardstycketeckensnitt"/>
    <w:uiPriority w:val="99"/>
    <w:semiHidden/>
    <w:unhideWhenUsed/>
    <w:rsid w:val="00E140A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8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ata.hll.chalmers.se/project-calculato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sblivinglab.com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sblivinglab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HSB\Rapport.dotm" TargetMode="External"/></Relationships>
</file>

<file path=word/theme/theme1.xml><?xml version="1.0" encoding="utf-8"?>
<a:theme xmlns:a="http://schemas.openxmlformats.org/drawingml/2006/main" name="Office-tema">
  <a:themeElements>
    <a:clrScheme name="HSB - Färger">
      <a:dk1>
        <a:srgbClr val="00257A"/>
      </a:dk1>
      <a:lt1>
        <a:srgbClr val="FFFFFF"/>
      </a:lt1>
      <a:dk2>
        <a:srgbClr val="00257A"/>
      </a:dk2>
      <a:lt2>
        <a:srgbClr val="FFFFFF"/>
      </a:lt2>
      <a:accent1>
        <a:srgbClr val="00257A"/>
      </a:accent1>
      <a:accent2>
        <a:srgbClr val="FFCF00"/>
      </a:accent2>
      <a:accent3>
        <a:srgbClr val="E3005D"/>
      </a:accent3>
      <a:accent4>
        <a:srgbClr val="B3D312"/>
      </a:accent4>
      <a:accent5>
        <a:srgbClr val="B5B6B3"/>
      </a:accent5>
      <a:accent6>
        <a:srgbClr val="D7A9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nalys" ma:contentTypeID="0x010100172B265C893A11DC83140800200C9A66001903F00A694BD54593FE9CA9597E70FE0308007E523BE695908347B62FFA170555F79C" ma:contentTypeVersion="7" ma:contentTypeDescription="" ma:contentTypeScope="" ma:versionID="eab9de05b978425e4f4ffb3abe5996c4">
  <xsd:schema xmlns:xsd="http://www.w3.org/2001/XMLSchema" xmlns:p="http://schemas.microsoft.com/office/2006/metadata/properties" xmlns:ns2="09dd5c0c-7b9d-4096-bcb3-29dc034c3fde" xmlns:ns3="http://schemas.microsoft.com/sharepoint/v3/fields" xmlns:ns4="3bb7419e-1ee2-4b98-997d-c2063eb3d043" targetNamespace="http://schemas.microsoft.com/office/2006/metadata/properties" ma:root="true" ma:fieldsID="b85abfbfc2e1abf65f925d11c0c3a61c" ns2:_="" ns3:_="" ns4:_="">
    <xsd:import namespace="09dd5c0c-7b9d-4096-bcb3-29dc034c3fde"/>
    <xsd:import namespace="http://schemas.microsoft.com/sharepoint/v3/fields"/>
    <xsd:import namespace="3bb7419e-1ee2-4b98-997d-c2063eb3d043"/>
    <xsd:element name="properties">
      <xsd:complexType>
        <xsd:sequence>
          <xsd:element name="documentManagement">
            <xsd:complexType>
              <xsd:all>
                <xsd:element ref="ns2:Analystyp" minOccurs="0"/>
                <xsd:element ref="ns2:Dokumentbeskrivning" minOccurs="0"/>
                <xsd:element ref="ns2:Datum" minOccurs="0"/>
                <xsd:element ref="ns3:FolderInheritnaceProjectNumber" minOccurs="0"/>
                <xsd:element ref="ns3:ApprovalStatus" minOccurs="0"/>
                <xsd:element ref="ns3:ApprovalStatusHistory" minOccurs="0"/>
                <xsd:element ref="ns3:ApprovalComment" minOccurs="0"/>
                <xsd:element ref="ns3:ApprovalCommentHistory" minOccurs="0"/>
                <xsd:element ref="ns3:ApprovalDate" minOccurs="0"/>
                <xsd:element ref="ns3:ApprovalDateHistory" minOccurs="0"/>
                <xsd:element ref="ns3:Approver" minOccurs="0"/>
                <xsd:element ref="ns3:ApproverHistory" minOccurs="0"/>
                <xsd:element ref="ns3:MaxNoApprovalSteps" minOccurs="0"/>
                <xsd:element ref="ns4:PSTransferStatu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09dd5c0c-7b9d-4096-bcb3-29dc034c3fde" elementFormDefault="qualified">
    <xsd:import namespace="http://schemas.microsoft.com/office/2006/documentManagement/types"/>
    <xsd:element name="Analystyp" ma:index="1" nillable="true" ma:displayName="Analystyp" ma:format="Dropdown" ma:hidden="true" ma:internalName="Analystyp" ma:readOnly="false">
      <xsd:simpleType>
        <xsd:restriction base="dms:Choice">
          <xsd:enumeration value="Konjunktursrapport"/>
          <xsd:enumeration value="Marknadsanalys"/>
          <xsd:enumeration value="Marknadsöversikt"/>
          <xsd:enumeration value="NKI"/>
          <xsd:enumeration value="Omvärldsanalys"/>
          <xsd:enumeration value="Prissättning"/>
          <xsd:enumeration value="Övrig analys"/>
        </xsd:restriction>
      </xsd:simpleType>
    </xsd:element>
    <xsd:element name="Dokumentbeskrivning" ma:index="2" nillable="true" ma:displayName="Dokumentbeskrivning" ma:internalName="Dokumentbeskrivning" ma:readOnly="false">
      <xsd:simpleType>
        <xsd:restriction base="dms:Note"/>
      </xsd:simpleType>
    </xsd:element>
    <xsd:element name="Datum" ma:index="3" nillable="true" ma:displayName="Datum" ma:format="DateOnly" ma:internalName="Datum" ma:readOnly="false">
      <xsd:simpleType>
        <xsd:restriction base="dms:DateTime"/>
      </xsd:simple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FolderInheritnaceProjectNumber" ma:index="4" nillable="true" ma:displayName="Projektnummer" ma:internalName="FolderInheritnaceProjectNumber" ma:readOnly="false">
      <xsd:simpleType>
        <xsd:restriction base="dms:Text"/>
      </xsd:simpleType>
    </xsd:element>
    <xsd:element name="ApprovalStatus" ma:index="8" nillable="true" ma:displayName="ApprovalStatus" ma:description="Approval Status" ma:hidden="true" ma:internalName="ApprovalStatus">
      <xsd:simpleType>
        <xsd:restriction base="dms:Text"/>
      </xsd:simpleType>
    </xsd:element>
    <xsd:element name="ApprovalStatusHistory" ma:index="9" nillable="true" ma:displayName="ApprovalStatusHistory" ma:description="Approval Status History" ma:hidden="true" ma:internalName="ApprovalStatusHistory">
      <xsd:simpleType>
        <xsd:restriction base="dms:Note"/>
      </xsd:simpleType>
    </xsd:element>
    <xsd:element name="ApprovalComment" ma:index="10" nillable="true" ma:displayName="ApprovalComment" ma:description="Approval Comment" ma:hidden="true" ma:internalName="ApprovalComment">
      <xsd:simpleType>
        <xsd:restriction base="dms:Text"/>
      </xsd:simpleType>
    </xsd:element>
    <xsd:element name="ApprovalCommentHistory" ma:index="11" nillable="true" ma:displayName="ApprovalCommentHistory" ma:description="Approval Comment History" ma:hidden="true" ma:internalName="ApprovalCommentHistory">
      <xsd:simpleType>
        <xsd:restriction base="dms:Note"/>
      </xsd:simpleType>
    </xsd:element>
    <xsd:element name="ApprovalDate" ma:index="12" nillable="true" ma:displayName="ApprovalDate" ma:description="Approval Date" ma:hidden="true" ma:internalName="ApprovalDate">
      <xsd:simpleType>
        <xsd:restriction base="dms:Text"/>
      </xsd:simpleType>
    </xsd:element>
    <xsd:element name="ApprovalDateHistory" ma:index="13" nillable="true" ma:displayName="ApprovalDateHistory" ma:description="Approval Date History" ma:hidden="true" ma:internalName="ApprovalDateHistory">
      <xsd:simpleType>
        <xsd:restriction base="dms:Note"/>
      </xsd:simpleType>
    </xsd:element>
    <xsd:element name="Approver" ma:index="14" nillable="true" ma:displayName="Approver" ma:description="Approver" ma:hidden="true" ma:internalName="Approver">
      <xsd:simpleType>
        <xsd:restriction base="dms:Text"/>
      </xsd:simpleType>
    </xsd:element>
    <xsd:element name="ApproverHistory" ma:index="15" nillable="true" ma:displayName="ApproverHistory" ma:description="Approver History" ma:hidden="true" ma:internalName="ApproverHistory">
      <xsd:simpleType>
        <xsd:restriction base="dms:Note"/>
      </xsd:simpleType>
    </xsd:element>
    <xsd:element name="MaxNoApprovalSteps" ma:index="16" nillable="true" ma:displayName="MaxNoApprovalSteps" ma:description="Max No Approval Steps" ma:hidden="true" ma:internalName="MaxNoApprovalSteps">
      <xsd:simpleType>
        <xsd:restriction base="dms:Text"/>
      </xsd:simpleType>
    </xsd:element>
  </xsd:schema>
  <xsd:schema xmlns:xsd="http://www.w3.org/2001/XMLSchema" xmlns:dms="http://schemas.microsoft.com/office/2006/documentManagement/types" targetNamespace="3bb7419e-1ee2-4b98-997d-c2063eb3d043" elementFormDefault="qualified">
    <xsd:import namespace="http://schemas.microsoft.com/office/2006/documentManagement/types"/>
    <xsd:element name="PSTransferStatus" ma:index="21" nillable="true" ma:displayName="PSTransferStatus" ma:description="Document transfer status" ma:internalName="PSTransferStatus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Innehållstyp"/>
        <xsd:element ref="dc:title" minOccurs="0" maxOccurs="1" ma:index="18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Datum xmlns="09dd5c0c-7b9d-4096-bcb3-29dc034c3fde">2018-02-21T23:00:00+00:00</Datum>
    <ApprovalCommentHistory xmlns="http://schemas.microsoft.com/sharepoint/v3/fields" xsi:nil="true"/>
    <FolderInheritnaceProjectNumber xmlns="http://schemas.microsoft.com/sharepoint/v3/fields">150511</FolderInheritnaceProjectNumber>
    <ApproverHistory xmlns="http://schemas.microsoft.com/sharepoint/v3/fields" xsi:nil="true"/>
    <ApprovalStatusHistory xmlns="http://schemas.microsoft.com/sharepoint/v3/fields" xsi:nil="true"/>
    <ApprovalComment xmlns="http://schemas.microsoft.com/sharepoint/v3/fields" xsi:nil="true"/>
    <ApprovalStatus xmlns="http://schemas.microsoft.com/sharepoint/v3/fields" xsi:nil="true"/>
    <MaxNoApprovalSteps xmlns="http://schemas.microsoft.com/sharepoint/v3/fields" xsi:nil="true"/>
    <ApprovalDateHistory xmlns="http://schemas.microsoft.com/sharepoint/v3/fields" xsi:nil="true"/>
    <Dokumentbeskrivning xmlns="09dd5c0c-7b9d-4096-bcb3-29dc034c3fde" xsi:nil="true"/>
    <PSTransferStatus xmlns="3bb7419e-1ee2-4b98-997d-c2063eb3d043">StoredFromExternalSource</PSTransferStatus>
    <Analystyp xmlns="09dd5c0c-7b9d-4096-bcb3-29dc034c3fde" xsi:nil="true"/>
    <ApprovalDate xmlns="http://schemas.microsoft.com/sharepoint/v3/fields" xsi:nil="true"/>
    <Approver xmlns="http://schemas.microsoft.com/sharepoint/v3/fields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417E9-0B2A-4DC5-8213-3A2A4D00B2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485C06-A5F1-4209-BC29-D7CC808576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dd5c0c-7b9d-4096-bcb3-29dc034c3fde"/>
    <ds:schemaRef ds:uri="http://schemas.microsoft.com/sharepoint/v3/fields"/>
    <ds:schemaRef ds:uri="3bb7419e-1ee2-4b98-997d-c2063eb3d04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202A2CBC-8799-4B68-9891-DC3361FA4F93}">
  <ds:schemaRefs>
    <ds:schemaRef ds:uri="http://schemas.microsoft.com/office/2006/metadata/properties"/>
    <ds:schemaRef ds:uri="09dd5c0c-7b9d-4096-bcb3-29dc034c3fde"/>
    <ds:schemaRef ds:uri="http://schemas.microsoft.com/sharepoint/v3/fields"/>
    <ds:schemaRef ds:uri="3bb7419e-1ee2-4b98-997d-c2063eb3d043"/>
  </ds:schemaRefs>
</ds:datastoreItem>
</file>

<file path=customXml/itemProps4.xml><?xml version="1.0" encoding="utf-8"?>
<ds:datastoreItem xmlns:ds="http://schemas.openxmlformats.org/officeDocument/2006/customXml" ds:itemID="{706FE787-D344-4BE9-B7C9-B16346C9C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Rapport</Template>
  <TotalTime>27</TotalTime>
  <Pages>3</Pages>
  <Words>587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ANSÖKNING</vt:lpstr>
    </vt:vector>
  </TitlesOfParts>
  <Company/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ANSÖKNING</dc:title>
  <dc:subject/>
  <dc:creator>Emma Sarin</dc:creator>
  <cp:keywords>Rapportmall - HSB</cp:keywords>
  <dc:description/>
  <cp:lastModifiedBy>Madelaine Doufrix</cp:lastModifiedBy>
  <cp:revision>17</cp:revision>
  <cp:lastPrinted>2011-02-03T12:22:00Z</cp:lastPrinted>
  <dcterms:created xsi:type="dcterms:W3CDTF">2018-10-05T11:23:00Z</dcterms:created>
  <dcterms:modified xsi:type="dcterms:W3CDTF">2021-02-03T21:56:00Z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SBMall">
    <vt:bool>true</vt:bool>
  </property>
  <property fmtid="{D5CDD505-2E9C-101B-9397-08002B2CF9AE}" pid="3" name="Microsoft Theme">
    <vt:lpwstr>JM 011</vt:lpwstr>
  </property>
  <property fmtid="{D5CDD505-2E9C-101B-9397-08002B2CF9AE}" pid="4" name="Datum">
    <vt:lpwstr>2018-02-22</vt:lpwstr>
  </property>
  <property fmtid="{D5CDD505-2E9C-101B-9397-08002B2CF9AE}" pid="5" name="Rubrik">
    <vt:lpwstr>Ansökning</vt:lpwstr>
  </property>
  <property fmtid="{D5CDD505-2E9C-101B-9397-08002B2CF9AE}" pid="6" name="UnderRubrik">
    <vt:lpwstr>Mall</vt:lpwstr>
  </property>
  <property fmtid="{D5CDD505-2E9C-101B-9397-08002B2CF9AE}" pid="7" name="ContentTypeId">
    <vt:lpwstr>0x010100172B265C893A11DC83140800200C9A66001903F00A694BD54593FE9CA9597E70FE0308007E523BE695908347B62FFA170555F79C</vt:lpwstr>
  </property>
  <property fmtid="{D5CDD505-2E9C-101B-9397-08002B2CF9AE}" pid="8" name="PSIsRedlined">
    <vt:bool>false</vt:bool>
  </property>
  <property fmtid="{D5CDD505-2E9C-101B-9397-08002B2CF9AE}" pid="9" name="PSContentType">
    <vt:lpwstr>Analys</vt:lpwstr>
  </property>
</Properties>
</file>