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1A46D" w14:textId="77777777" w:rsidR="00AE6BA5" w:rsidRPr="00071503" w:rsidRDefault="00AE6BA5" w:rsidP="00AE6BA5">
      <w:pPr>
        <w:pStyle w:val="Numreradlista"/>
        <w:jc w:val="right"/>
        <w:rPr>
          <w:color w:val="E3005D" w:themeColor="accent3"/>
        </w:rPr>
      </w:pPr>
      <w:bookmarkStart w:id="0" w:name="_Hlk507955755"/>
      <w:r w:rsidRPr="00071503">
        <w:t xml:space="preserve">Ansökan skriven: </w:t>
      </w:r>
      <w:r w:rsidRPr="00071503">
        <w:rPr>
          <w:color w:val="E3005D" w:themeColor="accent3"/>
        </w:rPr>
        <w:t>20XX-XX-XX</w:t>
      </w:r>
    </w:p>
    <w:bookmarkEnd w:id="0"/>
    <w:p w14:paraId="2A61A46E" w14:textId="77777777" w:rsidR="00AE6BA5" w:rsidRPr="00071503" w:rsidRDefault="00AE6BA5" w:rsidP="00AE6BA5">
      <w:pPr>
        <w:pStyle w:val="Numreradlista"/>
        <w:jc w:val="right"/>
      </w:pPr>
    </w:p>
    <w:p w14:paraId="2A61A46F" w14:textId="77777777" w:rsidR="00E84269" w:rsidRPr="00071503" w:rsidRDefault="00E84269" w:rsidP="00E84269">
      <w:pPr>
        <w:pStyle w:val="Rubrik1"/>
      </w:pPr>
      <w:r w:rsidRPr="00071503">
        <w:t xml:space="preserve">Projektansökan hsb living lab: </w:t>
      </w:r>
      <w:r w:rsidRPr="00071503">
        <w:rPr>
          <w:color w:val="E3005D" w:themeColor="accent3"/>
        </w:rPr>
        <w:t>Projektnamn</w:t>
      </w:r>
    </w:p>
    <w:p w14:paraId="2A61A470" w14:textId="0D2C149D" w:rsidR="004473BB" w:rsidRPr="00071503" w:rsidRDefault="001632FF" w:rsidP="004473BB">
      <w:pPr>
        <w:rPr>
          <w:color w:val="859D0D" w:themeColor="accent4" w:themeShade="BF"/>
        </w:rPr>
      </w:pPr>
      <w:r w:rsidRPr="00071503">
        <w:rPr>
          <w:rFonts w:cs="Calibri"/>
          <w:b/>
          <w:color w:val="859D0D" w:themeColor="accent4" w:themeShade="BF"/>
        </w:rPr>
        <w:t>All text i grönt tar du bort innan du skickar din ansökan</w:t>
      </w:r>
      <w:r w:rsidR="004473BB" w:rsidRPr="00071503">
        <w:rPr>
          <w:rFonts w:cs="Calibri"/>
          <w:b/>
          <w:color w:val="859D0D" w:themeColor="accent4" w:themeShade="BF"/>
        </w:rPr>
        <w:t xml:space="preserve">. </w:t>
      </w:r>
      <w:r w:rsidR="004473BB" w:rsidRPr="00071503">
        <w:rPr>
          <w:b/>
          <w:color w:val="859D0D" w:themeColor="accent4" w:themeShade="BF"/>
        </w:rPr>
        <w:t xml:space="preserve">Ansökan mailas till </w:t>
      </w:r>
      <w:r w:rsidR="00FB5338">
        <w:rPr>
          <w:b/>
          <w:color w:val="859D0D" w:themeColor="accent4" w:themeShade="BF"/>
        </w:rPr>
        <w:t>madelaine.doufrix</w:t>
      </w:r>
      <w:r w:rsidR="004473BB" w:rsidRPr="00071503">
        <w:rPr>
          <w:b/>
          <w:color w:val="859D0D" w:themeColor="accent4" w:themeShade="BF"/>
        </w:rPr>
        <w:t>@</w:t>
      </w:r>
      <w:r w:rsidR="00FB5338">
        <w:rPr>
          <w:b/>
          <w:color w:val="859D0D" w:themeColor="accent4" w:themeShade="BF"/>
        </w:rPr>
        <w:t>hsb</w:t>
      </w:r>
      <w:r w:rsidR="004473BB" w:rsidRPr="00071503">
        <w:rPr>
          <w:b/>
          <w:color w:val="859D0D" w:themeColor="accent4" w:themeShade="BF"/>
        </w:rPr>
        <w:t>.se</w:t>
      </w:r>
    </w:p>
    <w:p w14:paraId="2A61A471" w14:textId="77777777" w:rsidR="001632FF" w:rsidRPr="00071503" w:rsidRDefault="001632FF" w:rsidP="00716BD4">
      <w:pPr>
        <w:widowControl w:val="0"/>
        <w:autoSpaceDE w:val="0"/>
        <w:autoSpaceDN w:val="0"/>
        <w:adjustRightInd w:val="0"/>
        <w:spacing w:line="300" w:lineRule="atLeast"/>
        <w:rPr>
          <w:rFonts w:cs="Calibri"/>
          <w:b/>
          <w:color w:val="E3005D" w:themeColor="accent3"/>
        </w:rPr>
      </w:pPr>
      <w:r w:rsidRPr="00071503">
        <w:rPr>
          <w:rFonts w:cs="Calibri"/>
          <w:b/>
          <w:color w:val="E3005D" w:themeColor="accent3"/>
        </w:rPr>
        <w:t>All text i rosa ersätter du med din egen beskrivning av projektet enligt instruktioner.</w:t>
      </w:r>
    </w:p>
    <w:p w14:paraId="2A61A472" w14:textId="77777777" w:rsidR="001632FF" w:rsidRPr="00071503" w:rsidRDefault="001632FF" w:rsidP="00716BD4">
      <w:pPr>
        <w:widowControl w:val="0"/>
        <w:autoSpaceDE w:val="0"/>
        <w:autoSpaceDN w:val="0"/>
        <w:adjustRightInd w:val="0"/>
        <w:spacing w:line="300" w:lineRule="atLeast"/>
        <w:rPr>
          <w:rFonts w:cs="Calibri"/>
          <w:color w:val="000000"/>
        </w:rPr>
      </w:pPr>
    </w:p>
    <w:p w14:paraId="2A61A473" w14:textId="77777777" w:rsidR="00716BD4" w:rsidRPr="00071503" w:rsidRDefault="00716BD4" w:rsidP="00366828">
      <w:pPr>
        <w:pStyle w:val="Rubrik5"/>
      </w:pPr>
      <w:r w:rsidRPr="00071503">
        <w:t>Del 1 - Projektdata</w:t>
      </w:r>
    </w:p>
    <w:p w14:paraId="2A61A474" w14:textId="77777777" w:rsidR="00716BD4" w:rsidRPr="00071503" w:rsidRDefault="00716BD4" w:rsidP="006C2FD4">
      <w:pPr>
        <w:pStyle w:val="Numreradlista"/>
      </w:pPr>
      <w:r w:rsidRPr="00071503">
        <w:t>Projekttitel</w:t>
      </w:r>
      <w:r w:rsidR="001632FF" w:rsidRPr="00071503">
        <w:t xml:space="preserve">: </w:t>
      </w:r>
      <w:r w:rsidR="001632FF" w:rsidRPr="00071503">
        <w:rPr>
          <w:color w:val="E3005D" w:themeColor="accent3"/>
        </w:rPr>
        <w:t>Projekttitel</w:t>
      </w:r>
    </w:p>
    <w:p w14:paraId="2A61A475" w14:textId="77777777" w:rsidR="001632FF" w:rsidRPr="00071503" w:rsidRDefault="00716BD4" w:rsidP="006C2FD4">
      <w:pPr>
        <w:pStyle w:val="Numreradlista"/>
      </w:pPr>
      <w:r w:rsidRPr="00071503">
        <w:rPr>
          <w:rFonts w:cs="Calibri"/>
        </w:rPr>
        <w:t>Datum för planer</w:t>
      </w:r>
      <w:r w:rsidR="001632FF" w:rsidRPr="00071503">
        <w:rPr>
          <w:rFonts w:cs="Calibri"/>
        </w:rPr>
        <w:t xml:space="preserve">ad projektstart: </w:t>
      </w:r>
      <w:r w:rsidR="001632FF" w:rsidRPr="00071503">
        <w:rPr>
          <w:rFonts w:cs="Calibri"/>
          <w:color w:val="E3005D" w:themeColor="accent3"/>
        </w:rPr>
        <w:t>20XX-XX-XX</w:t>
      </w:r>
    </w:p>
    <w:p w14:paraId="2A61A476" w14:textId="77777777" w:rsidR="001632FF" w:rsidRPr="00071503" w:rsidRDefault="001632FF" w:rsidP="006C2FD4">
      <w:pPr>
        <w:pStyle w:val="Numreradlista"/>
      </w:pPr>
      <w:r w:rsidRPr="00071503">
        <w:rPr>
          <w:rFonts w:cs="Calibri"/>
        </w:rPr>
        <w:t xml:space="preserve">Datum för planerat projektslut: </w:t>
      </w:r>
      <w:r w:rsidRPr="00071503">
        <w:rPr>
          <w:rFonts w:cs="Calibri"/>
          <w:color w:val="E3005D" w:themeColor="accent3"/>
        </w:rPr>
        <w:t>20XX-XX-XX</w:t>
      </w:r>
    </w:p>
    <w:p w14:paraId="2A61A477" w14:textId="77777777" w:rsidR="00AE6BA5" w:rsidRPr="00071503" w:rsidRDefault="00AE6BA5" w:rsidP="00AE6BA5">
      <w:pPr>
        <w:pStyle w:val="Numreradlista"/>
        <w:rPr>
          <w:rFonts w:cs="Calibri"/>
        </w:rPr>
      </w:pPr>
      <w:r w:rsidRPr="00071503">
        <w:rPr>
          <w:rFonts w:cs="Calibri"/>
        </w:rPr>
        <w:t xml:space="preserve">Sökande student: </w:t>
      </w:r>
      <w:r w:rsidRPr="00071503">
        <w:rPr>
          <w:rFonts w:cs="Calibri"/>
          <w:color w:val="E3005D" w:themeColor="accent3"/>
        </w:rPr>
        <w:t>namn, kontaktuppgifter, utbildning, lärosäte</w:t>
      </w:r>
    </w:p>
    <w:p w14:paraId="2A61A478" w14:textId="77777777" w:rsidR="00AE6BA5" w:rsidRPr="00071503" w:rsidRDefault="00AE6BA5" w:rsidP="00AE6BA5">
      <w:pPr>
        <w:pStyle w:val="Numreradlista"/>
        <w:rPr>
          <w:rFonts w:cs="Calibri"/>
        </w:rPr>
      </w:pPr>
      <w:r w:rsidRPr="00071503">
        <w:rPr>
          <w:rFonts w:cs="Calibri"/>
        </w:rPr>
        <w:t xml:space="preserve">Typ av projekt: </w:t>
      </w:r>
      <w:r w:rsidRPr="00071503">
        <w:rPr>
          <w:rFonts w:cs="Calibri"/>
          <w:color w:val="E3005D" w:themeColor="accent3"/>
        </w:rPr>
        <w:t>(masteruppsats/kandidatuppsats/projektarbete)</w:t>
      </w:r>
    </w:p>
    <w:p w14:paraId="2A61A479" w14:textId="77777777" w:rsidR="00AE6BA5" w:rsidRPr="00071503" w:rsidRDefault="00AE6BA5" w:rsidP="00AE6BA5">
      <w:pPr>
        <w:pStyle w:val="Numreradlista"/>
        <w:rPr>
          <w:rFonts w:cs="Calibri"/>
          <w:color w:val="E3005D" w:themeColor="accent3"/>
        </w:rPr>
      </w:pPr>
      <w:r w:rsidRPr="00071503">
        <w:rPr>
          <w:rFonts w:cs="Calibri"/>
        </w:rPr>
        <w:t xml:space="preserve">Handledare: </w:t>
      </w:r>
      <w:r w:rsidRPr="00071503">
        <w:rPr>
          <w:rFonts w:cs="Calibri"/>
          <w:color w:val="E3005D" w:themeColor="accent3"/>
        </w:rPr>
        <w:t>namn, institution, avdelning, kontaktuppgifter</w:t>
      </w:r>
    </w:p>
    <w:p w14:paraId="2A61A47A" w14:textId="77777777" w:rsidR="00AE6BA5" w:rsidRPr="00071503" w:rsidRDefault="00AE6BA5" w:rsidP="00AE6BA5">
      <w:pPr>
        <w:pStyle w:val="Numreradlista"/>
        <w:rPr>
          <w:rFonts w:cs="Calibri"/>
        </w:rPr>
      </w:pPr>
      <w:r w:rsidRPr="00071503">
        <w:rPr>
          <w:rFonts w:cs="Calibri"/>
        </w:rPr>
        <w:t xml:space="preserve">Eventuell övrig partner i samarbetet: </w:t>
      </w:r>
      <w:proofErr w:type="spellStart"/>
      <w:r w:rsidRPr="00071503">
        <w:rPr>
          <w:rFonts w:cs="Calibri"/>
          <w:color w:val="E3005D" w:themeColor="accent3"/>
        </w:rPr>
        <w:t>org</w:t>
      </w:r>
      <w:proofErr w:type="spellEnd"/>
      <w:r w:rsidRPr="00071503">
        <w:rPr>
          <w:rFonts w:cs="Calibri"/>
          <w:color w:val="E3005D" w:themeColor="accent3"/>
        </w:rPr>
        <w:t>, personnamn och kontaktuppgifter till denna</w:t>
      </w:r>
    </w:p>
    <w:p w14:paraId="2A61A47B" w14:textId="77777777" w:rsidR="00716BD4" w:rsidRPr="00071503" w:rsidRDefault="00716BD4" w:rsidP="006C2FD4">
      <w:pPr>
        <w:pStyle w:val="Numreradlista"/>
      </w:pPr>
      <w:proofErr w:type="spellStart"/>
      <w:r w:rsidRPr="00071503">
        <w:rPr>
          <w:rFonts w:cs="Calibri"/>
        </w:rPr>
        <w:t>Ev</w:t>
      </w:r>
      <w:proofErr w:type="spellEnd"/>
      <w:r w:rsidRPr="00071503">
        <w:rPr>
          <w:rFonts w:cs="Calibri"/>
        </w:rPr>
        <w:t xml:space="preserve"> ansökt summa HLL forskningsfond</w:t>
      </w:r>
      <w:r w:rsidR="009E5BDA" w:rsidRPr="00071503">
        <w:rPr>
          <w:rFonts w:cs="Calibri"/>
        </w:rPr>
        <w:t xml:space="preserve">: </w:t>
      </w:r>
      <w:r w:rsidR="009E5BDA" w:rsidRPr="00071503">
        <w:rPr>
          <w:rFonts w:cs="Calibri"/>
          <w:color w:val="E3005D" w:themeColor="accent3"/>
        </w:rPr>
        <w:t>XX kr</w:t>
      </w:r>
    </w:p>
    <w:p w14:paraId="2A61A47C" w14:textId="77777777" w:rsidR="00716BD4" w:rsidRPr="00071503" w:rsidRDefault="00716BD4" w:rsidP="006C2FD4">
      <w:pPr>
        <w:pStyle w:val="Numreradlista"/>
      </w:pPr>
      <w:r w:rsidRPr="00071503">
        <w:rPr>
          <w:rFonts w:cs="Calibri"/>
        </w:rPr>
        <w:t>Total projektbudget</w:t>
      </w:r>
      <w:r w:rsidR="009E5BDA" w:rsidRPr="00071503">
        <w:rPr>
          <w:rFonts w:cs="Calibri"/>
        </w:rPr>
        <w:t xml:space="preserve">: </w:t>
      </w:r>
      <w:r w:rsidR="009E5BDA" w:rsidRPr="00071503">
        <w:rPr>
          <w:rFonts w:cs="Calibri"/>
          <w:color w:val="E3005D" w:themeColor="accent3"/>
        </w:rPr>
        <w:t>XX kr</w:t>
      </w:r>
      <w:r w:rsidRPr="00071503">
        <w:rPr>
          <w:rFonts w:cs="Calibri"/>
        </w:rPr>
        <w:t xml:space="preserve"> </w:t>
      </w:r>
    </w:p>
    <w:p w14:paraId="2A61A47D" w14:textId="77777777" w:rsidR="00716BD4" w:rsidRPr="00071503" w:rsidRDefault="00716BD4" w:rsidP="00716BD4">
      <w:pPr>
        <w:pStyle w:val="Liststycke"/>
        <w:widowControl w:val="0"/>
        <w:autoSpaceDE w:val="0"/>
        <w:autoSpaceDN w:val="0"/>
        <w:adjustRightInd w:val="0"/>
        <w:spacing w:line="300" w:lineRule="atLeast"/>
        <w:rPr>
          <w:rFonts w:cs="Times"/>
          <w:color w:val="000000"/>
          <w:szCs w:val="22"/>
          <w:lang w:val="sv-SE"/>
        </w:rPr>
      </w:pPr>
    </w:p>
    <w:p w14:paraId="2A61A47E" w14:textId="0E4DF0C9" w:rsidR="00716BD4" w:rsidRPr="00071503" w:rsidRDefault="00716BD4" w:rsidP="000B4B4F">
      <w:pPr>
        <w:pStyle w:val="Rubrik5"/>
      </w:pPr>
      <w:bookmarkStart w:id="1" w:name="_Hlk506479833"/>
      <w:bookmarkStart w:id="2" w:name="_Hlk507959283"/>
      <w:r w:rsidRPr="00071503">
        <w:t xml:space="preserve">Del </w:t>
      </w:r>
      <w:r w:rsidR="00FB5338">
        <w:t>2</w:t>
      </w:r>
      <w:r w:rsidRPr="00071503">
        <w:t xml:space="preserve"> –</w:t>
      </w:r>
      <w:r w:rsidR="008F6956" w:rsidRPr="00071503">
        <w:t xml:space="preserve"> S</w:t>
      </w:r>
      <w:r w:rsidRPr="00071503">
        <w:t>yfte</w:t>
      </w:r>
      <w:r w:rsidR="008F6956" w:rsidRPr="00071503">
        <w:t xml:space="preserve"> och projektplan</w:t>
      </w:r>
    </w:p>
    <w:bookmarkEnd w:id="1"/>
    <w:p w14:paraId="1DEB83FD" w14:textId="24A8D9DB" w:rsidR="00071503" w:rsidRPr="00071503" w:rsidRDefault="00FD7247" w:rsidP="00071503">
      <w:pPr>
        <w:pStyle w:val="Rubrik6"/>
      </w:pPr>
      <w:r w:rsidRPr="00071503">
        <w:t>Projektets syfte och mål</w:t>
      </w:r>
    </w:p>
    <w:p w14:paraId="2A61A47F" w14:textId="4A89A77F" w:rsidR="00FD7247" w:rsidRPr="00071503" w:rsidRDefault="00FD7247" w:rsidP="00071503">
      <w:pPr>
        <w:pStyle w:val="Punktlista"/>
        <w:numPr>
          <w:ilvl w:val="0"/>
          <w:numId w:val="0"/>
        </w:numPr>
        <w:ind w:left="454" w:hanging="454"/>
      </w:pPr>
      <w:r w:rsidRPr="00071503">
        <w:rPr>
          <w:color w:val="E3005D" w:themeColor="accent3"/>
        </w:rPr>
        <w:t>Beskriv projektets syfte och mål</w:t>
      </w:r>
      <w:r w:rsidRPr="00071503">
        <w:rPr>
          <w:rFonts w:cs="Calibri"/>
          <w:color w:val="E3005D" w:themeColor="accent3"/>
        </w:rPr>
        <w:t xml:space="preserve"> inklusive din akademiska frågeställning</w:t>
      </w:r>
    </w:p>
    <w:p w14:paraId="3631A638" w14:textId="77777777" w:rsidR="00071503" w:rsidRDefault="00CE1539" w:rsidP="00071503">
      <w:pPr>
        <w:pStyle w:val="Rubrik6"/>
      </w:pPr>
      <w:r w:rsidRPr="00071503">
        <w:t xml:space="preserve">Projektplan </w:t>
      </w:r>
    </w:p>
    <w:p w14:paraId="2A61A480" w14:textId="16EB7C9D" w:rsidR="00CE1539" w:rsidRPr="00071503" w:rsidRDefault="00CE1539" w:rsidP="00071503">
      <w:pPr>
        <w:pStyle w:val="Punktlista"/>
        <w:numPr>
          <w:ilvl w:val="0"/>
          <w:numId w:val="0"/>
        </w:numPr>
        <w:ind w:left="454" w:hanging="454"/>
        <w:rPr>
          <w:rFonts w:cs="Calibri"/>
          <w:color w:val="E3005D" w:themeColor="accent3"/>
        </w:rPr>
      </w:pPr>
      <w:r w:rsidRPr="00071503">
        <w:rPr>
          <w:rFonts w:cs="Calibri"/>
          <w:color w:val="E3005D" w:themeColor="accent3"/>
        </w:rPr>
        <w:t>Beskriv kortfattat innehåll och mål för respektive arbetspaket (såsom insamlande av data,</w:t>
      </w:r>
      <w:r w:rsidR="00071503">
        <w:rPr>
          <w:rFonts w:cs="Calibri"/>
          <w:color w:val="E3005D" w:themeColor="accent3"/>
        </w:rPr>
        <w:t xml:space="preserve"> </w:t>
      </w:r>
      <w:r w:rsidRPr="00071503">
        <w:rPr>
          <w:rFonts w:cs="Calibri"/>
          <w:color w:val="E3005D" w:themeColor="accent3"/>
        </w:rPr>
        <w:t xml:space="preserve">intervjuer, test 1, test 2, rapportskrivning </w:t>
      </w:r>
      <w:proofErr w:type="spellStart"/>
      <w:r w:rsidRPr="00071503">
        <w:rPr>
          <w:rFonts w:cs="Calibri"/>
          <w:color w:val="E3005D" w:themeColor="accent3"/>
        </w:rPr>
        <w:t>etc</w:t>
      </w:r>
      <w:proofErr w:type="spellEnd"/>
      <w:r w:rsidRPr="00071503">
        <w:rPr>
          <w:rFonts w:cs="Calibri"/>
          <w:color w:val="E3005D" w:themeColor="accent3"/>
        </w:rPr>
        <w:t>)</w:t>
      </w:r>
    </w:p>
    <w:p w14:paraId="2A61A481" w14:textId="77777777" w:rsidR="00CE1539" w:rsidRPr="00071503" w:rsidRDefault="00CE1539" w:rsidP="00CE1539">
      <w:pPr>
        <w:pStyle w:val="Liststycke"/>
        <w:rPr>
          <w:lang w:val="sv-SE"/>
        </w:rPr>
      </w:pPr>
    </w:p>
    <w:tbl>
      <w:tblPr>
        <w:tblStyle w:val="Rutntstabell1ljus"/>
        <w:tblW w:w="0" w:type="auto"/>
        <w:tblLook w:val="04A0" w:firstRow="1" w:lastRow="0" w:firstColumn="1" w:lastColumn="0" w:noHBand="0" w:noVBand="1"/>
      </w:tblPr>
      <w:tblGrid>
        <w:gridCol w:w="1546"/>
        <w:gridCol w:w="4217"/>
        <w:gridCol w:w="1448"/>
        <w:gridCol w:w="1283"/>
      </w:tblGrid>
      <w:tr w:rsidR="00CE1539" w:rsidRPr="00071503" w14:paraId="2A61A486" w14:textId="77777777" w:rsidTr="00CE1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top w:val="single" w:sz="4" w:space="0" w:color="6392FF" w:themeColor="text1" w:themeTint="66"/>
              <w:left w:val="single" w:sz="4" w:space="0" w:color="6392FF" w:themeColor="text1" w:themeTint="66"/>
              <w:right w:val="single" w:sz="4" w:space="0" w:color="6392FF" w:themeColor="text1" w:themeTint="66"/>
            </w:tcBorders>
            <w:hideMark/>
          </w:tcPr>
          <w:p w14:paraId="2A61A482" w14:textId="77777777" w:rsidR="00CE1539" w:rsidRPr="00071503" w:rsidRDefault="00CE1539">
            <w:pPr>
              <w:rPr>
                <w:b w:val="0"/>
                <w:sz w:val="22"/>
              </w:rPr>
            </w:pPr>
            <w:proofErr w:type="spellStart"/>
            <w:r w:rsidRPr="00071503">
              <w:rPr>
                <w:sz w:val="22"/>
              </w:rPr>
              <w:t>Arbetspaket</w:t>
            </w:r>
            <w:proofErr w:type="spellEnd"/>
            <w:r w:rsidRPr="00071503">
              <w:rPr>
                <w:sz w:val="22"/>
              </w:rPr>
              <w:t xml:space="preserve"> (AP)</w:t>
            </w:r>
          </w:p>
        </w:tc>
        <w:tc>
          <w:tcPr>
            <w:tcW w:w="4710" w:type="dxa"/>
            <w:tcBorders>
              <w:top w:val="single" w:sz="4" w:space="0" w:color="6392FF" w:themeColor="text1" w:themeTint="66"/>
              <w:left w:val="single" w:sz="4" w:space="0" w:color="6392FF" w:themeColor="text1" w:themeTint="66"/>
              <w:right w:val="single" w:sz="4" w:space="0" w:color="6392FF" w:themeColor="text1" w:themeTint="66"/>
            </w:tcBorders>
            <w:hideMark/>
          </w:tcPr>
          <w:p w14:paraId="2A61A483" w14:textId="77777777" w:rsidR="00CE1539" w:rsidRPr="00071503" w:rsidRDefault="00CE15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lang w:val="sv-SE"/>
              </w:rPr>
            </w:pPr>
            <w:r w:rsidRPr="00071503">
              <w:rPr>
                <w:sz w:val="22"/>
                <w:lang w:val="sv-SE"/>
              </w:rPr>
              <w:t>Beskrivning av aktivitet och mål</w:t>
            </w:r>
          </w:p>
        </w:tc>
        <w:tc>
          <w:tcPr>
            <w:tcW w:w="1479" w:type="dxa"/>
            <w:tcBorders>
              <w:top w:val="single" w:sz="4" w:space="0" w:color="6392FF" w:themeColor="text1" w:themeTint="66"/>
              <w:left w:val="single" w:sz="4" w:space="0" w:color="6392FF" w:themeColor="text1" w:themeTint="66"/>
              <w:right w:val="single" w:sz="4" w:space="0" w:color="6392FF" w:themeColor="text1" w:themeTint="66"/>
            </w:tcBorders>
            <w:hideMark/>
          </w:tcPr>
          <w:p w14:paraId="2A61A484" w14:textId="77777777" w:rsidR="00CE1539" w:rsidRPr="00071503" w:rsidRDefault="00CE15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proofErr w:type="spellStart"/>
            <w:r w:rsidRPr="00071503">
              <w:rPr>
                <w:sz w:val="22"/>
              </w:rPr>
              <w:t>Planerat</w:t>
            </w:r>
            <w:proofErr w:type="spellEnd"/>
            <w:r w:rsidRPr="00071503">
              <w:rPr>
                <w:sz w:val="22"/>
              </w:rPr>
              <w:t xml:space="preserve"> </w:t>
            </w:r>
            <w:proofErr w:type="spellStart"/>
            <w:r w:rsidRPr="00071503">
              <w:rPr>
                <w:sz w:val="22"/>
              </w:rPr>
              <w:t>startdatum</w:t>
            </w:r>
            <w:proofErr w:type="spellEnd"/>
          </w:p>
        </w:tc>
        <w:tc>
          <w:tcPr>
            <w:tcW w:w="1303" w:type="dxa"/>
            <w:tcBorders>
              <w:top w:val="single" w:sz="4" w:space="0" w:color="6392FF" w:themeColor="text1" w:themeTint="66"/>
              <w:left w:val="single" w:sz="4" w:space="0" w:color="6392FF" w:themeColor="text1" w:themeTint="66"/>
              <w:right w:val="single" w:sz="4" w:space="0" w:color="6392FF" w:themeColor="text1" w:themeTint="66"/>
            </w:tcBorders>
            <w:hideMark/>
          </w:tcPr>
          <w:p w14:paraId="2A61A485" w14:textId="77777777" w:rsidR="00CE1539" w:rsidRPr="00071503" w:rsidRDefault="00CE15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proofErr w:type="spellStart"/>
            <w:r w:rsidRPr="00071503">
              <w:rPr>
                <w:sz w:val="22"/>
              </w:rPr>
              <w:t>Planerat</w:t>
            </w:r>
            <w:proofErr w:type="spellEnd"/>
            <w:r w:rsidRPr="00071503">
              <w:rPr>
                <w:sz w:val="22"/>
              </w:rPr>
              <w:t xml:space="preserve"> </w:t>
            </w:r>
            <w:proofErr w:type="spellStart"/>
            <w:r w:rsidRPr="00071503">
              <w:rPr>
                <w:sz w:val="22"/>
              </w:rPr>
              <w:t>slutdatum</w:t>
            </w:r>
            <w:proofErr w:type="spellEnd"/>
          </w:p>
        </w:tc>
      </w:tr>
      <w:tr w:rsidR="00CE1539" w:rsidRPr="00071503" w14:paraId="2A61A48B" w14:textId="77777777" w:rsidTr="00CE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top w:val="single" w:sz="4" w:space="0" w:color="6392FF" w:themeColor="text1" w:themeTint="66"/>
              <w:left w:val="single" w:sz="4" w:space="0" w:color="6392FF" w:themeColor="text1" w:themeTint="66"/>
              <w:bottom w:val="single" w:sz="4" w:space="0" w:color="6392FF" w:themeColor="text1" w:themeTint="66"/>
              <w:right w:val="single" w:sz="4" w:space="0" w:color="6392FF" w:themeColor="text1" w:themeTint="66"/>
            </w:tcBorders>
            <w:hideMark/>
          </w:tcPr>
          <w:p w14:paraId="2A61A487" w14:textId="77777777" w:rsidR="00CE1539" w:rsidRPr="00071503" w:rsidRDefault="00CE1539">
            <w:pPr>
              <w:rPr>
                <w:sz w:val="22"/>
              </w:rPr>
            </w:pPr>
            <w:r w:rsidRPr="00071503">
              <w:rPr>
                <w:sz w:val="22"/>
              </w:rPr>
              <w:t xml:space="preserve">AP 1 </w:t>
            </w:r>
            <w:r w:rsidRPr="00071503">
              <w:rPr>
                <w:color w:val="E3005D" w:themeColor="accent3"/>
              </w:rPr>
              <w:t>(</w:t>
            </w:r>
            <w:proofErr w:type="spellStart"/>
            <w:r w:rsidRPr="00071503">
              <w:rPr>
                <w:color w:val="E3005D" w:themeColor="accent3"/>
              </w:rPr>
              <w:t>Titel</w:t>
            </w:r>
            <w:proofErr w:type="spellEnd"/>
            <w:r w:rsidRPr="00071503">
              <w:rPr>
                <w:color w:val="E3005D" w:themeColor="accent3"/>
              </w:rPr>
              <w:t>)</w:t>
            </w:r>
          </w:p>
        </w:tc>
        <w:tc>
          <w:tcPr>
            <w:tcW w:w="4710" w:type="dxa"/>
            <w:tcBorders>
              <w:top w:val="single" w:sz="4" w:space="0" w:color="6392FF" w:themeColor="text1" w:themeTint="66"/>
              <w:left w:val="single" w:sz="4" w:space="0" w:color="6392FF" w:themeColor="text1" w:themeTint="66"/>
              <w:bottom w:val="single" w:sz="4" w:space="0" w:color="6392FF" w:themeColor="text1" w:themeTint="66"/>
              <w:right w:val="single" w:sz="4" w:space="0" w:color="6392FF" w:themeColor="text1" w:themeTint="66"/>
            </w:tcBorders>
          </w:tcPr>
          <w:p w14:paraId="2A61A488" w14:textId="77777777" w:rsidR="00CE1539" w:rsidRPr="00071503" w:rsidRDefault="00CE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6392FF" w:themeColor="text1" w:themeTint="66"/>
              <w:left w:val="single" w:sz="4" w:space="0" w:color="6392FF" w:themeColor="text1" w:themeTint="66"/>
              <w:bottom w:val="single" w:sz="4" w:space="0" w:color="6392FF" w:themeColor="text1" w:themeTint="66"/>
              <w:right w:val="single" w:sz="4" w:space="0" w:color="6392FF" w:themeColor="text1" w:themeTint="66"/>
            </w:tcBorders>
          </w:tcPr>
          <w:p w14:paraId="2A61A489" w14:textId="77777777" w:rsidR="00CE1539" w:rsidRPr="00071503" w:rsidRDefault="00CE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6392FF" w:themeColor="text1" w:themeTint="66"/>
              <w:left w:val="single" w:sz="4" w:space="0" w:color="6392FF" w:themeColor="text1" w:themeTint="66"/>
              <w:bottom w:val="single" w:sz="4" w:space="0" w:color="6392FF" w:themeColor="text1" w:themeTint="66"/>
              <w:right w:val="single" w:sz="4" w:space="0" w:color="6392FF" w:themeColor="text1" w:themeTint="66"/>
            </w:tcBorders>
          </w:tcPr>
          <w:p w14:paraId="2A61A48A" w14:textId="77777777" w:rsidR="00CE1539" w:rsidRPr="00071503" w:rsidRDefault="00CE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E1539" w:rsidRPr="00071503" w14:paraId="2A61A490" w14:textId="77777777" w:rsidTr="00CE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top w:val="single" w:sz="4" w:space="0" w:color="6392FF" w:themeColor="text1" w:themeTint="66"/>
              <w:left w:val="single" w:sz="4" w:space="0" w:color="6392FF" w:themeColor="text1" w:themeTint="66"/>
              <w:bottom w:val="single" w:sz="4" w:space="0" w:color="6392FF" w:themeColor="text1" w:themeTint="66"/>
              <w:right w:val="single" w:sz="4" w:space="0" w:color="6392FF" w:themeColor="text1" w:themeTint="66"/>
            </w:tcBorders>
            <w:hideMark/>
          </w:tcPr>
          <w:p w14:paraId="2A61A48C" w14:textId="77777777" w:rsidR="00CE1539" w:rsidRPr="00071503" w:rsidRDefault="00CE1539">
            <w:pPr>
              <w:rPr>
                <w:sz w:val="22"/>
              </w:rPr>
            </w:pPr>
            <w:r w:rsidRPr="00071503">
              <w:rPr>
                <w:sz w:val="22"/>
              </w:rPr>
              <w:t xml:space="preserve">AP 2 </w:t>
            </w:r>
          </w:p>
        </w:tc>
        <w:tc>
          <w:tcPr>
            <w:tcW w:w="4710" w:type="dxa"/>
            <w:tcBorders>
              <w:top w:val="single" w:sz="4" w:space="0" w:color="6392FF" w:themeColor="text1" w:themeTint="66"/>
              <w:left w:val="single" w:sz="4" w:space="0" w:color="6392FF" w:themeColor="text1" w:themeTint="66"/>
              <w:bottom w:val="single" w:sz="4" w:space="0" w:color="6392FF" w:themeColor="text1" w:themeTint="66"/>
              <w:right w:val="single" w:sz="4" w:space="0" w:color="6392FF" w:themeColor="text1" w:themeTint="66"/>
            </w:tcBorders>
          </w:tcPr>
          <w:p w14:paraId="2A61A48D" w14:textId="77777777" w:rsidR="00CE1539" w:rsidRPr="00071503" w:rsidRDefault="00CE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6392FF" w:themeColor="text1" w:themeTint="66"/>
              <w:left w:val="single" w:sz="4" w:space="0" w:color="6392FF" w:themeColor="text1" w:themeTint="66"/>
              <w:bottom w:val="single" w:sz="4" w:space="0" w:color="6392FF" w:themeColor="text1" w:themeTint="66"/>
              <w:right w:val="single" w:sz="4" w:space="0" w:color="6392FF" w:themeColor="text1" w:themeTint="66"/>
            </w:tcBorders>
          </w:tcPr>
          <w:p w14:paraId="2A61A48E" w14:textId="77777777" w:rsidR="00CE1539" w:rsidRPr="00071503" w:rsidRDefault="00CE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6392FF" w:themeColor="text1" w:themeTint="66"/>
              <w:left w:val="single" w:sz="4" w:space="0" w:color="6392FF" w:themeColor="text1" w:themeTint="66"/>
              <w:bottom w:val="single" w:sz="4" w:space="0" w:color="6392FF" w:themeColor="text1" w:themeTint="66"/>
              <w:right w:val="single" w:sz="4" w:space="0" w:color="6392FF" w:themeColor="text1" w:themeTint="66"/>
            </w:tcBorders>
          </w:tcPr>
          <w:p w14:paraId="2A61A48F" w14:textId="77777777" w:rsidR="00CE1539" w:rsidRPr="00071503" w:rsidRDefault="00CE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E1539" w:rsidRPr="00071503" w14:paraId="2A61A495" w14:textId="77777777" w:rsidTr="00CE1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top w:val="single" w:sz="4" w:space="0" w:color="6392FF" w:themeColor="text1" w:themeTint="66"/>
              <w:left w:val="single" w:sz="4" w:space="0" w:color="6392FF" w:themeColor="text1" w:themeTint="66"/>
              <w:bottom w:val="single" w:sz="4" w:space="0" w:color="6392FF" w:themeColor="text1" w:themeTint="66"/>
              <w:right w:val="single" w:sz="4" w:space="0" w:color="6392FF" w:themeColor="text1" w:themeTint="66"/>
            </w:tcBorders>
            <w:hideMark/>
          </w:tcPr>
          <w:p w14:paraId="2A61A491" w14:textId="77777777" w:rsidR="00CE1539" w:rsidRPr="00071503" w:rsidRDefault="00CE1539">
            <w:pPr>
              <w:rPr>
                <w:sz w:val="22"/>
              </w:rPr>
            </w:pPr>
            <w:r w:rsidRPr="00071503">
              <w:rPr>
                <w:sz w:val="22"/>
              </w:rPr>
              <w:t>AP</w:t>
            </w:r>
            <w:r w:rsidRPr="00071503">
              <w:t xml:space="preserve"> 3</w:t>
            </w:r>
          </w:p>
        </w:tc>
        <w:tc>
          <w:tcPr>
            <w:tcW w:w="4710" w:type="dxa"/>
            <w:tcBorders>
              <w:top w:val="single" w:sz="4" w:space="0" w:color="6392FF" w:themeColor="text1" w:themeTint="66"/>
              <w:left w:val="single" w:sz="4" w:space="0" w:color="6392FF" w:themeColor="text1" w:themeTint="66"/>
              <w:bottom w:val="single" w:sz="4" w:space="0" w:color="6392FF" w:themeColor="text1" w:themeTint="66"/>
              <w:right w:val="single" w:sz="4" w:space="0" w:color="6392FF" w:themeColor="text1" w:themeTint="66"/>
            </w:tcBorders>
          </w:tcPr>
          <w:p w14:paraId="2A61A492" w14:textId="77777777" w:rsidR="00CE1539" w:rsidRPr="00071503" w:rsidRDefault="00CE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6392FF" w:themeColor="text1" w:themeTint="66"/>
              <w:left w:val="single" w:sz="4" w:space="0" w:color="6392FF" w:themeColor="text1" w:themeTint="66"/>
              <w:bottom w:val="single" w:sz="4" w:space="0" w:color="6392FF" w:themeColor="text1" w:themeTint="66"/>
              <w:right w:val="single" w:sz="4" w:space="0" w:color="6392FF" w:themeColor="text1" w:themeTint="66"/>
            </w:tcBorders>
          </w:tcPr>
          <w:p w14:paraId="2A61A493" w14:textId="77777777" w:rsidR="00CE1539" w:rsidRPr="00071503" w:rsidRDefault="00CE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6392FF" w:themeColor="text1" w:themeTint="66"/>
              <w:left w:val="single" w:sz="4" w:space="0" w:color="6392FF" w:themeColor="text1" w:themeTint="66"/>
              <w:bottom w:val="single" w:sz="4" w:space="0" w:color="6392FF" w:themeColor="text1" w:themeTint="66"/>
              <w:right w:val="single" w:sz="4" w:space="0" w:color="6392FF" w:themeColor="text1" w:themeTint="66"/>
            </w:tcBorders>
          </w:tcPr>
          <w:p w14:paraId="2A61A494" w14:textId="77777777" w:rsidR="00CE1539" w:rsidRPr="00071503" w:rsidRDefault="00CE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2A61A496" w14:textId="77777777" w:rsidR="00CE1539" w:rsidRPr="00071503" w:rsidRDefault="00CE1539" w:rsidP="003134AF">
      <w:pPr>
        <w:pStyle w:val="Numreradlista"/>
        <w:rPr>
          <w:rFonts w:cs="Calibri"/>
          <w:color w:val="E3005D" w:themeColor="accent3"/>
        </w:rPr>
      </w:pPr>
    </w:p>
    <w:bookmarkEnd w:id="2"/>
    <w:p w14:paraId="2A61A497" w14:textId="2AE8178D" w:rsidR="00716BD4" w:rsidRPr="00071503" w:rsidRDefault="00716BD4" w:rsidP="00C829F0">
      <w:pPr>
        <w:pStyle w:val="Rubrik5"/>
      </w:pPr>
      <w:r w:rsidRPr="00071503">
        <w:t xml:space="preserve">Del </w:t>
      </w:r>
      <w:r w:rsidR="00FB5338">
        <w:t>3</w:t>
      </w:r>
      <w:r w:rsidRPr="00071503">
        <w:t xml:space="preserve"> – Omvärldsanalys </w:t>
      </w:r>
    </w:p>
    <w:p w14:paraId="2A61A498" w14:textId="77777777" w:rsidR="00625228" w:rsidRPr="00071503" w:rsidRDefault="00625228" w:rsidP="00D45327">
      <w:pPr>
        <w:pStyle w:val="Punktlista"/>
      </w:pPr>
      <w:r w:rsidRPr="00071503">
        <w:t>Vilken förväntad nytta kommer detta pr</w:t>
      </w:r>
      <w:bookmarkStart w:id="3" w:name="_GoBack"/>
      <w:bookmarkEnd w:id="3"/>
      <w:r w:rsidRPr="00071503">
        <w:t>ojekt bidra med till samhället?</w:t>
      </w:r>
      <w:r w:rsidR="000B739D" w:rsidRPr="00071503">
        <w:t xml:space="preserve"> </w:t>
      </w:r>
      <w:r w:rsidR="000B739D" w:rsidRPr="00071503">
        <w:rPr>
          <w:rFonts w:cs="Times"/>
          <w:color w:val="E3005D" w:themeColor="accent3"/>
        </w:rPr>
        <w:t>Beskriv kortfattat</w:t>
      </w:r>
    </w:p>
    <w:p w14:paraId="2A61A499" w14:textId="77777777" w:rsidR="00625228" w:rsidRPr="00071503" w:rsidRDefault="00625228" w:rsidP="00D45327">
      <w:pPr>
        <w:pStyle w:val="Punktlista"/>
      </w:pPr>
      <w:r w:rsidRPr="00071503">
        <w:lastRenderedPageBreak/>
        <w:t>På vilket sätt bidrar ditt projekt till framtidens hållbara boende?</w:t>
      </w:r>
      <w:r w:rsidR="000B739D" w:rsidRPr="00071503">
        <w:t xml:space="preserve"> </w:t>
      </w:r>
      <w:r w:rsidR="000B739D" w:rsidRPr="00071503">
        <w:rPr>
          <w:rFonts w:cs="Times"/>
          <w:color w:val="E3005D" w:themeColor="accent3"/>
        </w:rPr>
        <w:t>Beskriv kortfattat</w:t>
      </w:r>
    </w:p>
    <w:p w14:paraId="2A61A49A" w14:textId="77777777" w:rsidR="000B739D" w:rsidRPr="00071503" w:rsidRDefault="000B739D" w:rsidP="006C3D76">
      <w:pPr>
        <w:pStyle w:val="Punktlista"/>
        <w:numPr>
          <w:ilvl w:val="0"/>
          <w:numId w:val="0"/>
        </w:numPr>
        <w:ind w:left="454"/>
      </w:pPr>
    </w:p>
    <w:p w14:paraId="2A61A49C" w14:textId="336E5A87" w:rsidR="00716BD4" w:rsidRPr="00071503" w:rsidRDefault="006C3D76" w:rsidP="00C829F0">
      <w:pPr>
        <w:pStyle w:val="Rubrik5"/>
      </w:pPr>
      <w:r w:rsidRPr="00071503">
        <w:t xml:space="preserve">Del </w:t>
      </w:r>
      <w:r w:rsidR="00FB5338">
        <w:t>4</w:t>
      </w:r>
      <w:r w:rsidR="00716BD4" w:rsidRPr="00071503">
        <w:t xml:space="preserve"> – Utnyttjande av infrastrukturen i forskningsarenan HSB </w:t>
      </w:r>
      <w:proofErr w:type="spellStart"/>
      <w:r w:rsidR="00716BD4" w:rsidRPr="00071503">
        <w:t>Living</w:t>
      </w:r>
      <w:proofErr w:type="spellEnd"/>
      <w:r w:rsidR="00716BD4" w:rsidRPr="00071503">
        <w:t xml:space="preserve"> Lab</w:t>
      </w:r>
    </w:p>
    <w:p w14:paraId="2A61A49D" w14:textId="5C86AA6A" w:rsidR="00716BD4" w:rsidRPr="00071503" w:rsidRDefault="00716BD4" w:rsidP="00716BD4">
      <w:pPr>
        <w:widowControl w:val="0"/>
        <w:autoSpaceDE w:val="0"/>
        <w:autoSpaceDN w:val="0"/>
        <w:adjustRightInd w:val="0"/>
        <w:spacing w:line="300" w:lineRule="atLeast"/>
        <w:rPr>
          <w:rFonts w:cs="Times"/>
          <w:color w:val="859D0D" w:themeColor="accent4" w:themeShade="BF"/>
        </w:rPr>
      </w:pPr>
      <w:r w:rsidRPr="00071503">
        <w:rPr>
          <w:rFonts w:cs="Times"/>
          <w:color w:val="859D0D" w:themeColor="accent4" w:themeShade="BF"/>
        </w:rPr>
        <w:t xml:space="preserve">Vi välkomnar projekt som </w:t>
      </w:r>
      <w:r w:rsidR="00E91673">
        <w:rPr>
          <w:rFonts w:cs="Times"/>
          <w:color w:val="859D0D" w:themeColor="accent4" w:themeShade="BF"/>
        </w:rPr>
        <w:t>använde</w:t>
      </w:r>
      <w:r w:rsidRPr="00071503">
        <w:rPr>
          <w:rFonts w:cs="Times"/>
          <w:color w:val="859D0D" w:themeColor="accent4" w:themeShade="BF"/>
        </w:rPr>
        <w:t xml:space="preserve">r sig av de unika möjligheterna med arenan HSB </w:t>
      </w:r>
      <w:proofErr w:type="spellStart"/>
      <w:r w:rsidRPr="00071503">
        <w:rPr>
          <w:rFonts w:cs="Times"/>
          <w:color w:val="859D0D" w:themeColor="accent4" w:themeShade="BF"/>
        </w:rPr>
        <w:t>Living</w:t>
      </w:r>
      <w:proofErr w:type="spellEnd"/>
      <w:r w:rsidRPr="00071503">
        <w:rPr>
          <w:rFonts w:cs="Times"/>
          <w:color w:val="859D0D" w:themeColor="accent4" w:themeShade="BF"/>
        </w:rPr>
        <w:t xml:space="preserve"> Lab, så som möjligheterna att ta ut sensordata, forska i en verklig miljö, bygga om osv.</w:t>
      </w:r>
    </w:p>
    <w:p w14:paraId="2A61A49E" w14:textId="77777777" w:rsidR="00716BD4" w:rsidRPr="00071503" w:rsidRDefault="00F76D91" w:rsidP="00716BD4">
      <w:pPr>
        <w:pStyle w:val="Liststycke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cs="Times"/>
          <w:color w:val="000000"/>
          <w:szCs w:val="22"/>
          <w:lang w:val="sv-SE"/>
        </w:rPr>
      </w:pPr>
      <w:r w:rsidRPr="00071503">
        <w:rPr>
          <w:rFonts w:cs="Times"/>
          <w:color w:val="000000"/>
          <w:szCs w:val="22"/>
          <w:lang w:val="sv-SE"/>
        </w:rPr>
        <w:t>Önskemål om s</w:t>
      </w:r>
      <w:r w:rsidR="00716BD4" w:rsidRPr="00071503">
        <w:rPr>
          <w:rFonts w:cs="Times"/>
          <w:color w:val="000000"/>
          <w:szCs w:val="22"/>
          <w:lang w:val="sv-SE"/>
        </w:rPr>
        <w:t xml:space="preserve">ensordata </w:t>
      </w:r>
    </w:p>
    <w:p w14:paraId="19A1A16A" w14:textId="77777777" w:rsidR="000B4B4F" w:rsidRPr="00071503" w:rsidRDefault="000B4B4F" w:rsidP="000B4B4F">
      <w:pPr>
        <w:widowControl w:val="0"/>
        <w:autoSpaceDE w:val="0"/>
        <w:autoSpaceDN w:val="0"/>
        <w:adjustRightInd w:val="0"/>
        <w:spacing w:line="300" w:lineRule="atLeast"/>
        <w:ind w:left="360"/>
        <w:jc w:val="both"/>
        <w:rPr>
          <w:rFonts w:cs="Times"/>
          <w:color w:val="E3005D" w:themeColor="accent3"/>
        </w:rPr>
      </w:pPr>
      <w:r w:rsidRPr="00071503">
        <w:rPr>
          <w:rFonts w:cs="Times"/>
          <w:color w:val="E3005D" w:themeColor="accent3"/>
        </w:rPr>
        <w:t xml:space="preserve">Läs mer om vilka sensorer och data som finns tillgängliga på </w:t>
      </w:r>
      <w:proofErr w:type="gramStart"/>
      <w:r w:rsidRPr="00071503">
        <w:rPr>
          <w:rFonts w:cs="Times"/>
          <w:color w:val="E3005D" w:themeColor="accent3"/>
        </w:rPr>
        <w:t>https://www.chalmers.se/sv/forskningsinfrastruktur/hll/resurser/Sidor/default.aspx .</w:t>
      </w:r>
      <w:proofErr w:type="gramEnd"/>
      <w:r w:rsidRPr="00071503">
        <w:rPr>
          <w:rFonts w:cs="Times"/>
          <w:color w:val="E3005D" w:themeColor="accent3"/>
        </w:rPr>
        <w:t xml:space="preserve"> </w:t>
      </w:r>
    </w:p>
    <w:p w14:paraId="2A61A49F" w14:textId="2B93CDB4" w:rsidR="00716BD4" w:rsidRPr="00071503" w:rsidRDefault="000B4B4F" w:rsidP="000B4B4F">
      <w:pPr>
        <w:widowControl w:val="0"/>
        <w:autoSpaceDE w:val="0"/>
        <w:autoSpaceDN w:val="0"/>
        <w:adjustRightInd w:val="0"/>
        <w:spacing w:line="300" w:lineRule="atLeast"/>
        <w:ind w:left="360"/>
        <w:jc w:val="both"/>
        <w:rPr>
          <w:rFonts w:cs="Times"/>
          <w:color w:val="E3005D" w:themeColor="accent3"/>
        </w:rPr>
      </w:pPr>
      <w:r w:rsidRPr="00071503">
        <w:rPr>
          <w:rFonts w:cs="Times"/>
          <w:color w:val="E3005D" w:themeColor="accent3"/>
        </w:rPr>
        <w:t>Om du önskar utnyttja sensordata, beskriv vilken typ av sensordata du önskar, varifrån i huset vill du samla in den från och hur du vill använda den?</w:t>
      </w:r>
      <w:r w:rsidR="009044E9" w:rsidRPr="00071503">
        <w:rPr>
          <w:rFonts w:cs="Times"/>
          <w:color w:val="E3005D" w:themeColor="accent3"/>
        </w:rPr>
        <w:t xml:space="preserve"> </w:t>
      </w:r>
    </w:p>
    <w:p w14:paraId="2A61A4A0" w14:textId="77777777" w:rsidR="00716BD4" w:rsidRPr="00071503" w:rsidRDefault="00716BD4" w:rsidP="00716BD4">
      <w:pPr>
        <w:pStyle w:val="Liststycke"/>
        <w:widowControl w:val="0"/>
        <w:autoSpaceDE w:val="0"/>
        <w:autoSpaceDN w:val="0"/>
        <w:adjustRightInd w:val="0"/>
        <w:spacing w:line="300" w:lineRule="atLeast"/>
        <w:ind w:left="1440"/>
        <w:rPr>
          <w:rFonts w:cs="Times"/>
          <w:color w:val="000000"/>
          <w:szCs w:val="22"/>
          <w:lang w:val="sv-SE"/>
        </w:rPr>
      </w:pPr>
    </w:p>
    <w:p w14:paraId="2A61A4A1" w14:textId="77777777" w:rsidR="00716BD4" w:rsidRPr="00071503" w:rsidRDefault="009044E9" w:rsidP="00716BD4">
      <w:pPr>
        <w:pStyle w:val="Liststycke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cs="Times"/>
          <w:color w:val="000000"/>
          <w:szCs w:val="22"/>
          <w:lang w:val="sv-SE"/>
        </w:rPr>
      </w:pPr>
      <w:r w:rsidRPr="00071503">
        <w:rPr>
          <w:rFonts w:cs="Times"/>
          <w:color w:val="000000"/>
          <w:szCs w:val="22"/>
          <w:lang w:val="sv-SE"/>
        </w:rPr>
        <w:t>Interagera med de b</w:t>
      </w:r>
      <w:r w:rsidR="00716BD4" w:rsidRPr="00071503">
        <w:rPr>
          <w:rFonts w:cs="Times"/>
          <w:color w:val="000000"/>
          <w:szCs w:val="22"/>
          <w:lang w:val="sv-SE"/>
        </w:rPr>
        <w:t>oende</w:t>
      </w:r>
    </w:p>
    <w:p w14:paraId="2A61A4A2" w14:textId="23648354" w:rsidR="00716BD4" w:rsidRPr="00071503" w:rsidRDefault="00716BD4" w:rsidP="009044E9">
      <w:pPr>
        <w:widowControl w:val="0"/>
        <w:autoSpaceDE w:val="0"/>
        <w:autoSpaceDN w:val="0"/>
        <w:adjustRightInd w:val="0"/>
        <w:spacing w:line="300" w:lineRule="atLeast"/>
        <w:ind w:firstLine="360"/>
        <w:rPr>
          <w:rFonts w:cs="Times"/>
          <w:color w:val="E3005D" w:themeColor="accent3"/>
        </w:rPr>
      </w:pPr>
      <w:r w:rsidRPr="00071503">
        <w:rPr>
          <w:rFonts w:cs="Times"/>
          <w:color w:val="E3005D" w:themeColor="accent3"/>
        </w:rPr>
        <w:t>Kommer ditt projekt att interagera/påverka de boende på något sätt? Beskriv hur</w:t>
      </w:r>
      <w:r w:rsidR="00E91673">
        <w:rPr>
          <w:rFonts w:cs="Times"/>
          <w:color w:val="E3005D" w:themeColor="accent3"/>
        </w:rPr>
        <w:t>.</w:t>
      </w:r>
    </w:p>
    <w:p w14:paraId="2A61A4A3" w14:textId="77777777" w:rsidR="00716BD4" w:rsidRPr="00071503" w:rsidRDefault="00716BD4" w:rsidP="00716BD4">
      <w:pPr>
        <w:pStyle w:val="Liststycke"/>
        <w:widowControl w:val="0"/>
        <w:autoSpaceDE w:val="0"/>
        <w:autoSpaceDN w:val="0"/>
        <w:adjustRightInd w:val="0"/>
        <w:spacing w:line="300" w:lineRule="atLeast"/>
        <w:ind w:left="1440"/>
        <w:rPr>
          <w:rFonts w:cs="Times"/>
          <w:color w:val="000000"/>
          <w:szCs w:val="22"/>
          <w:lang w:val="sv-SE"/>
        </w:rPr>
      </w:pPr>
    </w:p>
    <w:p w14:paraId="2A61A4A4" w14:textId="77777777" w:rsidR="00716BD4" w:rsidRPr="00071503" w:rsidRDefault="00716BD4" w:rsidP="00716BD4">
      <w:pPr>
        <w:pStyle w:val="Liststycke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cs="Times"/>
          <w:color w:val="000000"/>
          <w:szCs w:val="22"/>
          <w:lang w:val="sv-SE"/>
        </w:rPr>
      </w:pPr>
      <w:r w:rsidRPr="00071503">
        <w:rPr>
          <w:rFonts w:cs="Times"/>
          <w:color w:val="000000"/>
          <w:szCs w:val="22"/>
          <w:lang w:val="sv-SE"/>
        </w:rPr>
        <w:t>Ombyggnation, installation och test i den fysiska miljön</w:t>
      </w:r>
    </w:p>
    <w:p w14:paraId="2A61A4A5" w14:textId="77777777" w:rsidR="00716BD4" w:rsidRPr="00071503" w:rsidRDefault="00716BD4" w:rsidP="009044E9">
      <w:pPr>
        <w:widowControl w:val="0"/>
        <w:autoSpaceDE w:val="0"/>
        <w:autoSpaceDN w:val="0"/>
        <w:adjustRightInd w:val="0"/>
        <w:spacing w:line="300" w:lineRule="atLeast"/>
        <w:ind w:left="360"/>
        <w:rPr>
          <w:rFonts w:cs="Times"/>
          <w:color w:val="E3005D" w:themeColor="accent3"/>
        </w:rPr>
      </w:pPr>
      <w:r w:rsidRPr="00071503">
        <w:rPr>
          <w:rFonts w:cs="Times"/>
          <w:color w:val="E3005D" w:themeColor="accent3"/>
        </w:rPr>
        <w:t>Kommer ditt projekt att göra någon typ av ingrepp i den fysiska miljön i eller utanför byggnaden? I så fall, beskriv hur.</w:t>
      </w:r>
      <w:r w:rsidRPr="00071503">
        <w:rPr>
          <w:rStyle w:val="Fotnotsreferens"/>
          <w:rFonts w:cs="Times"/>
          <w:color w:val="E3005D" w:themeColor="accent3"/>
        </w:rPr>
        <w:footnoteReference w:id="1"/>
      </w:r>
    </w:p>
    <w:p w14:paraId="2A61A4A6" w14:textId="77777777" w:rsidR="008B7AE8" w:rsidRPr="00071503" w:rsidRDefault="008B7AE8" w:rsidP="008B7AE8">
      <w:pPr>
        <w:pStyle w:val="Liststycke"/>
        <w:widowControl w:val="0"/>
        <w:autoSpaceDE w:val="0"/>
        <w:autoSpaceDN w:val="0"/>
        <w:adjustRightInd w:val="0"/>
        <w:spacing w:line="300" w:lineRule="atLeast"/>
        <w:rPr>
          <w:rFonts w:cs="Times"/>
          <w:color w:val="000000"/>
          <w:szCs w:val="22"/>
          <w:lang w:val="sv-SE"/>
        </w:rPr>
      </w:pPr>
    </w:p>
    <w:p w14:paraId="2A61A4A7" w14:textId="586C6149" w:rsidR="00716BD4" w:rsidRPr="00071503" w:rsidRDefault="000B4B4F" w:rsidP="000B4B4F">
      <w:pPr>
        <w:pStyle w:val="Liststycke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cs="Times"/>
          <w:color w:val="000000"/>
          <w:szCs w:val="22"/>
          <w:lang w:val="sv-SE"/>
        </w:rPr>
      </w:pPr>
      <w:r w:rsidRPr="00071503">
        <w:rPr>
          <w:rFonts w:cs="Times"/>
          <w:color w:val="000000"/>
          <w:szCs w:val="22"/>
          <w:lang w:val="sv-SE"/>
        </w:rPr>
        <w:t>Möjligheten till A- och B-tester</w:t>
      </w:r>
    </w:p>
    <w:p w14:paraId="2A61A4A8" w14:textId="13E8E796" w:rsidR="00716BD4" w:rsidRPr="00071503" w:rsidRDefault="00716BD4" w:rsidP="00C829F0">
      <w:pPr>
        <w:widowControl w:val="0"/>
        <w:autoSpaceDE w:val="0"/>
        <w:autoSpaceDN w:val="0"/>
        <w:adjustRightInd w:val="0"/>
        <w:spacing w:line="300" w:lineRule="atLeast"/>
        <w:ind w:left="360"/>
        <w:rPr>
          <w:rFonts w:cs="Times"/>
          <w:color w:val="E3005D" w:themeColor="accent3"/>
        </w:rPr>
      </w:pPr>
      <w:r w:rsidRPr="00071503">
        <w:rPr>
          <w:rFonts w:cs="Times"/>
          <w:color w:val="E3005D" w:themeColor="accent3"/>
        </w:rPr>
        <w:t xml:space="preserve">Kommer </w:t>
      </w:r>
      <w:r w:rsidR="000B4B4F" w:rsidRPr="00071503">
        <w:rPr>
          <w:rFonts w:cs="Times"/>
          <w:color w:val="E3005D" w:themeColor="accent3"/>
        </w:rPr>
        <w:t>ditt projekt utnyttja möjligheterna till tester mellan de 4 identiska klustren? I så fall, på vilket sätt</w:t>
      </w:r>
      <w:r w:rsidRPr="00071503">
        <w:rPr>
          <w:rFonts w:cs="Times"/>
          <w:color w:val="E3005D" w:themeColor="accent3"/>
        </w:rPr>
        <w:t>?</w:t>
      </w:r>
    </w:p>
    <w:p w14:paraId="2A61A4A9" w14:textId="77777777" w:rsidR="00716BD4" w:rsidRPr="00071503" w:rsidRDefault="00716BD4" w:rsidP="00716BD4">
      <w:pPr>
        <w:widowControl w:val="0"/>
        <w:autoSpaceDE w:val="0"/>
        <w:autoSpaceDN w:val="0"/>
        <w:adjustRightInd w:val="0"/>
        <w:spacing w:line="300" w:lineRule="atLeast"/>
        <w:rPr>
          <w:rFonts w:cs="Times"/>
          <w:color w:val="000000"/>
        </w:rPr>
      </w:pPr>
    </w:p>
    <w:p w14:paraId="4A74B197" w14:textId="77777777" w:rsidR="009061D9" w:rsidRPr="00071503" w:rsidRDefault="009061D9" w:rsidP="009061D9">
      <w:pPr>
        <w:pStyle w:val="Liststycke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cs="Times"/>
          <w:color w:val="000000"/>
          <w:szCs w:val="22"/>
          <w:lang w:val="sv-SE"/>
        </w:rPr>
      </w:pPr>
      <w:r w:rsidRPr="00071503">
        <w:rPr>
          <w:rFonts w:cs="Times"/>
          <w:color w:val="000000"/>
          <w:szCs w:val="22"/>
          <w:lang w:val="sv-SE"/>
        </w:rPr>
        <w:t>Infrastrukturen och fastighetssystemet</w:t>
      </w:r>
    </w:p>
    <w:p w14:paraId="79CDD39B" w14:textId="77777777" w:rsidR="009061D9" w:rsidRPr="00071503" w:rsidRDefault="009061D9" w:rsidP="009061D9">
      <w:pPr>
        <w:widowControl w:val="0"/>
        <w:autoSpaceDE w:val="0"/>
        <w:autoSpaceDN w:val="0"/>
        <w:adjustRightInd w:val="0"/>
        <w:spacing w:line="300" w:lineRule="atLeast"/>
        <w:ind w:left="360"/>
        <w:rPr>
          <w:rFonts w:cs="Times"/>
          <w:color w:val="E3005D" w:themeColor="accent3"/>
        </w:rPr>
      </w:pPr>
      <w:r w:rsidRPr="00071503">
        <w:rPr>
          <w:rFonts w:cs="Times"/>
          <w:color w:val="E3005D" w:themeColor="accent3"/>
        </w:rPr>
        <w:t xml:space="preserve">Kommer projektet att utnyttja sig av övrig infrastruktur i HSB </w:t>
      </w:r>
      <w:proofErr w:type="spellStart"/>
      <w:r w:rsidRPr="00071503">
        <w:rPr>
          <w:rFonts w:cs="Times"/>
          <w:color w:val="E3005D" w:themeColor="accent3"/>
        </w:rPr>
        <w:t>Living</w:t>
      </w:r>
      <w:proofErr w:type="spellEnd"/>
      <w:r w:rsidRPr="00071503">
        <w:rPr>
          <w:rFonts w:cs="Times"/>
          <w:color w:val="E3005D" w:themeColor="accent3"/>
        </w:rPr>
        <w:t xml:space="preserve"> Lab, som </w:t>
      </w:r>
      <w:proofErr w:type="gramStart"/>
      <w:r w:rsidRPr="00071503">
        <w:rPr>
          <w:rFonts w:cs="Times"/>
          <w:color w:val="E3005D" w:themeColor="accent3"/>
        </w:rPr>
        <w:t>t ex</w:t>
      </w:r>
      <w:proofErr w:type="gramEnd"/>
      <w:r w:rsidRPr="00071503">
        <w:rPr>
          <w:rFonts w:cs="Times"/>
          <w:color w:val="E3005D" w:themeColor="accent3"/>
        </w:rPr>
        <w:t xml:space="preserve"> undercentral eller interagera med fastighetspersonal (fastighetsskötare, förvaltare, städare, brevbärare osv)? I så fall på vilket sätt?</w:t>
      </w:r>
    </w:p>
    <w:p w14:paraId="2A61A4AA" w14:textId="77777777" w:rsidR="004473BB" w:rsidRPr="00071503" w:rsidRDefault="004473BB" w:rsidP="00716BD4"/>
    <w:p w14:paraId="2A61A4AB" w14:textId="77777777" w:rsidR="004473BB" w:rsidRPr="00071503" w:rsidRDefault="004473BB" w:rsidP="00716BD4"/>
    <w:p w14:paraId="2A61A4AC" w14:textId="46F30533" w:rsidR="004473BB" w:rsidRPr="00071503" w:rsidRDefault="004473BB" w:rsidP="00716BD4">
      <w:pPr>
        <w:rPr>
          <w:color w:val="859D0D" w:themeColor="accent4" w:themeShade="BF"/>
        </w:rPr>
      </w:pPr>
      <w:bookmarkStart w:id="4" w:name="_Hlk507959808"/>
      <w:r w:rsidRPr="00071503">
        <w:rPr>
          <w:b/>
          <w:color w:val="859D0D" w:themeColor="accent4" w:themeShade="BF"/>
        </w:rPr>
        <w:t xml:space="preserve">Ansökan mailas till </w:t>
      </w:r>
      <w:bookmarkEnd w:id="4"/>
      <w:r w:rsidR="00FB5338">
        <w:rPr>
          <w:b/>
          <w:color w:val="859D0D" w:themeColor="accent4" w:themeShade="BF"/>
        </w:rPr>
        <w:t>madelaine.doufrix</w:t>
      </w:r>
      <w:r w:rsidR="002F2BED" w:rsidRPr="00071503">
        <w:rPr>
          <w:b/>
          <w:color w:val="859D0D" w:themeColor="accent4" w:themeShade="BF"/>
        </w:rPr>
        <w:t>@</w:t>
      </w:r>
      <w:r w:rsidR="00FB5338">
        <w:rPr>
          <w:b/>
          <w:color w:val="859D0D" w:themeColor="accent4" w:themeShade="BF"/>
        </w:rPr>
        <w:t>hsb</w:t>
      </w:r>
      <w:r w:rsidR="002F2BED" w:rsidRPr="00071503">
        <w:rPr>
          <w:b/>
          <w:color w:val="859D0D" w:themeColor="accent4" w:themeShade="BF"/>
        </w:rPr>
        <w:t>.se</w:t>
      </w:r>
    </w:p>
    <w:sectPr w:rsidR="004473BB" w:rsidRPr="00071503" w:rsidSect="00FC3F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-2127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1CF10" w14:textId="77777777" w:rsidR="00E84B5C" w:rsidRDefault="00E84B5C" w:rsidP="00216B9D">
      <w:r>
        <w:separator/>
      </w:r>
    </w:p>
  </w:endnote>
  <w:endnote w:type="continuationSeparator" w:id="0">
    <w:p w14:paraId="2AC3C627" w14:textId="77777777" w:rsidR="00E84B5C" w:rsidRDefault="00E84B5C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0944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2A61A4BF" w14:textId="77777777" w:rsidTr="00C04513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2A61A4BE" w14:textId="77777777" w:rsidR="00745826" w:rsidRPr="00207570" w:rsidRDefault="00745826" w:rsidP="00C04513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</w:p>
      </w:tc>
    </w:tr>
  </w:tbl>
  <w:p w14:paraId="2A61A4C0" w14:textId="77777777" w:rsidR="00745826" w:rsidRDefault="007458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1A4C1" w14:textId="77777777" w:rsidR="00AA133E" w:rsidRDefault="00AA133E" w:rsidP="00AA133E">
    <w:pPr>
      <w:pStyle w:val="SidfotFtg"/>
    </w:pPr>
    <w:r>
      <w:t>HSB Living Lab</w:t>
    </w:r>
  </w:p>
  <w:p w14:paraId="2A61A4C2" w14:textId="09EA1D23" w:rsidR="000536EF" w:rsidRDefault="000536EF" w:rsidP="000536EF">
    <w:pPr>
      <w:pStyle w:val="Sidfot"/>
      <w:rPr>
        <w:rFonts w:cs="Arial"/>
        <w:szCs w:val="15"/>
      </w:rPr>
    </w:pPr>
    <w:r>
      <w:rPr>
        <w:rFonts w:cs="Arial"/>
        <w:szCs w:val="15"/>
      </w:rPr>
      <w:t xml:space="preserve">Ansökningsmall </w:t>
    </w:r>
    <w:r w:rsidR="00705DAF">
      <w:rPr>
        <w:rFonts w:cs="Arial"/>
        <w:szCs w:val="15"/>
      </w:rPr>
      <w:t xml:space="preserve">projektkategori </w:t>
    </w:r>
    <w:r>
      <w:rPr>
        <w:rFonts w:cs="Arial"/>
        <w:szCs w:val="15"/>
      </w:rPr>
      <w:t>studentprojekt, uppdaterad 20</w:t>
    </w:r>
    <w:r w:rsidR="00FB5338">
      <w:rPr>
        <w:rFonts w:cs="Arial"/>
        <w:szCs w:val="15"/>
      </w:rPr>
      <w:t>2</w:t>
    </w:r>
    <w:r>
      <w:rPr>
        <w:rFonts w:cs="Arial"/>
        <w:szCs w:val="15"/>
      </w:rPr>
      <w:t>1-02-</w:t>
    </w:r>
    <w:r w:rsidR="00FB5338">
      <w:rPr>
        <w:rFonts w:cs="Arial"/>
        <w:szCs w:val="15"/>
      </w:rPr>
      <w:t>03</w:t>
    </w:r>
  </w:p>
  <w:p w14:paraId="2A61A4C3" w14:textId="77777777" w:rsidR="00AA133E" w:rsidRDefault="009B6531">
    <w:pPr>
      <w:pStyle w:val="Sidfot"/>
      <w:rPr>
        <w:rFonts w:cs="Arial"/>
        <w:szCs w:val="15"/>
      </w:rPr>
    </w:pPr>
    <w:hyperlink r:id="rId1" w:history="1">
      <w:r w:rsidR="00AA133E" w:rsidRPr="00EB7F7A">
        <w:rPr>
          <w:rStyle w:val="Hyperlnk"/>
          <w:rFonts w:cs="Arial"/>
          <w:szCs w:val="15"/>
        </w:rPr>
        <w:t>www.hsblivinglab.com</w:t>
      </w:r>
    </w:hyperlink>
  </w:p>
  <w:p w14:paraId="2A61A4C4" w14:textId="77777777" w:rsidR="00007063" w:rsidRPr="00AA133E" w:rsidRDefault="00007063">
    <w:pPr>
      <w:pStyle w:val="Sidfot"/>
      <w:rPr>
        <w:rFonts w:cs="Arial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2A61A4CC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2A61A4CB" w14:textId="77777777" w:rsidR="00745826" w:rsidRPr="00207570" w:rsidRDefault="0074582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13" w:name="bmSokvagFirst"/>
          <w:bookmarkEnd w:id="13"/>
        </w:p>
      </w:tc>
    </w:tr>
  </w:tbl>
  <w:p w14:paraId="2A61A4CD" w14:textId="77777777" w:rsidR="00AA133E" w:rsidRDefault="00AA133E" w:rsidP="00AA133E">
    <w:pPr>
      <w:pStyle w:val="SidfotFtg"/>
    </w:pPr>
    <w:bookmarkStart w:id="14" w:name="delSidfot"/>
    <w:r>
      <w:t>HSB Living Lab</w:t>
    </w:r>
  </w:p>
  <w:p w14:paraId="2A61A4CE" w14:textId="50C8151D" w:rsidR="00AA133E" w:rsidRDefault="00AA133E" w:rsidP="00AA133E">
    <w:pPr>
      <w:pStyle w:val="Sidfot"/>
      <w:rPr>
        <w:rFonts w:cs="Arial"/>
        <w:szCs w:val="15"/>
      </w:rPr>
    </w:pPr>
    <w:bookmarkStart w:id="15" w:name="delWWW"/>
    <w:r>
      <w:rPr>
        <w:rFonts w:cs="Arial"/>
        <w:szCs w:val="15"/>
      </w:rPr>
      <w:t xml:space="preserve">Ansökningsmall </w:t>
    </w:r>
    <w:r w:rsidR="00705DAF">
      <w:rPr>
        <w:rFonts w:cs="Arial"/>
        <w:szCs w:val="15"/>
      </w:rPr>
      <w:t xml:space="preserve">projektkategori </w:t>
    </w:r>
    <w:r w:rsidR="000536EF">
      <w:rPr>
        <w:rFonts w:cs="Arial"/>
        <w:szCs w:val="15"/>
      </w:rPr>
      <w:t>student</w:t>
    </w:r>
    <w:r>
      <w:rPr>
        <w:rFonts w:cs="Arial"/>
        <w:szCs w:val="15"/>
      </w:rPr>
      <w:t>projekt, uppdaterad 20</w:t>
    </w:r>
    <w:r w:rsidR="009B6531">
      <w:rPr>
        <w:rFonts w:cs="Arial"/>
        <w:szCs w:val="15"/>
      </w:rPr>
      <w:t>2</w:t>
    </w:r>
    <w:r>
      <w:rPr>
        <w:rFonts w:cs="Arial"/>
        <w:szCs w:val="15"/>
      </w:rPr>
      <w:t>1-02-</w:t>
    </w:r>
    <w:r w:rsidR="009B6531">
      <w:rPr>
        <w:rFonts w:cs="Arial"/>
        <w:szCs w:val="15"/>
      </w:rPr>
      <w:t>03</w:t>
    </w:r>
  </w:p>
  <w:p w14:paraId="2A61A4CF" w14:textId="77777777" w:rsidR="00745826" w:rsidRDefault="009B6531" w:rsidP="00716BD4">
    <w:pPr>
      <w:pStyle w:val="Sidfot"/>
      <w:rPr>
        <w:rFonts w:cs="Arial"/>
        <w:szCs w:val="15"/>
      </w:rPr>
    </w:pPr>
    <w:hyperlink r:id="rId1" w:history="1">
      <w:r w:rsidR="00AA133E" w:rsidRPr="00EB7F7A">
        <w:rPr>
          <w:rStyle w:val="Hyperlnk"/>
          <w:rFonts w:cs="Arial"/>
          <w:szCs w:val="15"/>
        </w:rPr>
        <w:t>www.hsblivinglab.com</w:t>
      </w:r>
    </w:hyperlink>
    <w:bookmarkEnd w:id="14"/>
    <w:bookmarkEnd w:id="15"/>
  </w:p>
  <w:p w14:paraId="2A61A4D0" w14:textId="77777777" w:rsidR="00007063" w:rsidRPr="00AA133E" w:rsidRDefault="00007063" w:rsidP="00716BD4">
    <w:pPr>
      <w:pStyle w:val="Sidfot"/>
      <w:rPr>
        <w:rFonts w:cs="Arial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3B689" w14:textId="77777777" w:rsidR="00E84B5C" w:rsidRDefault="00E84B5C" w:rsidP="00216B9D">
      <w:r>
        <w:separator/>
      </w:r>
    </w:p>
  </w:footnote>
  <w:footnote w:type="continuationSeparator" w:id="0">
    <w:p w14:paraId="3106B081" w14:textId="77777777" w:rsidR="00E84B5C" w:rsidRDefault="00E84B5C" w:rsidP="00216B9D">
      <w:r>
        <w:continuationSeparator/>
      </w:r>
    </w:p>
  </w:footnote>
  <w:footnote w:id="1">
    <w:p w14:paraId="2A61A4D9" w14:textId="6B3D78E9" w:rsidR="00716BD4" w:rsidRPr="00BB17E0" w:rsidRDefault="00716BD4" w:rsidP="00BB17E0">
      <w:pPr>
        <w:pStyle w:val="Brdtext"/>
        <w:spacing w:after="0" w:line="240" w:lineRule="auto"/>
        <w:rPr>
          <w:rFonts w:cs="Times"/>
          <w:i/>
          <w:color w:val="000000"/>
          <w:sz w:val="16"/>
          <w:szCs w:val="16"/>
        </w:rPr>
      </w:pPr>
      <w:r w:rsidRPr="00BB17E0">
        <w:rPr>
          <w:rStyle w:val="Fotnotsreferens"/>
          <w:sz w:val="16"/>
          <w:szCs w:val="16"/>
        </w:rPr>
        <w:footnoteRef/>
      </w:r>
      <w:r w:rsidRPr="00BB17E0">
        <w:rPr>
          <w:sz w:val="16"/>
          <w:szCs w:val="16"/>
        </w:rPr>
        <w:t xml:space="preserve"> </w:t>
      </w:r>
      <w:r w:rsidRPr="00BB17E0">
        <w:rPr>
          <w:rFonts w:cs="Times"/>
          <w:i/>
          <w:color w:val="000000"/>
          <w:sz w:val="16"/>
          <w:szCs w:val="16"/>
        </w:rPr>
        <w:t>Alla projekt som gör någon typ av inverkan i byggnaden är själva ansvariga för de kostnader som uppkommer för ombyggnationen, samt även återställande efter projektets slut.</w:t>
      </w:r>
      <w:r w:rsidR="00FB5338">
        <w:rPr>
          <w:rFonts w:cs="Times"/>
          <w:i/>
          <w:color w:val="000000"/>
          <w:sz w:val="16"/>
          <w:szCs w:val="16"/>
        </w:rPr>
        <w:t xml:space="preserve"> Ta med detta i budgeten.</w:t>
      </w:r>
      <w:r w:rsidRPr="00BB17E0">
        <w:rPr>
          <w:rFonts w:cs="Times"/>
          <w:i/>
          <w:color w:val="000000"/>
          <w:sz w:val="16"/>
          <w:szCs w:val="16"/>
        </w:rPr>
        <w:t xml:space="preserve"> </w:t>
      </w:r>
    </w:p>
    <w:p w14:paraId="2A61A4DA" w14:textId="77777777" w:rsidR="00716BD4" w:rsidRPr="00BB17E0" w:rsidRDefault="00716BD4" w:rsidP="00BB17E0">
      <w:pPr>
        <w:pStyle w:val="Brdtext"/>
        <w:spacing w:after="0" w:line="240" w:lineRule="aut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14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276"/>
      <w:gridCol w:w="5839"/>
      <w:gridCol w:w="1899"/>
    </w:tblGrid>
    <w:tr w:rsidR="00745826" w14:paraId="2A61A4B4" w14:textId="77777777" w:rsidTr="00B744FB">
      <w:tc>
        <w:tcPr>
          <w:tcW w:w="1276" w:type="dxa"/>
        </w:tcPr>
        <w:p w14:paraId="2A61A4B1" w14:textId="77777777" w:rsidR="00745826" w:rsidRPr="00BA5D8C" w:rsidRDefault="00745826" w:rsidP="00C24379">
          <w:pPr>
            <w:pStyle w:val="Sidhuvud"/>
          </w:pPr>
          <w:bookmarkStart w:id="5" w:name="bmDatum4" w:colFirst="1" w:colLast="1"/>
        </w:p>
      </w:tc>
      <w:tc>
        <w:tcPr>
          <w:tcW w:w="5839" w:type="dxa"/>
        </w:tcPr>
        <w:p w14:paraId="2A61A4B2" w14:textId="77777777" w:rsidR="00745826" w:rsidRPr="00F43914" w:rsidRDefault="00745826" w:rsidP="00BE2BA6">
          <w:pPr>
            <w:pStyle w:val="Sidhuvud"/>
            <w:rPr>
              <w:rStyle w:val="Sidnummer"/>
            </w:rPr>
          </w:pPr>
          <w:r>
            <w:rPr>
              <w:rStyle w:val="Sidnummer"/>
            </w:rPr>
            <w:t>2012-10-19</w:t>
          </w:r>
        </w:p>
      </w:tc>
      <w:tc>
        <w:tcPr>
          <w:tcW w:w="1899" w:type="dxa"/>
        </w:tcPr>
        <w:p w14:paraId="2A61A4B3" w14:textId="77777777" w:rsidR="00745826" w:rsidRPr="006B1AAF" w:rsidRDefault="00745826" w:rsidP="00C24379">
          <w:pPr>
            <w:pStyle w:val="Sidhuvud"/>
            <w:jc w:val="center"/>
          </w:pPr>
          <w:bookmarkStart w:id="6" w:name="bmLogga4"/>
          <w:r w:rsidRPr="00B744FB">
            <w:rPr>
              <w:noProof/>
              <w:lang w:eastAsia="sv-SE"/>
            </w:rPr>
            <w:drawing>
              <wp:inline distT="0" distB="0" distL="0" distR="0" wp14:anchorId="2A61A4D1" wp14:editId="2A61A4D2">
                <wp:extent cx="864110" cy="601981"/>
                <wp:effectExtent l="19050" t="0" r="0" b="0"/>
                <wp:docPr id="22" name="Bildobjekt 22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</w:tr>
    <w:bookmarkEnd w:id="5"/>
  </w:tbl>
  <w:p w14:paraId="2A61A4B5" w14:textId="77777777" w:rsidR="00745826" w:rsidRDefault="00745826" w:rsidP="00E777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633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7790"/>
    </w:tblGrid>
    <w:tr w:rsidR="00AA133E" w14:paraId="2A61A4B8" w14:textId="77777777" w:rsidTr="00AA133E">
      <w:tc>
        <w:tcPr>
          <w:tcW w:w="1843" w:type="dxa"/>
        </w:tcPr>
        <w:p w14:paraId="2A61A4B6" w14:textId="77777777" w:rsidR="00AA133E" w:rsidRPr="00BA5D8C" w:rsidRDefault="00AA133E" w:rsidP="003D4DCC">
          <w:pPr>
            <w:pStyle w:val="Sidhuvud"/>
            <w:jc w:val="center"/>
          </w:pPr>
        </w:p>
      </w:tc>
      <w:bookmarkStart w:id="7" w:name="bmSidnrSecond"/>
      <w:bookmarkEnd w:id="7"/>
      <w:tc>
        <w:tcPr>
          <w:tcW w:w="7790" w:type="dxa"/>
        </w:tcPr>
        <w:p w14:paraId="2A61A4B7" w14:textId="16DA0805" w:rsidR="00AA133E" w:rsidRPr="00F43914" w:rsidRDefault="00AA133E" w:rsidP="003D4DCC">
          <w:pPr>
            <w:pStyle w:val="Sidhuvud"/>
            <w:jc w:val="right"/>
            <w:rPr>
              <w:rStyle w:val="Sidnummer"/>
            </w:rPr>
          </w:pP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PAGE   \* MERGEFORMAT </w:instrText>
          </w:r>
          <w:r w:rsidRPr="00EF3069">
            <w:rPr>
              <w:rStyle w:val="Sidnummer"/>
            </w:rPr>
            <w:fldChar w:fldCharType="separate"/>
          </w:r>
          <w:r w:rsidR="009061D9">
            <w:rPr>
              <w:rStyle w:val="Sidnummer"/>
              <w:noProof/>
            </w:rPr>
            <w:t>2</w:t>
          </w:r>
          <w:r w:rsidRPr="00EF3069">
            <w:rPr>
              <w:rStyle w:val="Sidnummer"/>
            </w:rPr>
            <w:fldChar w:fldCharType="end"/>
          </w:r>
          <w:r w:rsidRPr="00EF3069">
            <w:rPr>
              <w:rStyle w:val="Sidnummer"/>
            </w:rPr>
            <w:t xml:space="preserve"> (</w:t>
          </w: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NUMPAGES   \* MERGEFORMAT </w:instrText>
          </w:r>
          <w:r w:rsidRPr="00EF3069">
            <w:rPr>
              <w:rStyle w:val="Sidnummer"/>
            </w:rPr>
            <w:fldChar w:fldCharType="separate"/>
          </w:r>
          <w:r w:rsidR="009061D9">
            <w:rPr>
              <w:rStyle w:val="Sidnummer"/>
              <w:noProof/>
            </w:rPr>
            <w:t>3</w:t>
          </w:r>
          <w:r w:rsidRPr="00EF3069">
            <w:rPr>
              <w:rStyle w:val="Sidnummer"/>
              <w:noProof/>
            </w:rPr>
            <w:fldChar w:fldCharType="end"/>
          </w:r>
          <w:r w:rsidRPr="00EF3069">
            <w:rPr>
              <w:rStyle w:val="Sidnummer"/>
            </w:rPr>
            <w:t>)</w:t>
          </w:r>
          <w:bookmarkStart w:id="8" w:name="bmSidnrSecondTrue"/>
          <w:bookmarkEnd w:id="8"/>
        </w:p>
      </w:tc>
    </w:tr>
  </w:tbl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4E07B6" w:rsidRPr="00406F43" w14:paraId="2A61A4BA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2A61A4B9" w14:textId="77777777" w:rsidR="004E07B6" w:rsidRPr="00207570" w:rsidRDefault="004E07B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9" w:name="bmSokvagSecond"/>
          <w:bookmarkEnd w:id="9"/>
        </w:p>
      </w:tc>
    </w:tr>
  </w:tbl>
  <w:p w14:paraId="2A61A4BB" w14:textId="77777777" w:rsidR="00502819" w:rsidRDefault="00AA133E">
    <w:pPr>
      <w:pStyle w:val="Sidhuvud"/>
    </w:pPr>
    <w:r>
      <w:rPr>
        <w:noProof/>
        <w:lang w:eastAsia="sv-SE"/>
      </w:rPr>
      <w:drawing>
        <wp:inline distT="0" distB="0" distL="0" distR="0" wp14:anchorId="2A61A4D3" wp14:editId="2A61A4D4">
          <wp:extent cx="579120" cy="579120"/>
          <wp:effectExtent l="0" t="0" r="0" b="0"/>
          <wp:docPr id="23" name="Bildobjekt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61A4BC" w14:textId="77777777" w:rsidR="00FC3F48" w:rsidRDefault="00FC3F48">
    <w:pPr>
      <w:pStyle w:val="Sidhuvud"/>
    </w:pPr>
  </w:p>
  <w:p w14:paraId="2A61A4BD" w14:textId="77777777" w:rsidR="00FC3F48" w:rsidRDefault="00FC3F4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633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7790"/>
    </w:tblGrid>
    <w:tr w:rsidR="001E324C" w14:paraId="2A61A4C7" w14:textId="77777777" w:rsidTr="001E324C">
      <w:tc>
        <w:tcPr>
          <w:tcW w:w="1843" w:type="dxa"/>
        </w:tcPr>
        <w:p w14:paraId="2A61A4C5" w14:textId="77777777" w:rsidR="001E324C" w:rsidRPr="00BA5D8C" w:rsidRDefault="001E324C" w:rsidP="00F02AFC">
          <w:pPr>
            <w:pStyle w:val="Sidhuvud"/>
            <w:jc w:val="center"/>
          </w:pPr>
          <w:bookmarkStart w:id="10" w:name="bmDatum3" w:colFirst="1" w:colLast="1"/>
          <w:r>
            <w:rPr>
              <w:noProof/>
              <w:lang w:eastAsia="sv-SE"/>
            </w:rPr>
            <w:drawing>
              <wp:inline distT="0" distB="0" distL="0" distR="0" wp14:anchorId="2A61A4D5" wp14:editId="2A61A4D6">
                <wp:extent cx="579120" cy="579120"/>
                <wp:effectExtent l="0" t="0" r="0" b="0"/>
                <wp:docPr id="24" name="Bildobjekt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bookmarkStart w:id="11" w:name="bmSidnrFirst"/>
      <w:bookmarkEnd w:id="11"/>
      <w:tc>
        <w:tcPr>
          <w:tcW w:w="7790" w:type="dxa"/>
        </w:tcPr>
        <w:p w14:paraId="2A61A4C6" w14:textId="52831519" w:rsidR="001E324C" w:rsidRPr="00F43914" w:rsidRDefault="001E324C" w:rsidP="001E324C">
          <w:pPr>
            <w:pStyle w:val="Sidhuvud"/>
            <w:jc w:val="right"/>
            <w:rPr>
              <w:rStyle w:val="Sidnummer"/>
            </w:rPr>
          </w:pP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PAGE   \* MERGEFORMAT </w:instrText>
          </w:r>
          <w:r w:rsidRPr="00EF3069">
            <w:rPr>
              <w:rStyle w:val="Sidnummer"/>
            </w:rPr>
            <w:fldChar w:fldCharType="separate"/>
          </w:r>
          <w:r w:rsidR="009061D9">
            <w:rPr>
              <w:rStyle w:val="Sidnummer"/>
              <w:noProof/>
            </w:rPr>
            <w:t>1</w:t>
          </w:r>
          <w:r w:rsidRPr="00EF3069">
            <w:rPr>
              <w:rStyle w:val="Sidnummer"/>
            </w:rPr>
            <w:fldChar w:fldCharType="end"/>
          </w:r>
          <w:r w:rsidRPr="00EF3069">
            <w:rPr>
              <w:rStyle w:val="Sidnummer"/>
            </w:rPr>
            <w:t xml:space="preserve"> (</w:t>
          </w: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NUMPAGES   \* MERGEFORMAT </w:instrText>
          </w:r>
          <w:r w:rsidRPr="00EF3069">
            <w:rPr>
              <w:rStyle w:val="Sidnummer"/>
            </w:rPr>
            <w:fldChar w:fldCharType="separate"/>
          </w:r>
          <w:r w:rsidR="009061D9">
            <w:rPr>
              <w:rStyle w:val="Sidnummer"/>
              <w:noProof/>
            </w:rPr>
            <w:t>3</w:t>
          </w:r>
          <w:r w:rsidRPr="00EF3069">
            <w:rPr>
              <w:rStyle w:val="Sidnummer"/>
              <w:noProof/>
            </w:rPr>
            <w:fldChar w:fldCharType="end"/>
          </w:r>
          <w:r w:rsidRPr="00EF3069">
            <w:rPr>
              <w:rStyle w:val="Sidnummer"/>
            </w:rPr>
            <w:t>)</w:t>
          </w:r>
          <w:bookmarkStart w:id="12" w:name="bmSidnrFirstTrue"/>
          <w:bookmarkEnd w:id="12"/>
        </w:p>
      </w:tc>
    </w:tr>
  </w:tbl>
  <w:bookmarkEnd w:id="10"/>
  <w:p w14:paraId="2A61A4C8" w14:textId="77777777" w:rsidR="000B288E" w:rsidRDefault="000B288E" w:rsidP="000B288E">
    <w:pPr>
      <w:pStyle w:val="Brdtext"/>
      <w:jc w:val="right"/>
      <w:rPr>
        <w:rFonts w:ascii="Arial" w:hAnsi="Arial" w:cs="Arial"/>
        <w:b/>
        <w:color w:val="002060"/>
      </w:rPr>
    </w:pPr>
    <w:r>
      <w:rPr>
        <w:rFonts w:ascii="Arial" w:hAnsi="Arial" w:cs="Arial"/>
        <w:b/>
        <w:color w:val="002060"/>
      </w:rPr>
      <w:t>Studentprojekt, projektansökan</w:t>
    </w:r>
  </w:p>
  <w:p w14:paraId="2A61A4C9" w14:textId="77777777" w:rsidR="000B288E" w:rsidRDefault="000B288E" w:rsidP="000B288E">
    <w:pPr>
      <w:pStyle w:val="Sidhuvud"/>
    </w:pPr>
  </w:p>
  <w:p w14:paraId="2A61A4CA" w14:textId="77777777" w:rsidR="00745826" w:rsidRDefault="00745826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0483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C20A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12526E"/>
    <w:multiLevelType w:val="hybridMultilevel"/>
    <w:tmpl w:val="0B983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11EE4"/>
    <w:multiLevelType w:val="hybridMultilevel"/>
    <w:tmpl w:val="ADEA8434"/>
    <w:lvl w:ilvl="0" w:tplc="247C0C9A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97EE2"/>
    <w:multiLevelType w:val="hybridMultilevel"/>
    <w:tmpl w:val="4A04D7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A2D9E"/>
    <w:multiLevelType w:val="hybridMultilevel"/>
    <w:tmpl w:val="ACCA40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E3EE7"/>
    <w:multiLevelType w:val="hybridMultilevel"/>
    <w:tmpl w:val="C32870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00396"/>
    <w:multiLevelType w:val="hybridMultilevel"/>
    <w:tmpl w:val="A120B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329A4"/>
    <w:multiLevelType w:val="hybridMultilevel"/>
    <w:tmpl w:val="59162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B4347"/>
    <w:multiLevelType w:val="multilevel"/>
    <w:tmpl w:val="F598765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EAA0ABE"/>
    <w:multiLevelType w:val="hybridMultilevel"/>
    <w:tmpl w:val="B78A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86C31"/>
    <w:multiLevelType w:val="multilevel"/>
    <w:tmpl w:val="498E27A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21E615C"/>
    <w:multiLevelType w:val="hybridMultilevel"/>
    <w:tmpl w:val="1A7A1D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44C1A"/>
    <w:multiLevelType w:val="hybridMultilevel"/>
    <w:tmpl w:val="5BC2A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2"/>
  </w:num>
  <w:num w:numId="3">
    <w:abstractNumId w:val="9"/>
  </w:num>
  <w:num w:numId="4">
    <w:abstractNumId w:val="11"/>
  </w:num>
  <w:num w:numId="5">
    <w:abstractNumId w:val="14"/>
  </w:num>
  <w:num w:numId="6">
    <w:abstractNumId w:val="8"/>
  </w:num>
  <w:num w:numId="7">
    <w:abstractNumId w:val="7"/>
  </w:num>
  <w:num w:numId="8">
    <w:abstractNumId w:val="5"/>
  </w:num>
  <w:num w:numId="9">
    <w:abstractNumId w:val="13"/>
  </w:num>
  <w:num w:numId="10">
    <w:abstractNumId w:val="4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D4"/>
    <w:rsid w:val="00005A36"/>
    <w:rsid w:val="00007063"/>
    <w:rsid w:val="000200C8"/>
    <w:rsid w:val="000212A0"/>
    <w:rsid w:val="00022BB6"/>
    <w:rsid w:val="00023126"/>
    <w:rsid w:val="00023BD1"/>
    <w:rsid w:val="000270EF"/>
    <w:rsid w:val="00033BA1"/>
    <w:rsid w:val="00037370"/>
    <w:rsid w:val="00045623"/>
    <w:rsid w:val="00046431"/>
    <w:rsid w:val="00052E24"/>
    <w:rsid w:val="000533B9"/>
    <w:rsid w:val="000536EF"/>
    <w:rsid w:val="00056AA3"/>
    <w:rsid w:val="00057C4C"/>
    <w:rsid w:val="00061842"/>
    <w:rsid w:val="000649A5"/>
    <w:rsid w:val="0007133D"/>
    <w:rsid w:val="00071503"/>
    <w:rsid w:val="000807E7"/>
    <w:rsid w:val="00090E65"/>
    <w:rsid w:val="000933D5"/>
    <w:rsid w:val="00093C90"/>
    <w:rsid w:val="00094EDD"/>
    <w:rsid w:val="000953D8"/>
    <w:rsid w:val="00097E2A"/>
    <w:rsid w:val="000A0596"/>
    <w:rsid w:val="000A1366"/>
    <w:rsid w:val="000B0A57"/>
    <w:rsid w:val="000B1A9D"/>
    <w:rsid w:val="000B288E"/>
    <w:rsid w:val="000B3234"/>
    <w:rsid w:val="000B444C"/>
    <w:rsid w:val="000B4B4F"/>
    <w:rsid w:val="000B7074"/>
    <w:rsid w:val="000B739D"/>
    <w:rsid w:val="000C0955"/>
    <w:rsid w:val="000C3103"/>
    <w:rsid w:val="000C693B"/>
    <w:rsid w:val="000C6AFE"/>
    <w:rsid w:val="000C7517"/>
    <w:rsid w:val="000C7F50"/>
    <w:rsid w:val="000D0081"/>
    <w:rsid w:val="000D1F66"/>
    <w:rsid w:val="000D6BBA"/>
    <w:rsid w:val="000D6C0B"/>
    <w:rsid w:val="000E1269"/>
    <w:rsid w:val="000E1C6D"/>
    <w:rsid w:val="000E31E4"/>
    <w:rsid w:val="000E3F78"/>
    <w:rsid w:val="000E442E"/>
    <w:rsid w:val="000E7B46"/>
    <w:rsid w:val="000F07E2"/>
    <w:rsid w:val="000F56CA"/>
    <w:rsid w:val="001001F1"/>
    <w:rsid w:val="00104E07"/>
    <w:rsid w:val="0010607D"/>
    <w:rsid w:val="00106E31"/>
    <w:rsid w:val="00112C21"/>
    <w:rsid w:val="001178D3"/>
    <w:rsid w:val="001227A3"/>
    <w:rsid w:val="00124F8E"/>
    <w:rsid w:val="0012531D"/>
    <w:rsid w:val="001255E5"/>
    <w:rsid w:val="0012614B"/>
    <w:rsid w:val="00132183"/>
    <w:rsid w:val="001321CC"/>
    <w:rsid w:val="001323F5"/>
    <w:rsid w:val="00134D74"/>
    <w:rsid w:val="00143DCE"/>
    <w:rsid w:val="0014499F"/>
    <w:rsid w:val="00146B26"/>
    <w:rsid w:val="00151058"/>
    <w:rsid w:val="00153E5E"/>
    <w:rsid w:val="0015563E"/>
    <w:rsid w:val="001632FF"/>
    <w:rsid w:val="00167AB6"/>
    <w:rsid w:val="00173287"/>
    <w:rsid w:val="001737F3"/>
    <w:rsid w:val="00173AC0"/>
    <w:rsid w:val="00177E32"/>
    <w:rsid w:val="00182CB7"/>
    <w:rsid w:val="0018375F"/>
    <w:rsid w:val="001966D0"/>
    <w:rsid w:val="001B61B6"/>
    <w:rsid w:val="001B7966"/>
    <w:rsid w:val="001B7B33"/>
    <w:rsid w:val="001B7CA6"/>
    <w:rsid w:val="001C516D"/>
    <w:rsid w:val="001C548E"/>
    <w:rsid w:val="001C592D"/>
    <w:rsid w:val="001C76B8"/>
    <w:rsid w:val="001E01B3"/>
    <w:rsid w:val="001E09F7"/>
    <w:rsid w:val="001E1AB6"/>
    <w:rsid w:val="001E3011"/>
    <w:rsid w:val="001E324C"/>
    <w:rsid w:val="001E72C6"/>
    <w:rsid w:val="001F068D"/>
    <w:rsid w:val="001F2387"/>
    <w:rsid w:val="001F54DD"/>
    <w:rsid w:val="001F65CD"/>
    <w:rsid w:val="001F7BB6"/>
    <w:rsid w:val="002013B5"/>
    <w:rsid w:val="00207570"/>
    <w:rsid w:val="00210259"/>
    <w:rsid w:val="00216B9D"/>
    <w:rsid w:val="002209EC"/>
    <w:rsid w:val="00220B67"/>
    <w:rsid w:val="00232ACE"/>
    <w:rsid w:val="00243808"/>
    <w:rsid w:val="0025071F"/>
    <w:rsid w:val="0025232F"/>
    <w:rsid w:val="0026519C"/>
    <w:rsid w:val="002656C4"/>
    <w:rsid w:val="00266393"/>
    <w:rsid w:val="00272B4A"/>
    <w:rsid w:val="0027485A"/>
    <w:rsid w:val="0027651D"/>
    <w:rsid w:val="00277C53"/>
    <w:rsid w:val="00280BF8"/>
    <w:rsid w:val="00282E68"/>
    <w:rsid w:val="002854B8"/>
    <w:rsid w:val="0028679B"/>
    <w:rsid w:val="00287214"/>
    <w:rsid w:val="0028799D"/>
    <w:rsid w:val="002911A1"/>
    <w:rsid w:val="00293671"/>
    <w:rsid w:val="002938D4"/>
    <w:rsid w:val="0029523F"/>
    <w:rsid w:val="00295EF7"/>
    <w:rsid w:val="002A006D"/>
    <w:rsid w:val="002A082C"/>
    <w:rsid w:val="002A3826"/>
    <w:rsid w:val="002A513F"/>
    <w:rsid w:val="002B2358"/>
    <w:rsid w:val="002B54ED"/>
    <w:rsid w:val="002C0810"/>
    <w:rsid w:val="002C6D50"/>
    <w:rsid w:val="002C7230"/>
    <w:rsid w:val="002D1F16"/>
    <w:rsid w:val="002D2E87"/>
    <w:rsid w:val="002D620F"/>
    <w:rsid w:val="002D7C36"/>
    <w:rsid w:val="002E7F97"/>
    <w:rsid w:val="002F093B"/>
    <w:rsid w:val="002F2592"/>
    <w:rsid w:val="002F2BED"/>
    <w:rsid w:val="002F316E"/>
    <w:rsid w:val="002F6465"/>
    <w:rsid w:val="002F70FD"/>
    <w:rsid w:val="002F7263"/>
    <w:rsid w:val="002F7854"/>
    <w:rsid w:val="003036EE"/>
    <w:rsid w:val="003050F8"/>
    <w:rsid w:val="003058B4"/>
    <w:rsid w:val="00306F3F"/>
    <w:rsid w:val="00307E31"/>
    <w:rsid w:val="003122E8"/>
    <w:rsid w:val="00313185"/>
    <w:rsid w:val="003131B5"/>
    <w:rsid w:val="0031338A"/>
    <w:rsid w:val="003134AF"/>
    <w:rsid w:val="00315341"/>
    <w:rsid w:val="00315D36"/>
    <w:rsid w:val="00316DFD"/>
    <w:rsid w:val="00326F74"/>
    <w:rsid w:val="003270B8"/>
    <w:rsid w:val="003304F9"/>
    <w:rsid w:val="003331E9"/>
    <w:rsid w:val="003363E5"/>
    <w:rsid w:val="00337A58"/>
    <w:rsid w:val="00347ACA"/>
    <w:rsid w:val="00350F30"/>
    <w:rsid w:val="00352CDD"/>
    <w:rsid w:val="00355ECC"/>
    <w:rsid w:val="003611EA"/>
    <w:rsid w:val="0036188A"/>
    <w:rsid w:val="00361D3A"/>
    <w:rsid w:val="00366828"/>
    <w:rsid w:val="00367B32"/>
    <w:rsid w:val="00371319"/>
    <w:rsid w:val="00374AFB"/>
    <w:rsid w:val="003758D5"/>
    <w:rsid w:val="00376E1F"/>
    <w:rsid w:val="00381FD0"/>
    <w:rsid w:val="00384192"/>
    <w:rsid w:val="00387B41"/>
    <w:rsid w:val="00390848"/>
    <w:rsid w:val="00393760"/>
    <w:rsid w:val="00393AFE"/>
    <w:rsid w:val="00393D9D"/>
    <w:rsid w:val="0039690E"/>
    <w:rsid w:val="00397AA4"/>
    <w:rsid w:val="003A1292"/>
    <w:rsid w:val="003A306C"/>
    <w:rsid w:val="003B1DDE"/>
    <w:rsid w:val="003B4427"/>
    <w:rsid w:val="003C0C6F"/>
    <w:rsid w:val="003C1D28"/>
    <w:rsid w:val="003D011B"/>
    <w:rsid w:val="003D0760"/>
    <w:rsid w:val="003D1B03"/>
    <w:rsid w:val="003D43D2"/>
    <w:rsid w:val="003D4419"/>
    <w:rsid w:val="003D48EC"/>
    <w:rsid w:val="003D4A50"/>
    <w:rsid w:val="003D5F3B"/>
    <w:rsid w:val="003E1507"/>
    <w:rsid w:val="003E63B9"/>
    <w:rsid w:val="003E7544"/>
    <w:rsid w:val="003F075A"/>
    <w:rsid w:val="003F2C4E"/>
    <w:rsid w:val="003F4B93"/>
    <w:rsid w:val="004005A2"/>
    <w:rsid w:val="004071CF"/>
    <w:rsid w:val="00407291"/>
    <w:rsid w:val="00411027"/>
    <w:rsid w:val="004208C7"/>
    <w:rsid w:val="00420B14"/>
    <w:rsid w:val="00420BA5"/>
    <w:rsid w:val="0042328A"/>
    <w:rsid w:val="004324B1"/>
    <w:rsid w:val="00433BE3"/>
    <w:rsid w:val="0043407A"/>
    <w:rsid w:val="00435C5C"/>
    <w:rsid w:val="0044226A"/>
    <w:rsid w:val="00446FD0"/>
    <w:rsid w:val="004473BB"/>
    <w:rsid w:val="004525D1"/>
    <w:rsid w:val="00452E32"/>
    <w:rsid w:val="00454064"/>
    <w:rsid w:val="0045533E"/>
    <w:rsid w:val="004622F8"/>
    <w:rsid w:val="004631BA"/>
    <w:rsid w:val="00463DC9"/>
    <w:rsid w:val="00463FF9"/>
    <w:rsid w:val="004666DC"/>
    <w:rsid w:val="0046719E"/>
    <w:rsid w:val="0047087D"/>
    <w:rsid w:val="004951D3"/>
    <w:rsid w:val="004955A5"/>
    <w:rsid w:val="00497CEF"/>
    <w:rsid w:val="004A1AF2"/>
    <w:rsid w:val="004A24A2"/>
    <w:rsid w:val="004A3F5C"/>
    <w:rsid w:val="004A493E"/>
    <w:rsid w:val="004A7C61"/>
    <w:rsid w:val="004B2A60"/>
    <w:rsid w:val="004B7ABC"/>
    <w:rsid w:val="004C1D5A"/>
    <w:rsid w:val="004C76C7"/>
    <w:rsid w:val="004C7E42"/>
    <w:rsid w:val="004D0699"/>
    <w:rsid w:val="004D2B1A"/>
    <w:rsid w:val="004D3C6E"/>
    <w:rsid w:val="004D4287"/>
    <w:rsid w:val="004D7704"/>
    <w:rsid w:val="004E057A"/>
    <w:rsid w:val="004E06B8"/>
    <w:rsid w:val="004E07B6"/>
    <w:rsid w:val="004E2A51"/>
    <w:rsid w:val="004E2E75"/>
    <w:rsid w:val="004E5A42"/>
    <w:rsid w:val="004E5AF9"/>
    <w:rsid w:val="004F10D4"/>
    <w:rsid w:val="004F13E7"/>
    <w:rsid w:val="004F2AB2"/>
    <w:rsid w:val="005024B3"/>
    <w:rsid w:val="00502819"/>
    <w:rsid w:val="00502CB1"/>
    <w:rsid w:val="00507F12"/>
    <w:rsid w:val="0051430F"/>
    <w:rsid w:val="005157E6"/>
    <w:rsid w:val="005158F2"/>
    <w:rsid w:val="005171E0"/>
    <w:rsid w:val="00522583"/>
    <w:rsid w:val="00525D57"/>
    <w:rsid w:val="00531329"/>
    <w:rsid w:val="00532CC7"/>
    <w:rsid w:val="00533638"/>
    <w:rsid w:val="00545BD6"/>
    <w:rsid w:val="00546582"/>
    <w:rsid w:val="00546E6E"/>
    <w:rsid w:val="00554F86"/>
    <w:rsid w:val="005561E0"/>
    <w:rsid w:val="00560ACA"/>
    <w:rsid w:val="005613D3"/>
    <w:rsid w:val="0056485A"/>
    <w:rsid w:val="00570532"/>
    <w:rsid w:val="00577889"/>
    <w:rsid w:val="005820D0"/>
    <w:rsid w:val="0058450C"/>
    <w:rsid w:val="005856EC"/>
    <w:rsid w:val="005869F0"/>
    <w:rsid w:val="00593278"/>
    <w:rsid w:val="00593A5E"/>
    <w:rsid w:val="00595E51"/>
    <w:rsid w:val="0059620B"/>
    <w:rsid w:val="00596C05"/>
    <w:rsid w:val="005A0701"/>
    <w:rsid w:val="005A0F36"/>
    <w:rsid w:val="005A1A88"/>
    <w:rsid w:val="005A6BB7"/>
    <w:rsid w:val="005B2218"/>
    <w:rsid w:val="005B4CEB"/>
    <w:rsid w:val="005B7EA7"/>
    <w:rsid w:val="005C1D34"/>
    <w:rsid w:val="005C2BD6"/>
    <w:rsid w:val="005C65EB"/>
    <w:rsid w:val="005C68D0"/>
    <w:rsid w:val="005C7844"/>
    <w:rsid w:val="005E0A48"/>
    <w:rsid w:val="005E56F9"/>
    <w:rsid w:val="005E720C"/>
    <w:rsid w:val="005F02D5"/>
    <w:rsid w:val="005F1FC9"/>
    <w:rsid w:val="005F3957"/>
    <w:rsid w:val="005F6530"/>
    <w:rsid w:val="00600823"/>
    <w:rsid w:val="0060083C"/>
    <w:rsid w:val="00603995"/>
    <w:rsid w:val="006044DD"/>
    <w:rsid w:val="00605AC7"/>
    <w:rsid w:val="00607513"/>
    <w:rsid w:val="00613E81"/>
    <w:rsid w:val="00614C6C"/>
    <w:rsid w:val="00615EF7"/>
    <w:rsid w:val="006164B2"/>
    <w:rsid w:val="00617E58"/>
    <w:rsid w:val="00620EAC"/>
    <w:rsid w:val="00625228"/>
    <w:rsid w:val="00634A31"/>
    <w:rsid w:val="00635EFA"/>
    <w:rsid w:val="00653066"/>
    <w:rsid w:val="006603A5"/>
    <w:rsid w:val="00662EF5"/>
    <w:rsid w:val="00664958"/>
    <w:rsid w:val="006650C8"/>
    <w:rsid w:val="00666019"/>
    <w:rsid w:val="006704D2"/>
    <w:rsid w:val="00674805"/>
    <w:rsid w:val="006762A2"/>
    <w:rsid w:val="006806DE"/>
    <w:rsid w:val="006831F8"/>
    <w:rsid w:val="00684870"/>
    <w:rsid w:val="00696159"/>
    <w:rsid w:val="006A1F13"/>
    <w:rsid w:val="006A53DB"/>
    <w:rsid w:val="006A7CAE"/>
    <w:rsid w:val="006B123E"/>
    <w:rsid w:val="006B1AAF"/>
    <w:rsid w:val="006B2D76"/>
    <w:rsid w:val="006B5329"/>
    <w:rsid w:val="006B59BD"/>
    <w:rsid w:val="006C00E5"/>
    <w:rsid w:val="006C2FD4"/>
    <w:rsid w:val="006C3D76"/>
    <w:rsid w:val="006C68FC"/>
    <w:rsid w:val="006D4F71"/>
    <w:rsid w:val="006F04BA"/>
    <w:rsid w:val="006F081C"/>
    <w:rsid w:val="006F68AB"/>
    <w:rsid w:val="006F6A23"/>
    <w:rsid w:val="00705DAF"/>
    <w:rsid w:val="00710918"/>
    <w:rsid w:val="0071133E"/>
    <w:rsid w:val="00712C97"/>
    <w:rsid w:val="007141E7"/>
    <w:rsid w:val="00716BD4"/>
    <w:rsid w:val="00717019"/>
    <w:rsid w:val="00721426"/>
    <w:rsid w:val="007225FD"/>
    <w:rsid w:val="00734631"/>
    <w:rsid w:val="00735EA0"/>
    <w:rsid w:val="00736D7B"/>
    <w:rsid w:val="00741424"/>
    <w:rsid w:val="00745826"/>
    <w:rsid w:val="0075081A"/>
    <w:rsid w:val="0075138B"/>
    <w:rsid w:val="00765042"/>
    <w:rsid w:val="007669D2"/>
    <w:rsid w:val="00771189"/>
    <w:rsid w:val="00774ECE"/>
    <w:rsid w:val="00787C80"/>
    <w:rsid w:val="007908B8"/>
    <w:rsid w:val="00792E58"/>
    <w:rsid w:val="007A7C22"/>
    <w:rsid w:val="007B3EBB"/>
    <w:rsid w:val="007B799C"/>
    <w:rsid w:val="007C2E04"/>
    <w:rsid w:val="007D0EB9"/>
    <w:rsid w:val="007D20A9"/>
    <w:rsid w:val="007D34F3"/>
    <w:rsid w:val="007E16B4"/>
    <w:rsid w:val="007E1ED5"/>
    <w:rsid w:val="007E4F40"/>
    <w:rsid w:val="007F21F2"/>
    <w:rsid w:val="00805030"/>
    <w:rsid w:val="00813285"/>
    <w:rsid w:val="00815C26"/>
    <w:rsid w:val="0082246C"/>
    <w:rsid w:val="00822C1F"/>
    <w:rsid w:val="00823E3B"/>
    <w:rsid w:val="00836C7E"/>
    <w:rsid w:val="00837C28"/>
    <w:rsid w:val="008408FC"/>
    <w:rsid w:val="0084677B"/>
    <w:rsid w:val="00846D54"/>
    <w:rsid w:val="00847B0E"/>
    <w:rsid w:val="00851B7A"/>
    <w:rsid w:val="008568CD"/>
    <w:rsid w:val="00861061"/>
    <w:rsid w:val="00864ADD"/>
    <w:rsid w:val="008656F3"/>
    <w:rsid w:val="00865BCC"/>
    <w:rsid w:val="0086746C"/>
    <w:rsid w:val="008703D9"/>
    <w:rsid w:val="00875FEE"/>
    <w:rsid w:val="008860F0"/>
    <w:rsid w:val="00892E93"/>
    <w:rsid w:val="00895077"/>
    <w:rsid w:val="00895BB0"/>
    <w:rsid w:val="008A0968"/>
    <w:rsid w:val="008B23A2"/>
    <w:rsid w:val="008B5722"/>
    <w:rsid w:val="008B7AE8"/>
    <w:rsid w:val="008B7C25"/>
    <w:rsid w:val="008C0654"/>
    <w:rsid w:val="008C129E"/>
    <w:rsid w:val="008C31D1"/>
    <w:rsid w:val="008C5E9B"/>
    <w:rsid w:val="008D0E0A"/>
    <w:rsid w:val="008D6C5A"/>
    <w:rsid w:val="008E2628"/>
    <w:rsid w:val="008E3217"/>
    <w:rsid w:val="008E4450"/>
    <w:rsid w:val="008E4878"/>
    <w:rsid w:val="008E6F78"/>
    <w:rsid w:val="008E73CE"/>
    <w:rsid w:val="008F0D91"/>
    <w:rsid w:val="008F1BE3"/>
    <w:rsid w:val="008F3A16"/>
    <w:rsid w:val="008F6956"/>
    <w:rsid w:val="00901B2C"/>
    <w:rsid w:val="009030B5"/>
    <w:rsid w:val="009044E9"/>
    <w:rsid w:val="009061D9"/>
    <w:rsid w:val="0090701E"/>
    <w:rsid w:val="00907285"/>
    <w:rsid w:val="00910FA2"/>
    <w:rsid w:val="009156CA"/>
    <w:rsid w:val="009159AC"/>
    <w:rsid w:val="00921319"/>
    <w:rsid w:val="0092769D"/>
    <w:rsid w:val="00930880"/>
    <w:rsid w:val="009311EE"/>
    <w:rsid w:val="00940670"/>
    <w:rsid w:val="00940D4F"/>
    <w:rsid w:val="009469CD"/>
    <w:rsid w:val="00950E5B"/>
    <w:rsid w:val="0095196D"/>
    <w:rsid w:val="009537E0"/>
    <w:rsid w:val="00963023"/>
    <w:rsid w:val="00963881"/>
    <w:rsid w:val="0096453C"/>
    <w:rsid w:val="009706F9"/>
    <w:rsid w:val="009775A2"/>
    <w:rsid w:val="00981375"/>
    <w:rsid w:val="009817AB"/>
    <w:rsid w:val="009836D3"/>
    <w:rsid w:val="009973F6"/>
    <w:rsid w:val="009A0906"/>
    <w:rsid w:val="009A268E"/>
    <w:rsid w:val="009A3677"/>
    <w:rsid w:val="009A7CD0"/>
    <w:rsid w:val="009B0190"/>
    <w:rsid w:val="009B2251"/>
    <w:rsid w:val="009B4A18"/>
    <w:rsid w:val="009B581B"/>
    <w:rsid w:val="009B6531"/>
    <w:rsid w:val="009B73FB"/>
    <w:rsid w:val="009C3716"/>
    <w:rsid w:val="009C6728"/>
    <w:rsid w:val="009D3911"/>
    <w:rsid w:val="009E5BDA"/>
    <w:rsid w:val="009E5F49"/>
    <w:rsid w:val="009F22D3"/>
    <w:rsid w:val="009F56C7"/>
    <w:rsid w:val="00A01F74"/>
    <w:rsid w:val="00A04773"/>
    <w:rsid w:val="00A06522"/>
    <w:rsid w:val="00A214E5"/>
    <w:rsid w:val="00A22DDF"/>
    <w:rsid w:val="00A22F25"/>
    <w:rsid w:val="00A23FC6"/>
    <w:rsid w:val="00A307BC"/>
    <w:rsid w:val="00A31064"/>
    <w:rsid w:val="00A31B67"/>
    <w:rsid w:val="00A35CAE"/>
    <w:rsid w:val="00A40BCA"/>
    <w:rsid w:val="00A417FD"/>
    <w:rsid w:val="00A471D5"/>
    <w:rsid w:val="00A51DD1"/>
    <w:rsid w:val="00A56F98"/>
    <w:rsid w:val="00A5761A"/>
    <w:rsid w:val="00A57AB7"/>
    <w:rsid w:val="00A61C93"/>
    <w:rsid w:val="00A645AE"/>
    <w:rsid w:val="00A672C3"/>
    <w:rsid w:val="00A6797E"/>
    <w:rsid w:val="00A729B4"/>
    <w:rsid w:val="00A73D9F"/>
    <w:rsid w:val="00A77985"/>
    <w:rsid w:val="00A8165A"/>
    <w:rsid w:val="00A8206A"/>
    <w:rsid w:val="00A8517F"/>
    <w:rsid w:val="00A864E3"/>
    <w:rsid w:val="00A9286C"/>
    <w:rsid w:val="00A93A91"/>
    <w:rsid w:val="00A947B0"/>
    <w:rsid w:val="00AA133E"/>
    <w:rsid w:val="00AA19DE"/>
    <w:rsid w:val="00AA1F39"/>
    <w:rsid w:val="00AB03E5"/>
    <w:rsid w:val="00AB06DB"/>
    <w:rsid w:val="00AB0E28"/>
    <w:rsid w:val="00AB0FAA"/>
    <w:rsid w:val="00AB2172"/>
    <w:rsid w:val="00AB459D"/>
    <w:rsid w:val="00AC0608"/>
    <w:rsid w:val="00AD1218"/>
    <w:rsid w:val="00AE51CA"/>
    <w:rsid w:val="00AE6BA5"/>
    <w:rsid w:val="00AE7ECD"/>
    <w:rsid w:val="00AF7FA4"/>
    <w:rsid w:val="00B02F7D"/>
    <w:rsid w:val="00B06B34"/>
    <w:rsid w:val="00B114B8"/>
    <w:rsid w:val="00B14C92"/>
    <w:rsid w:val="00B212C3"/>
    <w:rsid w:val="00B25F9A"/>
    <w:rsid w:val="00B264A0"/>
    <w:rsid w:val="00B266DF"/>
    <w:rsid w:val="00B26A8B"/>
    <w:rsid w:val="00B310AA"/>
    <w:rsid w:val="00B320FB"/>
    <w:rsid w:val="00B32E91"/>
    <w:rsid w:val="00B436B6"/>
    <w:rsid w:val="00B4414F"/>
    <w:rsid w:val="00B62968"/>
    <w:rsid w:val="00B63D8D"/>
    <w:rsid w:val="00B64383"/>
    <w:rsid w:val="00B70393"/>
    <w:rsid w:val="00B7270B"/>
    <w:rsid w:val="00B7478F"/>
    <w:rsid w:val="00B75FF8"/>
    <w:rsid w:val="00B819BC"/>
    <w:rsid w:val="00B84318"/>
    <w:rsid w:val="00B847CA"/>
    <w:rsid w:val="00B8572A"/>
    <w:rsid w:val="00B87519"/>
    <w:rsid w:val="00B87E44"/>
    <w:rsid w:val="00B9063A"/>
    <w:rsid w:val="00B93E95"/>
    <w:rsid w:val="00B97646"/>
    <w:rsid w:val="00BA23FA"/>
    <w:rsid w:val="00BA4909"/>
    <w:rsid w:val="00BA5D8C"/>
    <w:rsid w:val="00BA63AE"/>
    <w:rsid w:val="00BB17E0"/>
    <w:rsid w:val="00BB5F1F"/>
    <w:rsid w:val="00BD08B8"/>
    <w:rsid w:val="00BD5224"/>
    <w:rsid w:val="00BE53B5"/>
    <w:rsid w:val="00BE7916"/>
    <w:rsid w:val="00BF1678"/>
    <w:rsid w:val="00BF1C06"/>
    <w:rsid w:val="00BF3CFB"/>
    <w:rsid w:val="00BF4E00"/>
    <w:rsid w:val="00BF7355"/>
    <w:rsid w:val="00BF779C"/>
    <w:rsid w:val="00C05412"/>
    <w:rsid w:val="00C06D7D"/>
    <w:rsid w:val="00C126B3"/>
    <w:rsid w:val="00C13583"/>
    <w:rsid w:val="00C17E72"/>
    <w:rsid w:val="00C20598"/>
    <w:rsid w:val="00C214F4"/>
    <w:rsid w:val="00C21744"/>
    <w:rsid w:val="00C21C09"/>
    <w:rsid w:val="00C22E6D"/>
    <w:rsid w:val="00C23F2A"/>
    <w:rsid w:val="00C24B9E"/>
    <w:rsid w:val="00C25C19"/>
    <w:rsid w:val="00C3381E"/>
    <w:rsid w:val="00C403E0"/>
    <w:rsid w:val="00C409AF"/>
    <w:rsid w:val="00C45113"/>
    <w:rsid w:val="00C5640D"/>
    <w:rsid w:val="00C655D2"/>
    <w:rsid w:val="00C674DE"/>
    <w:rsid w:val="00C765D7"/>
    <w:rsid w:val="00C829F0"/>
    <w:rsid w:val="00C8337B"/>
    <w:rsid w:val="00C84184"/>
    <w:rsid w:val="00C91CB8"/>
    <w:rsid w:val="00C9250D"/>
    <w:rsid w:val="00C96EBA"/>
    <w:rsid w:val="00C977CD"/>
    <w:rsid w:val="00CB1C23"/>
    <w:rsid w:val="00CC1623"/>
    <w:rsid w:val="00CC5F63"/>
    <w:rsid w:val="00CC7DAB"/>
    <w:rsid w:val="00CD1193"/>
    <w:rsid w:val="00CD4FF1"/>
    <w:rsid w:val="00CD5DD5"/>
    <w:rsid w:val="00CE11AA"/>
    <w:rsid w:val="00CE1539"/>
    <w:rsid w:val="00CE2307"/>
    <w:rsid w:val="00CE3CCF"/>
    <w:rsid w:val="00CE4915"/>
    <w:rsid w:val="00CE7CD6"/>
    <w:rsid w:val="00CF3A93"/>
    <w:rsid w:val="00D001AD"/>
    <w:rsid w:val="00D00A6F"/>
    <w:rsid w:val="00D00FA7"/>
    <w:rsid w:val="00D028F5"/>
    <w:rsid w:val="00D06C7C"/>
    <w:rsid w:val="00D12893"/>
    <w:rsid w:val="00D13C3F"/>
    <w:rsid w:val="00D15E54"/>
    <w:rsid w:val="00D23035"/>
    <w:rsid w:val="00D24B15"/>
    <w:rsid w:val="00D33334"/>
    <w:rsid w:val="00D34F15"/>
    <w:rsid w:val="00D36895"/>
    <w:rsid w:val="00D36EAF"/>
    <w:rsid w:val="00D40A78"/>
    <w:rsid w:val="00D41163"/>
    <w:rsid w:val="00D422D0"/>
    <w:rsid w:val="00D43117"/>
    <w:rsid w:val="00D441CC"/>
    <w:rsid w:val="00D45327"/>
    <w:rsid w:val="00D50C55"/>
    <w:rsid w:val="00D5219B"/>
    <w:rsid w:val="00D525BB"/>
    <w:rsid w:val="00D53485"/>
    <w:rsid w:val="00D55573"/>
    <w:rsid w:val="00D57DA9"/>
    <w:rsid w:val="00D62A75"/>
    <w:rsid w:val="00D657C1"/>
    <w:rsid w:val="00D65B70"/>
    <w:rsid w:val="00D67A5A"/>
    <w:rsid w:val="00D73166"/>
    <w:rsid w:val="00D816E4"/>
    <w:rsid w:val="00D83668"/>
    <w:rsid w:val="00D95F69"/>
    <w:rsid w:val="00D9692A"/>
    <w:rsid w:val="00D971BE"/>
    <w:rsid w:val="00DA055D"/>
    <w:rsid w:val="00DA06C3"/>
    <w:rsid w:val="00DA30ED"/>
    <w:rsid w:val="00DA376E"/>
    <w:rsid w:val="00DA7DE6"/>
    <w:rsid w:val="00DB0D03"/>
    <w:rsid w:val="00DB1A01"/>
    <w:rsid w:val="00DB42CF"/>
    <w:rsid w:val="00DB7484"/>
    <w:rsid w:val="00DB7AED"/>
    <w:rsid w:val="00DB7D69"/>
    <w:rsid w:val="00DC0385"/>
    <w:rsid w:val="00DC21ED"/>
    <w:rsid w:val="00DC56FF"/>
    <w:rsid w:val="00DD07C6"/>
    <w:rsid w:val="00DD2969"/>
    <w:rsid w:val="00DE5250"/>
    <w:rsid w:val="00DE600A"/>
    <w:rsid w:val="00DE67DE"/>
    <w:rsid w:val="00DE7F50"/>
    <w:rsid w:val="00DF0967"/>
    <w:rsid w:val="00DF123D"/>
    <w:rsid w:val="00DF1D2F"/>
    <w:rsid w:val="00DF2601"/>
    <w:rsid w:val="00DF4FEE"/>
    <w:rsid w:val="00DF6D02"/>
    <w:rsid w:val="00E02D6D"/>
    <w:rsid w:val="00E10153"/>
    <w:rsid w:val="00E22249"/>
    <w:rsid w:val="00E240C5"/>
    <w:rsid w:val="00E24663"/>
    <w:rsid w:val="00E2534B"/>
    <w:rsid w:val="00E26D90"/>
    <w:rsid w:val="00E2798E"/>
    <w:rsid w:val="00E30AD5"/>
    <w:rsid w:val="00E36EFE"/>
    <w:rsid w:val="00E37D95"/>
    <w:rsid w:val="00E40308"/>
    <w:rsid w:val="00E44113"/>
    <w:rsid w:val="00E447B0"/>
    <w:rsid w:val="00E45524"/>
    <w:rsid w:val="00E4558C"/>
    <w:rsid w:val="00E473C5"/>
    <w:rsid w:val="00E524F6"/>
    <w:rsid w:val="00E530C2"/>
    <w:rsid w:val="00E530FC"/>
    <w:rsid w:val="00E564DA"/>
    <w:rsid w:val="00E56DA9"/>
    <w:rsid w:val="00E65EC6"/>
    <w:rsid w:val="00E66084"/>
    <w:rsid w:val="00E6677F"/>
    <w:rsid w:val="00E77E2F"/>
    <w:rsid w:val="00E77E58"/>
    <w:rsid w:val="00E811B1"/>
    <w:rsid w:val="00E81A47"/>
    <w:rsid w:val="00E84269"/>
    <w:rsid w:val="00E84B5C"/>
    <w:rsid w:val="00E90BDA"/>
    <w:rsid w:val="00E91673"/>
    <w:rsid w:val="00E917EC"/>
    <w:rsid w:val="00E9189A"/>
    <w:rsid w:val="00EA1BCE"/>
    <w:rsid w:val="00EA5EB2"/>
    <w:rsid w:val="00EB73AE"/>
    <w:rsid w:val="00EB7FA4"/>
    <w:rsid w:val="00EC10A1"/>
    <w:rsid w:val="00EC30F6"/>
    <w:rsid w:val="00ED1C4D"/>
    <w:rsid w:val="00ED27D4"/>
    <w:rsid w:val="00ED3D56"/>
    <w:rsid w:val="00ED4936"/>
    <w:rsid w:val="00ED59A4"/>
    <w:rsid w:val="00ED5A31"/>
    <w:rsid w:val="00EE124A"/>
    <w:rsid w:val="00EF3069"/>
    <w:rsid w:val="00EF7743"/>
    <w:rsid w:val="00F019DF"/>
    <w:rsid w:val="00F02AFC"/>
    <w:rsid w:val="00F043A5"/>
    <w:rsid w:val="00F047A3"/>
    <w:rsid w:val="00F047E4"/>
    <w:rsid w:val="00F04B70"/>
    <w:rsid w:val="00F06789"/>
    <w:rsid w:val="00F07A22"/>
    <w:rsid w:val="00F13BE8"/>
    <w:rsid w:val="00F15221"/>
    <w:rsid w:val="00F17B55"/>
    <w:rsid w:val="00F25055"/>
    <w:rsid w:val="00F2676D"/>
    <w:rsid w:val="00F26D4F"/>
    <w:rsid w:val="00F27335"/>
    <w:rsid w:val="00F34C9B"/>
    <w:rsid w:val="00F34D30"/>
    <w:rsid w:val="00F35A37"/>
    <w:rsid w:val="00F35BA5"/>
    <w:rsid w:val="00F3657B"/>
    <w:rsid w:val="00F409C0"/>
    <w:rsid w:val="00F41694"/>
    <w:rsid w:val="00F43914"/>
    <w:rsid w:val="00F47167"/>
    <w:rsid w:val="00F53108"/>
    <w:rsid w:val="00F561CC"/>
    <w:rsid w:val="00F56C3A"/>
    <w:rsid w:val="00F61CFA"/>
    <w:rsid w:val="00F630CA"/>
    <w:rsid w:val="00F632B3"/>
    <w:rsid w:val="00F63E0C"/>
    <w:rsid w:val="00F6649F"/>
    <w:rsid w:val="00F7026D"/>
    <w:rsid w:val="00F75914"/>
    <w:rsid w:val="00F75F7A"/>
    <w:rsid w:val="00F76123"/>
    <w:rsid w:val="00F76D91"/>
    <w:rsid w:val="00F77884"/>
    <w:rsid w:val="00F77F69"/>
    <w:rsid w:val="00F83AE9"/>
    <w:rsid w:val="00F84B1A"/>
    <w:rsid w:val="00F9543B"/>
    <w:rsid w:val="00F96BAF"/>
    <w:rsid w:val="00FB0CA0"/>
    <w:rsid w:val="00FB43F4"/>
    <w:rsid w:val="00FB5338"/>
    <w:rsid w:val="00FC0156"/>
    <w:rsid w:val="00FC0408"/>
    <w:rsid w:val="00FC3F48"/>
    <w:rsid w:val="00FC5EF7"/>
    <w:rsid w:val="00FC7D68"/>
    <w:rsid w:val="00FD0B3E"/>
    <w:rsid w:val="00FD1355"/>
    <w:rsid w:val="00FD313D"/>
    <w:rsid w:val="00FD47B8"/>
    <w:rsid w:val="00FD6FAA"/>
    <w:rsid w:val="00FD7247"/>
    <w:rsid w:val="00FE667F"/>
    <w:rsid w:val="00FF1693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61A46D"/>
  <w15:docId w15:val="{84995CD7-A2D2-480F-9EFA-9075EFCB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nhideWhenUsed/>
    <w:rsid w:val="002938D4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uiPriority w:val="9"/>
    <w:qFormat/>
    <w:rsid w:val="005A1A8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5A1A88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5A1A88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5A1A88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5A1A88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5A1A88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458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42DB" w:themeColor="text1" w:themeTint="BF"/>
      <w:sz w:val="24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458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42DB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458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42DB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280BF8"/>
    <w:rPr>
      <w:rFonts w:ascii="Arial" w:hAnsi="Arial"/>
      <w:sz w:val="15"/>
    </w:rPr>
  </w:style>
  <w:style w:type="table" w:styleId="Tabellrutnt">
    <w:name w:val="Table Grid"/>
    <w:basedOn w:val="Normaltabell"/>
    <w:uiPriority w:val="59"/>
    <w:rsid w:val="002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5A1A88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E564D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E564D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5A1A88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umreradlista"/>
    <w:uiPriority w:val="10"/>
    <w:qFormat/>
    <w:rsid w:val="00FD7247"/>
    <w:pPr>
      <w:numPr>
        <w:numId w:val="22"/>
      </w:numPr>
      <w:ind w:left="454" w:hanging="454"/>
    </w:pPr>
  </w:style>
  <w:style w:type="paragraph" w:styleId="Numreradlista">
    <w:name w:val="List Number"/>
    <w:basedOn w:val="Normal"/>
    <w:uiPriority w:val="11"/>
    <w:qFormat/>
    <w:rsid w:val="00E564DA"/>
    <w:p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E564D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E564D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E564D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E564DA"/>
    <w:pPr>
      <w:numPr>
        <w:ilvl w:val="4"/>
      </w:numPr>
    </w:pPr>
  </w:style>
  <w:style w:type="paragraph" w:styleId="Punktlista2">
    <w:name w:val="List Bullet 2"/>
    <w:basedOn w:val="Normal"/>
    <w:uiPriority w:val="99"/>
    <w:rsid w:val="00E564DA"/>
    <w:pPr>
      <w:numPr>
        <w:ilvl w:val="1"/>
        <w:numId w:val="4"/>
      </w:numPr>
      <w:spacing w:before="120" w:after="120"/>
    </w:pPr>
  </w:style>
  <w:style w:type="paragraph" w:styleId="Punktlista3">
    <w:name w:val="List Bullet 3"/>
    <w:basedOn w:val="Normal"/>
    <w:uiPriority w:val="99"/>
    <w:rsid w:val="00E564DA"/>
    <w:pPr>
      <w:numPr>
        <w:ilvl w:val="2"/>
        <w:numId w:val="4"/>
      </w:numPr>
      <w:spacing w:before="120" w:after="120"/>
    </w:pPr>
  </w:style>
  <w:style w:type="paragraph" w:styleId="Punktlista4">
    <w:name w:val="List Bullet 4"/>
    <w:basedOn w:val="Normal"/>
    <w:uiPriority w:val="99"/>
    <w:rsid w:val="00E564DA"/>
    <w:pPr>
      <w:numPr>
        <w:ilvl w:val="3"/>
        <w:numId w:val="4"/>
      </w:numPr>
      <w:spacing w:before="120" w:after="120"/>
    </w:pPr>
  </w:style>
  <w:style w:type="paragraph" w:styleId="Punktlista5">
    <w:name w:val="List Bullet 5"/>
    <w:basedOn w:val="Normal"/>
    <w:uiPriority w:val="99"/>
    <w:rsid w:val="00E564DA"/>
    <w:pPr>
      <w:numPr>
        <w:ilvl w:val="4"/>
        <w:numId w:val="4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5A1A88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5A1A88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45826"/>
    <w:rPr>
      <w:rFonts w:asciiTheme="majorHAnsi" w:eastAsiaTheme="majorEastAsia" w:hAnsiTheme="majorHAnsi" w:cstheme="majorBidi"/>
      <w:i/>
      <w:iCs/>
      <w:color w:val="0042DB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45826"/>
    <w:rPr>
      <w:rFonts w:asciiTheme="majorHAnsi" w:eastAsiaTheme="majorEastAsia" w:hAnsiTheme="majorHAnsi" w:cstheme="majorBidi"/>
      <w:color w:val="0042DB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45826"/>
    <w:rPr>
      <w:rFonts w:asciiTheme="majorHAnsi" w:eastAsiaTheme="majorEastAsia" w:hAnsiTheme="majorHAnsi" w:cstheme="majorBidi"/>
      <w:i/>
      <w:iCs/>
      <w:color w:val="0042DB" w:themeColor="text1" w:themeTint="BF"/>
      <w:sz w:val="20"/>
      <w:szCs w:val="20"/>
    </w:rPr>
  </w:style>
  <w:style w:type="paragraph" w:styleId="Rubrik">
    <w:name w:val="Title"/>
    <w:next w:val="Underrubrik"/>
    <w:link w:val="RubrikChar"/>
    <w:uiPriority w:val="2"/>
    <w:rsid w:val="00745826"/>
    <w:pPr>
      <w:spacing w:after="480" w:line="240" w:lineRule="auto"/>
    </w:pPr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45826"/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3"/>
    <w:rsid w:val="00745826"/>
    <w:pPr>
      <w:numPr>
        <w:ilvl w:val="1"/>
      </w:numPr>
    </w:pPr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"/>
    <w:rsid w:val="00745826"/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paragraph" w:styleId="Innehll1">
    <w:name w:val="toc 1"/>
    <w:next w:val="Brdtext"/>
    <w:uiPriority w:val="39"/>
    <w:rsid w:val="00823E3B"/>
    <w:pPr>
      <w:tabs>
        <w:tab w:val="right" w:leader="dot" w:pos="8505"/>
      </w:tabs>
      <w:spacing w:after="100" w:line="240" w:lineRule="auto"/>
    </w:pPr>
    <w:rPr>
      <w:rFonts w:ascii="Arial" w:hAnsi="Arial"/>
      <w:sz w:val="24"/>
    </w:rPr>
  </w:style>
  <w:style w:type="paragraph" w:customStyle="1" w:styleId="nRubrik1">
    <w:name w:val="nRubrik 1"/>
    <w:basedOn w:val="Rubrik1"/>
    <w:next w:val="Brdtext"/>
    <w:uiPriority w:val="1"/>
    <w:rsid w:val="00E564DA"/>
    <w:pPr>
      <w:numPr>
        <w:numId w:val="2"/>
      </w:numPr>
    </w:pPr>
  </w:style>
  <w:style w:type="paragraph" w:customStyle="1" w:styleId="nRubrik2">
    <w:name w:val="nRubrik 2"/>
    <w:basedOn w:val="Rubrik2"/>
    <w:next w:val="Brdtext"/>
    <w:uiPriority w:val="1"/>
    <w:rsid w:val="00E564DA"/>
    <w:pPr>
      <w:numPr>
        <w:ilvl w:val="1"/>
        <w:numId w:val="2"/>
      </w:numPr>
    </w:pPr>
  </w:style>
  <w:style w:type="paragraph" w:customStyle="1" w:styleId="nRubrik3">
    <w:name w:val="nRubrik 3"/>
    <w:basedOn w:val="Rubrik3"/>
    <w:next w:val="Brdtext"/>
    <w:uiPriority w:val="1"/>
    <w:rsid w:val="00E564DA"/>
    <w:pPr>
      <w:numPr>
        <w:ilvl w:val="2"/>
        <w:numId w:val="2"/>
      </w:numPr>
    </w:pPr>
  </w:style>
  <w:style w:type="paragraph" w:customStyle="1" w:styleId="Toc">
    <w:name w:val="Toc"/>
    <w:basedOn w:val="Rubrik1"/>
    <w:uiPriority w:val="7"/>
    <w:semiHidden/>
    <w:rsid w:val="00745826"/>
    <w:rPr>
      <w:sz w:val="32"/>
    </w:rPr>
  </w:style>
  <w:style w:type="paragraph" w:customStyle="1" w:styleId="nRubrik4">
    <w:name w:val="nRubrik 4"/>
    <w:basedOn w:val="Rubrik4"/>
    <w:next w:val="Brdtext"/>
    <w:uiPriority w:val="1"/>
    <w:rsid w:val="00745826"/>
    <w:pPr>
      <w:spacing w:line="260" w:lineRule="atLeast"/>
    </w:pPr>
    <w:rPr>
      <w:sz w:val="22"/>
    </w:rPr>
  </w:style>
  <w:style w:type="paragraph" w:customStyle="1" w:styleId="nRubrik5">
    <w:name w:val="nRubrik 5"/>
    <w:basedOn w:val="Rubrik5"/>
    <w:next w:val="Brdtext"/>
    <w:uiPriority w:val="1"/>
    <w:rsid w:val="00745826"/>
    <w:pPr>
      <w:spacing w:after="0" w:line="260" w:lineRule="atLeast"/>
    </w:pPr>
    <w:rPr>
      <w:rFonts w:ascii="Times New Roman" w:hAnsi="Times New Roman"/>
    </w:rPr>
  </w:style>
  <w:style w:type="paragraph" w:customStyle="1" w:styleId="nRubrik6">
    <w:name w:val="nRubrik 6"/>
    <w:basedOn w:val="Rubrik6"/>
    <w:next w:val="Brdtext"/>
    <w:uiPriority w:val="1"/>
    <w:rsid w:val="00745826"/>
    <w:pPr>
      <w:spacing w:line="260" w:lineRule="exact"/>
    </w:pPr>
    <w:rPr>
      <w:i/>
    </w:rPr>
  </w:style>
  <w:style w:type="paragraph" w:styleId="Innehll5">
    <w:name w:val="toc 5"/>
    <w:basedOn w:val="Normal"/>
    <w:next w:val="Normal"/>
    <w:autoRedefine/>
    <w:uiPriority w:val="39"/>
    <w:semiHidden/>
    <w:rsid w:val="00BF1C06"/>
    <w:pPr>
      <w:spacing w:after="100"/>
      <w:ind w:left="880"/>
    </w:pPr>
  </w:style>
  <w:style w:type="paragraph" w:customStyle="1" w:styleId="R1">
    <w:name w:val="R1"/>
    <w:basedOn w:val="Rubrik1"/>
    <w:link w:val="R1Char"/>
    <w:rsid w:val="002938D4"/>
  </w:style>
  <w:style w:type="character" w:customStyle="1" w:styleId="R1Char">
    <w:name w:val="R1 Char"/>
    <w:basedOn w:val="Rubrik1Char"/>
    <w:link w:val="R1"/>
    <w:rsid w:val="002938D4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character" w:styleId="Hyperlnk">
    <w:name w:val="Hyperlink"/>
    <w:basedOn w:val="Standardstycketeckensnitt"/>
    <w:uiPriority w:val="99"/>
    <w:unhideWhenUsed/>
    <w:rsid w:val="00716BD4"/>
    <w:rPr>
      <w:color w:val="0000FF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716BD4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716BD4"/>
    <w:pPr>
      <w:ind w:left="720"/>
      <w:contextualSpacing/>
    </w:pPr>
    <w:rPr>
      <w:szCs w:val="24"/>
      <w:lang w:val="en-GB"/>
    </w:rPr>
  </w:style>
  <w:style w:type="table" w:styleId="Rutntstabell1ljus">
    <w:name w:val="Grid Table 1 Light"/>
    <w:basedOn w:val="Normaltabell"/>
    <w:uiPriority w:val="46"/>
    <w:rsid w:val="00716BD4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6392FF" w:themeColor="text1" w:themeTint="66"/>
        <w:left w:val="single" w:sz="4" w:space="0" w:color="6392FF" w:themeColor="text1" w:themeTint="66"/>
        <w:bottom w:val="single" w:sz="4" w:space="0" w:color="6392FF" w:themeColor="text1" w:themeTint="66"/>
        <w:right w:val="single" w:sz="4" w:space="0" w:color="6392FF" w:themeColor="text1" w:themeTint="66"/>
        <w:insideH w:val="single" w:sz="4" w:space="0" w:color="6392FF" w:themeColor="text1" w:themeTint="66"/>
        <w:insideV w:val="single" w:sz="4" w:space="0" w:color="6392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165C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5C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716BD4"/>
    <w:rPr>
      <w:rFonts w:asciiTheme="minorHAnsi" w:hAnsiTheme="minorHAnsi"/>
      <w:sz w:val="20"/>
      <w:szCs w:val="20"/>
      <w:lang w:val="en-GB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16BD4"/>
    <w:rPr>
      <w:sz w:val="20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716BD4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16BD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blivinglab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bliving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Rapport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alys" ma:contentTypeID="0x010100172B265C893A11DC83140800200C9A66001903F00A694BD54593FE9CA9597E70FE0308007E523BE695908347B62FFA170555F79C" ma:contentTypeVersion="7" ma:contentTypeDescription="" ma:contentTypeScope="" ma:versionID="eab9de05b978425e4f4ffb3abe5996c4">
  <xsd:schema xmlns:xsd="http://www.w3.org/2001/XMLSchema" xmlns:p="http://schemas.microsoft.com/office/2006/metadata/properties" xmlns:ns2="09dd5c0c-7b9d-4096-bcb3-29dc034c3fde" xmlns:ns3="http://schemas.microsoft.com/sharepoint/v3/fields" xmlns:ns4="3bb7419e-1ee2-4b98-997d-c2063eb3d043" targetNamespace="http://schemas.microsoft.com/office/2006/metadata/properties" ma:root="true" ma:fieldsID="b85abfbfc2e1abf65f925d11c0c3a61c" ns2:_="" ns3:_="" ns4:_="">
    <xsd:import namespace="09dd5c0c-7b9d-4096-bcb3-29dc034c3fde"/>
    <xsd:import namespace="http://schemas.microsoft.com/sharepoint/v3/fields"/>
    <xsd:import namespace="3bb7419e-1ee2-4b98-997d-c2063eb3d043"/>
    <xsd:element name="properties">
      <xsd:complexType>
        <xsd:sequence>
          <xsd:element name="documentManagement">
            <xsd:complexType>
              <xsd:all>
                <xsd:element ref="ns2:Analystyp" minOccurs="0"/>
                <xsd:element ref="ns2:Dokumentbeskrivning" minOccurs="0"/>
                <xsd:element ref="ns2:Datum" minOccurs="0"/>
                <xsd:element ref="ns3:FolderInheritnaceProjectNumber" minOccurs="0"/>
                <xsd:element ref="ns3:ApprovalStatus" minOccurs="0"/>
                <xsd:element ref="ns3:ApprovalStatusHistory" minOccurs="0"/>
                <xsd:element ref="ns3:ApprovalComment" minOccurs="0"/>
                <xsd:element ref="ns3:ApprovalCommentHistory" minOccurs="0"/>
                <xsd:element ref="ns3:ApprovalDate" minOccurs="0"/>
                <xsd:element ref="ns3:ApprovalDateHistory" minOccurs="0"/>
                <xsd:element ref="ns3:Approver" minOccurs="0"/>
                <xsd:element ref="ns3:ApproverHistory" minOccurs="0"/>
                <xsd:element ref="ns3:MaxNoApprovalSteps" minOccurs="0"/>
                <xsd:element ref="ns4:PSTransfer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9dd5c0c-7b9d-4096-bcb3-29dc034c3fde" elementFormDefault="qualified">
    <xsd:import namespace="http://schemas.microsoft.com/office/2006/documentManagement/types"/>
    <xsd:element name="Analystyp" ma:index="1" nillable="true" ma:displayName="Analystyp" ma:format="Dropdown" ma:hidden="true" ma:internalName="Analystyp" ma:readOnly="false">
      <xsd:simpleType>
        <xsd:restriction base="dms:Choice">
          <xsd:enumeration value="Konjunktursrapport"/>
          <xsd:enumeration value="Marknadsanalys"/>
          <xsd:enumeration value="Marknadsöversikt"/>
          <xsd:enumeration value="NKI"/>
          <xsd:enumeration value="Omvärldsanalys"/>
          <xsd:enumeration value="Prissättning"/>
          <xsd:enumeration value="Övrig analys"/>
        </xsd:restriction>
      </xsd:simpleType>
    </xsd:element>
    <xsd:element name="Dokumentbeskrivning" ma:index="2" nillable="true" ma:displayName="Dokumentbeskrivning" ma:internalName="Dokumentbeskrivning" ma:readOnly="false">
      <xsd:simpleType>
        <xsd:restriction base="dms:Note"/>
      </xsd:simpleType>
    </xsd:element>
    <xsd:element name="Datum" ma:index="3" nillable="true" ma:displayName="Datum" ma:format="DateOnly" ma:internalName="Datum" ma:readOnly="fals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FolderInheritnaceProjectNumber" ma:index="4" nillable="true" ma:displayName="Projektnummer" ma:internalName="FolderInheritnaceProjectNumber" ma:readOnly="false">
      <xsd:simpleType>
        <xsd:restriction base="dms:Text"/>
      </xsd:simpleType>
    </xsd:element>
    <xsd:element name="ApprovalStatus" ma:index="8" nillable="true" ma:displayName="ApprovalStatus" ma:description="Approval Status" ma:hidden="true" ma:internalName="ApprovalStatus">
      <xsd:simpleType>
        <xsd:restriction base="dms:Text"/>
      </xsd:simpleType>
    </xsd:element>
    <xsd:element name="ApprovalStatusHistory" ma:index="9" nillable="true" ma:displayName="ApprovalStatusHistory" ma:description="Approval Status History" ma:hidden="true" ma:internalName="ApprovalStatusHistory">
      <xsd:simpleType>
        <xsd:restriction base="dms:Note"/>
      </xsd:simpleType>
    </xsd:element>
    <xsd:element name="ApprovalComment" ma:index="10" nillable="true" ma:displayName="ApprovalComment" ma:description="Approval Comment" ma:hidden="true" ma:internalName="ApprovalComment">
      <xsd:simpleType>
        <xsd:restriction base="dms:Text"/>
      </xsd:simpleType>
    </xsd:element>
    <xsd:element name="ApprovalCommentHistory" ma:index="11" nillable="true" ma:displayName="ApprovalCommentHistory" ma:description="Approval Comment History" ma:hidden="true" ma:internalName="ApprovalCommentHistory">
      <xsd:simpleType>
        <xsd:restriction base="dms:Note"/>
      </xsd:simpleType>
    </xsd:element>
    <xsd:element name="ApprovalDate" ma:index="12" nillable="true" ma:displayName="ApprovalDate" ma:description="Approval Date" ma:hidden="true" ma:internalName="ApprovalDate">
      <xsd:simpleType>
        <xsd:restriction base="dms:Text"/>
      </xsd:simpleType>
    </xsd:element>
    <xsd:element name="ApprovalDateHistory" ma:index="13" nillable="true" ma:displayName="ApprovalDateHistory" ma:description="Approval Date History" ma:hidden="true" ma:internalName="ApprovalDateHistory">
      <xsd:simpleType>
        <xsd:restriction base="dms:Note"/>
      </xsd:simpleType>
    </xsd:element>
    <xsd:element name="Approver" ma:index="14" nillable="true" ma:displayName="Approver" ma:description="Approver" ma:hidden="true" ma:internalName="Approver">
      <xsd:simpleType>
        <xsd:restriction base="dms:Text"/>
      </xsd:simpleType>
    </xsd:element>
    <xsd:element name="ApproverHistory" ma:index="15" nillable="true" ma:displayName="ApproverHistory" ma:description="Approver History" ma:hidden="true" ma:internalName="ApproverHistory">
      <xsd:simpleType>
        <xsd:restriction base="dms:Note"/>
      </xsd:simpleType>
    </xsd:element>
    <xsd:element name="MaxNoApprovalSteps" ma:index="16" nillable="true" ma:displayName="MaxNoApprovalSteps" ma:description="Max No Approval Steps" ma:hidden="true" ma:internalName="MaxNoApprovalStep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3bb7419e-1ee2-4b98-997d-c2063eb3d043" elementFormDefault="qualified">
    <xsd:import namespace="http://schemas.microsoft.com/office/2006/documentManagement/types"/>
    <xsd:element name="PSTransferStatus" ma:index="21" nillable="true" ma:displayName="PSTransferStatus" ma:description="Document transfer status" ma:internalName="PSTransfer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8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atum xmlns="09dd5c0c-7b9d-4096-bcb3-29dc034c3fde">2018-02-21T23:00:00+00:00</Datum>
    <ApprovalCommentHistory xmlns="http://schemas.microsoft.com/sharepoint/v3/fields" xsi:nil="true"/>
    <FolderInheritnaceProjectNumber xmlns="http://schemas.microsoft.com/sharepoint/v3/fields">150511</FolderInheritnaceProjectNumber>
    <ApproverHistory xmlns="http://schemas.microsoft.com/sharepoint/v3/fields" xsi:nil="true"/>
    <ApprovalStatusHistory xmlns="http://schemas.microsoft.com/sharepoint/v3/fields" xsi:nil="true"/>
    <ApprovalComment xmlns="http://schemas.microsoft.com/sharepoint/v3/fields" xsi:nil="true"/>
    <ApprovalStatus xmlns="http://schemas.microsoft.com/sharepoint/v3/fields" xsi:nil="true"/>
    <MaxNoApprovalSteps xmlns="http://schemas.microsoft.com/sharepoint/v3/fields" xsi:nil="true"/>
    <ApprovalDateHistory xmlns="http://schemas.microsoft.com/sharepoint/v3/fields" xsi:nil="true"/>
    <Dokumentbeskrivning xmlns="09dd5c0c-7b9d-4096-bcb3-29dc034c3fde" xsi:nil="true"/>
    <PSTransferStatus xmlns="3bb7419e-1ee2-4b98-997d-c2063eb3d043">StoredFromExternalSource</PSTransferStatus>
    <Analystyp xmlns="09dd5c0c-7b9d-4096-bcb3-29dc034c3fde" xsi:nil="true"/>
    <ApprovalDate xmlns="http://schemas.microsoft.com/sharepoint/v3/fields" xsi:nil="true"/>
    <Approver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3AA9-F1E5-4E0F-A55B-CF5F6FBEF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B9C48-4057-4ABD-9129-8EBFB4B4E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d5c0c-7b9d-4096-bcb3-29dc034c3fde"/>
    <ds:schemaRef ds:uri="http://schemas.microsoft.com/sharepoint/v3/fields"/>
    <ds:schemaRef ds:uri="3bb7419e-1ee2-4b98-997d-c2063eb3d04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DA6947-1D72-4AE9-97AC-DF43C8C31AE0}">
  <ds:schemaRefs>
    <ds:schemaRef ds:uri="http://schemas.microsoft.com/office/2006/metadata/properties"/>
    <ds:schemaRef ds:uri="09dd5c0c-7b9d-4096-bcb3-29dc034c3fde"/>
    <ds:schemaRef ds:uri="http://schemas.microsoft.com/sharepoint/v3/fields"/>
    <ds:schemaRef ds:uri="3bb7419e-1ee2-4b98-997d-c2063eb3d043"/>
  </ds:schemaRefs>
</ds:datastoreItem>
</file>

<file path=customXml/itemProps4.xml><?xml version="1.0" encoding="utf-8"?>
<ds:datastoreItem xmlns:ds="http://schemas.openxmlformats.org/officeDocument/2006/customXml" ds:itemID="{1D2D5435-502C-4306-A5B9-BDD481A6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12</TotalTime>
  <Pages>2</Pages>
  <Words>422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ANSÖKNING</vt:lpstr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</dc:title>
  <dc:subject/>
  <dc:creator>Emma Sarin</dc:creator>
  <cp:keywords>Rapportmall - HSB</cp:keywords>
  <dc:description/>
  <cp:lastModifiedBy>Madelaine Doufrix</cp:lastModifiedBy>
  <cp:revision>12</cp:revision>
  <cp:lastPrinted>2011-02-03T12:22:00Z</cp:lastPrinted>
  <dcterms:created xsi:type="dcterms:W3CDTF">2019-02-08T13:23:00Z</dcterms:created>
  <dcterms:modified xsi:type="dcterms:W3CDTF">2021-02-03T23:01:00Z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Microsoft Theme">
    <vt:lpwstr>JM 011</vt:lpwstr>
  </property>
  <property fmtid="{D5CDD505-2E9C-101B-9397-08002B2CF9AE}" pid="4" name="Datum">
    <vt:lpwstr>2018-02-22</vt:lpwstr>
  </property>
  <property fmtid="{D5CDD505-2E9C-101B-9397-08002B2CF9AE}" pid="5" name="Rubrik">
    <vt:lpwstr>Ansökning</vt:lpwstr>
  </property>
  <property fmtid="{D5CDD505-2E9C-101B-9397-08002B2CF9AE}" pid="6" name="UnderRubrik">
    <vt:lpwstr>Mall</vt:lpwstr>
  </property>
  <property fmtid="{D5CDD505-2E9C-101B-9397-08002B2CF9AE}" pid="7" name="ContentTypeId">
    <vt:lpwstr>0x010100172B265C893A11DC83140800200C9A66001903F00A694BD54593FE9CA9597E70FE0308007E523BE695908347B62FFA170555F79C</vt:lpwstr>
  </property>
  <property fmtid="{D5CDD505-2E9C-101B-9397-08002B2CF9AE}" pid="8" name="PSIsRedlined">
    <vt:bool>false</vt:bool>
  </property>
  <property fmtid="{D5CDD505-2E9C-101B-9397-08002B2CF9AE}" pid="9" name="PSContentType">
    <vt:lpwstr>Analys</vt:lpwstr>
  </property>
</Properties>
</file>