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9F1E" w14:textId="77777777" w:rsidR="005D17F1" w:rsidRPr="00727BB5" w:rsidRDefault="005D17F1" w:rsidP="005D17F1">
      <w:pPr>
        <w:pStyle w:val="Rubrik"/>
      </w:pPr>
      <w:r w:rsidRPr="00727BB5">
        <w:t xml:space="preserve">Slutrapport: </w:t>
      </w:r>
      <w:r w:rsidRPr="00727BB5">
        <w:rPr>
          <w:color w:val="E3005D" w:themeColor="accent3"/>
        </w:rPr>
        <w:t>projektnamn</w:t>
      </w:r>
    </w:p>
    <w:p w14:paraId="4F3B3A15" w14:textId="77777777" w:rsidR="004473BB" w:rsidRPr="00727BB5" w:rsidRDefault="001632FF" w:rsidP="004473BB">
      <w:pPr>
        <w:rPr>
          <w:color w:val="859D0D" w:themeColor="accent4" w:themeShade="BF"/>
        </w:rPr>
      </w:pPr>
      <w:r w:rsidRPr="00727BB5">
        <w:rPr>
          <w:rFonts w:cs="Calibri"/>
          <w:b/>
          <w:color w:val="859D0D" w:themeColor="accent4" w:themeShade="BF"/>
        </w:rPr>
        <w:t xml:space="preserve">All text i grönt </w:t>
      </w:r>
      <w:r w:rsidR="00222405" w:rsidRPr="00727BB5">
        <w:rPr>
          <w:rFonts w:cs="Calibri"/>
          <w:b/>
          <w:color w:val="859D0D" w:themeColor="accent4" w:themeShade="BF"/>
        </w:rPr>
        <w:t>tar du bort innan du skickar in din slutrapport</w:t>
      </w:r>
      <w:r w:rsidR="004473BB" w:rsidRPr="00727BB5">
        <w:rPr>
          <w:rFonts w:cs="Calibri"/>
          <w:b/>
          <w:color w:val="859D0D" w:themeColor="accent4" w:themeShade="BF"/>
        </w:rPr>
        <w:t xml:space="preserve">. </w:t>
      </w:r>
      <w:r w:rsidR="00222405" w:rsidRPr="00727BB5">
        <w:rPr>
          <w:b/>
          <w:color w:val="859D0D" w:themeColor="accent4" w:themeShade="BF"/>
        </w:rPr>
        <w:t xml:space="preserve">Slutrapporten </w:t>
      </w:r>
      <w:r w:rsidR="004473BB" w:rsidRPr="00727BB5">
        <w:rPr>
          <w:b/>
          <w:color w:val="859D0D" w:themeColor="accent4" w:themeShade="BF"/>
        </w:rPr>
        <w:t xml:space="preserve">mailas till </w:t>
      </w:r>
      <w:r w:rsidR="00222405" w:rsidRPr="00727BB5">
        <w:rPr>
          <w:b/>
          <w:color w:val="859D0D" w:themeColor="accent4" w:themeShade="BF"/>
        </w:rPr>
        <w:t>ansvarig Samarbetspartner från HSB Living Lab som tar den vidare till Beslutsgruppen för godkännande.</w:t>
      </w:r>
    </w:p>
    <w:p w14:paraId="2E301EF5" w14:textId="77777777" w:rsidR="001632FF" w:rsidRPr="00727BB5" w:rsidRDefault="001632FF" w:rsidP="00716BD4">
      <w:pPr>
        <w:widowControl w:val="0"/>
        <w:autoSpaceDE w:val="0"/>
        <w:autoSpaceDN w:val="0"/>
        <w:adjustRightInd w:val="0"/>
        <w:spacing w:line="300" w:lineRule="atLeast"/>
        <w:rPr>
          <w:rFonts w:cs="Calibri"/>
          <w:b/>
          <w:color w:val="E3005D" w:themeColor="accent3"/>
        </w:rPr>
      </w:pPr>
      <w:r w:rsidRPr="00727BB5">
        <w:rPr>
          <w:rFonts w:cs="Calibri"/>
          <w:b/>
          <w:color w:val="E3005D" w:themeColor="accent3"/>
        </w:rPr>
        <w:t>All text i rosa ersätter du med din egen beskrivning enligt instruktioner</w:t>
      </w:r>
      <w:r w:rsidR="00263C8E" w:rsidRPr="00727BB5">
        <w:rPr>
          <w:rFonts w:cs="Calibri"/>
          <w:b/>
          <w:color w:val="E3005D" w:themeColor="accent3"/>
        </w:rPr>
        <w:t>na</w:t>
      </w:r>
      <w:r w:rsidRPr="00727BB5">
        <w:rPr>
          <w:rFonts w:cs="Calibri"/>
          <w:b/>
          <w:color w:val="E3005D" w:themeColor="accent3"/>
        </w:rPr>
        <w:t>.</w:t>
      </w:r>
    </w:p>
    <w:p w14:paraId="072062FE" w14:textId="63F0371E" w:rsidR="001632FF" w:rsidRDefault="001632FF" w:rsidP="00716BD4">
      <w:pPr>
        <w:widowControl w:val="0"/>
        <w:autoSpaceDE w:val="0"/>
        <w:autoSpaceDN w:val="0"/>
        <w:adjustRightInd w:val="0"/>
        <w:spacing w:line="300" w:lineRule="atLeast"/>
        <w:rPr>
          <w:rFonts w:cs="Calibri"/>
          <w:color w:val="000000"/>
        </w:rPr>
      </w:pPr>
    </w:p>
    <w:p w14:paraId="599020C3" w14:textId="1D4DB251" w:rsidR="00B61D6E" w:rsidRPr="00B61D6E" w:rsidRDefault="00B61D6E" w:rsidP="00B61D6E">
      <w:pPr>
        <w:pStyle w:val="Rubrik5"/>
      </w:pPr>
      <w:r>
        <w:t>Rapport</w:t>
      </w:r>
      <w:r w:rsidRPr="00727BB5">
        <w:t>data</w:t>
      </w:r>
      <w:r w:rsidRPr="00B61D6E">
        <w:t xml:space="preserve"> </w:t>
      </w:r>
    </w:p>
    <w:p w14:paraId="5FD2C7C4" w14:textId="29C7302E" w:rsidR="00B61D6E" w:rsidRDefault="00B61D6E" w:rsidP="00B61D6E">
      <w:pPr>
        <w:pStyle w:val="Numreradlista"/>
        <w:numPr>
          <w:ilvl w:val="0"/>
          <w:numId w:val="0"/>
        </w:numPr>
        <w:rPr>
          <w:rFonts w:cs="Calibri"/>
        </w:rPr>
      </w:pPr>
      <w:r w:rsidRPr="00727BB5">
        <w:rPr>
          <w:rFonts w:cs="Calibri"/>
        </w:rPr>
        <w:t xml:space="preserve">Datum </w:t>
      </w:r>
      <w:r>
        <w:rPr>
          <w:rFonts w:cs="Calibri"/>
        </w:rPr>
        <w:t xml:space="preserve">som rapporten färdigställts: </w:t>
      </w:r>
      <w:r w:rsidRPr="00727BB5">
        <w:rPr>
          <w:rFonts w:cs="Calibri"/>
          <w:color w:val="E3005D" w:themeColor="accent3"/>
        </w:rPr>
        <w:t>20XX-XX-XX</w:t>
      </w:r>
    </w:p>
    <w:p w14:paraId="34469534" w14:textId="0B780844" w:rsidR="00B61D6E" w:rsidRDefault="00B61D6E" w:rsidP="00B61D6E">
      <w:pPr>
        <w:pStyle w:val="Numreradlista"/>
        <w:numPr>
          <w:ilvl w:val="0"/>
          <w:numId w:val="0"/>
        </w:numPr>
        <w:rPr>
          <w:rFonts w:cs="Calibri"/>
          <w:color w:val="E3005D" w:themeColor="accent3"/>
        </w:rPr>
      </w:pPr>
      <w:r>
        <w:rPr>
          <w:rFonts w:cs="Calibri"/>
        </w:rPr>
        <w:t xml:space="preserve">Skribent: </w:t>
      </w:r>
      <w:r w:rsidRPr="00727BB5">
        <w:rPr>
          <w:rFonts w:cs="Calibri"/>
          <w:color w:val="E3005D" w:themeColor="accent3"/>
        </w:rPr>
        <w:t>organisation, personnamn, kontaktuppgifter</w:t>
      </w:r>
    </w:p>
    <w:p w14:paraId="0082506B" w14:textId="77777777" w:rsidR="005D17F1" w:rsidRPr="00727BB5" w:rsidRDefault="005D17F1" w:rsidP="005D17F1">
      <w:pPr>
        <w:rPr>
          <w:sz w:val="10"/>
          <w:szCs w:val="10"/>
        </w:rPr>
      </w:pPr>
    </w:p>
    <w:p w14:paraId="2253B772" w14:textId="77777777" w:rsidR="005D17F1" w:rsidRPr="00727BB5" w:rsidRDefault="005D17F1" w:rsidP="00D36C88">
      <w:pPr>
        <w:pStyle w:val="Rubrik5"/>
      </w:pPr>
      <w:bookmarkStart w:id="0" w:name="bmAvslut" w:colFirst="1" w:colLast="1"/>
      <w:bookmarkStart w:id="1" w:name="bmDatum" w:colFirst="0" w:colLast="0"/>
      <w:r w:rsidRPr="00727BB5">
        <w:t>Projektdata</w:t>
      </w:r>
    </w:p>
    <w:p w14:paraId="00B14817" w14:textId="62F8C279" w:rsidR="005D17F1" w:rsidRPr="00727BB5" w:rsidRDefault="005D17F1" w:rsidP="005D17F1">
      <w:pPr>
        <w:pStyle w:val="Numreradlista"/>
        <w:numPr>
          <w:ilvl w:val="0"/>
          <w:numId w:val="0"/>
        </w:numPr>
      </w:pPr>
      <w:r w:rsidRPr="00727BB5">
        <w:rPr>
          <w:rFonts w:cs="Calibri"/>
        </w:rPr>
        <w:t xml:space="preserve">Datum för projektstart: </w:t>
      </w:r>
      <w:r w:rsidRPr="00727BB5">
        <w:rPr>
          <w:rFonts w:cs="Calibri"/>
          <w:color w:val="E3005D" w:themeColor="accent3"/>
        </w:rPr>
        <w:t>20XX-XX-XX, notera även ev avvikelse mot planerad start</w:t>
      </w:r>
    </w:p>
    <w:p w14:paraId="2C2757C3" w14:textId="77777777" w:rsidR="005D17F1" w:rsidRPr="00727BB5" w:rsidRDefault="005D17F1" w:rsidP="005D17F1">
      <w:pPr>
        <w:pStyle w:val="Numreradlista"/>
        <w:numPr>
          <w:ilvl w:val="0"/>
          <w:numId w:val="0"/>
        </w:numPr>
      </w:pPr>
      <w:r w:rsidRPr="00727BB5">
        <w:rPr>
          <w:rFonts w:cs="Calibri"/>
        </w:rPr>
        <w:t xml:space="preserve">Datum för planerat projektslut: </w:t>
      </w:r>
      <w:r w:rsidRPr="00727BB5">
        <w:rPr>
          <w:rFonts w:cs="Calibri"/>
          <w:color w:val="E3005D" w:themeColor="accent3"/>
        </w:rPr>
        <w:t>20XX-XX-XX, notera även ev avvikelse mot planerat slut</w:t>
      </w:r>
    </w:p>
    <w:p w14:paraId="7C5E94EA" w14:textId="4F0CE775" w:rsidR="005D17F1" w:rsidRPr="00727BB5" w:rsidRDefault="005D17F1" w:rsidP="005D17F1">
      <w:pPr>
        <w:pStyle w:val="Numreradlista"/>
        <w:numPr>
          <w:ilvl w:val="0"/>
          <w:numId w:val="0"/>
        </w:numPr>
      </w:pPr>
      <w:r w:rsidRPr="00727BB5">
        <w:rPr>
          <w:rFonts w:cs="Calibri"/>
        </w:rPr>
        <w:t>Samarbetspartner från HSB Living Lab</w:t>
      </w:r>
      <w:r w:rsidRPr="00727BB5">
        <w:rPr>
          <w:rStyle w:val="Fotnotsreferens"/>
          <w:rFonts w:cs="Calibri"/>
        </w:rPr>
        <w:footnoteReference w:id="1"/>
      </w:r>
      <w:r w:rsidR="003F5F7A" w:rsidRPr="00727BB5">
        <w:rPr>
          <w:rFonts w:cs="Calibri"/>
        </w:rPr>
        <w:t xml:space="preserve"> som deltagit</w:t>
      </w:r>
      <w:r w:rsidRPr="00727BB5">
        <w:rPr>
          <w:rFonts w:cs="Calibri"/>
        </w:rPr>
        <w:t xml:space="preserve"> i projektet: </w:t>
      </w:r>
      <w:r w:rsidRPr="00727BB5">
        <w:rPr>
          <w:rFonts w:cs="Calibri"/>
          <w:color w:val="E3005D" w:themeColor="accent3"/>
        </w:rPr>
        <w:t>Organisation</w:t>
      </w:r>
      <w:r w:rsidR="00E614B1">
        <w:rPr>
          <w:rFonts w:cs="Calibri"/>
          <w:color w:val="E3005D" w:themeColor="accent3"/>
        </w:rPr>
        <w:t xml:space="preserve"> </w:t>
      </w:r>
    </w:p>
    <w:p w14:paraId="5383C420" w14:textId="77777777" w:rsidR="005D17F1" w:rsidRPr="00727BB5" w:rsidRDefault="005D17F1" w:rsidP="005D17F1">
      <w:pPr>
        <w:pStyle w:val="Numreradlista"/>
        <w:numPr>
          <w:ilvl w:val="0"/>
          <w:numId w:val="0"/>
        </w:numPr>
      </w:pPr>
      <w:r w:rsidRPr="00727BB5">
        <w:rPr>
          <w:rFonts w:cs="Calibri"/>
        </w:rPr>
        <w:t xml:space="preserve">Projektägare: </w:t>
      </w:r>
      <w:r w:rsidR="00B36268" w:rsidRPr="00727BB5">
        <w:rPr>
          <w:rFonts w:cs="Calibri"/>
          <w:color w:val="E3005D" w:themeColor="accent3"/>
        </w:rPr>
        <w:t>organisation</w:t>
      </w:r>
      <w:r w:rsidRPr="00727BB5">
        <w:rPr>
          <w:rFonts w:cs="Calibri"/>
          <w:color w:val="E3005D" w:themeColor="accent3"/>
        </w:rPr>
        <w:t>, personnamn, kontaktuppgifter</w:t>
      </w:r>
    </w:p>
    <w:p w14:paraId="0107E7DB" w14:textId="77777777" w:rsidR="005D17F1" w:rsidRPr="00727BB5" w:rsidRDefault="005D17F1" w:rsidP="005D17F1">
      <w:pPr>
        <w:pStyle w:val="Numreradlista"/>
        <w:numPr>
          <w:ilvl w:val="0"/>
          <w:numId w:val="0"/>
        </w:numPr>
      </w:pPr>
      <w:r w:rsidRPr="00727BB5">
        <w:rPr>
          <w:rFonts w:cs="Calibri"/>
        </w:rPr>
        <w:t xml:space="preserve">Projektledare: </w:t>
      </w:r>
      <w:r w:rsidR="00B36268" w:rsidRPr="00727BB5">
        <w:rPr>
          <w:rFonts w:cs="Calibri"/>
          <w:color w:val="E3005D" w:themeColor="accent3"/>
        </w:rPr>
        <w:t>organisation</w:t>
      </w:r>
      <w:r w:rsidRPr="00727BB5">
        <w:rPr>
          <w:rFonts w:cs="Calibri"/>
          <w:color w:val="E3005D" w:themeColor="accent3"/>
        </w:rPr>
        <w:t>, personnamn, kontaktuppgifter</w:t>
      </w:r>
    </w:p>
    <w:bookmarkEnd w:id="0"/>
    <w:bookmarkEnd w:id="1"/>
    <w:p w14:paraId="27566313" w14:textId="77777777" w:rsidR="00602686" w:rsidRPr="00727BB5" w:rsidRDefault="00602686" w:rsidP="003F5F7A">
      <w:pPr>
        <w:pStyle w:val="Rubrik5"/>
      </w:pPr>
    </w:p>
    <w:p w14:paraId="38239151" w14:textId="77777777" w:rsidR="005D17F1" w:rsidRPr="00727BB5" w:rsidRDefault="00990606" w:rsidP="003F5F7A">
      <w:pPr>
        <w:pStyle w:val="Rubrik5"/>
      </w:pPr>
      <w:r w:rsidRPr="00727BB5">
        <w:t>Summering</w:t>
      </w:r>
    </w:p>
    <w:p w14:paraId="478AA55B" w14:textId="77777777" w:rsidR="00990606" w:rsidRPr="00727BB5" w:rsidRDefault="00990606" w:rsidP="00990606">
      <w:pPr>
        <w:pStyle w:val="Brdtext"/>
        <w:rPr>
          <w:color w:val="E3005D" w:themeColor="accent3"/>
        </w:rPr>
      </w:pPr>
      <w:r w:rsidRPr="00727BB5">
        <w:rPr>
          <w:color w:val="E3005D" w:themeColor="accent3"/>
        </w:rPr>
        <w:t>Kort sammanfattning av projektet du genomfört i HSB Living Lab (</w:t>
      </w:r>
      <w:r w:rsidR="005903FB" w:rsidRPr="00727BB5">
        <w:rPr>
          <w:color w:val="E3005D" w:themeColor="accent3"/>
        </w:rPr>
        <w:t xml:space="preserve">beskriv </w:t>
      </w:r>
      <w:r w:rsidRPr="00727BB5">
        <w:rPr>
          <w:color w:val="E3005D" w:themeColor="accent3"/>
        </w:rPr>
        <w:t>syfte, mål, genomförande osv)</w:t>
      </w:r>
    </w:p>
    <w:p w14:paraId="2CF67CCF" w14:textId="77777777" w:rsidR="00990606" w:rsidRPr="00727BB5" w:rsidRDefault="00990606" w:rsidP="00990606">
      <w:pPr>
        <w:pStyle w:val="Brdtext"/>
        <w:rPr>
          <w:color w:val="E3005D" w:themeColor="accent3"/>
        </w:rPr>
      </w:pPr>
      <w:r w:rsidRPr="00727BB5">
        <w:rPr>
          <w:color w:val="E3005D" w:themeColor="accent3"/>
        </w:rPr>
        <w:t>Kort sammanfattning av resultat och analys.</w:t>
      </w:r>
    </w:p>
    <w:p w14:paraId="73A18751" w14:textId="77777777" w:rsidR="00204F71" w:rsidRDefault="00204F71" w:rsidP="00204F71">
      <w:pPr>
        <w:pStyle w:val="Rubrik5"/>
      </w:pPr>
    </w:p>
    <w:p w14:paraId="1E5895EE" w14:textId="74762620" w:rsidR="00204F71" w:rsidRPr="00727BB5" w:rsidRDefault="00204F71" w:rsidP="00204F71">
      <w:pPr>
        <w:pStyle w:val="Rubrik5"/>
      </w:pPr>
      <w:r>
        <w:t>Slutsats</w:t>
      </w:r>
    </w:p>
    <w:p w14:paraId="477C853B" w14:textId="77777777" w:rsidR="00204F71" w:rsidRPr="00727BB5" w:rsidRDefault="00204F71" w:rsidP="00204F71">
      <w:pPr>
        <w:pStyle w:val="Brdtext"/>
        <w:rPr>
          <w:color w:val="E3005D" w:themeColor="accent3"/>
        </w:rPr>
      </w:pPr>
      <w:r w:rsidRPr="00727BB5">
        <w:rPr>
          <w:color w:val="E3005D" w:themeColor="accent3"/>
        </w:rPr>
        <w:t>Kondensera de viktigaste resultaten och dra slutsatser av projekt</w:t>
      </w:r>
      <w:r>
        <w:rPr>
          <w:color w:val="E3005D" w:themeColor="accent3"/>
        </w:rPr>
        <w:t>et</w:t>
      </w:r>
      <w:r w:rsidRPr="00727BB5">
        <w:rPr>
          <w:color w:val="E3005D" w:themeColor="accent3"/>
        </w:rPr>
        <w:t>.</w:t>
      </w:r>
    </w:p>
    <w:p w14:paraId="0F100400" w14:textId="77777777" w:rsidR="00204F71" w:rsidRDefault="00204F71" w:rsidP="00204F71">
      <w:pPr>
        <w:pStyle w:val="Rubrik5"/>
      </w:pPr>
    </w:p>
    <w:p w14:paraId="5A21D222" w14:textId="77777777" w:rsidR="003E69ED" w:rsidRDefault="003E69ED" w:rsidP="003E69ED">
      <w:pPr>
        <w:pStyle w:val="Rubrik5"/>
      </w:pPr>
      <w:r>
        <w:t>Populärvetenskaplig text till hemsidan</w:t>
      </w:r>
    </w:p>
    <w:p w14:paraId="5E875B0F" w14:textId="26BDEB37" w:rsidR="003E69ED" w:rsidRPr="00606D62" w:rsidRDefault="003E69ED" w:rsidP="003E69ED">
      <w:pPr>
        <w:pStyle w:val="Brdtext"/>
        <w:rPr>
          <w:color w:val="E3005D" w:themeColor="accent3"/>
        </w:rPr>
      </w:pPr>
      <w:r>
        <w:rPr>
          <w:color w:val="E3005D" w:themeColor="accent3"/>
        </w:rPr>
        <w:t xml:space="preserve">Skriv </w:t>
      </w:r>
      <w:r w:rsidRPr="003E69ED">
        <w:rPr>
          <w:color w:val="E3005D" w:themeColor="accent3"/>
        </w:rPr>
        <w:t xml:space="preserve">några enkelt formulerade stycken text om vad </w:t>
      </w:r>
      <w:r>
        <w:rPr>
          <w:color w:val="E3005D" w:themeColor="accent3"/>
        </w:rPr>
        <w:t xml:space="preserve">projektet handlat om och vad </w:t>
      </w:r>
      <w:r w:rsidRPr="003E69ED">
        <w:rPr>
          <w:color w:val="E3005D" w:themeColor="accent3"/>
        </w:rPr>
        <w:t xml:space="preserve">ni kommit fram till, som passar att lägga upp </w:t>
      </w:r>
      <w:r w:rsidRPr="003E69ED">
        <w:rPr>
          <w:b/>
          <w:bCs/>
          <w:color w:val="E3005D" w:themeColor="accent3"/>
        </w:rPr>
        <w:t>publikt på HSB Living Labs hemsida</w:t>
      </w:r>
      <w:r>
        <w:rPr>
          <w:color w:val="E3005D" w:themeColor="accent3"/>
        </w:rPr>
        <w:t xml:space="preserve">. </w:t>
      </w:r>
      <w:r w:rsidRPr="003E69ED">
        <w:rPr>
          <w:i/>
          <w:iCs/>
          <w:color w:val="E3005D" w:themeColor="accent3"/>
        </w:rPr>
        <w:t xml:space="preserve">(Kommentera särskilt till </w:t>
      </w:r>
      <w:r w:rsidR="004527C6">
        <w:rPr>
          <w:i/>
          <w:iCs/>
          <w:color w:val="E3005D" w:themeColor="accent3"/>
        </w:rPr>
        <w:t>HSB LL partners</w:t>
      </w:r>
      <w:r w:rsidRPr="003E69ED">
        <w:rPr>
          <w:i/>
          <w:iCs/>
          <w:color w:val="E3005D" w:themeColor="accent3"/>
        </w:rPr>
        <w:t xml:space="preserve"> om det är något </w:t>
      </w:r>
      <w:r>
        <w:rPr>
          <w:i/>
          <w:iCs/>
          <w:color w:val="E3005D" w:themeColor="accent3"/>
        </w:rPr>
        <w:t xml:space="preserve">inom projektet </w:t>
      </w:r>
      <w:r w:rsidRPr="003E69ED">
        <w:rPr>
          <w:i/>
          <w:iCs/>
          <w:color w:val="E3005D" w:themeColor="accent3"/>
        </w:rPr>
        <w:t xml:space="preserve">som </w:t>
      </w:r>
      <w:r w:rsidRPr="003E69ED">
        <w:rPr>
          <w:b/>
          <w:bCs/>
          <w:i/>
          <w:iCs/>
          <w:color w:val="E3005D" w:themeColor="accent3"/>
        </w:rPr>
        <w:t xml:space="preserve">EJ </w:t>
      </w:r>
      <w:r w:rsidRPr="003E69ED">
        <w:rPr>
          <w:i/>
          <w:iCs/>
          <w:color w:val="E3005D" w:themeColor="accent3"/>
        </w:rPr>
        <w:t>ska kommuniceras publikt.)</w:t>
      </w:r>
    </w:p>
    <w:p w14:paraId="3C54674D" w14:textId="77777777" w:rsidR="003E69ED" w:rsidRDefault="003E69ED" w:rsidP="005903FB">
      <w:pPr>
        <w:pStyle w:val="Rubrik5"/>
      </w:pPr>
    </w:p>
    <w:p w14:paraId="47C9F4B4" w14:textId="09BD4032" w:rsidR="005D17F1" w:rsidRPr="00727BB5" w:rsidRDefault="00747562" w:rsidP="005903FB">
      <w:pPr>
        <w:pStyle w:val="Rubrik5"/>
      </w:pPr>
      <w:r w:rsidRPr="00727BB5">
        <w:t>Res</w:t>
      </w:r>
      <w:r w:rsidR="005D17F1" w:rsidRPr="00727BB5">
        <w:t>u</w:t>
      </w:r>
      <w:r w:rsidRPr="00727BB5">
        <w:t>l</w:t>
      </w:r>
      <w:r w:rsidR="005D17F1" w:rsidRPr="00727BB5">
        <w:t>tatpresentation</w:t>
      </w:r>
    </w:p>
    <w:p w14:paraId="29BD6972" w14:textId="77777777" w:rsidR="005D17F1" w:rsidRPr="00727BB5" w:rsidRDefault="00D36C88" w:rsidP="009435E7">
      <w:pPr>
        <w:pStyle w:val="Brdtext"/>
        <w:rPr>
          <w:b/>
        </w:rPr>
      </w:pPr>
      <w:r w:rsidRPr="00727BB5">
        <w:rPr>
          <w:b/>
        </w:rPr>
        <w:t>Syfte och mål</w:t>
      </w:r>
    </w:p>
    <w:p w14:paraId="6282FBE6" w14:textId="77777777" w:rsidR="005D17F1" w:rsidRPr="00727BB5" w:rsidRDefault="005D17F1" w:rsidP="005D17F1">
      <w:pPr>
        <w:pStyle w:val="Brdtext"/>
        <w:rPr>
          <w:color w:val="E3005D" w:themeColor="accent3"/>
        </w:rPr>
      </w:pPr>
      <w:r w:rsidRPr="00727BB5">
        <w:rPr>
          <w:color w:val="E3005D" w:themeColor="accent3"/>
        </w:rPr>
        <w:t xml:space="preserve">Beskriv </w:t>
      </w:r>
      <w:r w:rsidR="00747562" w:rsidRPr="00727BB5">
        <w:rPr>
          <w:color w:val="E3005D" w:themeColor="accent3"/>
        </w:rPr>
        <w:t>hur väl projektet uppnått sitt syfte och sina mål. Om det finns avvikelser mot ansökan, beskriv och förklara dem.</w:t>
      </w:r>
    </w:p>
    <w:p w14:paraId="56069D51" w14:textId="77777777" w:rsidR="005D17F1" w:rsidRPr="00727BB5" w:rsidRDefault="005D17F1" w:rsidP="00D36C88">
      <w:pPr>
        <w:pStyle w:val="Brdtext"/>
        <w:rPr>
          <w:b/>
        </w:rPr>
      </w:pPr>
      <w:r w:rsidRPr="00727BB5">
        <w:rPr>
          <w:b/>
        </w:rPr>
        <w:t>Genomförande</w:t>
      </w:r>
    </w:p>
    <w:p w14:paraId="56CE0271" w14:textId="77777777" w:rsidR="00747562" w:rsidRPr="00727BB5" w:rsidRDefault="005D17F1" w:rsidP="005D17F1">
      <w:pPr>
        <w:pStyle w:val="Brdtext"/>
        <w:rPr>
          <w:color w:val="E3005D" w:themeColor="accent3"/>
        </w:rPr>
      </w:pPr>
      <w:r w:rsidRPr="00727BB5">
        <w:rPr>
          <w:color w:val="E3005D" w:themeColor="accent3"/>
        </w:rPr>
        <w:t>Beskriv genomförandet</w:t>
      </w:r>
      <w:r w:rsidR="00747562" w:rsidRPr="00727BB5">
        <w:rPr>
          <w:color w:val="E3005D" w:themeColor="accent3"/>
        </w:rPr>
        <w:t xml:space="preserve"> av projektet. Har projektet genomförts så som det beskrevs i ansökan. Om </w:t>
      </w:r>
      <w:r w:rsidR="00AE41B1" w:rsidRPr="00727BB5">
        <w:rPr>
          <w:color w:val="E3005D" w:themeColor="accent3"/>
        </w:rPr>
        <w:t>det funnits avvikelser</w:t>
      </w:r>
      <w:r w:rsidR="00747562" w:rsidRPr="00727BB5">
        <w:rPr>
          <w:color w:val="E3005D" w:themeColor="accent3"/>
        </w:rPr>
        <w:t>, beskriv och förklara varför</w:t>
      </w:r>
      <w:r w:rsidR="00AE41B1" w:rsidRPr="00727BB5">
        <w:rPr>
          <w:color w:val="E3005D" w:themeColor="accent3"/>
        </w:rPr>
        <w:t>.</w:t>
      </w:r>
    </w:p>
    <w:p w14:paraId="384096F9" w14:textId="77777777" w:rsidR="00AE41B1" w:rsidRPr="00727BB5" w:rsidRDefault="00AE41B1" w:rsidP="005D17F1">
      <w:pPr>
        <w:pStyle w:val="Brdtext"/>
        <w:rPr>
          <w:color w:val="E3005D" w:themeColor="accent3"/>
        </w:rPr>
      </w:pPr>
      <w:r w:rsidRPr="00727BB5">
        <w:rPr>
          <w:color w:val="E3005D" w:themeColor="accent3"/>
        </w:rPr>
        <w:t>Har projektet uppfyllt de förväntningar som fanns.</w:t>
      </w:r>
    </w:p>
    <w:p w14:paraId="20EC93D8" w14:textId="77777777" w:rsidR="00AE41B1" w:rsidRPr="00727BB5" w:rsidRDefault="00AE41B1" w:rsidP="005D17F1">
      <w:pPr>
        <w:pStyle w:val="Brdtext"/>
        <w:rPr>
          <w:color w:val="E3005D" w:themeColor="accent3"/>
        </w:rPr>
      </w:pPr>
      <w:r w:rsidRPr="00727BB5">
        <w:rPr>
          <w:color w:val="E3005D" w:themeColor="accent3"/>
        </w:rPr>
        <w:t>Hur har samverkan</w:t>
      </w:r>
      <w:r w:rsidR="00B959F1">
        <w:rPr>
          <w:color w:val="E3005D" w:themeColor="accent3"/>
        </w:rPr>
        <w:t xml:space="preserve"> inom projektet fungerat? Har man samverkat med ytterligare aktörer än vad som angavs i ansökan, vilka?</w:t>
      </w:r>
    </w:p>
    <w:p w14:paraId="2EF08097" w14:textId="77777777" w:rsidR="00AE41B1" w:rsidRPr="00727BB5" w:rsidRDefault="00AE41B1" w:rsidP="005D17F1">
      <w:pPr>
        <w:pStyle w:val="Brdtext"/>
        <w:rPr>
          <w:color w:val="C00000"/>
        </w:rPr>
      </w:pPr>
      <w:r w:rsidRPr="00727BB5">
        <w:rPr>
          <w:color w:val="E3005D" w:themeColor="accent3"/>
        </w:rPr>
        <w:t>Hur har det varit att genomföra projektet i HSB Living Lab?</w:t>
      </w:r>
    </w:p>
    <w:p w14:paraId="5B81E065" w14:textId="77777777" w:rsidR="005D17F1" w:rsidRPr="00727BB5" w:rsidRDefault="005D17F1" w:rsidP="00E06FC4">
      <w:pPr>
        <w:pStyle w:val="Punktlista"/>
        <w:numPr>
          <w:ilvl w:val="0"/>
          <w:numId w:val="0"/>
        </w:numPr>
        <w:tabs>
          <w:tab w:val="left" w:pos="1304"/>
        </w:tabs>
        <w:spacing w:before="0" w:after="0" w:line="290" w:lineRule="atLeast"/>
        <w:ind w:left="720"/>
        <w:rPr>
          <w:color w:val="E3005D" w:themeColor="accent3"/>
        </w:rPr>
      </w:pPr>
    </w:p>
    <w:p w14:paraId="208A5DBB" w14:textId="77777777" w:rsidR="00D36C88" w:rsidRPr="00727BB5" w:rsidRDefault="00D36C88" w:rsidP="00D36C88">
      <w:pPr>
        <w:pStyle w:val="Brdtext"/>
        <w:rPr>
          <w:b/>
        </w:rPr>
      </w:pPr>
      <w:r w:rsidRPr="00727BB5">
        <w:rPr>
          <w:b/>
        </w:rPr>
        <w:t>Resultat</w:t>
      </w:r>
    </w:p>
    <w:p w14:paraId="773A9D01" w14:textId="77777777" w:rsidR="00FD38FB" w:rsidRPr="00727BB5" w:rsidRDefault="00FD38FB" w:rsidP="00FD38FB">
      <w:pPr>
        <w:pStyle w:val="Punktlista"/>
        <w:numPr>
          <w:ilvl w:val="0"/>
          <w:numId w:val="0"/>
        </w:numPr>
        <w:tabs>
          <w:tab w:val="left" w:pos="1304"/>
        </w:tabs>
        <w:spacing w:before="0" w:after="0" w:line="290" w:lineRule="atLeast"/>
        <w:ind w:left="284" w:hanging="284"/>
        <w:rPr>
          <w:color w:val="E3005D" w:themeColor="accent3"/>
        </w:rPr>
      </w:pPr>
      <w:r w:rsidRPr="00727BB5">
        <w:rPr>
          <w:color w:val="E3005D" w:themeColor="accent3"/>
        </w:rPr>
        <w:t>Vilka resultat har projektet fått fram</w:t>
      </w:r>
      <w:r w:rsidR="00BF057C" w:rsidRPr="00727BB5">
        <w:rPr>
          <w:color w:val="E3005D" w:themeColor="accent3"/>
        </w:rPr>
        <w:t>?</w:t>
      </w:r>
    </w:p>
    <w:p w14:paraId="1EA639E8" w14:textId="77777777" w:rsidR="00BF057C" w:rsidRPr="00727BB5" w:rsidRDefault="00BF057C" w:rsidP="00FD38FB">
      <w:pPr>
        <w:pStyle w:val="Punktlista"/>
        <w:numPr>
          <w:ilvl w:val="0"/>
          <w:numId w:val="0"/>
        </w:numPr>
        <w:tabs>
          <w:tab w:val="left" w:pos="1304"/>
        </w:tabs>
        <w:spacing w:before="0" w:after="0" w:line="290" w:lineRule="atLeast"/>
        <w:ind w:left="284" w:hanging="284"/>
        <w:rPr>
          <w:color w:val="E3005D" w:themeColor="accent3"/>
        </w:rPr>
      </w:pPr>
      <w:r w:rsidRPr="00727BB5">
        <w:rPr>
          <w:color w:val="E3005D" w:themeColor="accent3"/>
        </w:rPr>
        <w:t>Står de i relation till förväntningarna? Om inte förklara varför.</w:t>
      </w:r>
    </w:p>
    <w:p w14:paraId="6A084D93" w14:textId="77777777" w:rsidR="00FD38FB" w:rsidRPr="00727BB5" w:rsidRDefault="00FD38FB" w:rsidP="00FD38FB">
      <w:pPr>
        <w:pStyle w:val="Punktlista"/>
        <w:numPr>
          <w:ilvl w:val="0"/>
          <w:numId w:val="0"/>
        </w:numPr>
        <w:tabs>
          <w:tab w:val="left" w:pos="1304"/>
        </w:tabs>
        <w:spacing w:before="0" w:after="0" w:line="290" w:lineRule="atLeast"/>
        <w:ind w:left="284" w:hanging="284"/>
        <w:rPr>
          <w:color w:val="E3005D" w:themeColor="accent3"/>
        </w:rPr>
      </w:pPr>
    </w:p>
    <w:p w14:paraId="5B94E781" w14:textId="77777777" w:rsidR="00E06FC4" w:rsidRPr="00727BB5" w:rsidRDefault="00E06FC4" w:rsidP="00FD38FB">
      <w:pPr>
        <w:pStyle w:val="Punktlista"/>
        <w:numPr>
          <w:ilvl w:val="0"/>
          <w:numId w:val="0"/>
        </w:numPr>
        <w:tabs>
          <w:tab w:val="left" w:pos="1304"/>
        </w:tabs>
        <w:spacing w:before="0" w:after="0" w:line="290" w:lineRule="atLeast"/>
        <w:ind w:left="720"/>
        <w:rPr>
          <w:color w:val="E3005D" w:themeColor="accent3"/>
        </w:rPr>
      </w:pPr>
    </w:p>
    <w:p w14:paraId="7A82174D" w14:textId="77777777" w:rsidR="005D17F1" w:rsidRPr="00727BB5" w:rsidRDefault="005D17F1" w:rsidP="00D36C88">
      <w:pPr>
        <w:pStyle w:val="Brdtext"/>
      </w:pPr>
      <w:r w:rsidRPr="00727BB5">
        <w:rPr>
          <w:b/>
        </w:rPr>
        <w:t>Tid</w:t>
      </w:r>
    </w:p>
    <w:p w14:paraId="6BC4E433" w14:textId="77777777" w:rsidR="005D17F1" w:rsidRPr="00727BB5" w:rsidRDefault="005D17F1" w:rsidP="005D17F1">
      <w:pPr>
        <w:pStyle w:val="Brdtext"/>
        <w:rPr>
          <w:color w:val="E3005D" w:themeColor="accent3"/>
        </w:rPr>
      </w:pPr>
      <w:r w:rsidRPr="00727BB5">
        <w:rPr>
          <w:color w:val="E3005D" w:themeColor="accent3"/>
        </w:rPr>
        <w:t>Beskriv ev avvikelser kontra tidsplan.</w:t>
      </w:r>
    </w:p>
    <w:p w14:paraId="7B7362D9" w14:textId="77777777" w:rsidR="00A8510D" w:rsidRPr="00727BB5" w:rsidRDefault="00A8510D" w:rsidP="005D17F1">
      <w:pPr>
        <w:pStyle w:val="Brdtext"/>
        <w:rPr>
          <w:color w:val="E3005D" w:themeColor="accent3"/>
        </w:rPr>
      </w:pPr>
    </w:p>
    <w:p w14:paraId="14A41572" w14:textId="77777777" w:rsidR="005D17F1" w:rsidRPr="00727BB5" w:rsidRDefault="005D17F1" w:rsidP="00D36C88">
      <w:pPr>
        <w:pStyle w:val="Brdtext"/>
        <w:rPr>
          <w:b/>
        </w:rPr>
      </w:pPr>
      <w:r w:rsidRPr="00727BB5">
        <w:rPr>
          <w:b/>
        </w:rPr>
        <w:t xml:space="preserve">Ekonomi </w:t>
      </w:r>
    </w:p>
    <w:p w14:paraId="75D77E91" w14:textId="77777777" w:rsidR="00041E09" w:rsidRDefault="00041E09" w:rsidP="005D17F1">
      <w:pPr>
        <w:pStyle w:val="Brdtext"/>
        <w:rPr>
          <w:color w:val="E3005D" w:themeColor="accent3"/>
        </w:rPr>
      </w:pPr>
      <w:r>
        <w:rPr>
          <w:color w:val="E3005D" w:themeColor="accent3"/>
        </w:rPr>
        <w:t>Beskriv hur projektets övergripande budget har hållits. Förklara ev avvikelser.</w:t>
      </w:r>
    </w:p>
    <w:p w14:paraId="671F7DCE" w14:textId="77777777" w:rsidR="00041E09" w:rsidRDefault="00041E09" w:rsidP="00041E09">
      <w:pPr>
        <w:pStyle w:val="Brdtext"/>
        <w:rPr>
          <w:color w:val="E3005D" w:themeColor="accent3"/>
        </w:rPr>
      </w:pPr>
      <w:r>
        <w:rPr>
          <w:color w:val="E3005D" w:themeColor="accent3"/>
        </w:rPr>
        <w:t>Beskriv hur projektets eventuella bidrag från HSB Living Labs forskningsfond använts i tabellen nedan. Förklara ev avvikelser.</w:t>
      </w:r>
    </w:p>
    <w:p w14:paraId="3E2A2EDD" w14:textId="77777777" w:rsidR="005D17F1" w:rsidRPr="00727BB5" w:rsidRDefault="005D17F1" w:rsidP="005D17F1">
      <w:pPr>
        <w:pStyle w:val="Brdtext"/>
        <w:rPr>
          <w:color w:val="859D0D" w:themeColor="accent4" w:themeShade="BF"/>
        </w:rPr>
      </w:pPr>
    </w:p>
    <w:tbl>
      <w:tblPr>
        <w:tblStyle w:val="Tabellrutnt"/>
        <w:tblW w:w="8494" w:type="dxa"/>
        <w:tblLook w:val="04A0" w:firstRow="1" w:lastRow="0" w:firstColumn="1" w:lastColumn="0" w:noHBand="0" w:noVBand="1"/>
      </w:tblPr>
      <w:tblGrid>
        <w:gridCol w:w="5075"/>
        <w:gridCol w:w="1613"/>
        <w:gridCol w:w="1806"/>
      </w:tblGrid>
      <w:tr w:rsidR="00727BB5" w:rsidRPr="00727BB5" w14:paraId="26FD58C0" w14:textId="77777777" w:rsidTr="00727BB5">
        <w:tc>
          <w:tcPr>
            <w:tcW w:w="5075" w:type="dxa"/>
          </w:tcPr>
          <w:p w14:paraId="7354A4C1" w14:textId="77777777" w:rsidR="00727BB5" w:rsidRPr="00727BB5" w:rsidRDefault="00041E09" w:rsidP="00C57F22">
            <w:pPr>
              <w:rPr>
                <w:b/>
              </w:rPr>
            </w:pPr>
            <w:r>
              <w:rPr>
                <w:b/>
              </w:rPr>
              <w:t>Bidrag från HSB Living Labs forskningsfond</w:t>
            </w:r>
            <w:r w:rsidR="00727BB5" w:rsidRPr="00727BB5">
              <w:rPr>
                <w:b/>
              </w:rPr>
              <w:t xml:space="preserve"> </w:t>
            </w:r>
          </w:p>
        </w:tc>
        <w:tc>
          <w:tcPr>
            <w:tcW w:w="1613" w:type="dxa"/>
          </w:tcPr>
          <w:p w14:paraId="11418377" w14:textId="77777777" w:rsidR="00727BB5" w:rsidRPr="00727BB5" w:rsidRDefault="00041E09" w:rsidP="00C57F22">
            <w:pPr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806" w:type="dxa"/>
          </w:tcPr>
          <w:p w14:paraId="195D2FBE" w14:textId="77777777" w:rsidR="00727BB5" w:rsidRPr="00727BB5" w:rsidRDefault="00041E09" w:rsidP="00C57F22">
            <w:pPr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041E09" w:rsidRPr="00727BB5" w14:paraId="435D29A0" w14:textId="77777777" w:rsidTr="00727BB5">
        <w:tc>
          <w:tcPr>
            <w:tcW w:w="5075" w:type="dxa"/>
          </w:tcPr>
          <w:p w14:paraId="60429796" w14:textId="77777777" w:rsidR="00041E09" w:rsidRPr="00727BB5" w:rsidRDefault="00041E09" w:rsidP="00041E09">
            <w:pPr>
              <w:rPr>
                <w:color w:val="E3005D" w:themeColor="accent3"/>
              </w:rPr>
            </w:pPr>
            <w:r w:rsidRPr="00727BB5">
              <w:rPr>
                <w:color w:val="E3005D" w:themeColor="accent3"/>
              </w:rPr>
              <w:t xml:space="preserve">Lönekostnader </w:t>
            </w:r>
          </w:p>
        </w:tc>
        <w:tc>
          <w:tcPr>
            <w:tcW w:w="1613" w:type="dxa"/>
          </w:tcPr>
          <w:p w14:paraId="75BE4D86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1806" w:type="dxa"/>
          </w:tcPr>
          <w:p w14:paraId="20B10D6F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</w:tr>
      <w:tr w:rsidR="00041E09" w:rsidRPr="00727BB5" w14:paraId="4D4F0D29" w14:textId="77777777" w:rsidTr="00727BB5">
        <w:tc>
          <w:tcPr>
            <w:tcW w:w="5075" w:type="dxa"/>
          </w:tcPr>
          <w:p w14:paraId="6812B1D8" w14:textId="77777777" w:rsidR="00041E09" w:rsidRPr="00727BB5" w:rsidRDefault="00041E09" w:rsidP="00041E09">
            <w:pPr>
              <w:rPr>
                <w:color w:val="E3005D" w:themeColor="accent3"/>
              </w:rPr>
            </w:pPr>
            <w:r w:rsidRPr="00727BB5">
              <w:rPr>
                <w:color w:val="E3005D" w:themeColor="accent3"/>
              </w:rPr>
              <w:t>Material, utrustning</w:t>
            </w:r>
          </w:p>
        </w:tc>
        <w:tc>
          <w:tcPr>
            <w:tcW w:w="1613" w:type="dxa"/>
          </w:tcPr>
          <w:p w14:paraId="303D99B1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1806" w:type="dxa"/>
          </w:tcPr>
          <w:p w14:paraId="463DD632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</w:tr>
      <w:tr w:rsidR="00041E09" w:rsidRPr="00727BB5" w14:paraId="5A3F46D8" w14:textId="77777777" w:rsidTr="00727BB5">
        <w:tc>
          <w:tcPr>
            <w:tcW w:w="5075" w:type="dxa"/>
          </w:tcPr>
          <w:p w14:paraId="6CB8C54B" w14:textId="77777777" w:rsidR="00041E09" w:rsidRPr="00727BB5" w:rsidRDefault="00041E09" w:rsidP="00041E09">
            <w:pPr>
              <w:rPr>
                <w:color w:val="E3005D" w:themeColor="accent3"/>
              </w:rPr>
            </w:pPr>
            <w:r w:rsidRPr="00727BB5">
              <w:rPr>
                <w:color w:val="E3005D" w:themeColor="accent3"/>
              </w:rPr>
              <w:t>Resor</w:t>
            </w:r>
          </w:p>
        </w:tc>
        <w:tc>
          <w:tcPr>
            <w:tcW w:w="1613" w:type="dxa"/>
          </w:tcPr>
          <w:p w14:paraId="0775C191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1806" w:type="dxa"/>
          </w:tcPr>
          <w:p w14:paraId="4B8F79C5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</w:tr>
      <w:tr w:rsidR="00041E09" w:rsidRPr="00727BB5" w14:paraId="1A45C9E5" w14:textId="77777777" w:rsidTr="00727BB5">
        <w:tc>
          <w:tcPr>
            <w:tcW w:w="5075" w:type="dxa"/>
          </w:tcPr>
          <w:p w14:paraId="488DA2DC" w14:textId="77777777" w:rsidR="00041E09" w:rsidRPr="00727BB5" w:rsidRDefault="00041E09" w:rsidP="00041E09">
            <w:pPr>
              <w:rPr>
                <w:color w:val="E3005D" w:themeColor="accent3"/>
              </w:rPr>
            </w:pPr>
            <w:r w:rsidRPr="00727BB5">
              <w:rPr>
                <w:color w:val="E3005D" w:themeColor="accent3"/>
              </w:rPr>
              <w:t>Kostnader för ombyggnation, ingrepp i byggnaden inkl byggprojektledning mm</w:t>
            </w:r>
          </w:p>
        </w:tc>
        <w:tc>
          <w:tcPr>
            <w:tcW w:w="1613" w:type="dxa"/>
          </w:tcPr>
          <w:p w14:paraId="7CADBC51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1806" w:type="dxa"/>
          </w:tcPr>
          <w:p w14:paraId="301E6CEF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</w:tr>
      <w:tr w:rsidR="00041E09" w:rsidRPr="00727BB5" w14:paraId="5C310ECB" w14:textId="77777777" w:rsidTr="00727BB5">
        <w:tc>
          <w:tcPr>
            <w:tcW w:w="5075" w:type="dxa"/>
          </w:tcPr>
          <w:p w14:paraId="025F0B18" w14:textId="77777777" w:rsidR="00041E09" w:rsidRPr="00727BB5" w:rsidRDefault="00041E09" w:rsidP="00041E09">
            <w:pPr>
              <w:rPr>
                <w:color w:val="E3005D" w:themeColor="accent3"/>
              </w:rPr>
            </w:pPr>
            <w:r w:rsidRPr="00727BB5">
              <w:rPr>
                <w:color w:val="E3005D" w:themeColor="accent3"/>
              </w:rPr>
              <w:t>Återställning av ovanstående</w:t>
            </w:r>
          </w:p>
        </w:tc>
        <w:tc>
          <w:tcPr>
            <w:tcW w:w="1613" w:type="dxa"/>
          </w:tcPr>
          <w:p w14:paraId="13395457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1806" w:type="dxa"/>
          </w:tcPr>
          <w:p w14:paraId="19653F10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</w:tr>
      <w:tr w:rsidR="00041E09" w:rsidRPr="00727BB5" w14:paraId="1D43D955" w14:textId="77777777" w:rsidTr="00727BB5">
        <w:tc>
          <w:tcPr>
            <w:tcW w:w="5075" w:type="dxa"/>
          </w:tcPr>
          <w:p w14:paraId="6111749C" w14:textId="77777777" w:rsidR="00041E09" w:rsidRPr="00727BB5" w:rsidRDefault="00041E09" w:rsidP="00041E09">
            <w:pPr>
              <w:rPr>
                <w:color w:val="E3005D" w:themeColor="accent3"/>
              </w:rPr>
            </w:pPr>
            <w:r w:rsidRPr="00727BB5">
              <w:rPr>
                <w:color w:val="E3005D" w:themeColor="accent3"/>
              </w:rPr>
              <w:t>Kommunikation</w:t>
            </w:r>
          </w:p>
        </w:tc>
        <w:tc>
          <w:tcPr>
            <w:tcW w:w="1613" w:type="dxa"/>
          </w:tcPr>
          <w:p w14:paraId="75B36FF7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1806" w:type="dxa"/>
          </w:tcPr>
          <w:p w14:paraId="7FDB5B20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</w:tr>
      <w:tr w:rsidR="00041E09" w:rsidRPr="00727BB5" w14:paraId="7500BE99" w14:textId="77777777" w:rsidTr="00727BB5">
        <w:tc>
          <w:tcPr>
            <w:tcW w:w="5075" w:type="dxa"/>
          </w:tcPr>
          <w:p w14:paraId="4EF54B59" w14:textId="77777777" w:rsidR="00041E09" w:rsidRPr="00727BB5" w:rsidRDefault="00041E09" w:rsidP="00041E09">
            <w:pPr>
              <w:rPr>
                <w:color w:val="E3005D" w:themeColor="accent3"/>
              </w:rPr>
            </w:pPr>
            <w:r w:rsidRPr="00727BB5">
              <w:rPr>
                <w:color w:val="E3005D" w:themeColor="accent3"/>
              </w:rPr>
              <w:t>Övriga kostnader (speca på fler rader om nödvändigt)</w:t>
            </w:r>
          </w:p>
        </w:tc>
        <w:tc>
          <w:tcPr>
            <w:tcW w:w="1613" w:type="dxa"/>
          </w:tcPr>
          <w:p w14:paraId="33587B63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  <w:tc>
          <w:tcPr>
            <w:tcW w:w="1806" w:type="dxa"/>
          </w:tcPr>
          <w:p w14:paraId="64824793" w14:textId="77777777" w:rsidR="00041E09" w:rsidRPr="00727BB5" w:rsidRDefault="00041E09" w:rsidP="00041E09">
            <w:r w:rsidRPr="00727BB5">
              <w:rPr>
                <w:rFonts w:cs="Calibri"/>
                <w:color w:val="E3005D" w:themeColor="accent3"/>
              </w:rPr>
              <w:t>XX kr</w:t>
            </w:r>
          </w:p>
        </w:tc>
      </w:tr>
      <w:tr w:rsidR="00041E09" w:rsidRPr="00727BB5" w14:paraId="282266C3" w14:textId="77777777" w:rsidTr="00727BB5">
        <w:tc>
          <w:tcPr>
            <w:tcW w:w="5075" w:type="dxa"/>
          </w:tcPr>
          <w:p w14:paraId="389CD883" w14:textId="77777777" w:rsidR="00041E09" w:rsidRPr="00727BB5" w:rsidRDefault="00041E09" w:rsidP="00041E09">
            <w:pPr>
              <w:rPr>
                <w:b/>
              </w:rPr>
            </w:pPr>
          </w:p>
        </w:tc>
        <w:tc>
          <w:tcPr>
            <w:tcW w:w="1613" w:type="dxa"/>
          </w:tcPr>
          <w:p w14:paraId="742AE6D7" w14:textId="77777777" w:rsidR="00041E09" w:rsidRPr="00727BB5" w:rsidRDefault="00041E09" w:rsidP="00041E09"/>
        </w:tc>
        <w:tc>
          <w:tcPr>
            <w:tcW w:w="1806" w:type="dxa"/>
          </w:tcPr>
          <w:p w14:paraId="2CE6AA5C" w14:textId="77777777" w:rsidR="00041E09" w:rsidRPr="00727BB5" w:rsidRDefault="00041E09" w:rsidP="00041E09"/>
        </w:tc>
      </w:tr>
      <w:tr w:rsidR="00041E09" w:rsidRPr="00727BB5" w14:paraId="5197C2C7" w14:textId="77777777" w:rsidTr="00727BB5">
        <w:tc>
          <w:tcPr>
            <w:tcW w:w="5075" w:type="dxa"/>
          </w:tcPr>
          <w:p w14:paraId="4ACD0A6D" w14:textId="77777777" w:rsidR="00041E09" w:rsidRPr="00727BB5" w:rsidRDefault="00041E09" w:rsidP="00041E09">
            <w:pPr>
              <w:rPr>
                <w:b/>
              </w:rPr>
            </w:pPr>
            <w:r w:rsidRPr="00727BB5">
              <w:rPr>
                <w:b/>
              </w:rPr>
              <w:lastRenderedPageBreak/>
              <w:t>Total summa som sökts från HSB Living Labs forskningsfond</w:t>
            </w:r>
          </w:p>
        </w:tc>
        <w:tc>
          <w:tcPr>
            <w:tcW w:w="1613" w:type="dxa"/>
          </w:tcPr>
          <w:p w14:paraId="3715CB4B" w14:textId="77777777" w:rsidR="00041E09" w:rsidRPr="00727BB5" w:rsidRDefault="00041E09" w:rsidP="00041E09">
            <w:pPr>
              <w:rPr>
                <w:b/>
              </w:rPr>
            </w:pPr>
            <w:r w:rsidRPr="00727BB5">
              <w:rPr>
                <w:rFonts w:cs="Calibri"/>
                <w:b/>
                <w:color w:val="E3005D" w:themeColor="accent3"/>
              </w:rPr>
              <w:t>XX kr</w:t>
            </w:r>
          </w:p>
        </w:tc>
        <w:tc>
          <w:tcPr>
            <w:tcW w:w="1806" w:type="dxa"/>
          </w:tcPr>
          <w:p w14:paraId="5A24D1F6" w14:textId="77777777" w:rsidR="00041E09" w:rsidRPr="00727BB5" w:rsidRDefault="00041E09" w:rsidP="00041E09">
            <w:pPr>
              <w:rPr>
                <w:b/>
              </w:rPr>
            </w:pPr>
            <w:r w:rsidRPr="00727BB5">
              <w:rPr>
                <w:rFonts w:cs="Calibri"/>
                <w:b/>
                <w:color w:val="E3005D" w:themeColor="accent3"/>
              </w:rPr>
              <w:t>XX kr</w:t>
            </w:r>
          </w:p>
        </w:tc>
      </w:tr>
    </w:tbl>
    <w:p w14:paraId="46182229" w14:textId="77777777" w:rsidR="005D17F1" w:rsidRPr="00727BB5" w:rsidRDefault="005D17F1" w:rsidP="00A8510D">
      <w:pPr>
        <w:spacing w:line="290" w:lineRule="atLeast"/>
        <w:rPr>
          <w:rFonts w:eastAsia="Calibri"/>
        </w:rPr>
      </w:pPr>
    </w:p>
    <w:p w14:paraId="375687FA" w14:textId="77777777" w:rsidR="005D17F1" w:rsidRPr="00727BB5" w:rsidRDefault="00630347" w:rsidP="00D36C88">
      <w:pPr>
        <w:pStyle w:val="Rubrik5"/>
      </w:pPr>
      <w:r>
        <w:t>Planerad exploatering</w:t>
      </w:r>
    </w:p>
    <w:p w14:paraId="0DAB4050" w14:textId="77777777" w:rsidR="005D17F1" w:rsidRDefault="00630347" w:rsidP="005D17F1">
      <w:pPr>
        <w:pStyle w:val="Brdtext"/>
        <w:rPr>
          <w:color w:val="E3005D" w:themeColor="accent3"/>
        </w:rPr>
      </w:pPr>
      <w:r>
        <w:rPr>
          <w:color w:val="E3005D" w:themeColor="accent3"/>
        </w:rPr>
        <w:t>Beskriv hur projektets resultat kommer att använda</w:t>
      </w:r>
      <w:r w:rsidR="00FB7C80">
        <w:rPr>
          <w:color w:val="E3005D" w:themeColor="accent3"/>
        </w:rPr>
        <w:t>s, hur och av vem/vilka.</w:t>
      </w:r>
    </w:p>
    <w:p w14:paraId="7DCF0344" w14:textId="77777777" w:rsidR="00FB7C80" w:rsidRDefault="00FB7C80" w:rsidP="00FB7C80">
      <w:pPr>
        <w:pStyle w:val="Brdtext"/>
        <w:spacing w:after="0" w:line="240" w:lineRule="auto"/>
        <w:rPr>
          <w:color w:val="E3005D" w:themeColor="accent3"/>
        </w:rPr>
      </w:pPr>
      <w:r>
        <w:rPr>
          <w:color w:val="E3005D" w:themeColor="accent3"/>
        </w:rPr>
        <w:t>Kommer någon att göra p</w:t>
      </w:r>
      <w:r w:rsidRPr="00727BB5">
        <w:rPr>
          <w:color w:val="E3005D" w:themeColor="accent3"/>
        </w:rPr>
        <w:t xml:space="preserve">atentansökningar eller andra åtgärder </w:t>
      </w:r>
      <w:r>
        <w:rPr>
          <w:color w:val="E3005D" w:themeColor="accent3"/>
        </w:rPr>
        <w:t xml:space="preserve">kring </w:t>
      </w:r>
      <w:r w:rsidRPr="00727BB5">
        <w:rPr>
          <w:color w:val="E3005D" w:themeColor="accent3"/>
        </w:rPr>
        <w:t>immaterialrättsligt skydd</w:t>
      </w:r>
      <w:r>
        <w:rPr>
          <w:color w:val="E3005D" w:themeColor="accent3"/>
        </w:rPr>
        <w:t xml:space="preserve"> utifrån projektresultat.</w:t>
      </w:r>
    </w:p>
    <w:p w14:paraId="09BD4F7A" w14:textId="77777777" w:rsidR="00FB7C80" w:rsidRPr="00727BB5" w:rsidRDefault="00FB7C80" w:rsidP="00FB7C80">
      <w:pPr>
        <w:pStyle w:val="Brdtext"/>
        <w:spacing w:after="0" w:line="240" w:lineRule="auto"/>
        <w:rPr>
          <w:color w:val="E3005D" w:themeColor="accent3"/>
        </w:rPr>
      </w:pPr>
    </w:p>
    <w:p w14:paraId="3E9EB3E4" w14:textId="77777777" w:rsidR="00FB7C80" w:rsidRDefault="00334C67" w:rsidP="00334C67">
      <w:pPr>
        <w:pStyle w:val="Brdtext"/>
        <w:rPr>
          <w:color w:val="E3005D" w:themeColor="accent3"/>
        </w:rPr>
      </w:pPr>
      <w:r>
        <w:rPr>
          <w:color w:val="E3005D" w:themeColor="accent3"/>
        </w:rPr>
        <w:t>Beskriv hur projektets resultat kommer att spridas</w:t>
      </w:r>
      <w:r w:rsidR="00FB7C80">
        <w:rPr>
          <w:color w:val="E3005D" w:themeColor="accent3"/>
        </w:rPr>
        <w:t xml:space="preserve"> </w:t>
      </w:r>
      <w:r w:rsidR="00744EAE">
        <w:rPr>
          <w:color w:val="E3005D" w:themeColor="accent3"/>
        </w:rPr>
        <w:t>(marknadsföring,</w:t>
      </w:r>
      <w:r w:rsidR="00DB6C46">
        <w:rPr>
          <w:color w:val="E3005D" w:themeColor="accent3"/>
        </w:rPr>
        <w:t xml:space="preserve"> pressmeddelande,</w:t>
      </w:r>
      <w:r w:rsidR="00744EAE">
        <w:rPr>
          <w:color w:val="E3005D" w:themeColor="accent3"/>
        </w:rPr>
        <w:t xml:space="preserve"> seminarium, v</w:t>
      </w:r>
      <w:r w:rsidR="00744EAE" w:rsidRPr="00727BB5">
        <w:rPr>
          <w:color w:val="E3005D" w:themeColor="accent3"/>
        </w:rPr>
        <w:t>etenskaplig publicering</w:t>
      </w:r>
      <w:r w:rsidR="00744EAE">
        <w:rPr>
          <w:color w:val="E3005D" w:themeColor="accent3"/>
        </w:rPr>
        <w:t xml:space="preserve">, </w:t>
      </w:r>
      <w:r w:rsidR="00744EAE" w:rsidRPr="00727BB5">
        <w:rPr>
          <w:color w:val="E3005D" w:themeColor="accent3"/>
        </w:rPr>
        <w:t xml:space="preserve">bidrag till böcker, tidskriftsartiklar, </w:t>
      </w:r>
      <w:r w:rsidR="00744EAE">
        <w:rPr>
          <w:color w:val="E3005D" w:themeColor="accent3"/>
        </w:rPr>
        <w:t>konferenspresentation/papper mm)</w:t>
      </w:r>
    </w:p>
    <w:p w14:paraId="696810FC" w14:textId="77777777" w:rsidR="00FB7C80" w:rsidRDefault="00FB7C80" w:rsidP="00334C67">
      <w:pPr>
        <w:pStyle w:val="Brdtext"/>
        <w:rPr>
          <w:color w:val="E3005D" w:themeColor="accent3"/>
        </w:rPr>
      </w:pPr>
      <w:r>
        <w:rPr>
          <w:color w:val="E3005D" w:themeColor="accent3"/>
        </w:rPr>
        <w:t>Kommer man mäta effekthemtagning även efter projektets slut, i så fall hur?</w:t>
      </w:r>
    </w:p>
    <w:p w14:paraId="5860879C" w14:textId="77777777" w:rsidR="005D17F1" w:rsidRPr="00727BB5" w:rsidRDefault="005D17F1" w:rsidP="00DB6C46">
      <w:pPr>
        <w:pStyle w:val="Brdtext"/>
        <w:spacing w:after="0" w:line="240" w:lineRule="auto"/>
        <w:rPr>
          <w:color w:val="E3005D" w:themeColor="accent3"/>
        </w:rPr>
      </w:pPr>
    </w:p>
    <w:p w14:paraId="0A3F5360" w14:textId="77777777" w:rsidR="005D17F1" w:rsidRPr="00727BB5" w:rsidRDefault="00B959F1" w:rsidP="00DB6C46">
      <w:pPr>
        <w:pStyle w:val="Rubrik5"/>
      </w:pPr>
      <w:r>
        <w:t>Rekommendationer och ev vidare forskning</w:t>
      </w:r>
    </w:p>
    <w:p w14:paraId="3A6E4C56" w14:textId="77777777" w:rsidR="00B959F1" w:rsidRDefault="00B959F1" w:rsidP="00744EAE">
      <w:pPr>
        <w:pStyle w:val="Brdtext"/>
        <w:rPr>
          <w:color w:val="E3005D" w:themeColor="accent3"/>
        </w:rPr>
      </w:pPr>
      <w:r>
        <w:rPr>
          <w:color w:val="E3005D" w:themeColor="accent3"/>
        </w:rPr>
        <w:t>Beskriv om det redan nu finns planer på att forska/utveckla vidare på resultatet av detta projekt, hur och av vem?</w:t>
      </w:r>
    </w:p>
    <w:p w14:paraId="34735D81" w14:textId="77777777" w:rsidR="00B959F1" w:rsidRDefault="00B959F1" w:rsidP="00744EAE">
      <w:pPr>
        <w:pStyle w:val="Brdtext"/>
        <w:rPr>
          <w:color w:val="E3005D" w:themeColor="accent3"/>
        </w:rPr>
      </w:pPr>
      <w:r>
        <w:rPr>
          <w:color w:val="E3005D" w:themeColor="accent3"/>
        </w:rPr>
        <w:t>Beskriv projektets rekommendationer till fortsatt forskning/utveckling utifrån detta projekts resultat.</w:t>
      </w:r>
    </w:p>
    <w:p w14:paraId="07891EB1" w14:textId="77777777" w:rsidR="00FB7C80" w:rsidRPr="00727BB5" w:rsidRDefault="00FB7C80" w:rsidP="003E69ED">
      <w:pPr>
        <w:spacing w:line="290" w:lineRule="atLeast"/>
        <w:rPr>
          <w:rFonts w:eastAsia="Calibri"/>
        </w:rPr>
      </w:pPr>
    </w:p>
    <w:p w14:paraId="326B24CC" w14:textId="77777777" w:rsidR="00461AC6" w:rsidRPr="00727BB5" w:rsidRDefault="00461AC6" w:rsidP="00461AC6">
      <w:pPr>
        <w:pStyle w:val="Rubrik5"/>
      </w:pPr>
      <w:r>
        <w:t>Personlig reflektion</w:t>
      </w:r>
    </w:p>
    <w:p w14:paraId="536F7E4D" w14:textId="77777777" w:rsidR="00461AC6" w:rsidRPr="00727BB5" w:rsidRDefault="00461AC6" w:rsidP="00461AC6">
      <w:pPr>
        <w:pStyle w:val="Punktlista"/>
        <w:numPr>
          <w:ilvl w:val="0"/>
          <w:numId w:val="0"/>
        </w:numPr>
        <w:tabs>
          <w:tab w:val="left" w:pos="1304"/>
        </w:tabs>
        <w:spacing w:before="0" w:after="0" w:line="290" w:lineRule="atLeast"/>
        <w:ind w:left="284" w:hanging="284"/>
        <w:rPr>
          <w:color w:val="E3005D" w:themeColor="accent3"/>
        </w:rPr>
      </w:pPr>
      <w:r>
        <w:rPr>
          <w:color w:val="E3005D" w:themeColor="accent3"/>
        </w:rPr>
        <w:t>Sammanfatta dina</w:t>
      </w:r>
      <w:r w:rsidRPr="00727BB5">
        <w:rPr>
          <w:color w:val="E3005D" w:themeColor="accent3"/>
        </w:rPr>
        <w:t xml:space="preserve"> personliga </w:t>
      </w:r>
      <w:r>
        <w:rPr>
          <w:color w:val="E3005D" w:themeColor="accent3"/>
        </w:rPr>
        <w:t>reflektioner av projektet.</w:t>
      </w:r>
      <w:r w:rsidRPr="00727BB5">
        <w:rPr>
          <w:color w:val="E3005D" w:themeColor="accent3"/>
        </w:rPr>
        <w:t xml:space="preserve"> </w:t>
      </w:r>
    </w:p>
    <w:p w14:paraId="774D21CB" w14:textId="77777777" w:rsidR="00461AC6" w:rsidRDefault="00461AC6" w:rsidP="005D17F1">
      <w:pPr>
        <w:pStyle w:val="Rubrik1"/>
        <w:ind w:left="432" w:hanging="432"/>
      </w:pPr>
    </w:p>
    <w:p w14:paraId="65165012" w14:textId="77777777" w:rsidR="005D17F1" w:rsidRPr="00727BB5" w:rsidRDefault="005D17F1" w:rsidP="00DB6C46">
      <w:pPr>
        <w:pStyle w:val="Rubrik5"/>
      </w:pPr>
      <w:r w:rsidRPr="00727BB5">
        <w:t xml:space="preserve">Bilaga </w:t>
      </w:r>
    </w:p>
    <w:p w14:paraId="240AAEF6" w14:textId="77777777" w:rsidR="005D17F1" w:rsidRDefault="005D17F1" w:rsidP="005D17F1">
      <w:pPr>
        <w:pStyle w:val="Brdtext"/>
        <w:rPr>
          <w:color w:val="E3005D" w:themeColor="accent3"/>
        </w:rPr>
      </w:pPr>
      <w:r w:rsidRPr="00727BB5">
        <w:rPr>
          <w:color w:val="E3005D" w:themeColor="accent3"/>
        </w:rPr>
        <w:t>Bifoga gärna material till slutrapporteringen som ni har producerat inom projektet, t. ex. bilder &amp; tabeller, marknadsföringsprodukter, delrapporter etc.</w:t>
      </w:r>
    </w:p>
    <w:p w14:paraId="48E6E6D6" w14:textId="77777777" w:rsidR="00B959F1" w:rsidRPr="00727BB5" w:rsidRDefault="00B959F1" w:rsidP="005D17F1">
      <w:pPr>
        <w:pStyle w:val="Brdtext"/>
        <w:rPr>
          <w:color w:val="E3005D" w:themeColor="accent3"/>
        </w:rPr>
      </w:pPr>
    </w:p>
    <w:p w14:paraId="5D3286EB" w14:textId="77777777" w:rsidR="005D17F1" w:rsidRPr="00727BB5" w:rsidRDefault="005D17F1" w:rsidP="00DB6C46">
      <w:pPr>
        <w:pStyle w:val="Rubrik5"/>
      </w:pPr>
      <w:r w:rsidRPr="00727BB5">
        <w:t>Referenslista</w:t>
      </w:r>
    </w:p>
    <w:p w14:paraId="766EC3C7" w14:textId="77777777" w:rsidR="00B959F1" w:rsidRPr="00B959F1" w:rsidRDefault="00B959F1" w:rsidP="005D17F1">
      <w:pPr>
        <w:pStyle w:val="Brdtext"/>
        <w:rPr>
          <w:color w:val="E3005D" w:themeColor="accent3"/>
        </w:rPr>
      </w:pPr>
      <w:r w:rsidRPr="00B959F1">
        <w:rPr>
          <w:color w:val="E3005D" w:themeColor="accent3"/>
        </w:rPr>
        <w:t>Ange</w:t>
      </w:r>
      <w:r>
        <w:rPr>
          <w:color w:val="E3005D" w:themeColor="accent3"/>
        </w:rPr>
        <w:t xml:space="preserve"> ev</w:t>
      </w:r>
      <w:r w:rsidRPr="00B959F1">
        <w:rPr>
          <w:color w:val="E3005D" w:themeColor="accent3"/>
        </w:rPr>
        <w:t xml:space="preserve"> publikationer, artiklar, </w:t>
      </w:r>
      <w:r>
        <w:rPr>
          <w:color w:val="E3005D" w:themeColor="accent3"/>
        </w:rPr>
        <w:t xml:space="preserve">uppsatser, </w:t>
      </w:r>
      <w:r w:rsidRPr="00B959F1">
        <w:rPr>
          <w:color w:val="E3005D" w:themeColor="accent3"/>
        </w:rPr>
        <w:t>avhandlingar</w:t>
      </w:r>
      <w:r>
        <w:rPr>
          <w:color w:val="E3005D" w:themeColor="accent3"/>
        </w:rPr>
        <w:t>, hemsidor osv</w:t>
      </w:r>
      <w:r w:rsidRPr="00B959F1">
        <w:rPr>
          <w:color w:val="E3005D" w:themeColor="accent3"/>
        </w:rPr>
        <w:t>.</w:t>
      </w:r>
    </w:p>
    <w:p w14:paraId="1259A467" w14:textId="77777777" w:rsidR="005D17F1" w:rsidRDefault="005D17F1" w:rsidP="005D17F1"/>
    <w:p w14:paraId="1404C7AE" w14:textId="77777777" w:rsidR="00A4782C" w:rsidRPr="00A4782C" w:rsidRDefault="00A4782C" w:rsidP="00A4782C">
      <w:pPr>
        <w:pStyle w:val="Rubrik5"/>
        <w:rPr>
          <w:i/>
          <w:color w:val="859D0D" w:themeColor="accent4" w:themeShade="BF"/>
        </w:rPr>
      </w:pPr>
      <w:r w:rsidRPr="00A4782C">
        <w:rPr>
          <w:i/>
          <w:color w:val="859D0D" w:themeColor="accent4" w:themeShade="BF"/>
        </w:rPr>
        <w:t>Tack för din slutrapport!</w:t>
      </w:r>
    </w:p>
    <w:p w14:paraId="166D23E6" w14:textId="77777777" w:rsidR="004473BB" w:rsidRPr="00727BB5" w:rsidRDefault="004473BB" w:rsidP="00716BD4">
      <w:pPr>
        <w:rPr>
          <w:color w:val="859D0D" w:themeColor="accent4" w:themeShade="BF"/>
        </w:rPr>
      </w:pPr>
    </w:p>
    <w:sectPr w:rsidR="004473BB" w:rsidRPr="00727BB5" w:rsidSect="00DB4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175C" w14:textId="77777777" w:rsidR="00716BD4" w:rsidRDefault="00716BD4" w:rsidP="00216B9D">
      <w:r>
        <w:separator/>
      </w:r>
    </w:p>
  </w:endnote>
  <w:endnote w:type="continuationSeparator" w:id="0">
    <w:p w14:paraId="7DC5E8EF" w14:textId="77777777" w:rsidR="00716BD4" w:rsidRDefault="00716BD4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25C5D288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0BA0756F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312A6F84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BA0D" w14:textId="77777777" w:rsidR="009435E7" w:rsidRDefault="009435E7" w:rsidP="009435E7">
    <w:pPr>
      <w:pStyle w:val="SidfotFtg"/>
    </w:pPr>
    <w:r>
      <w:t>HSB Living Lab</w:t>
    </w:r>
  </w:p>
  <w:p w14:paraId="0E953308" w14:textId="6BD22B64" w:rsidR="009435E7" w:rsidRDefault="009435E7" w:rsidP="009435E7">
    <w:pPr>
      <w:pStyle w:val="Sidfot"/>
      <w:rPr>
        <w:rFonts w:cs="Arial"/>
        <w:szCs w:val="15"/>
      </w:rPr>
    </w:pPr>
    <w:r>
      <w:rPr>
        <w:rFonts w:cs="Arial"/>
        <w:szCs w:val="15"/>
      </w:rPr>
      <w:t>Mall för slutrapport, uppdaterad 20</w:t>
    </w:r>
    <w:r w:rsidR="00204F71">
      <w:rPr>
        <w:rFonts w:cs="Arial"/>
        <w:szCs w:val="15"/>
      </w:rPr>
      <w:t>2</w:t>
    </w:r>
    <w:r w:rsidR="002F288C">
      <w:rPr>
        <w:rFonts w:cs="Arial"/>
        <w:szCs w:val="15"/>
      </w:rPr>
      <w:t>3</w:t>
    </w:r>
    <w:r>
      <w:rPr>
        <w:rFonts w:cs="Arial"/>
        <w:szCs w:val="15"/>
      </w:rPr>
      <w:t>-0</w:t>
    </w:r>
    <w:r w:rsidR="00FB20F9">
      <w:rPr>
        <w:rFonts w:cs="Arial"/>
        <w:szCs w:val="15"/>
      </w:rPr>
      <w:t>6</w:t>
    </w:r>
    <w:r>
      <w:rPr>
        <w:rFonts w:cs="Arial"/>
        <w:szCs w:val="15"/>
      </w:rPr>
      <w:t>-</w:t>
    </w:r>
    <w:r w:rsidR="00204F71">
      <w:rPr>
        <w:rFonts w:cs="Arial"/>
        <w:szCs w:val="15"/>
      </w:rPr>
      <w:t>0</w:t>
    </w:r>
    <w:r w:rsidR="00FB20F9">
      <w:rPr>
        <w:rFonts w:cs="Arial"/>
        <w:szCs w:val="15"/>
      </w:rPr>
      <w:t>1</w:t>
    </w:r>
  </w:p>
  <w:p w14:paraId="0CD37720" w14:textId="77777777" w:rsidR="009435E7" w:rsidRDefault="004527C6" w:rsidP="009435E7">
    <w:pPr>
      <w:pStyle w:val="Sidfot"/>
      <w:rPr>
        <w:rFonts w:cs="Arial"/>
        <w:szCs w:val="15"/>
      </w:rPr>
    </w:pPr>
    <w:hyperlink r:id="rId1" w:history="1">
      <w:r w:rsidR="009435E7" w:rsidRPr="00EB7F7A">
        <w:rPr>
          <w:rStyle w:val="Hyperlnk"/>
          <w:rFonts w:cs="Arial"/>
          <w:szCs w:val="15"/>
        </w:rPr>
        <w:t>www.hsblivinglab.com</w:t>
      </w:r>
    </w:hyperlink>
  </w:p>
  <w:p w14:paraId="278DC976" w14:textId="77777777" w:rsidR="00007063" w:rsidRPr="00AA133E" w:rsidRDefault="00007063">
    <w:pPr>
      <w:pStyle w:val="Sidfot"/>
      <w:rPr>
        <w:rFonts w:cs="Arial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2CE72D39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278ED0A6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0" w:name="bmSokvagFirst"/>
          <w:bookmarkEnd w:id="10"/>
        </w:p>
      </w:tc>
    </w:tr>
  </w:tbl>
  <w:p w14:paraId="3BBEB109" w14:textId="77777777" w:rsidR="00AA133E" w:rsidRDefault="00AA133E" w:rsidP="00AA133E">
    <w:pPr>
      <w:pStyle w:val="SidfotFtg"/>
    </w:pPr>
    <w:bookmarkStart w:id="11" w:name="delSidfot"/>
    <w:r>
      <w:t>HSB Living Lab</w:t>
    </w:r>
  </w:p>
  <w:p w14:paraId="1D9A6B22" w14:textId="0D9147B4" w:rsidR="00AA133E" w:rsidRDefault="009435E7" w:rsidP="00AA133E">
    <w:pPr>
      <w:pStyle w:val="Sidfot"/>
      <w:rPr>
        <w:rFonts w:cs="Arial"/>
        <w:szCs w:val="15"/>
      </w:rPr>
    </w:pPr>
    <w:bookmarkStart w:id="12" w:name="delWWW"/>
    <w:r>
      <w:rPr>
        <w:rFonts w:cs="Arial"/>
        <w:szCs w:val="15"/>
      </w:rPr>
      <w:t>Mall för slutrapport</w:t>
    </w:r>
    <w:r w:rsidR="00AA133E">
      <w:rPr>
        <w:rFonts w:cs="Arial"/>
        <w:szCs w:val="15"/>
      </w:rPr>
      <w:t>, uppdaterad 20</w:t>
    </w:r>
    <w:r w:rsidR="00E75081">
      <w:rPr>
        <w:rFonts w:cs="Arial"/>
        <w:szCs w:val="15"/>
      </w:rPr>
      <w:t>2</w:t>
    </w:r>
    <w:r w:rsidR="00FB20F9">
      <w:rPr>
        <w:rFonts w:cs="Arial"/>
        <w:szCs w:val="15"/>
      </w:rPr>
      <w:t>3</w:t>
    </w:r>
    <w:r w:rsidR="00AA133E">
      <w:rPr>
        <w:rFonts w:cs="Arial"/>
        <w:szCs w:val="15"/>
      </w:rPr>
      <w:t>-</w:t>
    </w:r>
    <w:r w:rsidR="00177C3F">
      <w:rPr>
        <w:rFonts w:cs="Arial"/>
        <w:szCs w:val="15"/>
      </w:rPr>
      <w:t>11-09</w:t>
    </w:r>
  </w:p>
  <w:p w14:paraId="480CA80E" w14:textId="77777777" w:rsidR="00745826" w:rsidRDefault="004527C6" w:rsidP="00716BD4">
    <w:pPr>
      <w:pStyle w:val="Sidfot"/>
      <w:rPr>
        <w:rFonts w:cs="Arial"/>
        <w:szCs w:val="15"/>
      </w:rPr>
    </w:pPr>
    <w:hyperlink r:id="rId1" w:history="1">
      <w:r w:rsidR="00AA133E" w:rsidRPr="00EB7F7A">
        <w:rPr>
          <w:rStyle w:val="Hyperlnk"/>
          <w:rFonts w:cs="Arial"/>
          <w:szCs w:val="15"/>
        </w:rPr>
        <w:t>www.hsblivinglab.com</w:t>
      </w:r>
    </w:hyperlink>
    <w:bookmarkEnd w:id="11"/>
    <w:bookmarkEnd w:id="12"/>
  </w:p>
  <w:p w14:paraId="2897FD79" w14:textId="77777777" w:rsidR="00007063" w:rsidRPr="00AA133E" w:rsidRDefault="00007063" w:rsidP="00716BD4">
    <w:pPr>
      <w:pStyle w:val="Sidfot"/>
      <w:rPr>
        <w:rFonts w:cs="Arial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DF2E" w14:textId="77777777" w:rsidR="00716BD4" w:rsidRDefault="00716BD4" w:rsidP="00216B9D">
      <w:r>
        <w:separator/>
      </w:r>
    </w:p>
  </w:footnote>
  <w:footnote w:type="continuationSeparator" w:id="0">
    <w:p w14:paraId="71A0354F" w14:textId="77777777" w:rsidR="00716BD4" w:rsidRDefault="00716BD4" w:rsidP="00216B9D">
      <w:r>
        <w:continuationSeparator/>
      </w:r>
    </w:p>
  </w:footnote>
  <w:footnote w:id="1">
    <w:p w14:paraId="3F70BAA3" w14:textId="03ACEDC9" w:rsidR="005D17F1" w:rsidRPr="00BB17E0" w:rsidRDefault="005D17F1" w:rsidP="005D17F1">
      <w:pPr>
        <w:pStyle w:val="Brdtext"/>
        <w:spacing w:after="0" w:line="240" w:lineRule="auto"/>
        <w:rPr>
          <w:rFonts w:cs="Times"/>
          <w:color w:val="000000"/>
          <w:sz w:val="16"/>
          <w:szCs w:val="16"/>
        </w:rPr>
      </w:pPr>
      <w:r w:rsidRPr="00BB17E0">
        <w:rPr>
          <w:rStyle w:val="Fotnotsreferens"/>
          <w:sz w:val="16"/>
          <w:szCs w:val="16"/>
        </w:rPr>
        <w:footnoteRef/>
      </w:r>
      <w:r w:rsidRPr="00BB17E0">
        <w:rPr>
          <w:sz w:val="16"/>
          <w:szCs w:val="16"/>
        </w:rPr>
        <w:t xml:space="preserve"> Avser någon av HSB Living Labs 12 långsiktiga samarbetspartner; HSB, Chalmers, Johanneberg Science park, Göteborg Energi, Tieto</w:t>
      </w:r>
      <w:r w:rsidR="002F288C">
        <w:rPr>
          <w:sz w:val="16"/>
          <w:szCs w:val="16"/>
        </w:rPr>
        <w:t>evry</w:t>
      </w:r>
      <w:r w:rsidRPr="00BB17E0">
        <w:rPr>
          <w:sz w:val="16"/>
          <w:szCs w:val="16"/>
        </w:rPr>
        <w:t xml:space="preserve">, </w:t>
      </w:r>
      <w:r w:rsidR="002F288C">
        <w:rPr>
          <w:sz w:val="16"/>
          <w:szCs w:val="16"/>
        </w:rPr>
        <w:t xml:space="preserve">White, </w:t>
      </w:r>
      <w:r w:rsidRPr="00BB17E0">
        <w:rPr>
          <w:sz w:val="16"/>
          <w:szCs w:val="16"/>
        </w:rPr>
        <w:t>Electrolux</w:t>
      </w:r>
      <w:r w:rsidR="002F288C">
        <w:rPr>
          <w:sz w:val="16"/>
          <w:szCs w:val="16"/>
        </w:rPr>
        <w:t xml:space="preserve"> Professional</w:t>
      </w:r>
      <w:r w:rsidRPr="00BB17E0">
        <w:rPr>
          <w:sz w:val="16"/>
          <w:szCs w:val="16"/>
        </w:rPr>
        <w:t>, P</w:t>
      </w:r>
      <w:r w:rsidR="002F288C">
        <w:rPr>
          <w:sz w:val="16"/>
          <w:szCs w:val="16"/>
        </w:rPr>
        <w:t>eab</w:t>
      </w:r>
      <w:r w:rsidRPr="00BB17E0">
        <w:rPr>
          <w:sz w:val="16"/>
          <w:szCs w:val="16"/>
        </w:rPr>
        <w:t>, Vedum, Bengt Dahlgren, Elfa, Akademiska Hus.</w:t>
      </w:r>
    </w:p>
    <w:p w14:paraId="62B4DF1F" w14:textId="77777777" w:rsidR="005D17F1" w:rsidRPr="00BB17E0" w:rsidRDefault="005D17F1" w:rsidP="005D17F1">
      <w:pPr>
        <w:pStyle w:val="Brdtext"/>
        <w:spacing w:after="0" w:line="240" w:lineRule="aut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7FEB5E4B" w14:textId="77777777" w:rsidTr="00B744FB">
      <w:tc>
        <w:tcPr>
          <w:tcW w:w="1276" w:type="dxa"/>
        </w:tcPr>
        <w:p w14:paraId="31553DE1" w14:textId="77777777" w:rsidR="00745826" w:rsidRPr="00BA5D8C" w:rsidRDefault="00745826" w:rsidP="00C24379">
          <w:pPr>
            <w:pStyle w:val="Sidhuvud"/>
          </w:pPr>
          <w:bookmarkStart w:id="2" w:name="bmDatum4" w:colFirst="1" w:colLast="1"/>
        </w:p>
      </w:tc>
      <w:tc>
        <w:tcPr>
          <w:tcW w:w="5839" w:type="dxa"/>
        </w:tcPr>
        <w:p w14:paraId="2E339E55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0D4DE232" w14:textId="77777777" w:rsidR="00745826" w:rsidRPr="006B1AAF" w:rsidRDefault="00745826" w:rsidP="00C24379">
          <w:pPr>
            <w:pStyle w:val="Sidhuvud"/>
            <w:jc w:val="center"/>
          </w:pPr>
          <w:bookmarkStart w:id="3" w:name="bmLogga4"/>
          <w:r w:rsidRPr="00B744FB">
            <w:rPr>
              <w:noProof/>
              <w:lang w:eastAsia="sv-SE"/>
            </w:rPr>
            <w:drawing>
              <wp:inline distT="0" distB="0" distL="0" distR="0" wp14:anchorId="3AA7F120" wp14:editId="57DA1FBB">
                <wp:extent cx="864110" cy="601981"/>
                <wp:effectExtent l="19050" t="0" r="0" b="0"/>
                <wp:docPr id="5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bookmarkEnd w:id="2"/>
  </w:tbl>
  <w:p w14:paraId="038D640D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3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7790"/>
    </w:tblGrid>
    <w:tr w:rsidR="00AA133E" w14:paraId="11F8CFBE" w14:textId="77777777" w:rsidTr="00AA133E">
      <w:tc>
        <w:tcPr>
          <w:tcW w:w="1843" w:type="dxa"/>
        </w:tcPr>
        <w:p w14:paraId="6646B829" w14:textId="77777777" w:rsidR="00AA133E" w:rsidRPr="00BA5D8C" w:rsidRDefault="00AA133E" w:rsidP="003D4DCC">
          <w:pPr>
            <w:pStyle w:val="Sidhuvud"/>
            <w:jc w:val="center"/>
          </w:pPr>
        </w:p>
      </w:tc>
      <w:bookmarkStart w:id="4" w:name="bmSidnrSecond"/>
      <w:bookmarkEnd w:id="4"/>
      <w:tc>
        <w:tcPr>
          <w:tcW w:w="7790" w:type="dxa"/>
        </w:tcPr>
        <w:p w14:paraId="4213F05C" w14:textId="77777777" w:rsidR="00AA133E" w:rsidRPr="00F43914" w:rsidRDefault="00AA133E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E614B1">
            <w:rPr>
              <w:rStyle w:val="Sidnummer"/>
              <w:noProof/>
            </w:rPr>
            <w:t>3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E614B1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5" w:name="bmSidnrSecondTrue"/>
          <w:bookmarkEnd w:id="5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553A729E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11466918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6" w:name="bmSokvagSecond"/>
          <w:bookmarkEnd w:id="6"/>
        </w:p>
      </w:tc>
    </w:tr>
  </w:tbl>
  <w:p w14:paraId="3E4BFA61" w14:textId="77777777" w:rsidR="00502819" w:rsidRDefault="00AA133E">
    <w:pPr>
      <w:pStyle w:val="Sidhuvud"/>
    </w:pPr>
    <w:r>
      <w:rPr>
        <w:noProof/>
        <w:lang w:eastAsia="sv-SE"/>
      </w:rPr>
      <w:drawing>
        <wp:inline distT="0" distB="0" distL="0" distR="0" wp14:anchorId="6600313B" wp14:editId="306D9EA5">
          <wp:extent cx="579120" cy="57912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3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7790"/>
    </w:tblGrid>
    <w:tr w:rsidR="001E324C" w14:paraId="7FF62A91" w14:textId="77777777" w:rsidTr="001E324C">
      <w:tc>
        <w:tcPr>
          <w:tcW w:w="1843" w:type="dxa"/>
        </w:tcPr>
        <w:p w14:paraId="3049A8E0" w14:textId="77777777" w:rsidR="001E324C" w:rsidRPr="00BA5D8C" w:rsidRDefault="001E324C" w:rsidP="00F02AFC">
          <w:pPr>
            <w:pStyle w:val="Sidhuvud"/>
            <w:jc w:val="center"/>
          </w:pPr>
          <w:bookmarkStart w:id="7" w:name="bmDatum3" w:colFirst="1" w:colLast="1"/>
          <w:r>
            <w:rPr>
              <w:noProof/>
              <w:lang w:eastAsia="sv-SE"/>
            </w:rPr>
            <w:drawing>
              <wp:inline distT="0" distB="0" distL="0" distR="0" wp14:anchorId="786BDD3B" wp14:editId="5D13109A">
                <wp:extent cx="579120" cy="57912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bookmarkStart w:id="8" w:name="bmSidnrFirst"/>
      <w:bookmarkEnd w:id="8"/>
      <w:tc>
        <w:tcPr>
          <w:tcW w:w="7790" w:type="dxa"/>
        </w:tcPr>
        <w:p w14:paraId="14E067AE" w14:textId="77777777" w:rsidR="001E324C" w:rsidRPr="00F43914" w:rsidRDefault="001E324C" w:rsidP="001E324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E614B1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E614B1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9" w:name="bmSidnrFirstTrue"/>
          <w:bookmarkEnd w:id="9"/>
        </w:p>
      </w:tc>
    </w:tr>
    <w:bookmarkEnd w:id="7"/>
  </w:tbl>
  <w:p w14:paraId="21CBEAE6" w14:textId="77777777" w:rsidR="00745826" w:rsidRDefault="00745826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FA2C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1689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7876C9"/>
    <w:multiLevelType w:val="hybridMultilevel"/>
    <w:tmpl w:val="849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7EE2"/>
    <w:multiLevelType w:val="hybridMultilevel"/>
    <w:tmpl w:val="4A04D7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2D9E"/>
    <w:multiLevelType w:val="hybridMultilevel"/>
    <w:tmpl w:val="ACCA4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2AA2"/>
    <w:multiLevelType w:val="hybridMultilevel"/>
    <w:tmpl w:val="967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3A55"/>
    <w:multiLevelType w:val="hybridMultilevel"/>
    <w:tmpl w:val="81C4A226"/>
    <w:lvl w:ilvl="0" w:tplc="DD605D88">
      <w:numFmt w:val="bullet"/>
      <w:lvlText w:val="-"/>
      <w:lvlJc w:val="left"/>
      <w:pPr>
        <w:ind w:left="720" w:hanging="360"/>
      </w:pPr>
      <w:rPr>
        <w:rFonts w:ascii="NewBaskerville" w:eastAsia="Calibri" w:hAnsi="NewBaskervill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0396"/>
    <w:multiLevelType w:val="hybridMultilevel"/>
    <w:tmpl w:val="A120B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29A4"/>
    <w:multiLevelType w:val="hybridMultilevel"/>
    <w:tmpl w:val="5916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1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21E615C"/>
    <w:multiLevelType w:val="hybridMultilevel"/>
    <w:tmpl w:val="1A7A1D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4C1A"/>
    <w:multiLevelType w:val="hybridMultilevel"/>
    <w:tmpl w:val="5BC2A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0454244">
    <w:abstractNumId w:val="11"/>
  </w:num>
  <w:num w:numId="2" w16cid:durableId="1964117346">
    <w:abstractNumId w:val="11"/>
  </w:num>
  <w:num w:numId="3" w16cid:durableId="145710183">
    <w:abstractNumId w:val="9"/>
  </w:num>
  <w:num w:numId="4" w16cid:durableId="1956784642">
    <w:abstractNumId w:val="10"/>
  </w:num>
  <w:num w:numId="5" w16cid:durableId="1327440958">
    <w:abstractNumId w:val="13"/>
  </w:num>
  <w:num w:numId="6" w16cid:durableId="416481674">
    <w:abstractNumId w:val="8"/>
  </w:num>
  <w:num w:numId="7" w16cid:durableId="2091538858">
    <w:abstractNumId w:val="7"/>
  </w:num>
  <w:num w:numId="8" w16cid:durableId="1492869874">
    <w:abstractNumId w:val="4"/>
  </w:num>
  <w:num w:numId="9" w16cid:durableId="613559252">
    <w:abstractNumId w:val="12"/>
  </w:num>
  <w:num w:numId="10" w16cid:durableId="1248878318">
    <w:abstractNumId w:val="3"/>
  </w:num>
  <w:num w:numId="11" w16cid:durableId="1592351404">
    <w:abstractNumId w:val="0"/>
  </w:num>
  <w:num w:numId="12" w16cid:durableId="1799764873">
    <w:abstractNumId w:val="1"/>
  </w:num>
  <w:num w:numId="13" w16cid:durableId="1424565401">
    <w:abstractNumId w:val="5"/>
  </w:num>
  <w:num w:numId="14" w16cid:durableId="1740520976">
    <w:abstractNumId w:val="6"/>
  </w:num>
  <w:num w:numId="15" w16cid:durableId="5239050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D4"/>
    <w:rsid w:val="00005A36"/>
    <w:rsid w:val="00007063"/>
    <w:rsid w:val="000200C8"/>
    <w:rsid w:val="000212A0"/>
    <w:rsid w:val="00022BB6"/>
    <w:rsid w:val="00023126"/>
    <w:rsid w:val="00023BD1"/>
    <w:rsid w:val="000270EF"/>
    <w:rsid w:val="00033BA1"/>
    <w:rsid w:val="00037370"/>
    <w:rsid w:val="00041E09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32FF"/>
    <w:rsid w:val="00167AB6"/>
    <w:rsid w:val="00173287"/>
    <w:rsid w:val="001737F3"/>
    <w:rsid w:val="00173AC0"/>
    <w:rsid w:val="00177C3F"/>
    <w:rsid w:val="00177E32"/>
    <w:rsid w:val="00182CB7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C78B5"/>
    <w:rsid w:val="001E01B3"/>
    <w:rsid w:val="001E09F7"/>
    <w:rsid w:val="001E1AB6"/>
    <w:rsid w:val="001E3011"/>
    <w:rsid w:val="001E324C"/>
    <w:rsid w:val="001E72C6"/>
    <w:rsid w:val="001F068D"/>
    <w:rsid w:val="001F2387"/>
    <w:rsid w:val="001F54DD"/>
    <w:rsid w:val="001F65CD"/>
    <w:rsid w:val="001F7BB6"/>
    <w:rsid w:val="002013B5"/>
    <w:rsid w:val="00204F71"/>
    <w:rsid w:val="00207570"/>
    <w:rsid w:val="00210259"/>
    <w:rsid w:val="00216B9D"/>
    <w:rsid w:val="00220B67"/>
    <w:rsid w:val="00222405"/>
    <w:rsid w:val="00243808"/>
    <w:rsid w:val="0025071F"/>
    <w:rsid w:val="0025232F"/>
    <w:rsid w:val="00263C8E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214"/>
    <w:rsid w:val="0028799D"/>
    <w:rsid w:val="002911A1"/>
    <w:rsid w:val="00293671"/>
    <w:rsid w:val="002938D4"/>
    <w:rsid w:val="0029523F"/>
    <w:rsid w:val="00295EF7"/>
    <w:rsid w:val="00296A05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288C"/>
    <w:rsid w:val="002F316E"/>
    <w:rsid w:val="002F6465"/>
    <w:rsid w:val="002F6F79"/>
    <w:rsid w:val="002F70FD"/>
    <w:rsid w:val="002F7263"/>
    <w:rsid w:val="002F7854"/>
    <w:rsid w:val="003036EE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4C67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6828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69ED"/>
    <w:rsid w:val="003E7544"/>
    <w:rsid w:val="003F075A"/>
    <w:rsid w:val="003F2C4E"/>
    <w:rsid w:val="003F4B93"/>
    <w:rsid w:val="003F5F7A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473BB"/>
    <w:rsid w:val="004525D1"/>
    <w:rsid w:val="004527C6"/>
    <w:rsid w:val="00452E32"/>
    <w:rsid w:val="00454064"/>
    <w:rsid w:val="0045533E"/>
    <w:rsid w:val="00461AC6"/>
    <w:rsid w:val="004622F8"/>
    <w:rsid w:val="004631BA"/>
    <w:rsid w:val="00463DC9"/>
    <w:rsid w:val="004666DC"/>
    <w:rsid w:val="0046719E"/>
    <w:rsid w:val="0047087D"/>
    <w:rsid w:val="004951D3"/>
    <w:rsid w:val="004955A5"/>
    <w:rsid w:val="00497CEF"/>
    <w:rsid w:val="004A0925"/>
    <w:rsid w:val="004A1AF2"/>
    <w:rsid w:val="004A24A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D7704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0532"/>
    <w:rsid w:val="00577889"/>
    <w:rsid w:val="005820D0"/>
    <w:rsid w:val="0058450C"/>
    <w:rsid w:val="005856EC"/>
    <w:rsid w:val="005869F0"/>
    <w:rsid w:val="005903FB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B7EA7"/>
    <w:rsid w:val="005C1D34"/>
    <w:rsid w:val="005C2BD6"/>
    <w:rsid w:val="005C65EB"/>
    <w:rsid w:val="005C68D0"/>
    <w:rsid w:val="005C7844"/>
    <w:rsid w:val="005D17F1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2686"/>
    <w:rsid w:val="00603995"/>
    <w:rsid w:val="006044DD"/>
    <w:rsid w:val="00605AC7"/>
    <w:rsid w:val="00606D62"/>
    <w:rsid w:val="00607513"/>
    <w:rsid w:val="00613E81"/>
    <w:rsid w:val="00614C6C"/>
    <w:rsid w:val="00615EF7"/>
    <w:rsid w:val="006164B2"/>
    <w:rsid w:val="00617E58"/>
    <w:rsid w:val="00620EAC"/>
    <w:rsid w:val="00630347"/>
    <w:rsid w:val="00634A31"/>
    <w:rsid w:val="00637A70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2FD4"/>
    <w:rsid w:val="006C68FC"/>
    <w:rsid w:val="006D4F71"/>
    <w:rsid w:val="006F04BA"/>
    <w:rsid w:val="006F68AB"/>
    <w:rsid w:val="006F6A23"/>
    <w:rsid w:val="00710918"/>
    <w:rsid w:val="0071133E"/>
    <w:rsid w:val="00712C97"/>
    <w:rsid w:val="007141E7"/>
    <w:rsid w:val="00716BD4"/>
    <w:rsid w:val="00717019"/>
    <w:rsid w:val="00721426"/>
    <w:rsid w:val="007225FD"/>
    <w:rsid w:val="00727BB5"/>
    <w:rsid w:val="00734631"/>
    <w:rsid w:val="00735EA0"/>
    <w:rsid w:val="00736D7B"/>
    <w:rsid w:val="00741424"/>
    <w:rsid w:val="00744EAE"/>
    <w:rsid w:val="00745826"/>
    <w:rsid w:val="00747562"/>
    <w:rsid w:val="0075081A"/>
    <w:rsid w:val="0075138B"/>
    <w:rsid w:val="00765042"/>
    <w:rsid w:val="007669D2"/>
    <w:rsid w:val="00771189"/>
    <w:rsid w:val="00774ECE"/>
    <w:rsid w:val="00787C80"/>
    <w:rsid w:val="007908B8"/>
    <w:rsid w:val="00792E58"/>
    <w:rsid w:val="007A7C22"/>
    <w:rsid w:val="007B3EBB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3285"/>
    <w:rsid w:val="008146B4"/>
    <w:rsid w:val="00815C26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4ADD"/>
    <w:rsid w:val="00865BCC"/>
    <w:rsid w:val="0086746C"/>
    <w:rsid w:val="008703D9"/>
    <w:rsid w:val="00875FEE"/>
    <w:rsid w:val="008860F0"/>
    <w:rsid w:val="00892E93"/>
    <w:rsid w:val="00895077"/>
    <w:rsid w:val="00895BB0"/>
    <w:rsid w:val="008A0968"/>
    <w:rsid w:val="008B23A2"/>
    <w:rsid w:val="008B5722"/>
    <w:rsid w:val="008B7C25"/>
    <w:rsid w:val="008C0654"/>
    <w:rsid w:val="008C129E"/>
    <w:rsid w:val="008C31D1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44E9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35E7"/>
    <w:rsid w:val="009469CD"/>
    <w:rsid w:val="00950E5B"/>
    <w:rsid w:val="0095196D"/>
    <w:rsid w:val="009537E0"/>
    <w:rsid w:val="00963881"/>
    <w:rsid w:val="0096453C"/>
    <w:rsid w:val="009706F9"/>
    <w:rsid w:val="009775A2"/>
    <w:rsid w:val="00981375"/>
    <w:rsid w:val="009817AB"/>
    <w:rsid w:val="009836D3"/>
    <w:rsid w:val="0098582F"/>
    <w:rsid w:val="00990606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5BDA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35CAE"/>
    <w:rsid w:val="00A40BCA"/>
    <w:rsid w:val="00A417FD"/>
    <w:rsid w:val="00A471D5"/>
    <w:rsid w:val="00A4782C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510D"/>
    <w:rsid w:val="00A8517F"/>
    <w:rsid w:val="00A864E3"/>
    <w:rsid w:val="00A9286C"/>
    <w:rsid w:val="00A93A91"/>
    <w:rsid w:val="00A947B0"/>
    <w:rsid w:val="00AA133E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D1218"/>
    <w:rsid w:val="00AE41B1"/>
    <w:rsid w:val="00AE51CA"/>
    <w:rsid w:val="00AE7ECD"/>
    <w:rsid w:val="00AF7FA4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E91"/>
    <w:rsid w:val="00B36268"/>
    <w:rsid w:val="00B436B6"/>
    <w:rsid w:val="00B4414F"/>
    <w:rsid w:val="00B61D6E"/>
    <w:rsid w:val="00B62968"/>
    <w:rsid w:val="00B63D8D"/>
    <w:rsid w:val="00B64383"/>
    <w:rsid w:val="00B70393"/>
    <w:rsid w:val="00B7270B"/>
    <w:rsid w:val="00B7478F"/>
    <w:rsid w:val="00B75FF8"/>
    <w:rsid w:val="00B819BC"/>
    <w:rsid w:val="00B84318"/>
    <w:rsid w:val="00B847CA"/>
    <w:rsid w:val="00B8572A"/>
    <w:rsid w:val="00B87519"/>
    <w:rsid w:val="00B9063A"/>
    <w:rsid w:val="00B93E95"/>
    <w:rsid w:val="00B959F1"/>
    <w:rsid w:val="00B97646"/>
    <w:rsid w:val="00BA23FA"/>
    <w:rsid w:val="00BA4909"/>
    <w:rsid w:val="00BA5D8C"/>
    <w:rsid w:val="00BA63AE"/>
    <w:rsid w:val="00BB17E0"/>
    <w:rsid w:val="00BB5F1F"/>
    <w:rsid w:val="00BD08B8"/>
    <w:rsid w:val="00BE53B5"/>
    <w:rsid w:val="00BE7916"/>
    <w:rsid w:val="00BF057C"/>
    <w:rsid w:val="00BF1678"/>
    <w:rsid w:val="00BF1C06"/>
    <w:rsid w:val="00BF3CFB"/>
    <w:rsid w:val="00BF4E00"/>
    <w:rsid w:val="00BF7355"/>
    <w:rsid w:val="00BF779C"/>
    <w:rsid w:val="00C05412"/>
    <w:rsid w:val="00C06D7D"/>
    <w:rsid w:val="00C126B3"/>
    <w:rsid w:val="00C126FD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29F0"/>
    <w:rsid w:val="00C84184"/>
    <w:rsid w:val="00C91CB8"/>
    <w:rsid w:val="00C9250D"/>
    <w:rsid w:val="00C96EBA"/>
    <w:rsid w:val="00C977CD"/>
    <w:rsid w:val="00CB1C23"/>
    <w:rsid w:val="00CC1623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C7C"/>
    <w:rsid w:val="00D12893"/>
    <w:rsid w:val="00D13C3F"/>
    <w:rsid w:val="00D15535"/>
    <w:rsid w:val="00D15E54"/>
    <w:rsid w:val="00D23035"/>
    <w:rsid w:val="00D33334"/>
    <w:rsid w:val="00D34F15"/>
    <w:rsid w:val="00D36895"/>
    <w:rsid w:val="00D36C88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6C46"/>
    <w:rsid w:val="00DB7484"/>
    <w:rsid w:val="00DB7AED"/>
    <w:rsid w:val="00DB7D69"/>
    <w:rsid w:val="00DC0385"/>
    <w:rsid w:val="00DC21ED"/>
    <w:rsid w:val="00DC56FF"/>
    <w:rsid w:val="00DD07C6"/>
    <w:rsid w:val="00DD2969"/>
    <w:rsid w:val="00DE5250"/>
    <w:rsid w:val="00DE600A"/>
    <w:rsid w:val="00DE67DE"/>
    <w:rsid w:val="00DE7F50"/>
    <w:rsid w:val="00DF0967"/>
    <w:rsid w:val="00DF1D2F"/>
    <w:rsid w:val="00DF2601"/>
    <w:rsid w:val="00DF4FEE"/>
    <w:rsid w:val="00DF6D02"/>
    <w:rsid w:val="00E02D6D"/>
    <w:rsid w:val="00E06FC4"/>
    <w:rsid w:val="00E10153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73C5"/>
    <w:rsid w:val="00E524F6"/>
    <w:rsid w:val="00E530FC"/>
    <w:rsid w:val="00E564DA"/>
    <w:rsid w:val="00E56DA9"/>
    <w:rsid w:val="00E614B1"/>
    <w:rsid w:val="00E65EC6"/>
    <w:rsid w:val="00E66084"/>
    <w:rsid w:val="00E6677F"/>
    <w:rsid w:val="00E75081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76D91"/>
    <w:rsid w:val="00F77884"/>
    <w:rsid w:val="00F77F69"/>
    <w:rsid w:val="00F83AE9"/>
    <w:rsid w:val="00F84B1A"/>
    <w:rsid w:val="00F9543B"/>
    <w:rsid w:val="00F96BAF"/>
    <w:rsid w:val="00FB0CA0"/>
    <w:rsid w:val="00FB20F9"/>
    <w:rsid w:val="00FB43F4"/>
    <w:rsid w:val="00FB7C80"/>
    <w:rsid w:val="00FC0156"/>
    <w:rsid w:val="00FC0408"/>
    <w:rsid w:val="00FC5EF7"/>
    <w:rsid w:val="00FC7D68"/>
    <w:rsid w:val="00FD0B3E"/>
    <w:rsid w:val="00FD1355"/>
    <w:rsid w:val="00FD313D"/>
    <w:rsid w:val="00FD38FB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F7C94D"/>
  <w15:docId w15:val="{84995CD7-A2D2-480F-9EFA-9075EFC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2938D4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uiPriority w:val="9"/>
    <w:qFormat/>
    <w:rsid w:val="005A1A8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5A1A88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A1A88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uiPriority w:val="59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A1A88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A1A88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6"/>
    <w:qFormat/>
    <w:rsid w:val="00E564DA"/>
    <w:pPr>
      <w:numPr>
        <w:numId w:val="4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3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1A88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paragraph" w:styleId="Rubrik">
    <w:name w:val="Title"/>
    <w:next w:val="Underrubrik"/>
    <w:link w:val="RubrikChar"/>
    <w:qFormat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2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2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2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styleId="Hyperlnk">
    <w:name w:val="Hyperlink"/>
    <w:basedOn w:val="Standardstycketeckensnitt"/>
    <w:uiPriority w:val="99"/>
    <w:unhideWhenUsed/>
    <w:rsid w:val="00716BD4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716BD4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716BD4"/>
    <w:pPr>
      <w:ind w:left="720"/>
      <w:contextualSpacing/>
    </w:pPr>
    <w:rPr>
      <w:szCs w:val="24"/>
      <w:lang w:val="en-GB"/>
    </w:rPr>
  </w:style>
  <w:style w:type="table" w:styleId="Rutntstabell1ljus">
    <w:name w:val="Grid Table 1 Light"/>
    <w:basedOn w:val="Normaltabell"/>
    <w:uiPriority w:val="46"/>
    <w:rsid w:val="00716BD4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6392FF" w:themeColor="text1" w:themeTint="66"/>
        <w:left w:val="single" w:sz="4" w:space="0" w:color="6392FF" w:themeColor="text1" w:themeTint="66"/>
        <w:bottom w:val="single" w:sz="4" w:space="0" w:color="6392FF" w:themeColor="text1" w:themeTint="66"/>
        <w:right w:val="single" w:sz="4" w:space="0" w:color="6392FF" w:themeColor="text1" w:themeTint="66"/>
        <w:insideH w:val="single" w:sz="4" w:space="0" w:color="6392FF" w:themeColor="text1" w:themeTint="66"/>
        <w:insideV w:val="single" w:sz="4" w:space="0" w:color="639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5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5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16BD4"/>
    <w:rPr>
      <w:rFonts w:asciiTheme="minorHAnsi" w:hAnsiTheme="minorHAnsi"/>
      <w:sz w:val="20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16BD4"/>
    <w:rPr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716BD4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6BD4"/>
    <w:rPr>
      <w:sz w:val="16"/>
      <w:szCs w:val="16"/>
    </w:rPr>
  </w:style>
  <w:style w:type="paragraph" w:customStyle="1" w:styleId="LedText">
    <w:name w:val="LedText"/>
    <w:rsid w:val="005D17F1"/>
    <w:pPr>
      <w:spacing w:before="20" w:after="0" w:line="240" w:lineRule="auto"/>
    </w:pPr>
    <w:rPr>
      <w:rFonts w:ascii="Arial" w:eastAsia="Calibri" w:hAnsi="Arial" w:cs="Times New Roman"/>
      <w:noProof/>
      <w:sz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3E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livinglab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living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Rapport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8341-A3BE-4CA8-A3D2-73E3727D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73</TotalTime>
  <Pages>3</Pages>
  <Words>603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</dc:title>
  <dc:subject/>
  <dc:creator>Emma Sarin</dc:creator>
  <cp:keywords>Rapportmall - HSB</cp:keywords>
  <dc:description/>
  <cp:lastModifiedBy>Madelaine Doufrix</cp:lastModifiedBy>
  <cp:revision>42</cp:revision>
  <cp:lastPrinted>2011-02-03T12:22:00Z</cp:lastPrinted>
  <dcterms:created xsi:type="dcterms:W3CDTF">2018-02-22T12:47:00Z</dcterms:created>
  <dcterms:modified xsi:type="dcterms:W3CDTF">2023-11-09T10:38:00Z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2018-02-22</vt:lpwstr>
  </property>
  <property fmtid="{D5CDD505-2E9C-101B-9397-08002B2CF9AE}" pid="5" name="Rubrik">
    <vt:lpwstr>Ansökning</vt:lpwstr>
  </property>
  <property fmtid="{D5CDD505-2E9C-101B-9397-08002B2CF9AE}" pid="6" name="UnderRubrik">
    <vt:lpwstr>Mall</vt:lpwstr>
  </property>
</Properties>
</file>