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/>
      </w:tblPr>
      <w:tblGrid>
        <w:gridCol w:w="8405"/>
      </w:tblGrid>
      <w:tr w:rsidR="0064491A" w:rsidTr="00913ED7">
        <w:trPr>
          <w:trHeight w:hRule="exact" w:val="1985"/>
        </w:trPr>
        <w:tc>
          <w:tcPr>
            <w:tcW w:w="8405" w:type="dxa"/>
          </w:tcPr>
          <w:p w:rsidR="0059760B" w:rsidRDefault="0059760B" w:rsidP="000256F0">
            <w:pPr>
              <w:pStyle w:val="Frening"/>
              <w:framePr w:w="0" w:hRule="auto" w:hSpace="0" w:wrap="auto" w:vAnchor="margin" w:hAnchor="text" w:xAlign="left" w:yAlign="inline"/>
              <w:tabs>
                <w:tab w:val="center" w:pos="5103"/>
              </w:tabs>
            </w:pPr>
            <w:r w:rsidRPr="008F35B1">
              <w:t>HSB B</w:t>
            </w:r>
            <w:r>
              <w:t>RF</w:t>
            </w:r>
            <w:r w:rsidR="000256F0">
              <w:tab/>
            </w:r>
            <w:bookmarkStart w:id="0" w:name="bmDatum"/>
            <w:r w:rsidR="000256F0">
              <w:t xml:space="preserve">             </w:t>
            </w:r>
            <w:bookmarkEnd w:id="0"/>
            <w:r w:rsidR="00404C1A" w:rsidRPr="000256F0">
              <w:rPr>
                <w:b w:val="0"/>
                <w:color w:val="auto"/>
                <w:sz w:val="16"/>
                <w:szCs w:val="16"/>
              </w:rPr>
              <w:t>2016-</w:t>
            </w:r>
            <w:r w:rsidR="004437EE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XX-XX"/>
                  </w:textInput>
                </w:ffData>
              </w:fldChar>
            </w:r>
            <w:bookmarkStart w:id="1" w:name="Text1"/>
            <w:r w:rsidR="00404C1A"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 w:rsidR="004437EE">
              <w:rPr>
                <w:b w:val="0"/>
                <w:color w:val="auto"/>
                <w:sz w:val="16"/>
                <w:szCs w:val="16"/>
              </w:rPr>
            </w:r>
            <w:r w:rsidR="004437EE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="00404C1A">
              <w:rPr>
                <w:b w:val="0"/>
                <w:noProof/>
                <w:color w:val="auto"/>
                <w:sz w:val="16"/>
                <w:szCs w:val="16"/>
              </w:rPr>
              <w:t>XX-XX</w:t>
            </w:r>
            <w:r w:rsidR="004437EE"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1"/>
            <w:r w:rsidR="00404C1A">
              <w:t xml:space="preserve"> </w:t>
            </w:r>
            <w:r>
              <w:br/>
            </w:r>
            <w:r w:rsidR="004437EE">
              <w:fldChar w:fldCharType="begin">
                <w:ffData>
                  <w:name w:val=""/>
                  <w:enabled/>
                  <w:calcOnExit w:val="0"/>
                  <w:textInput>
                    <w:default w:val="Ange förening"/>
                  </w:textInput>
                </w:ffData>
              </w:fldChar>
            </w:r>
            <w:r>
              <w:instrText xml:space="preserve"> FORMTEXT </w:instrText>
            </w:r>
            <w:r w:rsidR="004437EE">
              <w:fldChar w:fldCharType="separate"/>
            </w:r>
            <w:r>
              <w:rPr>
                <w:noProof/>
              </w:rPr>
              <w:t>Ange förening</w:t>
            </w:r>
            <w:r w:rsidR="004437EE">
              <w:fldChar w:fldCharType="end"/>
            </w:r>
          </w:p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64491A" w:rsidTr="008877FF">
        <w:trPr>
          <w:trHeight w:hRule="exact" w:val="1021"/>
        </w:trPr>
        <w:tc>
          <w:tcPr>
            <w:tcW w:w="8405" w:type="dxa"/>
          </w:tcPr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B30C5B" w:rsidTr="00913ED7">
        <w:tc>
          <w:tcPr>
            <w:tcW w:w="8405" w:type="dxa"/>
          </w:tcPr>
          <w:p w:rsidR="00B30C5B" w:rsidRPr="00B30C5B" w:rsidRDefault="00B30C5B" w:rsidP="00BC0F86">
            <w:pPr>
              <w:pStyle w:val="Rubrik"/>
              <w:rPr>
                <w:sz w:val="86"/>
                <w:szCs w:val="86"/>
              </w:rPr>
            </w:pPr>
            <w:r w:rsidRPr="00B30C5B">
              <w:rPr>
                <w:sz w:val="86"/>
                <w:szCs w:val="86"/>
              </w:rPr>
              <w:t>expeditionstider</w:t>
            </w:r>
          </w:p>
        </w:tc>
      </w:tr>
      <w:tr w:rsidR="00B30C5B" w:rsidTr="00913ED7">
        <w:tc>
          <w:tcPr>
            <w:tcW w:w="8405" w:type="dxa"/>
          </w:tcPr>
          <w:p w:rsidR="00B30C5B" w:rsidRDefault="00B30C5B" w:rsidP="00BC0F86">
            <w:pPr>
              <w:pStyle w:val="Anslagbrdtext"/>
            </w:pPr>
            <w:r>
              <w:t xml:space="preserve">Adress: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icevärdsexpeditionens besöks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Vicevärdsexpeditionens besöksadress</w:t>
            </w:r>
            <w:r>
              <w:fldChar w:fldCharType="end"/>
            </w:r>
          </w:p>
          <w:p w:rsidR="00B30C5B" w:rsidRDefault="00B30C5B" w:rsidP="00BC0F86">
            <w:pPr>
              <w:pStyle w:val="Anslagbrdtext"/>
            </w:pPr>
            <w:r>
              <w:t xml:space="preserve">Tel: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telefon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telefonnummer</w:t>
            </w:r>
            <w:r>
              <w:fldChar w:fldCharType="end"/>
            </w:r>
          </w:p>
          <w:p w:rsidR="00B30C5B" w:rsidRDefault="00B30C5B" w:rsidP="00BC0F86">
            <w:pPr>
              <w:pStyle w:val="Anslagbrdtext"/>
            </w:pPr>
            <w:r>
              <w:t xml:space="preserve">Öppettider: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g och klocksl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Dag och klockslag</w:t>
            </w:r>
            <w:r>
              <w:fldChar w:fldCharType="end"/>
            </w:r>
          </w:p>
          <w:p w:rsidR="00B30C5B" w:rsidRDefault="00B30C5B" w:rsidP="00BC0F86">
            <w:pPr>
              <w:pStyle w:val="Anslagbrdtext"/>
            </w:pPr>
            <w:r>
              <w:t xml:space="preserve">E-postadress: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e-postadr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e-postadressen</w:t>
            </w:r>
            <w:r>
              <w:fldChar w:fldCharType="end"/>
            </w:r>
          </w:p>
          <w:p w:rsidR="00B30C5B" w:rsidRDefault="00B30C5B" w:rsidP="00BC0F86">
            <w:pPr>
              <w:pStyle w:val="Anslagbrdtext"/>
            </w:pPr>
          </w:p>
          <w:p w:rsidR="00B30C5B" w:rsidRDefault="00B30C5B" w:rsidP="00BC0F86">
            <w:pPr>
              <w:pStyle w:val="Anslagbrdtext"/>
            </w:pPr>
            <w:r>
              <w:t>Vänliga hälsningar</w:t>
            </w:r>
          </w:p>
          <w:p w:rsidR="00B30C5B" w:rsidRDefault="00B30C5B" w:rsidP="00BC0F86">
            <w:pPr>
              <w:pStyle w:val="Anslagbrdtext"/>
            </w:pPr>
          </w:p>
          <w:p w:rsidR="00B30C5B" w:rsidRDefault="00B30C5B" w:rsidP="00BC0F86">
            <w:pPr>
              <w:pStyle w:val="Anslagbrdtext"/>
            </w:pPr>
          </w:p>
          <w:p w:rsidR="00B30C5B" w:rsidRDefault="00B30C5B" w:rsidP="00BC0F86">
            <w:pPr>
              <w:pStyle w:val="Anslagbrdtext"/>
            </w:pPr>
            <w:r>
              <w:t>Styrelsen</w:t>
            </w:r>
          </w:p>
          <w:p w:rsidR="00B30C5B" w:rsidRDefault="00B30C5B" w:rsidP="00BC0F86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AF07E5" w:rsidRPr="003423C1" w:rsidRDefault="00AF07E5" w:rsidP="0064491A">
      <w:pPr>
        <w:rPr>
          <w:sz w:val="2"/>
          <w:szCs w:val="2"/>
        </w:rPr>
      </w:pPr>
    </w:p>
    <w:p w:rsidR="00A3275F" w:rsidRPr="003423C1" w:rsidRDefault="004437EE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3pt;margin-top:286.95pt;width:124.9pt;height:81pt;z-index:1" stroked="f">
            <v:textbox style="mso-next-textbox:#_x0000_s1026">
              <w:txbxContent>
                <w:p w:rsidR="0006699A" w:rsidRDefault="004437EE" w:rsidP="0006699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45pt;height:70.65pt">
                        <v:imagedata r:id="rId8" o:title="HSB_Medlemslogotyp_rgb_pos"/>
                      </v:shape>
                    </w:pict>
                  </w:r>
                </w:p>
                <w:p w:rsidR="0006699A" w:rsidRDefault="0006699A" w:rsidP="0006699A"/>
              </w:txbxContent>
            </v:textbox>
          </v:shape>
        </w:pict>
      </w:r>
    </w:p>
    <w:sectPr w:rsidR="00A3275F" w:rsidRPr="003423C1" w:rsidSect="0059760B">
      <w:footerReference w:type="default" r:id="rId9"/>
      <w:pgSz w:w="11906" w:h="16838" w:code="9"/>
      <w:pgMar w:top="1531" w:right="1418" w:bottom="567" w:left="2155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BC" w:rsidRDefault="00781ABC">
      <w:r>
        <w:separator/>
      </w:r>
    </w:p>
  </w:endnote>
  <w:endnote w:type="continuationSeparator" w:id="0">
    <w:p w:rsidR="00781ABC" w:rsidRDefault="0078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57" w:type="dxa"/>
      <w:tblLayout w:type="fixed"/>
      <w:tblCellMar>
        <w:top w:w="6" w:type="dxa"/>
        <w:left w:w="6" w:type="dxa"/>
        <w:bottom w:w="6" w:type="dxa"/>
        <w:right w:w="6" w:type="dxa"/>
      </w:tblCellMar>
      <w:tblLook w:val="01E0"/>
    </w:tblPr>
    <w:tblGrid>
      <w:gridCol w:w="8657"/>
    </w:tblGrid>
    <w:tr w:rsidR="008877FF" w:rsidTr="00913ED7">
      <w:trPr>
        <w:trHeight w:val="1425"/>
      </w:trPr>
      <w:tc>
        <w:tcPr>
          <w:tcW w:w="8657" w:type="dxa"/>
          <w:vAlign w:val="bottom"/>
        </w:tcPr>
        <w:p w:rsidR="00F97C82" w:rsidRDefault="00F97C82" w:rsidP="00F97C82">
          <w:pPr>
            <w:jc w:val="center"/>
          </w:pPr>
          <w:r>
            <w:t xml:space="preserve">                                                                                                    </w:t>
          </w:r>
        </w:p>
        <w:p w:rsidR="008877FF" w:rsidRDefault="00F97C82" w:rsidP="0006699A">
          <w:pPr>
            <w:jc w:val="center"/>
          </w:pPr>
          <w:r>
            <w:t xml:space="preserve">                                                                                             </w:t>
          </w:r>
        </w:p>
      </w:tc>
    </w:tr>
  </w:tbl>
  <w:p w:rsidR="008877FF" w:rsidRDefault="008877FF" w:rsidP="00601B38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BC" w:rsidRDefault="00781ABC">
      <w:r>
        <w:separator/>
      </w:r>
    </w:p>
  </w:footnote>
  <w:footnote w:type="continuationSeparator" w:id="0">
    <w:p w:rsidR="00781ABC" w:rsidRDefault="00781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5A6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/>
  <w:doNotTrackMoves/>
  <w:documentProtection w:edit="forms" w:enforcement="0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293"/>
    <w:rsid w:val="000256F0"/>
    <w:rsid w:val="000335F6"/>
    <w:rsid w:val="0006699A"/>
    <w:rsid w:val="00083628"/>
    <w:rsid w:val="00096B1D"/>
    <w:rsid w:val="000D5501"/>
    <w:rsid w:val="000E493B"/>
    <w:rsid w:val="000F75DE"/>
    <w:rsid w:val="00144194"/>
    <w:rsid w:val="00187020"/>
    <w:rsid w:val="001A2D06"/>
    <w:rsid w:val="001E3D79"/>
    <w:rsid w:val="0022028D"/>
    <w:rsid w:val="0024727C"/>
    <w:rsid w:val="00257FE2"/>
    <w:rsid w:val="0026173D"/>
    <w:rsid w:val="002D56D8"/>
    <w:rsid w:val="003130F3"/>
    <w:rsid w:val="00333D15"/>
    <w:rsid w:val="00350ECC"/>
    <w:rsid w:val="003564CD"/>
    <w:rsid w:val="0038194B"/>
    <w:rsid w:val="003A39C6"/>
    <w:rsid w:val="003D0BF8"/>
    <w:rsid w:val="00404C1A"/>
    <w:rsid w:val="004437EE"/>
    <w:rsid w:val="004634F9"/>
    <w:rsid w:val="0047042C"/>
    <w:rsid w:val="004A5C46"/>
    <w:rsid w:val="004F7FD4"/>
    <w:rsid w:val="00504883"/>
    <w:rsid w:val="005624BA"/>
    <w:rsid w:val="00566F15"/>
    <w:rsid w:val="0059760B"/>
    <w:rsid w:val="005A78F9"/>
    <w:rsid w:val="005C42D3"/>
    <w:rsid w:val="005F325D"/>
    <w:rsid w:val="00601B38"/>
    <w:rsid w:val="00644082"/>
    <w:rsid w:val="0064491A"/>
    <w:rsid w:val="00746B34"/>
    <w:rsid w:val="007715F8"/>
    <w:rsid w:val="00781ABC"/>
    <w:rsid w:val="007A6781"/>
    <w:rsid w:val="007F6AEB"/>
    <w:rsid w:val="00866344"/>
    <w:rsid w:val="00875CB7"/>
    <w:rsid w:val="008877FF"/>
    <w:rsid w:val="008A614E"/>
    <w:rsid w:val="008F35B1"/>
    <w:rsid w:val="00913ED7"/>
    <w:rsid w:val="00A3275F"/>
    <w:rsid w:val="00A43A0E"/>
    <w:rsid w:val="00AA5293"/>
    <w:rsid w:val="00AE7D34"/>
    <w:rsid w:val="00AF07E5"/>
    <w:rsid w:val="00B04233"/>
    <w:rsid w:val="00B17A20"/>
    <w:rsid w:val="00B30C5B"/>
    <w:rsid w:val="00B35B05"/>
    <w:rsid w:val="00BC5880"/>
    <w:rsid w:val="00C167C3"/>
    <w:rsid w:val="00C22B21"/>
    <w:rsid w:val="00C3061F"/>
    <w:rsid w:val="00C54922"/>
    <w:rsid w:val="00C605F5"/>
    <w:rsid w:val="00D2270D"/>
    <w:rsid w:val="00D71268"/>
    <w:rsid w:val="00D87097"/>
    <w:rsid w:val="00D937C1"/>
    <w:rsid w:val="00E531B2"/>
    <w:rsid w:val="00ED3B79"/>
    <w:rsid w:val="00EF1320"/>
    <w:rsid w:val="00F4543B"/>
    <w:rsid w:val="00F97C82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91A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link w:val="SidhuvudChar"/>
    <w:uiPriority w:val="7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7"/>
    <w:rsid w:val="0059760B"/>
    <w:rPr>
      <w:rFonts w:ascii="Arial" w:hAnsi="Arial"/>
      <w:sz w:val="16"/>
      <w:szCs w:val="24"/>
      <w:lang w:val="sv-SE" w:eastAsia="sv-S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Desktop\Mina%20Sidor\Anslag_Container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5AB5C-B511-4F3E-896E-63F1B646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Anslag_Container2</Template>
  <TotalTime>0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Anslag</vt:lpstr>
    </vt:vector>
  </TitlesOfParts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Anslag</dc:title>
  <dc:creator/>
  <cp:keywords>Mall ang Container för grovsopor - HSB</cp:keywords>
  <dc:description>December 2011, MS Word 2003, Sv_x000d_
Hangar/C2, 08-52 20 50 00</dc:description>
  <cp:lastModifiedBy/>
  <cp:revision>1</cp:revision>
  <dcterms:created xsi:type="dcterms:W3CDTF">2016-03-01T13:52:00Z</dcterms:created>
  <dcterms:modified xsi:type="dcterms:W3CDTF">2016-03-01T13:52:00Z</dcterms:modified>
</cp:coreProperties>
</file>