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E56AE5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E56AE5">
              <w:rPr>
                <w:b w:val="0"/>
                <w:color w:val="auto"/>
                <w:sz w:val="16"/>
                <w:szCs w:val="16"/>
              </w:rPr>
            </w:r>
            <w:r w:rsidR="00E56AE5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E56AE5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E56AE5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E56AE5">
              <w:fldChar w:fldCharType="separate"/>
            </w:r>
            <w:r>
              <w:rPr>
                <w:noProof/>
              </w:rPr>
              <w:t>Ange förening</w:t>
            </w:r>
            <w:r w:rsidR="00E56AE5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7A0C80" w:rsidTr="00913ED7">
        <w:tc>
          <w:tcPr>
            <w:tcW w:w="8405" w:type="dxa"/>
          </w:tcPr>
          <w:p w:rsidR="007A0C80" w:rsidRPr="00226EC7" w:rsidRDefault="007A0C80" w:rsidP="00BC0F86">
            <w:pPr>
              <w:pStyle w:val="Rubrik"/>
              <w:rPr>
                <w:sz w:val="84"/>
                <w:szCs w:val="84"/>
              </w:rPr>
            </w:pPr>
            <w:r w:rsidRPr="00226EC7">
              <w:rPr>
                <w:sz w:val="84"/>
                <w:szCs w:val="84"/>
              </w:rPr>
              <w:t>Ordningsregler för tvättstugan</w:t>
            </w:r>
          </w:p>
        </w:tc>
      </w:tr>
      <w:tr w:rsidR="007A0C80" w:rsidTr="00913ED7">
        <w:tc>
          <w:tcPr>
            <w:tcW w:w="8405" w:type="dxa"/>
          </w:tcPr>
          <w:p w:rsidR="007A0C80" w:rsidRDefault="007A0C80" w:rsidP="00BC0F86">
            <w:pPr>
              <w:pStyle w:val="Anslagbrdtext"/>
            </w:pPr>
            <w:r>
              <w:t>För allas trivsel vill vi göra er uppmärksamma på följande regler i tvättstugan:</w:t>
            </w:r>
          </w:p>
          <w:p w:rsidR="007A0C80" w:rsidRDefault="007A0C80" w:rsidP="00BC0F86">
            <w:pPr>
              <w:pStyle w:val="Punktlista"/>
            </w:pPr>
            <w:r>
              <w:t xml:space="preserve">Boka tvättid gör du genom att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 bokningsrut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 bokningsrutin</w:t>
            </w:r>
            <w:r>
              <w:fldChar w:fldCharType="end"/>
            </w:r>
            <w:r>
              <w:t>.</w:t>
            </w:r>
          </w:p>
          <w:p w:rsidR="007A0C80" w:rsidRDefault="007A0C80" w:rsidP="00BC0F86">
            <w:pPr>
              <w:pStyle w:val="Punktlista"/>
            </w:pPr>
            <w:r>
              <w:t xml:space="preserve">Allmän städning/rengöring av maskiner och tvättstuga ska göras efter </w:t>
            </w:r>
            <w:r>
              <w:br/>
              <w:t>avslutat tvättpass.</w:t>
            </w:r>
          </w:p>
          <w:p w:rsidR="007A0C80" w:rsidRDefault="007A0C80" w:rsidP="00BC0F86">
            <w:pPr>
              <w:pStyle w:val="Punktlista"/>
            </w:pPr>
            <w:r>
              <w:t xml:space="preserve">Filtret i torktumlaren ska rengöras mellan varje torkning och efter </w:t>
            </w:r>
            <w:r>
              <w:br/>
              <w:t>avslutat tvättpass.</w:t>
            </w:r>
          </w:p>
          <w:p w:rsidR="007A0C80" w:rsidRDefault="007A0C80" w:rsidP="00BC0F86">
            <w:pPr>
              <w:pStyle w:val="Punktlista"/>
            </w:pPr>
            <w:r>
              <w:t>Använd tvättpåse när du tvättar bygelbehå i maskin.</w:t>
            </w:r>
          </w:p>
          <w:p w:rsidR="007A0C80" w:rsidRDefault="007A0C80" w:rsidP="00BC0F86">
            <w:pPr>
              <w:pStyle w:val="Punktlista"/>
            </w:pPr>
            <w:r>
              <w:t xml:space="preserve">Utebliven tvättid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 rutin vad som gäl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Beskriv rutin vad som gäller</w:t>
            </w:r>
            <w:r>
              <w:fldChar w:fldCharType="end"/>
            </w:r>
            <w:r>
              <w:t>.</w:t>
            </w:r>
          </w:p>
          <w:p w:rsidR="007A0C80" w:rsidRDefault="007A0C80" w:rsidP="00BC0F86">
            <w:pPr>
              <w:pStyle w:val="Punktlista"/>
            </w:pPr>
            <w:r>
              <w:t>Pälsdjur är inte tillåtna.</w:t>
            </w:r>
          </w:p>
          <w:p w:rsidR="007A0C80" w:rsidRDefault="007A0C80" w:rsidP="007A0C80">
            <w:pPr>
              <w:pStyle w:val="Punktlista"/>
            </w:pPr>
            <w:r>
              <w:t>Rökning är inte tillåten.</w:t>
            </w:r>
            <w:r>
              <w:br/>
            </w:r>
          </w:p>
          <w:p w:rsidR="007A0C80" w:rsidRDefault="007A0C80" w:rsidP="00BC0F86">
            <w:pPr>
              <w:pStyle w:val="Anslagbrdtext"/>
            </w:pPr>
            <w:r>
              <w:t>Tack för er hjälp!</w:t>
            </w:r>
          </w:p>
          <w:p w:rsidR="007A0C80" w:rsidRDefault="007A0C80" w:rsidP="00BC0F86">
            <w:pPr>
              <w:pStyle w:val="Anslagbrdtext"/>
            </w:pPr>
          </w:p>
          <w:p w:rsidR="007A0C80" w:rsidRDefault="007A0C80" w:rsidP="00BC0F86">
            <w:pPr>
              <w:pStyle w:val="Anslagbrdtext"/>
            </w:pPr>
            <w:r>
              <w:t>Vänliga hälsningar</w:t>
            </w:r>
          </w:p>
          <w:p w:rsidR="007A0C80" w:rsidRDefault="007A0C80" w:rsidP="00BC0F86">
            <w:pPr>
              <w:pStyle w:val="Anslagbrdtext"/>
            </w:pPr>
          </w:p>
          <w:p w:rsidR="007A0C80" w:rsidRDefault="007A0C80" w:rsidP="00BC0F86">
            <w:pPr>
              <w:pStyle w:val="Anslagbrdtext"/>
            </w:pPr>
          </w:p>
          <w:p w:rsidR="007A0C80" w:rsidRDefault="007A0C80" w:rsidP="00BC0F86">
            <w:pPr>
              <w:pStyle w:val="Anslagbrdtext"/>
            </w:pPr>
            <w:r>
              <w:t>Styrelsen</w:t>
            </w:r>
          </w:p>
          <w:p w:rsidR="007A0C80" w:rsidRDefault="007A0C80" w:rsidP="00BC0F86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E56AE5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79.05pt;width:124.9pt;height:81pt;z-index:1" stroked="f">
            <v:textbox style="mso-next-textbox:#_x0000_s1026">
              <w:txbxContent>
                <w:p w:rsidR="0006699A" w:rsidRDefault="00E56AE5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87" w:rsidRDefault="005C5387">
      <w:r>
        <w:separator/>
      </w:r>
    </w:p>
  </w:endnote>
  <w:endnote w:type="continuationSeparator" w:id="0">
    <w:p w:rsidR="005C5387" w:rsidRDefault="005C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87" w:rsidRDefault="005C5387">
      <w:r>
        <w:separator/>
      </w:r>
    </w:p>
  </w:footnote>
  <w:footnote w:type="continuationSeparator" w:id="0">
    <w:p w:rsidR="005C5387" w:rsidRDefault="005C5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C5387"/>
    <w:rsid w:val="005F325D"/>
    <w:rsid w:val="00601B38"/>
    <w:rsid w:val="00644082"/>
    <w:rsid w:val="0064491A"/>
    <w:rsid w:val="00746B34"/>
    <w:rsid w:val="007715F8"/>
    <w:rsid w:val="007A0C80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A5293"/>
    <w:rsid w:val="00AE7D34"/>
    <w:rsid w:val="00AF07E5"/>
    <w:rsid w:val="00B04233"/>
    <w:rsid w:val="00B17A20"/>
    <w:rsid w:val="00B35B05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531B2"/>
    <w:rsid w:val="00E56AE5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70A4-A75D-4339-BE93-3F2E035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2016-03-01T14:10:00Z</dcterms:created>
  <dcterms:modified xsi:type="dcterms:W3CDTF">2016-03-01T14:10:00Z</dcterms:modified>
</cp:coreProperties>
</file>