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A865B2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A865B2">
              <w:rPr>
                <w:b w:val="0"/>
                <w:color w:val="auto"/>
                <w:sz w:val="16"/>
                <w:szCs w:val="16"/>
              </w:rPr>
            </w:r>
            <w:r w:rsidR="00A865B2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A865B2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>
              <w:br/>
            </w:r>
            <w:r w:rsidR="00A865B2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A865B2">
              <w:fldChar w:fldCharType="separate"/>
            </w:r>
            <w:r>
              <w:rPr>
                <w:noProof/>
              </w:rPr>
              <w:t>Ange förening</w:t>
            </w:r>
            <w:r w:rsidR="00A865B2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CA5410" w:rsidRPr="00C54922" w:rsidTr="00BC0F86">
        <w:tc>
          <w:tcPr>
            <w:tcW w:w="8405" w:type="dxa"/>
          </w:tcPr>
          <w:p w:rsidR="00CA5410" w:rsidRPr="00C54922" w:rsidRDefault="00CA5410" w:rsidP="00BC0F86">
            <w:pPr>
              <w:pStyle w:val="Rubrik"/>
            </w:pPr>
            <w:r w:rsidRPr="00C673AE">
              <w:t xml:space="preserve">Gemensam städdag den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åååå-mm-dd</w:t>
            </w:r>
            <w:r>
              <w:fldChar w:fldCharType="end"/>
            </w:r>
          </w:p>
        </w:tc>
      </w:tr>
      <w:tr w:rsidR="00CA5410" w:rsidTr="00BC0F86">
        <w:trPr>
          <w:trHeight w:val="4820"/>
        </w:trPr>
        <w:tc>
          <w:tcPr>
            <w:tcW w:w="8405" w:type="dxa"/>
          </w:tcPr>
          <w:p w:rsidR="00CA5410" w:rsidRDefault="00CA5410" w:rsidP="00BC0F86">
            <w:pPr>
              <w:pStyle w:val="Anslagbrdtext"/>
            </w:pPr>
            <w:r>
              <w:t xml:space="preserve">Nu när vintern lossat sitt grepp börjar det bli hög tid att röja och städa på vår gård. Därför organiserar vi en gemensam städdag där vi kommer att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 av vad som kommer att stä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Beskrivning av vad som kommer att städas</w:t>
            </w:r>
            <w:r>
              <w:fldChar w:fldCharType="end"/>
            </w:r>
            <w:r>
              <w:t>.</w:t>
            </w:r>
          </w:p>
          <w:p w:rsidR="00CA5410" w:rsidRDefault="00CA5410" w:rsidP="00BC0F86">
            <w:pPr>
              <w:pStyle w:val="Anslagbrdtext"/>
            </w:pPr>
          </w:p>
          <w:p w:rsidR="00CA5410" w:rsidRDefault="00CA5410" w:rsidP="00BC0F86">
            <w:pPr>
              <w:pStyle w:val="Anslagbrdtext"/>
            </w:pPr>
            <w:r>
              <w:t xml:space="preserve">Självklart bjuder vi alla som har hjälpt till på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Beskrivning</w:t>
            </w:r>
            <w:r>
              <w:fldChar w:fldCharType="end"/>
            </w:r>
            <w:r>
              <w:t xml:space="preserve"> efter avslutad städning!</w:t>
            </w:r>
          </w:p>
          <w:p w:rsidR="00CA5410" w:rsidRDefault="00CA5410" w:rsidP="00BC0F86">
            <w:pPr>
              <w:pStyle w:val="Anslagbrdtext"/>
            </w:pPr>
          </w:p>
          <w:p w:rsidR="00CA5410" w:rsidRDefault="00CA5410" w:rsidP="00BC0F86">
            <w:pPr>
              <w:pStyle w:val="Anslagbrdtext"/>
            </w:pPr>
            <w:r>
              <w:t xml:space="preserve">Tid: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locks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Klockslag</w:t>
            </w:r>
            <w:r>
              <w:fldChar w:fldCharType="end"/>
            </w:r>
          </w:p>
          <w:p w:rsidR="00CA5410" w:rsidRDefault="00CA5410" w:rsidP="00BC0F86">
            <w:pPr>
              <w:pStyle w:val="Anslagbrdtext"/>
            </w:pPr>
            <w:r>
              <w:t xml:space="preserve">Samlingsplats: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Plats</w:t>
            </w:r>
            <w:r>
              <w:fldChar w:fldCharType="end"/>
            </w:r>
          </w:p>
          <w:p w:rsidR="00CA5410" w:rsidRDefault="00CA5410" w:rsidP="00BC0F86">
            <w:pPr>
              <w:pStyle w:val="Anslagbrdtext"/>
            </w:pPr>
          </w:p>
          <w:p w:rsidR="00CA5410" w:rsidRDefault="00CA5410" w:rsidP="00BC0F86">
            <w:pPr>
              <w:pStyle w:val="Anslagbrdtext"/>
            </w:pPr>
            <w:r>
              <w:t xml:space="preserve">Vi hoppas att många har möjlighet att komma! </w:t>
            </w:r>
          </w:p>
          <w:p w:rsidR="00CA5410" w:rsidRDefault="00CA5410" w:rsidP="00BC0F86">
            <w:pPr>
              <w:pStyle w:val="Anslagbrdtext"/>
            </w:pPr>
          </w:p>
          <w:p w:rsidR="00CA5410" w:rsidRDefault="00CA5410" w:rsidP="00BC0F86">
            <w:pPr>
              <w:pStyle w:val="Anslagbrdtext"/>
            </w:pPr>
            <w:r>
              <w:t>Vänliga hälsningar</w:t>
            </w:r>
          </w:p>
          <w:p w:rsidR="00CA5410" w:rsidRDefault="00CA5410" w:rsidP="00BC0F86">
            <w:pPr>
              <w:pStyle w:val="Anslagbrdtext"/>
            </w:pPr>
          </w:p>
          <w:p w:rsidR="00CA5410" w:rsidRDefault="00CA5410" w:rsidP="00BC0F86">
            <w:pPr>
              <w:pStyle w:val="Anslagbrdtext"/>
            </w:pPr>
          </w:p>
          <w:p w:rsidR="00CA5410" w:rsidRDefault="00CA5410" w:rsidP="00BC0F86">
            <w:pPr>
              <w:pStyle w:val="Anslagbrdtext"/>
            </w:pPr>
            <w:r>
              <w:t>Styrelsen</w:t>
            </w:r>
          </w:p>
          <w:p w:rsidR="00CA5410" w:rsidRDefault="00CA5410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3275F" w:rsidRPr="003423C1" w:rsidRDefault="00CA5410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05pt;margin-top:108.8pt;width:93.85pt;height:81pt;z-index:1;mso-wrap-style:none;mso-position-horizontal-relative:text;mso-position-vertical-relative:text" stroked="f">
            <v:textbox>
              <w:txbxContent>
                <w:p w:rsidR="00CA5410" w:rsidRDefault="00CA5410" w:rsidP="00CA541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CA5410" w:rsidRDefault="00CA5410" w:rsidP="00CA5410"/>
              </w:txbxContent>
            </v:textbox>
          </v:shape>
        </w:pict>
      </w:r>
    </w:p>
    <w:sectPr w:rsidR="00A3275F" w:rsidRPr="003423C1" w:rsidSect="0059760B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DC" w:rsidRDefault="00670ADC">
      <w:r>
        <w:separator/>
      </w:r>
    </w:p>
  </w:endnote>
  <w:endnote w:type="continuationSeparator" w:id="0">
    <w:p w:rsidR="00670ADC" w:rsidRDefault="0067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DC" w:rsidRDefault="00670ADC">
      <w:r>
        <w:separator/>
      </w:r>
    </w:p>
  </w:footnote>
  <w:footnote w:type="continuationSeparator" w:id="0">
    <w:p w:rsidR="00670ADC" w:rsidRDefault="00670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0F75DE"/>
    <w:rsid w:val="00144194"/>
    <w:rsid w:val="00187020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04C1A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F325D"/>
    <w:rsid w:val="00601B38"/>
    <w:rsid w:val="00644082"/>
    <w:rsid w:val="0064491A"/>
    <w:rsid w:val="00670ADC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13ED7"/>
    <w:rsid w:val="00A3275F"/>
    <w:rsid w:val="00A43A0E"/>
    <w:rsid w:val="00A865B2"/>
    <w:rsid w:val="00AA5293"/>
    <w:rsid w:val="00AE7D34"/>
    <w:rsid w:val="00AF07E5"/>
    <w:rsid w:val="00B04233"/>
    <w:rsid w:val="00B17A20"/>
    <w:rsid w:val="00B35B05"/>
    <w:rsid w:val="00BC5880"/>
    <w:rsid w:val="00C167C3"/>
    <w:rsid w:val="00C22B21"/>
    <w:rsid w:val="00C3061F"/>
    <w:rsid w:val="00C54922"/>
    <w:rsid w:val="00C605F5"/>
    <w:rsid w:val="00CA5410"/>
    <w:rsid w:val="00D2270D"/>
    <w:rsid w:val="00D71268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410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5CF3-ABB5-438D-A7AF-879CFE54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2016-03-01T14:12:00Z</dcterms:created>
  <dcterms:modified xsi:type="dcterms:W3CDTF">2016-03-01T14:12:00Z</dcterms:modified>
</cp:coreProperties>
</file>