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A9" w:rsidRDefault="003F6FA9" w:rsidP="003F6FA9">
      <w:bookmarkStart w:id="0" w:name="bmStart"/>
      <w:bookmarkStart w:id="1" w:name="bmDate"/>
      <w:bookmarkEnd w:id="0"/>
      <w:bookmarkEnd w:id="1"/>
    </w:p>
    <w:p w:rsidR="00AC0D5E" w:rsidRDefault="00AC0D5E" w:rsidP="00AC0D5E">
      <w:pPr>
        <w:pStyle w:val="Rubrik1"/>
        <w:spacing w:line="276" w:lineRule="auto"/>
        <w:jc w:val="both"/>
      </w:pPr>
    </w:p>
    <w:p w:rsidR="00AC0D5E" w:rsidRDefault="00AC0D5E" w:rsidP="00AC0D5E">
      <w:pPr>
        <w:pStyle w:val="Rubrik1"/>
        <w:spacing w:line="276" w:lineRule="auto"/>
        <w:jc w:val="both"/>
      </w:pPr>
    </w:p>
    <w:p w:rsidR="00DA4679" w:rsidRDefault="00DA4679" w:rsidP="00AC0D5E">
      <w:pPr>
        <w:pStyle w:val="Rubrik1"/>
        <w:spacing w:line="276" w:lineRule="auto"/>
        <w:jc w:val="both"/>
      </w:pPr>
    </w:p>
    <w:p w:rsidR="00DA4679" w:rsidRDefault="00DA4679" w:rsidP="00AC0D5E">
      <w:pPr>
        <w:pStyle w:val="Rubrik1"/>
        <w:spacing w:line="276" w:lineRule="auto"/>
        <w:jc w:val="both"/>
      </w:pPr>
    </w:p>
    <w:p w:rsidR="00DA4679" w:rsidRDefault="00DA4679" w:rsidP="00AC0D5E">
      <w:pPr>
        <w:pStyle w:val="Rubrik1"/>
        <w:spacing w:line="276" w:lineRule="auto"/>
        <w:jc w:val="both"/>
      </w:pPr>
    </w:p>
    <w:p w:rsidR="003F6FA9" w:rsidRDefault="0085479F" w:rsidP="00AC0D5E">
      <w:pPr>
        <w:pStyle w:val="Rubrik1"/>
        <w:spacing w:line="276" w:lineRule="auto"/>
        <w:jc w:val="both"/>
        <w:rPr>
          <w:i/>
        </w:rPr>
      </w:pPr>
      <w:r>
        <w:t>I</w:t>
      </w:r>
      <w:r w:rsidR="003F6FA9">
        <w:t xml:space="preserve">nformation till medlemmar i </w:t>
      </w:r>
      <w:r w:rsidR="003F6FA9" w:rsidRPr="003E3B2C">
        <w:rPr>
          <w:i/>
          <w:highlight w:val="yellow"/>
        </w:rPr>
        <w:t>ange bostadsrättsföreningens namn</w:t>
      </w:r>
      <w:r w:rsidR="003F6FA9">
        <w:rPr>
          <w:i/>
        </w:rPr>
        <w:t xml:space="preserve"> </w:t>
      </w:r>
      <w:r w:rsidR="003F6FA9" w:rsidRPr="00B643F3">
        <w:t>gällande datum för ordinarie föreningsstämma</w:t>
      </w:r>
      <w:bookmarkStart w:id="2" w:name="_GoBack"/>
      <w:bookmarkEnd w:id="2"/>
    </w:p>
    <w:p w:rsidR="003F6FA9" w:rsidRPr="003F6FA9" w:rsidRDefault="003F6FA9" w:rsidP="00817604">
      <w:pPr>
        <w:pStyle w:val="Brdtext"/>
        <w:jc w:val="both"/>
      </w:pPr>
    </w:p>
    <w:p w:rsidR="003F6FA9" w:rsidRDefault="003F6FA9" w:rsidP="00716F4A">
      <w:pPr>
        <w:pStyle w:val="Rubrik2"/>
        <w:spacing w:line="360" w:lineRule="auto"/>
        <w:jc w:val="both"/>
      </w:pPr>
      <w:r>
        <w:t>Datum för ordinarie föreningsstämma</w:t>
      </w:r>
    </w:p>
    <w:p w:rsidR="003F6FA9" w:rsidRPr="003F6FA9" w:rsidRDefault="003F6FA9" w:rsidP="00716F4A">
      <w:pPr>
        <w:pStyle w:val="Brdtext"/>
        <w:spacing w:line="360" w:lineRule="auto"/>
        <w:jc w:val="both"/>
      </w:pPr>
      <w:r>
        <w:t xml:space="preserve">Styrelsen har beslutat att </w:t>
      </w:r>
      <w:r w:rsidR="00817604">
        <w:t>förenings</w:t>
      </w:r>
      <w:r>
        <w:t xml:space="preserve">stämma för </w:t>
      </w:r>
      <w:r w:rsidRPr="003E3B2C">
        <w:rPr>
          <w:i/>
          <w:highlight w:val="yellow"/>
        </w:rPr>
        <w:t>ange bostadsrättsföreningens namn</w:t>
      </w:r>
      <w:r>
        <w:rPr>
          <w:i/>
        </w:rPr>
        <w:t xml:space="preserve"> </w:t>
      </w:r>
      <w:r w:rsidRPr="003F6FA9">
        <w:t>ska hållas den</w:t>
      </w:r>
      <w:r>
        <w:rPr>
          <w:i/>
        </w:rPr>
        <w:t xml:space="preserve"> </w:t>
      </w:r>
      <w:r w:rsidRPr="003F6FA9">
        <w:rPr>
          <w:i/>
          <w:highlight w:val="yellow"/>
        </w:rPr>
        <w:t>ange datum</w:t>
      </w:r>
      <w:r w:rsidRPr="00716F4A">
        <w:t xml:space="preserve"> </w:t>
      </w:r>
      <w:r w:rsidR="00716F4A" w:rsidRPr="00716F4A">
        <w:t xml:space="preserve">klockan </w:t>
      </w:r>
      <w:r w:rsidR="00716F4A">
        <w:rPr>
          <w:i/>
          <w:highlight w:val="yellow"/>
        </w:rPr>
        <w:t>ange</w:t>
      </w:r>
      <w:r w:rsidRPr="003F6FA9">
        <w:rPr>
          <w:i/>
          <w:highlight w:val="yellow"/>
        </w:rPr>
        <w:t xml:space="preserve"> tid</w:t>
      </w:r>
      <w:r w:rsidRPr="00716F4A">
        <w:t>.</w:t>
      </w:r>
      <w:r>
        <w:rPr>
          <w:i/>
        </w:rPr>
        <w:t xml:space="preserve"> </w:t>
      </w:r>
      <w:r>
        <w:t xml:space="preserve">Kallelse till </w:t>
      </w:r>
      <w:r w:rsidR="00716F4A">
        <w:t>förenings</w:t>
      </w:r>
      <w:r>
        <w:t xml:space="preserve">stämman kommer att anslås i föreningens fastighet tidigast </w:t>
      </w:r>
      <w:r w:rsidR="00FF10B0">
        <w:t>sex</w:t>
      </w:r>
      <w:r>
        <w:t xml:space="preserve"> veckor och senast två veckor före </w:t>
      </w:r>
      <w:r w:rsidR="00716F4A">
        <w:t>förenings</w:t>
      </w:r>
      <w:r>
        <w:t xml:space="preserve">stämman. </w:t>
      </w:r>
    </w:p>
    <w:p w:rsidR="003F6FA9" w:rsidRDefault="003F6FA9" w:rsidP="00716F4A">
      <w:pPr>
        <w:pStyle w:val="Rubrik2"/>
        <w:spacing w:line="360" w:lineRule="auto"/>
        <w:jc w:val="both"/>
      </w:pPr>
      <w:r>
        <w:t>Kontaktuppgifter till styrelsen</w:t>
      </w:r>
    </w:p>
    <w:p w:rsidR="003F6FA9" w:rsidRPr="003F6FA9" w:rsidRDefault="003F6FA9" w:rsidP="00716F4A">
      <w:pPr>
        <w:pStyle w:val="Brdtext"/>
        <w:spacing w:line="360" w:lineRule="auto"/>
        <w:jc w:val="both"/>
      </w:pPr>
      <w:r w:rsidRPr="003F6FA9">
        <w:t>Om du har frågor i anledning av detta brev är du välkommen att kontakta styrelsen.</w:t>
      </w:r>
    </w:p>
    <w:p w:rsidR="003F6FA9" w:rsidRPr="000D4A67" w:rsidRDefault="003F6FA9" w:rsidP="00716F4A">
      <w:pPr>
        <w:pStyle w:val="Brdtext"/>
        <w:spacing w:line="360" w:lineRule="auto"/>
        <w:jc w:val="both"/>
        <w:rPr>
          <w:i/>
        </w:rPr>
      </w:pPr>
      <w:r w:rsidRPr="000D4A67">
        <w:rPr>
          <w:i/>
          <w:highlight w:val="yellow"/>
        </w:rPr>
        <w:t>Information om hur medlemmar får kontakt med styrelsen.</w:t>
      </w:r>
      <w:r>
        <w:rPr>
          <w:i/>
        </w:rPr>
        <w:t xml:space="preserve"> </w:t>
      </w:r>
    </w:p>
    <w:p w:rsidR="003F6FA9" w:rsidRDefault="003F6FA9" w:rsidP="00716F4A">
      <w:pPr>
        <w:pStyle w:val="Brdtext"/>
        <w:spacing w:line="360" w:lineRule="auto"/>
        <w:jc w:val="both"/>
      </w:pPr>
    </w:p>
    <w:p w:rsidR="003F6FA9" w:rsidRDefault="003F6FA9" w:rsidP="00716F4A">
      <w:pPr>
        <w:pStyle w:val="Brdtext"/>
        <w:spacing w:line="360" w:lineRule="auto"/>
        <w:jc w:val="both"/>
      </w:pPr>
      <w:r>
        <w:t>Med vänliga hälsningar</w:t>
      </w:r>
      <w:r w:rsidR="00817604">
        <w:t>,</w:t>
      </w:r>
    </w:p>
    <w:p w:rsidR="00141FF2" w:rsidRPr="00817604" w:rsidRDefault="003F6FA9" w:rsidP="00716F4A">
      <w:pPr>
        <w:pStyle w:val="Brdtext"/>
        <w:spacing w:line="360" w:lineRule="auto"/>
        <w:jc w:val="both"/>
        <w:rPr>
          <w:i/>
        </w:rPr>
      </w:pPr>
      <w:r>
        <w:t xml:space="preserve">Styrelsen för </w:t>
      </w:r>
      <w:r w:rsidRPr="00B84EA9">
        <w:rPr>
          <w:i/>
          <w:highlight w:val="yellow"/>
        </w:rPr>
        <w:t xml:space="preserve">ange </w:t>
      </w:r>
      <w:r w:rsidR="005E5B2E" w:rsidRPr="00B84EA9">
        <w:rPr>
          <w:i/>
          <w:highlight w:val="yellow"/>
        </w:rPr>
        <w:t>bostadsrättsföreningens</w:t>
      </w:r>
      <w:r w:rsidRPr="00B84EA9">
        <w:rPr>
          <w:i/>
          <w:highlight w:val="yellow"/>
        </w:rPr>
        <w:t xml:space="preserve"> namn.</w:t>
      </w:r>
    </w:p>
    <w:sectPr w:rsidR="00141FF2" w:rsidRPr="00817604" w:rsidSect="004835B7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48" w:rsidRDefault="00994048" w:rsidP="00216B9D">
      <w:r>
        <w:separator/>
      </w:r>
    </w:p>
  </w:endnote>
  <w:endnote w:type="continuationSeparator" w:id="0">
    <w:p w:rsidR="00994048" w:rsidRDefault="0099404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57" w:rsidRPr="005E0E81" w:rsidRDefault="00A13D4D" w:rsidP="00540E57">
    <w:pPr>
      <w:pStyle w:val="Sidfot"/>
      <w:rPr>
        <w:color w:val="BFBFBF" w:themeColor="background1" w:themeShade="BF"/>
      </w:rPr>
    </w:pPr>
    <w:r w:rsidRPr="005E0E81">
      <w:rPr>
        <w:color w:val="BFBFBF" w:themeColor="background1" w:themeShade="BF"/>
      </w:rPr>
      <w:t>Kod_1.1.1_Information_om_datum_för_stämma_mall_word</w:t>
    </w:r>
    <w:r w:rsidR="00540E57" w:rsidRPr="005E0E81">
      <w:rPr>
        <w:color w:val="BFBFBF" w:themeColor="background1" w:themeShade="BF"/>
      </w:rPr>
      <w:ptab w:relativeTo="margin" w:alignment="center" w:leader="none"/>
    </w:r>
    <w:r w:rsidR="00540E57" w:rsidRPr="005E0E81">
      <w:rPr>
        <w:color w:val="BFBFBF" w:themeColor="background1" w:themeShade="BF"/>
      </w:rPr>
      <w:ptab w:relativeTo="margin" w:alignment="right" w:leader="none"/>
    </w:r>
    <w:r w:rsidR="00540E57" w:rsidRPr="005E0E81">
      <w:rPr>
        <w:color w:val="BFBFBF" w:themeColor="background1" w:themeShade="BF"/>
      </w:rPr>
      <w:t xml:space="preserve"> </w:t>
    </w:r>
    <w:r w:rsidR="00540E57" w:rsidRPr="005E0E81">
      <w:rPr>
        <w:color w:val="BFBFBF" w:themeColor="background1" w:themeShade="BF"/>
      </w:rPr>
      <w:br/>
      <w:t>Version 1 2015</w:t>
    </w:r>
  </w:p>
  <w:p w:rsidR="00540E57" w:rsidRDefault="00540E57" w:rsidP="00540E57">
    <w:pPr>
      <w:pStyle w:val="Sidfot"/>
    </w:pPr>
  </w:p>
  <w:p w:rsidR="00540E57" w:rsidRDefault="00540E57" w:rsidP="00540E57">
    <w:pPr>
      <w:pStyle w:val="Sidfot"/>
    </w:pPr>
  </w:p>
  <w:p w:rsidR="00540E57" w:rsidRDefault="00540E5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48" w:rsidRDefault="00994048" w:rsidP="00216B9D">
      <w:r>
        <w:separator/>
      </w:r>
    </w:p>
  </w:footnote>
  <w:footnote w:type="continuationSeparator" w:id="0">
    <w:p w:rsidR="00994048" w:rsidRDefault="0099404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994048" w:rsidTr="00B84307">
      <w:tc>
        <w:tcPr>
          <w:tcW w:w="1843" w:type="dxa"/>
        </w:tcPr>
        <w:p w:rsidR="00994048" w:rsidRPr="00BA5D8C" w:rsidRDefault="00994048" w:rsidP="004A0969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:rsidR="00994048" w:rsidRPr="00BA5D8C" w:rsidRDefault="00994048" w:rsidP="004A0969">
          <w:pPr>
            <w:pStyle w:val="Sidhuvud"/>
          </w:pPr>
        </w:p>
      </w:tc>
      <w:tc>
        <w:tcPr>
          <w:tcW w:w="1985" w:type="dxa"/>
        </w:tcPr>
        <w:p w:rsidR="00994048" w:rsidRPr="006B1AAF" w:rsidRDefault="00994048" w:rsidP="004A0969">
          <w:pPr>
            <w:pStyle w:val="Sidhuvud"/>
          </w:pPr>
        </w:p>
      </w:tc>
      <w:bookmarkStart w:id="4" w:name="bmSidnrSecond"/>
      <w:tc>
        <w:tcPr>
          <w:tcW w:w="1417" w:type="dxa"/>
        </w:tcPr>
        <w:p w:rsidR="00994048" w:rsidRPr="00F43914" w:rsidRDefault="002305BC" w:rsidP="004A0969">
          <w:pPr>
            <w:pStyle w:val="Sidhuvud"/>
            <w:jc w:val="right"/>
            <w:rPr>
              <w:rStyle w:val="Sidnummer"/>
            </w:rPr>
          </w:pPr>
          <w:r w:rsidRPr="001205C8">
            <w:rPr>
              <w:rStyle w:val="Sidnummer"/>
            </w:rPr>
            <w:fldChar w:fldCharType="begin"/>
          </w:r>
          <w:r w:rsidR="00994048" w:rsidRPr="001205C8">
            <w:rPr>
              <w:rStyle w:val="Sidnummer"/>
            </w:rPr>
            <w:instrText xml:space="preserve"> PAGE   \* MERGEFORMAT </w:instrText>
          </w:r>
          <w:r w:rsidRPr="001205C8">
            <w:rPr>
              <w:rStyle w:val="Sidnummer"/>
            </w:rPr>
            <w:fldChar w:fldCharType="separate"/>
          </w:r>
          <w:r w:rsidR="003F6FA9">
            <w:rPr>
              <w:rStyle w:val="Sidnummer"/>
            </w:rPr>
            <w:t>2</w:t>
          </w:r>
          <w:r w:rsidRPr="001205C8">
            <w:rPr>
              <w:rStyle w:val="Sidnummer"/>
            </w:rPr>
            <w:fldChar w:fldCharType="end"/>
          </w:r>
          <w:r w:rsidR="00994048" w:rsidRPr="001205C8">
            <w:rPr>
              <w:rStyle w:val="Sidnummer"/>
            </w:rPr>
            <w:t xml:space="preserve"> (</w:t>
          </w:r>
          <w:fldSimple w:instr=" NUMPAGES   \* MERGEFORMAT ">
            <w:r w:rsidR="003F6FA9" w:rsidRPr="003F6FA9">
              <w:rPr>
                <w:rStyle w:val="Sidnummer"/>
              </w:rPr>
              <w:t>2</w:t>
            </w:r>
          </w:fldSimple>
          <w:r w:rsidR="00994048" w:rsidRPr="001205C8">
            <w:rPr>
              <w:rStyle w:val="Sidnummer"/>
            </w:rPr>
            <w:t>)</w:t>
          </w:r>
          <w:bookmarkStart w:id="5" w:name="bmSidnrSecondTrue"/>
          <w:bookmarkEnd w:id="4"/>
          <w:bookmarkEnd w:id="5"/>
        </w:p>
      </w:tc>
    </w:tr>
  </w:tbl>
  <w:p w:rsidR="00994048" w:rsidRDefault="00994048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994048" w:rsidTr="00B84307">
      <w:tc>
        <w:tcPr>
          <w:tcW w:w="1843" w:type="dxa"/>
        </w:tcPr>
        <w:p w:rsidR="00994048" w:rsidRPr="00BA5D8C" w:rsidRDefault="00994048" w:rsidP="00F02AFC">
          <w:pPr>
            <w:pStyle w:val="Sidhuvud"/>
            <w:jc w:val="center"/>
          </w:pPr>
        </w:p>
      </w:tc>
      <w:tc>
        <w:tcPr>
          <w:tcW w:w="3827" w:type="dxa"/>
        </w:tcPr>
        <w:p w:rsidR="00994048" w:rsidRPr="00BA5D8C" w:rsidRDefault="00994048" w:rsidP="00BA5D8C">
          <w:pPr>
            <w:pStyle w:val="Sidhuvud"/>
          </w:pPr>
        </w:p>
      </w:tc>
      <w:tc>
        <w:tcPr>
          <w:tcW w:w="1985" w:type="dxa"/>
        </w:tcPr>
        <w:p w:rsidR="00994048" w:rsidRPr="006B1AAF" w:rsidRDefault="00FF10B0" w:rsidP="006B1AAF">
          <w:pPr>
            <w:pStyle w:val="Sidhuvud"/>
          </w:pPr>
          <w:r>
            <w:t>2016-10-01</w:t>
          </w:r>
        </w:p>
      </w:tc>
      <w:bookmarkStart w:id="6" w:name="bmSidnrFirst"/>
      <w:tc>
        <w:tcPr>
          <w:tcW w:w="1417" w:type="dxa"/>
        </w:tcPr>
        <w:p w:rsidR="00994048" w:rsidRPr="00F43914" w:rsidRDefault="002305BC" w:rsidP="002D2E87">
          <w:pPr>
            <w:pStyle w:val="Sidhuvud"/>
            <w:jc w:val="right"/>
            <w:rPr>
              <w:rStyle w:val="Sidnummer"/>
            </w:rPr>
          </w:pPr>
          <w:r w:rsidRPr="001205C8">
            <w:rPr>
              <w:rStyle w:val="Sidnummer"/>
            </w:rPr>
            <w:fldChar w:fldCharType="begin"/>
          </w:r>
          <w:r w:rsidR="00994048" w:rsidRPr="001205C8">
            <w:rPr>
              <w:rStyle w:val="Sidnummer"/>
            </w:rPr>
            <w:instrText xml:space="preserve"> PAGE   \* MERGEFORMAT </w:instrText>
          </w:r>
          <w:r w:rsidRPr="001205C8">
            <w:rPr>
              <w:rStyle w:val="Sidnummer"/>
            </w:rPr>
            <w:fldChar w:fldCharType="separate"/>
          </w:r>
          <w:r w:rsidR="00FF10B0">
            <w:rPr>
              <w:rStyle w:val="Sidnummer"/>
            </w:rPr>
            <w:t>1</w:t>
          </w:r>
          <w:r w:rsidRPr="001205C8">
            <w:rPr>
              <w:rStyle w:val="Sidnummer"/>
            </w:rPr>
            <w:fldChar w:fldCharType="end"/>
          </w:r>
          <w:r w:rsidR="00994048" w:rsidRPr="001205C8">
            <w:rPr>
              <w:rStyle w:val="Sidnummer"/>
            </w:rPr>
            <w:t xml:space="preserve"> (</w:t>
          </w:r>
          <w:fldSimple w:instr=" NUMPAGES   \* MERGEFORMAT ">
            <w:r w:rsidR="00FF10B0" w:rsidRPr="00FF10B0">
              <w:rPr>
                <w:rStyle w:val="Sidnummer"/>
              </w:rPr>
              <w:t>1</w:t>
            </w:r>
          </w:fldSimple>
          <w:r w:rsidR="00994048" w:rsidRPr="001205C8">
            <w:rPr>
              <w:rStyle w:val="Sidnummer"/>
            </w:rPr>
            <w:t>)</w:t>
          </w:r>
          <w:bookmarkStart w:id="7" w:name="bmSidnrFirstTrue"/>
          <w:bookmarkEnd w:id="6"/>
          <w:bookmarkEnd w:id="7"/>
        </w:p>
      </w:tc>
    </w:tr>
  </w:tbl>
  <w:p w:rsidR="00994048" w:rsidRDefault="00994048" w:rsidP="00F02A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multilevel"/>
    <w:tmpl w:val="0BBC7C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FB0B25"/>
    <w:multiLevelType w:val="hybridMultilevel"/>
    <w:tmpl w:val="B994EB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69"/>
    <w:rsid w:val="00005A36"/>
    <w:rsid w:val="000200C8"/>
    <w:rsid w:val="00023126"/>
    <w:rsid w:val="00023BD1"/>
    <w:rsid w:val="00033BA1"/>
    <w:rsid w:val="000369A8"/>
    <w:rsid w:val="00052E24"/>
    <w:rsid w:val="00054449"/>
    <w:rsid w:val="00061842"/>
    <w:rsid w:val="000807E7"/>
    <w:rsid w:val="00081DCE"/>
    <w:rsid w:val="00090E65"/>
    <w:rsid w:val="000933D5"/>
    <w:rsid w:val="000953D8"/>
    <w:rsid w:val="00097E2A"/>
    <w:rsid w:val="000A0596"/>
    <w:rsid w:val="000E1C6D"/>
    <w:rsid w:val="000F07E2"/>
    <w:rsid w:val="00112C21"/>
    <w:rsid w:val="001205C8"/>
    <w:rsid w:val="00124F8E"/>
    <w:rsid w:val="001255E5"/>
    <w:rsid w:val="00132183"/>
    <w:rsid w:val="001321CC"/>
    <w:rsid w:val="001323F5"/>
    <w:rsid w:val="00141FF2"/>
    <w:rsid w:val="001434DA"/>
    <w:rsid w:val="00143DCE"/>
    <w:rsid w:val="0015563E"/>
    <w:rsid w:val="001764EA"/>
    <w:rsid w:val="0018791B"/>
    <w:rsid w:val="001966D0"/>
    <w:rsid w:val="001B26B1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207570"/>
    <w:rsid w:val="00216B9D"/>
    <w:rsid w:val="002305BC"/>
    <w:rsid w:val="00244D8A"/>
    <w:rsid w:val="0025232F"/>
    <w:rsid w:val="0026519C"/>
    <w:rsid w:val="0027651D"/>
    <w:rsid w:val="002854B8"/>
    <w:rsid w:val="00287214"/>
    <w:rsid w:val="002911A1"/>
    <w:rsid w:val="00295957"/>
    <w:rsid w:val="002B2358"/>
    <w:rsid w:val="002B54ED"/>
    <w:rsid w:val="002C3533"/>
    <w:rsid w:val="002C7230"/>
    <w:rsid w:val="002D2E87"/>
    <w:rsid w:val="002D7C36"/>
    <w:rsid w:val="002E7F97"/>
    <w:rsid w:val="002F18D2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7B32"/>
    <w:rsid w:val="00371319"/>
    <w:rsid w:val="00371F57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3AD2"/>
    <w:rsid w:val="003D5F3B"/>
    <w:rsid w:val="003F2C4E"/>
    <w:rsid w:val="003F4B93"/>
    <w:rsid w:val="003F6FA9"/>
    <w:rsid w:val="00407291"/>
    <w:rsid w:val="0042328A"/>
    <w:rsid w:val="00425882"/>
    <w:rsid w:val="00435C5C"/>
    <w:rsid w:val="004525D1"/>
    <w:rsid w:val="00454064"/>
    <w:rsid w:val="004631BA"/>
    <w:rsid w:val="00463DC9"/>
    <w:rsid w:val="004835B7"/>
    <w:rsid w:val="00493755"/>
    <w:rsid w:val="00497CEF"/>
    <w:rsid w:val="004A0969"/>
    <w:rsid w:val="004A1AF2"/>
    <w:rsid w:val="004A2AD3"/>
    <w:rsid w:val="004A3F5C"/>
    <w:rsid w:val="004A493E"/>
    <w:rsid w:val="004C1D5A"/>
    <w:rsid w:val="004D2B1A"/>
    <w:rsid w:val="004E06B8"/>
    <w:rsid w:val="004E2A51"/>
    <w:rsid w:val="004E38FD"/>
    <w:rsid w:val="004E5A42"/>
    <w:rsid w:val="004E67A5"/>
    <w:rsid w:val="004F10D4"/>
    <w:rsid w:val="004F227D"/>
    <w:rsid w:val="004F2AB2"/>
    <w:rsid w:val="005024B3"/>
    <w:rsid w:val="00507F12"/>
    <w:rsid w:val="0051712C"/>
    <w:rsid w:val="005171E0"/>
    <w:rsid w:val="00533638"/>
    <w:rsid w:val="00540E57"/>
    <w:rsid w:val="00546582"/>
    <w:rsid w:val="00546EC6"/>
    <w:rsid w:val="005705AF"/>
    <w:rsid w:val="00577889"/>
    <w:rsid w:val="0058450C"/>
    <w:rsid w:val="00595E51"/>
    <w:rsid w:val="005B4CEB"/>
    <w:rsid w:val="005B5321"/>
    <w:rsid w:val="005C1D34"/>
    <w:rsid w:val="005C65EB"/>
    <w:rsid w:val="005E0A48"/>
    <w:rsid w:val="005E0E81"/>
    <w:rsid w:val="005E5B2E"/>
    <w:rsid w:val="005F02D5"/>
    <w:rsid w:val="005F1FC9"/>
    <w:rsid w:val="005F2E44"/>
    <w:rsid w:val="005F3957"/>
    <w:rsid w:val="005F6530"/>
    <w:rsid w:val="00600823"/>
    <w:rsid w:val="00603995"/>
    <w:rsid w:val="006044DD"/>
    <w:rsid w:val="00610774"/>
    <w:rsid w:val="00617E58"/>
    <w:rsid w:val="00633558"/>
    <w:rsid w:val="00634A31"/>
    <w:rsid w:val="00653066"/>
    <w:rsid w:val="00666019"/>
    <w:rsid w:val="00674805"/>
    <w:rsid w:val="006831F8"/>
    <w:rsid w:val="00696159"/>
    <w:rsid w:val="006B123E"/>
    <w:rsid w:val="006B1AAF"/>
    <w:rsid w:val="006B5329"/>
    <w:rsid w:val="006B59BD"/>
    <w:rsid w:val="006C00E5"/>
    <w:rsid w:val="006C2C11"/>
    <w:rsid w:val="006D4F71"/>
    <w:rsid w:val="006E29A4"/>
    <w:rsid w:val="006F6A23"/>
    <w:rsid w:val="00712C97"/>
    <w:rsid w:val="00716F4A"/>
    <w:rsid w:val="007202A6"/>
    <w:rsid w:val="00735EA0"/>
    <w:rsid w:val="00736D7B"/>
    <w:rsid w:val="007669D2"/>
    <w:rsid w:val="007726DB"/>
    <w:rsid w:val="007A213F"/>
    <w:rsid w:val="007A5EEE"/>
    <w:rsid w:val="007A7C22"/>
    <w:rsid w:val="007B1E37"/>
    <w:rsid w:val="007B799C"/>
    <w:rsid w:val="007D20A9"/>
    <w:rsid w:val="007D34F3"/>
    <w:rsid w:val="007E4F40"/>
    <w:rsid w:val="00817604"/>
    <w:rsid w:val="0082246C"/>
    <w:rsid w:val="00836C7E"/>
    <w:rsid w:val="00837C28"/>
    <w:rsid w:val="008408FC"/>
    <w:rsid w:val="00845734"/>
    <w:rsid w:val="00846D54"/>
    <w:rsid w:val="00847B0E"/>
    <w:rsid w:val="00851B7A"/>
    <w:rsid w:val="0085479F"/>
    <w:rsid w:val="008568CD"/>
    <w:rsid w:val="00864ADD"/>
    <w:rsid w:val="00875FEE"/>
    <w:rsid w:val="008860F0"/>
    <w:rsid w:val="00892792"/>
    <w:rsid w:val="00892E93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94048"/>
    <w:rsid w:val="009A0906"/>
    <w:rsid w:val="009A268E"/>
    <w:rsid w:val="009B0190"/>
    <w:rsid w:val="009B581B"/>
    <w:rsid w:val="009D3911"/>
    <w:rsid w:val="00A04773"/>
    <w:rsid w:val="00A13D4D"/>
    <w:rsid w:val="00A22F25"/>
    <w:rsid w:val="00A23FC6"/>
    <w:rsid w:val="00A3733F"/>
    <w:rsid w:val="00A471D5"/>
    <w:rsid w:val="00A61C93"/>
    <w:rsid w:val="00A672C3"/>
    <w:rsid w:val="00A71241"/>
    <w:rsid w:val="00A729B4"/>
    <w:rsid w:val="00A73D9F"/>
    <w:rsid w:val="00A77985"/>
    <w:rsid w:val="00A8165A"/>
    <w:rsid w:val="00A8330F"/>
    <w:rsid w:val="00A864E3"/>
    <w:rsid w:val="00A947B0"/>
    <w:rsid w:val="00AB03E5"/>
    <w:rsid w:val="00AB2172"/>
    <w:rsid w:val="00AC0608"/>
    <w:rsid w:val="00AC0D5E"/>
    <w:rsid w:val="00AC12D5"/>
    <w:rsid w:val="00AC459F"/>
    <w:rsid w:val="00AE51CA"/>
    <w:rsid w:val="00B14C92"/>
    <w:rsid w:val="00B212C3"/>
    <w:rsid w:val="00B25F9A"/>
    <w:rsid w:val="00B26A8B"/>
    <w:rsid w:val="00B342DB"/>
    <w:rsid w:val="00B4414F"/>
    <w:rsid w:val="00B55499"/>
    <w:rsid w:val="00B62968"/>
    <w:rsid w:val="00B643F3"/>
    <w:rsid w:val="00B7270B"/>
    <w:rsid w:val="00B84307"/>
    <w:rsid w:val="00B97646"/>
    <w:rsid w:val="00BA23FA"/>
    <w:rsid w:val="00BA4909"/>
    <w:rsid w:val="00BA5D8C"/>
    <w:rsid w:val="00BF3CFB"/>
    <w:rsid w:val="00C13583"/>
    <w:rsid w:val="00C14848"/>
    <w:rsid w:val="00C21744"/>
    <w:rsid w:val="00C25C19"/>
    <w:rsid w:val="00C403E0"/>
    <w:rsid w:val="00C45113"/>
    <w:rsid w:val="00C55BC7"/>
    <w:rsid w:val="00C5640D"/>
    <w:rsid w:val="00C655D2"/>
    <w:rsid w:val="00C91CB8"/>
    <w:rsid w:val="00C96EBA"/>
    <w:rsid w:val="00C977CD"/>
    <w:rsid w:val="00CC76A3"/>
    <w:rsid w:val="00CD34DD"/>
    <w:rsid w:val="00CD5DD5"/>
    <w:rsid w:val="00CE4915"/>
    <w:rsid w:val="00CF579B"/>
    <w:rsid w:val="00D028F5"/>
    <w:rsid w:val="00D23035"/>
    <w:rsid w:val="00D33334"/>
    <w:rsid w:val="00D36EAF"/>
    <w:rsid w:val="00D422D0"/>
    <w:rsid w:val="00D43117"/>
    <w:rsid w:val="00D441CC"/>
    <w:rsid w:val="00D5219B"/>
    <w:rsid w:val="00D55573"/>
    <w:rsid w:val="00D624A6"/>
    <w:rsid w:val="00D67A5A"/>
    <w:rsid w:val="00D72B96"/>
    <w:rsid w:val="00D816E4"/>
    <w:rsid w:val="00D83668"/>
    <w:rsid w:val="00DA055D"/>
    <w:rsid w:val="00DA30ED"/>
    <w:rsid w:val="00DA4679"/>
    <w:rsid w:val="00DB7484"/>
    <w:rsid w:val="00DC1299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40308"/>
    <w:rsid w:val="00E447B0"/>
    <w:rsid w:val="00E45524"/>
    <w:rsid w:val="00E45C3D"/>
    <w:rsid w:val="00E530FC"/>
    <w:rsid w:val="00E77E58"/>
    <w:rsid w:val="00E81A47"/>
    <w:rsid w:val="00E90BDA"/>
    <w:rsid w:val="00E917EC"/>
    <w:rsid w:val="00E9189A"/>
    <w:rsid w:val="00E91D5D"/>
    <w:rsid w:val="00EA2354"/>
    <w:rsid w:val="00EB73AE"/>
    <w:rsid w:val="00EB7FA4"/>
    <w:rsid w:val="00ED1C4D"/>
    <w:rsid w:val="00ED59A4"/>
    <w:rsid w:val="00ED5A31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630CA"/>
    <w:rsid w:val="00F63E0C"/>
    <w:rsid w:val="00F67EB7"/>
    <w:rsid w:val="00F73D49"/>
    <w:rsid w:val="00F75F7A"/>
    <w:rsid w:val="00F83AE9"/>
    <w:rsid w:val="00F84B1A"/>
    <w:rsid w:val="00F875F8"/>
    <w:rsid w:val="00F9543B"/>
    <w:rsid w:val="00FC5EF7"/>
    <w:rsid w:val="00FC7D68"/>
    <w:rsid w:val="00FD6FAA"/>
    <w:rsid w:val="00FF10B0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4178696-1516-47F1-9DE6-D480C9A1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4A0969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99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iststycke1">
    <w:name w:val="Liststycke1"/>
    <w:basedOn w:val="Normal"/>
    <w:rsid w:val="004A0969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semiHidden/>
    <w:rsid w:val="004A0969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chc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1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HSB brf_______ordinarie föreningsstämma den</vt:lpstr>
    </vt:vector>
  </TitlesOfParts>
  <Company>Emanuel Identity Manuals AB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HSB brf_______ordinarie föreningsstämma den</dc:title>
  <dc:creator>Carin Ländström</dc:creator>
  <cp:keywords>Grundmall - HSB</cp:keywords>
  <dc:description>Mars 2011, MS Word 2007, Sv
Carin Ländström, Hangar/C2
070-921 16 60</dc:description>
  <cp:lastModifiedBy>Charlotte Carlsson</cp:lastModifiedBy>
  <cp:revision>3</cp:revision>
  <cp:lastPrinted>2011-02-03T12:22:00Z</cp:lastPrinted>
  <dcterms:created xsi:type="dcterms:W3CDTF">2016-09-20T11:08:00Z</dcterms:created>
  <dcterms:modified xsi:type="dcterms:W3CDTF">2016-09-20T12:16:00Z</dcterms:modified>
</cp:coreProperties>
</file>