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E8" w:rsidRPr="005B73C9" w:rsidRDefault="001738B7" w:rsidP="004952E8">
      <w:pPr>
        <w:pStyle w:val="Brdtext"/>
        <w:rPr>
          <w:rFonts w:ascii="Arial" w:hAnsi="Arial" w:cs="Arial"/>
          <w:b/>
          <w:color w:val="00257A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E8" w:rsidRPr="00EF5FFE" w:rsidRDefault="004952E8" w:rsidP="004952E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    <v:textbox>
                  <w:txbxContent>
                    <w:p w:rsidR="004952E8" w:rsidRPr="00EF5FFE" w:rsidRDefault="004952E8" w:rsidP="004952E8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4952E8" w:rsidRPr="005B73C9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KALLELSE TILL ORDINARIE FÖRENINGSSTÄMMA</w:t>
      </w:r>
    </w:p>
    <w:p w:rsidR="004952E8" w:rsidRDefault="004952E8" w:rsidP="004952E8">
      <w:pPr>
        <w:pStyle w:val="Brdtext"/>
      </w:pPr>
    </w:p>
    <w:p w:rsidR="004952E8" w:rsidRPr="00C13069" w:rsidRDefault="004952E8" w:rsidP="004952E8">
      <w:pPr>
        <w:pStyle w:val="Brdtext"/>
      </w:pPr>
      <w:r w:rsidRPr="00C13069">
        <w:t>HSB bostadsrättsförening</w:t>
      </w:r>
      <w:r>
        <w:t xml:space="preserve"> </w:t>
      </w:r>
      <w:r w:rsidRPr="00EE5D72">
        <w:rPr>
          <w:highlight w:val="yellow"/>
        </w:rPr>
        <w:t>______________</w:t>
      </w:r>
      <w:r>
        <w:t xml:space="preserve"> </w:t>
      </w:r>
      <w:r w:rsidRPr="00C13069">
        <w:t>kallar härmed samtliga medlemmar till ordinarie föreningsstämma.</w:t>
      </w:r>
    </w:p>
    <w:p w:rsidR="004952E8" w:rsidRDefault="004952E8" w:rsidP="004952E8">
      <w:pPr>
        <w:pStyle w:val="Brdtext"/>
      </w:pPr>
      <w:r>
        <w:br/>
        <w:t xml:space="preserve">Datum/tid: </w:t>
      </w:r>
      <w:r w:rsidRPr="00EE5D72">
        <w:rPr>
          <w:highlight w:val="yellow"/>
        </w:rPr>
        <w:t>______________</w:t>
      </w:r>
    </w:p>
    <w:p w:rsidR="004952E8" w:rsidRDefault="004952E8" w:rsidP="004952E8">
      <w:pPr>
        <w:pStyle w:val="Brdtext"/>
      </w:pPr>
      <w:r>
        <w:t xml:space="preserve">Plats: </w:t>
      </w:r>
      <w:r w:rsidRPr="00EE5D72">
        <w:rPr>
          <w:highlight w:val="yellow"/>
        </w:rPr>
        <w:t>______________</w:t>
      </w:r>
    </w:p>
    <w:p w:rsidR="004952E8" w:rsidRDefault="004952E8" w:rsidP="004952E8">
      <w:pPr>
        <w:pStyle w:val="Rubrik2"/>
        <w:rPr>
          <w:szCs w:val="28"/>
        </w:rPr>
      </w:pPr>
    </w:p>
    <w:p w:rsidR="004952E8" w:rsidRPr="005B73C9" w:rsidRDefault="004952E8" w:rsidP="004952E8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 - förslag</w:t>
      </w:r>
    </w:p>
    <w:p w:rsidR="004952E8" w:rsidRPr="00C13069" w:rsidRDefault="004952E8" w:rsidP="004952E8">
      <w:pPr>
        <w:ind w:left="851"/>
        <w:rPr>
          <w:rFonts w:cs="Times New Roman"/>
          <w:bCs/>
        </w:rPr>
      </w:pPr>
    </w:p>
    <w:p w:rsidR="004952E8" w:rsidRPr="00C13069" w:rsidRDefault="004952E8" w:rsidP="004952E8">
      <w:pPr>
        <w:pStyle w:val="Numreradlista"/>
      </w:pPr>
      <w:r w:rsidRPr="00C13069">
        <w:t>Föreningsstämmans öppnande</w:t>
      </w:r>
    </w:p>
    <w:p w:rsidR="004952E8" w:rsidRPr="00C13069" w:rsidRDefault="004952E8" w:rsidP="004952E8">
      <w:pPr>
        <w:pStyle w:val="Numreradlista"/>
      </w:pPr>
      <w:r w:rsidRPr="00C13069">
        <w:t>Val av stämmoordförande</w:t>
      </w:r>
    </w:p>
    <w:p w:rsidR="004952E8" w:rsidRPr="00C13069" w:rsidRDefault="004952E8" w:rsidP="004952E8">
      <w:pPr>
        <w:pStyle w:val="Numreradlista"/>
      </w:pPr>
      <w:r w:rsidRPr="00C13069">
        <w:t>Anmälan av stämmoordförandens val av protokollförare</w:t>
      </w:r>
    </w:p>
    <w:p w:rsidR="004952E8" w:rsidRDefault="004952E8" w:rsidP="004952E8">
      <w:pPr>
        <w:pStyle w:val="Numreradlista"/>
      </w:pPr>
      <w:r w:rsidRPr="00C13069">
        <w:t>Godkännande av röstlängd</w:t>
      </w:r>
    </w:p>
    <w:p w:rsidR="00FC0F5E" w:rsidRPr="00C13069" w:rsidRDefault="00FC0F5E" w:rsidP="004952E8">
      <w:pPr>
        <w:pStyle w:val="Numreradlista"/>
      </w:pPr>
      <w:r>
        <w:t>Fråga om närvarorätt vid föreningsstämma</w:t>
      </w:r>
    </w:p>
    <w:p w:rsidR="004952E8" w:rsidRPr="00C13069" w:rsidRDefault="004952E8" w:rsidP="004952E8">
      <w:pPr>
        <w:pStyle w:val="Numreradlista"/>
      </w:pPr>
      <w:r>
        <w:t>Godkännande</w:t>
      </w:r>
      <w:r w:rsidRPr="00C13069">
        <w:t xml:space="preserve"> av dagordning</w:t>
      </w:r>
    </w:p>
    <w:p w:rsidR="004952E8" w:rsidRPr="00C13069" w:rsidRDefault="004952E8" w:rsidP="004952E8">
      <w:pPr>
        <w:pStyle w:val="Numreradlista"/>
      </w:pPr>
      <w:r w:rsidRPr="00C13069">
        <w:t>Val av två personer att jämte stämmoordföranden justera protokollet</w:t>
      </w:r>
    </w:p>
    <w:p w:rsidR="004952E8" w:rsidRPr="00C13069" w:rsidRDefault="004952E8" w:rsidP="004952E8">
      <w:pPr>
        <w:pStyle w:val="Numreradlista"/>
      </w:pPr>
      <w:r w:rsidRPr="00C13069">
        <w:t>Val av minst två rösträknare</w:t>
      </w:r>
    </w:p>
    <w:p w:rsidR="004952E8" w:rsidRPr="00C13069" w:rsidRDefault="004952E8" w:rsidP="004952E8">
      <w:pPr>
        <w:pStyle w:val="Numreradlista"/>
      </w:pPr>
      <w:r w:rsidRPr="00C13069">
        <w:t>Fråga om kallelse skett i behörig ordning</w:t>
      </w:r>
    </w:p>
    <w:p w:rsidR="004952E8" w:rsidRPr="00C13069" w:rsidRDefault="004952E8" w:rsidP="004952E8">
      <w:pPr>
        <w:pStyle w:val="Numreradlista"/>
      </w:pPr>
      <w:r w:rsidRPr="00C13069">
        <w:t>Genomgång av styrelsens årsredovisning</w:t>
      </w:r>
    </w:p>
    <w:p w:rsidR="004952E8" w:rsidRPr="00C13069" w:rsidRDefault="004952E8" w:rsidP="004952E8">
      <w:pPr>
        <w:pStyle w:val="Numreradlista"/>
      </w:pPr>
      <w:r w:rsidRPr="00C13069">
        <w:t>Genomgång av revisorernas berättelse</w:t>
      </w:r>
    </w:p>
    <w:p w:rsidR="004952E8" w:rsidRPr="00C13069" w:rsidRDefault="004952E8" w:rsidP="004952E8">
      <w:pPr>
        <w:pStyle w:val="Numreradlista"/>
      </w:pPr>
      <w:r w:rsidRPr="00C13069">
        <w:t>Beslut om fastställande av resultaträkning och balansräkning</w:t>
      </w:r>
    </w:p>
    <w:p w:rsidR="004952E8" w:rsidRPr="00C13069" w:rsidRDefault="004952E8" w:rsidP="004952E8">
      <w:pPr>
        <w:pStyle w:val="Numreradlista"/>
      </w:pPr>
      <w:r w:rsidRPr="00C13069">
        <w:t>Beslut i anledning av bostadsrättsföreningens vinst eller förlust enligt den fastställda balansräkningen</w:t>
      </w:r>
    </w:p>
    <w:p w:rsidR="004952E8" w:rsidRDefault="004952E8" w:rsidP="004952E8">
      <w:pPr>
        <w:pStyle w:val="Numreradlista"/>
      </w:pPr>
      <w:r w:rsidRPr="00C13069">
        <w:t>Beslut om ansvarsfrihet för styrelsens ledamöter</w:t>
      </w:r>
    </w:p>
    <w:p w:rsidR="004952E8" w:rsidRPr="00C13069" w:rsidRDefault="004952E8" w:rsidP="004952E8">
      <w:pPr>
        <w:pStyle w:val="Numreradlista"/>
      </w:pPr>
      <w:r>
        <w:t>Valberedningens redogörelse</w:t>
      </w:r>
    </w:p>
    <w:p w:rsidR="004952E8" w:rsidRPr="00C13069" w:rsidRDefault="004952E8" w:rsidP="004952E8">
      <w:pPr>
        <w:pStyle w:val="Numreradlista"/>
      </w:pPr>
      <w:r w:rsidRPr="00C13069">
        <w:t>Beslut om arvoden och principer för andra ekonomiska ersättningar för styrelsens ledamöter, revisorer, valberedning och de andra förtroendevalda som valts av föreningsstämman</w:t>
      </w:r>
      <w:bookmarkStart w:id="0" w:name="_GoBack"/>
      <w:bookmarkEnd w:id="0"/>
    </w:p>
    <w:p w:rsidR="004952E8" w:rsidRDefault="004952E8" w:rsidP="004952E8">
      <w:pPr>
        <w:pStyle w:val="Numreradlista"/>
      </w:pPr>
      <w:r w:rsidRPr="00C13069">
        <w:t>Beslut om antal styrelseledamöter och suppleanter</w:t>
      </w:r>
    </w:p>
    <w:p w:rsidR="004952E8" w:rsidRPr="00B7132B" w:rsidRDefault="004952E8" w:rsidP="004952E8">
      <w:pPr>
        <w:pStyle w:val="Numreradlista"/>
      </w:pPr>
      <w:r>
        <w:t>Val av styrelsens ordförande,</w:t>
      </w:r>
      <w:r w:rsidRPr="00B7132B">
        <w:t xml:space="preserve"> styrelseledamöter och suppleanter</w:t>
      </w:r>
    </w:p>
    <w:p w:rsidR="004952E8" w:rsidRPr="00C13069" w:rsidRDefault="004952E8" w:rsidP="004952E8">
      <w:pPr>
        <w:pStyle w:val="Numreradlista"/>
      </w:pPr>
      <w:r w:rsidRPr="00C13069">
        <w:t xml:space="preserve">Presentation av HSB-ledamot </w:t>
      </w:r>
    </w:p>
    <w:p w:rsidR="004952E8" w:rsidRPr="00C13069" w:rsidRDefault="004952E8" w:rsidP="004952E8">
      <w:pPr>
        <w:pStyle w:val="Numreradlista"/>
      </w:pPr>
      <w:r w:rsidRPr="00C13069">
        <w:lastRenderedPageBreak/>
        <w:t>Beslut om antal revisorer och suppleant</w:t>
      </w:r>
    </w:p>
    <w:p w:rsidR="004952E8" w:rsidRDefault="004952E8" w:rsidP="004952E8">
      <w:pPr>
        <w:pStyle w:val="Numreradlista"/>
      </w:pPr>
      <w:r w:rsidRPr="00C13069">
        <w:t>Val av revisor/er och suppleant</w:t>
      </w:r>
    </w:p>
    <w:p w:rsidR="004952E8" w:rsidRPr="00C13069" w:rsidRDefault="004952E8" w:rsidP="004952E8">
      <w:pPr>
        <w:pStyle w:val="Numreradlista"/>
      </w:pPr>
      <w:r>
        <w:t>Fastställande av valberedningsinstruktion</w:t>
      </w:r>
    </w:p>
    <w:p w:rsidR="004952E8" w:rsidRPr="00C13069" w:rsidRDefault="004952E8" w:rsidP="004952E8">
      <w:pPr>
        <w:pStyle w:val="Numreradlista"/>
      </w:pPr>
      <w:r w:rsidRPr="00C13069">
        <w:t>Beslut om antal ledamöter i valberedningen</w:t>
      </w:r>
    </w:p>
    <w:p w:rsidR="004952E8" w:rsidRPr="00C13069" w:rsidRDefault="004952E8" w:rsidP="004952E8">
      <w:pPr>
        <w:pStyle w:val="Numreradlista"/>
      </w:pPr>
      <w:r w:rsidRPr="00C13069">
        <w:t>Val av valberedning, en ledamot utses till valberedningens ordförande</w:t>
      </w:r>
    </w:p>
    <w:p w:rsidR="004952E8" w:rsidRDefault="004952E8" w:rsidP="004952E8">
      <w:pPr>
        <w:pStyle w:val="Numreradlista"/>
      </w:pPr>
      <w:r w:rsidRPr="00C13069">
        <w:t>Val av fullmäktige och ersättare samt övriga representanter i HSB</w:t>
      </w:r>
    </w:p>
    <w:p w:rsidR="004952E8" w:rsidRPr="00C13069" w:rsidRDefault="004952E8" w:rsidP="004952E8">
      <w:pPr>
        <w:pStyle w:val="Numreradlista"/>
      </w:pPr>
      <w:r w:rsidRPr="00C13069">
        <w:t>Av styrelsen till föreningsstämman hänskjutna frågor och av medlemmar anmälda ärenden som angivits i kallelsen</w:t>
      </w:r>
    </w:p>
    <w:p w:rsidR="004952E8" w:rsidRPr="00C13069" w:rsidRDefault="004952E8" w:rsidP="004952E8">
      <w:pPr>
        <w:pStyle w:val="Numreradlista"/>
        <w:numPr>
          <w:ilvl w:val="0"/>
          <w:numId w:val="0"/>
        </w:numPr>
        <w:ind w:left="454"/>
        <w:rPr>
          <w:rFonts w:cs="Times New Roman"/>
          <w:iCs/>
          <w:highlight w:val="yellow"/>
        </w:rPr>
      </w:pPr>
      <w:r w:rsidRPr="00C13069">
        <w:rPr>
          <w:rFonts w:cs="Times New Roman"/>
          <w:highlight w:val="yellow"/>
        </w:rPr>
        <w:t>2</w:t>
      </w:r>
      <w:r>
        <w:rPr>
          <w:rFonts w:cs="Times New Roman"/>
          <w:highlight w:val="yellow"/>
        </w:rPr>
        <w:t>5</w:t>
      </w:r>
      <w:r w:rsidRPr="00C13069">
        <w:rPr>
          <w:rFonts w:cs="Times New Roman"/>
          <w:highlight w:val="yellow"/>
        </w:rPr>
        <w:t>.1</w:t>
      </w:r>
      <w:r w:rsidRPr="00C13069">
        <w:rPr>
          <w:rFonts w:cs="Times New Roman"/>
          <w:highlight w:val="yellow"/>
        </w:rPr>
        <w:tab/>
        <w:t xml:space="preserve">Förslag från styrelsen att </w:t>
      </w:r>
      <w:r>
        <w:rPr>
          <w:rFonts w:cs="Times New Roman"/>
          <w:highlight w:val="yellow"/>
        </w:rPr>
        <w:t>___________________________</w:t>
      </w:r>
    </w:p>
    <w:p w:rsidR="004952E8" w:rsidRPr="00C13069" w:rsidRDefault="004952E8" w:rsidP="004952E8">
      <w:pPr>
        <w:pStyle w:val="Numreradlista"/>
        <w:numPr>
          <w:ilvl w:val="0"/>
          <w:numId w:val="0"/>
        </w:numPr>
        <w:ind w:left="454"/>
        <w:rPr>
          <w:rFonts w:cs="Times New Roman"/>
          <w:iCs/>
          <w:highlight w:val="yellow"/>
        </w:rPr>
      </w:pPr>
      <w:r w:rsidRPr="00C13069">
        <w:rPr>
          <w:rFonts w:cs="Times New Roman"/>
          <w:highlight w:val="yellow"/>
        </w:rPr>
        <w:t>2</w:t>
      </w:r>
      <w:r>
        <w:rPr>
          <w:rFonts w:cs="Times New Roman"/>
          <w:highlight w:val="yellow"/>
        </w:rPr>
        <w:t>5</w:t>
      </w:r>
      <w:r w:rsidRPr="00C13069">
        <w:rPr>
          <w:rFonts w:cs="Times New Roman"/>
          <w:highlight w:val="yellow"/>
        </w:rPr>
        <w:t>.2</w:t>
      </w:r>
      <w:r w:rsidRPr="00C13069">
        <w:rPr>
          <w:rFonts w:cs="Times New Roman"/>
          <w:highlight w:val="yellow"/>
        </w:rPr>
        <w:tab/>
      </w:r>
      <w:r w:rsidRPr="00C13069">
        <w:rPr>
          <w:rFonts w:cs="Times New Roman"/>
          <w:iCs/>
          <w:highlight w:val="yellow"/>
        </w:rPr>
        <w:t>Förslag från medlem att____________________________</w:t>
      </w:r>
    </w:p>
    <w:p w:rsidR="004952E8" w:rsidRPr="00C13069" w:rsidRDefault="004952E8" w:rsidP="004952E8">
      <w:pPr>
        <w:pStyle w:val="Numreradlista"/>
      </w:pPr>
      <w:r w:rsidRPr="00C13069">
        <w:t>Föreningsstämmans avslutande</w:t>
      </w:r>
    </w:p>
    <w:p w:rsidR="004952E8" w:rsidRPr="00C13069" w:rsidRDefault="004952E8" w:rsidP="004952E8">
      <w:pPr>
        <w:pStyle w:val="Liststycke1"/>
        <w:ind w:left="360"/>
        <w:rPr>
          <w:bCs/>
          <w:sz w:val="22"/>
          <w:szCs w:val="22"/>
        </w:rPr>
      </w:pPr>
    </w:p>
    <w:p w:rsidR="004952E8" w:rsidRDefault="004952E8" w:rsidP="004952E8">
      <w:pPr>
        <w:pStyle w:val="Liststycke1"/>
        <w:ind w:left="360"/>
        <w:rPr>
          <w:sz w:val="22"/>
          <w:szCs w:val="22"/>
        </w:rPr>
      </w:pPr>
    </w:p>
    <w:p w:rsidR="004952E8" w:rsidRPr="00C13069" w:rsidRDefault="004952E8" w:rsidP="004952E8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:rsidR="004952E8" w:rsidRDefault="004952E8" w:rsidP="004952E8">
      <w:pPr>
        <w:pStyle w:val="Brdtext"/>
        <w:ind w:firstLine="360"/>
      </w:pPr>
      <w:r w:rsidRPr="00C13069">
        <w:t>Styrelsen</w:t>
      </w:r>
    </w:p>
    <w:p w:rsidR="004952E8" w:rsidRDefault="004952E8" w:rsidP="004952E8">
      <w:pPr>
        <w:pStyle w:val="Brdtext"/>
        <w:ind w:firstLine="360"/>
      </w:pPr>
    </w:p>
    <w:p w:rsidR="004952E8" w:rsidRDefault="004952E8" w:rsidP="004952E8">
      <w:pPr>
        <w:pStyle w:val="Brdtext"/>
        <w:ind w:firstLine="360"/>
      </w:pPr>
      <w:r>
        <w:t>Bilagor till kallelsen:</w:t>
      </w:r>
    </w:p>
    <w:p w:rsidR="004952E8" w:rsidRDefault="004952E8" w:rsidP="004952E8">
      <w:pPr>
        <w:pStyle w:val="Brdtext"/>
        <w:numPr>
          <w:ilvl w:val="0"/>
          <w:numId w:val="5"/>
        </w:numPr>
      </w:pPr>
      <w:r>
        <w:t>Dagordning</w:t>
      </w:r>
    </w:p>
    <w:p w:rsidR="004952E8" w:rsidRDefault="004952E8" w:rsidP="004952E8">
      <w:pPr>
        <w:pStyle w:val="Brdtext"/>
        <w:numPr>
          <w:ilvl w:val="0"/>
          <w:numId w:val="5"/>
        </w:numPr>
      </w:pPr>
      <w:r>
        <w:t>Årsredovisning</w:t>
      </w:r>
    </w:p>
    <w:p w:rsidR="004952E8" w:rsidRDefault="004952E8" w:rsidP="004952E8">
      <w:pPr>
        <w:pStyle w:val="Brdtext"/>
        <w:numPr>
          <w:ilvl w:val="0"/>
          <w:numId w:val="5"/>
        </w:numPr>
      </w:pPr>
      <w:r>
        <w:t>Valberedningens förslag till val av styrelseordförande, styrelse och revisorer samt arvodesförslag</w:t>
      </w:r>
    </w:p>
    <w:p w:rsidR="004952E8" w:rsidRDefault="004952E8" w:rsidP="004952E8">
      <w:pPr>
        <w:pStyle w:val="Brdtext"/>
        <w:numPr>
          <w:ilvl w:val="0"/>
          <w:numId w:val="5"/>
        </w:numPr>
      </w:pPr>
      <w:r>
        <w:t>En redogörelse för de motioner som har kommit in och styrelsens yttrande över dem</w:t>
      </w:r>
    </w:p>
    <w:p w:rsidR="004952E8" w:rsidRDefault="004952E8" w:rsidP="004952E8">
      <w:pPr>
        <w:pStyle w:val="Brdtext"/>
        <w:numPr>
          <w:ilvl w:val="0"/>
          <w:numId w:val="5"/>
        </w:numPr>
      </w:pPr>
      <w:r>
        <w:t>Övrigt beslutsunderlag</w:t>
      </w:r>
    </w:p>
    <w:p w:rsidR="004952E8" w:rsidRPr="002B45C9" w:rsidRDefault="004952E8" w:rsidP="004952E8">
      <w:pPr>
        <w:pStyle w:val="Brdtext"/>
        <w:numPr>
          <w:ilvl w:val="0"/>
          <w:numId w:val="5"/>
        </w:numPr>
      </w:pPr>
      <w:r>
        <w:t>Övrig formalia kring föreningsstämma (till exempel beslutsprocess, fullmakter, rösträkning mm)</w:t>
      </w:r>
    </w:p>
    <w:p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E8" w:rsidRDefault="004952E8" w:rsidP="00216B9D">
      <w:r>
        <w:separator/>
      </w:r>
    </w:p>
  </w:endnote>
  <w:endnote w:type="continuationSeparator" w:id="0">
    <w:p w:rsidR="004952E8" w:rsidRDefault="004952E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45B" w:rsidRPr="004952E8" w:rsidRDefault="0003045B" w:rsidP="0003045B">
    <w:pPr>
      <w:pStyle w:val="Sidfot"/>
      <w:rPr>
        <w:color w:val="BFBFBF" w:themeColor="background1" w:themeShade="BF"/>
      </w:rPr>
    </w:pPr>
    <w:r w:rsidRPr="004952E8">
      <w:rPr>
        <w:color w:val="BFBFBF" w:themeColor="background1" w:themeShade="BF"/>
      </w:rPr>
      <w:t>Kod_1.1.3_Kallelse_stamma_mall_word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r w:rsidR="00845453">
      <w:rPr>
        <w:color w:val="BFBFBF" w:themeColor="background1" w:themeShade="BF"/>
      </w:rPr>
      <w:t>3</w:t>
    </w:r>
    <w:r w:rsidRPr="00205225">
      <w:rPr>
        <w:color w:val="BFBFBF" w:themeColor="background1" w:themeShade="BF"/>
      </w:rPr>
      <w:t xml:space="preserve">/ </w:t>
    </w:r>
    <w:r w:rsidR="00845453">
      <w:rPr>
        <w:color w:val="BFBFBF" w:themeColor="background1" w:themeShade="BF"/>
      </w:rPr>
      <w:t>2016-10-01</w:t>
    </w:r>
  </w:p>
  <w:p w:rsidR="0003045B" w:rsidRDefault="0003045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F9" w:rsidRPr="004952E8" w:rsidRDefault="004952E8" w:rsidP="004952E8">
    <w:pPr>
      <w:pStyle w:val="Sidfot"/>
      <w:rPr>
        <w:color w:val="BFBFBF" w:themeColor="background1" w:themeShade="BF"/>
      </w:rPr>
    </w:pPr>
    <w:r w:rsidRPr="004952E8">
      <w:rPr>
        <w:color w:val="BFBFBF" w:themeColor="background1" w:themeShade="BF"/>
      </w:rPr>
      <w:t>Kod_1.1.3_Kallelse_stamma_mall_word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proofErr w:type="gramStart"/>
    <w:r w:rsidR="00845453">
      <w:rPr>
        <w:color w:val="BFBFBF" w:themeColor="background1" w:themeShade="BF"/>
      </w:rPr>
      <w:t>3</w:t>
    </w:r>
    <w:r w:rsidRPr="00205225">
      <w:rPr>
        <w:color w:val="BFBFBF" w:themeColor="background1" w:themeShade="BF"/>
      </w:rPr>
      <w:t xml:space="preserve"> / 201</w:t>
    </w:r>
    <w:r w:rsidR="00845453">
      <w:rPr>
        <w:color w:val="BFBFBF" w:themeColor="background1" w:themeShade="BF"/>
      </w:rPr>
      <w:t>6</w:t>
    </w:r>
    <w:r w:rsidRPr="00205225">
      <w:rPr>
        <w:color w:val="BFBFBF" w:themeColor="background1" w:themeShade="BF"/>
      </w:rPr>
      <w:t>-</w:t>
    </w:r>
    <w:r w:rsidR="00845453">
      <w:rPr>
        <w:color w:val="BFBFBF" w:themeColor="background1" w:themeShade="BF"/>
      </w:rPr>
      <w:t>10</w:t>
    </w:r>
    <w:r w:rsidRPr="00205225">
      <w:rPr>
        <w:color w:val="BFBFBF" w:themeColor="background1" w:themeShade="BF"/>
      </w:rPr>
      <w:t>-</w:t>
    </w:r>
    <w:r w:rsidR="00845453">
      <w:rPr>
        <w:color w:val="BFBFBF" w:themeColor="background1" w:themeShade="BF"/>
      </w:rPr>
      <w:t>01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E8" w:rsidRDefault="004952E8" w:rsidP="00216B9D">
      <w:r>
        <w:separator/>
      </w:r>
    </w:p>
  </w:footnote>
  <w:footnote w:type="continuationSeparator" w:id="0">
    <w:p w:rsidR="004952E8" w:rsidRDefault="004952E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:rsidR="00F25823" w:rsidRPr="00F43914" w:rsidRDefault="009F6073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845453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r w:rsidR="00845453">
            <w:fldChar w:fldCharType="begin"/>
          </w:r>
          <w:r w:rsidR="00845453">
            <w:instrText xml:space="preserve"> NUMPAGES   \* MERGEFORMAT </w:instrText>
          </w:r>
          <w:r w:rsidR="00845453">
            <w:fldChar w:fldCharType="separate"/>
          </w:r>
          <w:r w:rsidR="00845453" w:rsidRPr="00845453">
            <w:rPr>
              <w:rStyle w:val="Sidnummer"/>
              <w:noProof/>
            </w:rPr>
            <w:t>2</w:t>
          </w:r>
          <w:r w:rsidR="00845453">
            <w:rPr>
              <w:rStyle w:val="Sidnummer"/>
              <w:noProof/>
            </w:rPr>
            <w:fldChar w:fldCharType="end"/>
          </w:r>
          <w:r w:rsidR="003515DE"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845453" w:rsidP="008642BC">
          <w:pPr>
            <w:pStyle w:val="Sidhuvud"/>
          </w:pPr>
          <w:r>
            <w:t>2016-10-01</w:t>
          </w:r>
        </w:p>
      </w:tc>
      <w:bookmarkStart w:id="3" w:name="bmSidnrFirst"/>
      <w:tc>
        <w:tcPr>
          <w:tcW w:w="1417" w:type="dxa"/>
        </w:tcPr>
        <w:p w:rsidR="00256F0B" w:rsidRPr="00F43914" w:rsidRDefault="009F6073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845453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r w:rsidR="00845453">
            <w:fldChar w:fldCharType="begin"/>
          </w:r>
          <w:r w:rsidR="00845453">
            <w:instrText xml:space="preserve"> NUMPAGES   \* MERGEFORMAT </w:instrText>
          </w:r>
          <w:r w:rsidR="00845453">
            <w:fldChar w:fldCharType="separate"/>
          </w:r>
          <w:r w:rsidR="00845453" w:rsidRPr="00845453">
            <w:rPr>
              <w:rStyle w:val="Sidnummer"/>
              <w:noProof/>
            </w:rPr>
            <w:t>2</w:t>
          </w:r>
          <w:r w:rsidR="00845453">
            <w:rPr>
              <w:rStyle w:val="Sidnummer"/>
              <w:noProof/>
            </w:rPr>
            <w:fldChar w:fldCharType="end"/>
          </w:r>
          <w:r w:rsidR="00256F0B" w:rsidRPr="00646ED4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73"/>
    <w:rsid w:val="00005A36"/>
    <w:rsid w:val="000200C8"/>
    <w:rsid w:val="00023126"/>
    <w:rsid w:val="00023BD1"/>
    <w:rsid w:val="0003045B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38B7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52E8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5453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9F6073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52D5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0F5E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1CD77146-2609-4036-B661-40161D1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4952E8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952E8"/>
    <w:rPr>
      <w:color w:val="0000FF" w:themeColor="hyperlink"/>
      <w:u w:val="single"/>
    </w:rPr>
  </w:style>
  <w:style w:type="paragraph" w:customStyle="1" w:styleId="Liststycke1">
    <w:name w:val="Liststycke1"/>
    <w:basedOn w:val="Normal"/>
    <w:rsid w:val="004952E8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952E8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</vt:lpstr>
    </vt:vector>
  </TitlesOfParts>
  <Company>HSB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</dc:title>
  <dc:creator>111list</dc:creator>
  <cp:keywords>Grundmall - HSB</cp:keywords>
  <cp:lastModifiedBy>Charlotte Carlsson</cp:lastModifiedBy>
  <cp:revision>3</cp:revision>
  <cp:lastPrinted>2011-02-08T13:12:00Z</cp:lastPrinted>
  <dcterms:created xsi:type="dcterms:W3CDTF">2016-09-20T11:49:00Z</dcterms:created>
  <dcterms:modified xsi:type="dcterms:W3CDTF">2016-09-20T12:26:00Z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</vt:lpwstr>
  </property>
</Properties>
</file>