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6" w:rsidRPr="00527617" w:rsidRDefault="00D53786" w:rsidP="00D53786">
      <w:pPr>
        <w:pStyle w:val="Brdtext"/>
        <w:rPr>
          <w:rFonts w:ascii="Arial" w:hAnsi="Arial" w:cs="Arial"/>
          <w:b/>
          <w:color w:val="00257A" w:themeColor="text1"/>
          <w:sz w:val="36"/>
          <w:szCs w:val="36"/>
        </w:rPr>
      </w:pPr>
      <w:r w:rsidRPr="005E5B69"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1.5pt;margin-top:11.45pt;width:42.25pt;height:21.8pt;z-index:251660288" stroked="f">
            <v:textbox style="mso-next-textbox:#_x0000_s1026">
              <w:txbxContent>
                <w:p w:rsidR="00D53786" w:rsidRPr="00EF5FFE" w:rsidRDefault="00D53786" w:rsidP="00D53786">
                  <w:pPr>
                    <w:rPr>
                      <w:rFonts w:ascii="Arial" w:hAnsi="Arial" w:cs="Arial"/>
                      <w:b/>
                      <w:noProof/>
                      <w:color w:val="E3005D" w:themeColor="accent3"/>
                      <w:sz w:val="20"/>
                      <w:szCs w:val="20"/>
                      <w:lang w:eastAsia="sv-SE"/>
                    </w:rPr>
                  </w:pPr>
                  <w:r w:rsidRPr="00EF5FFE">
                    <w:rPr>
                      <w:rFonts w:ascii="Arial" w:hAnsi="Arial" w:cs="Arial"/>
                      <w:b/>
                      <w:noProof/>
                      <w:color w:val="E3005D" w:themeColor="accent3"/>
                      <w:sz w:val="20"/>
                      <w:szCs w:val="20"/>
                      <w:lang w:eastAsia="sv-SE"/>
                    </w:rPr>
                    <w:t>MALL</w:t>
                  </w:r>
                </w:p>
              </w:txbxContent>
            </v:textbox>
          </v:shape>
        </w:pict>
      </w:r>
      <w:r w:rsidRPr="00527617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>VALBEREDNINGENS ARBETE</w:t>
      </w:r>
    </w:p>
    <w:p w:rsidR="00D53786" w:rsidRDefault="00D53786" w:rsidP="00D53786"/>
    <w:p w:rsidR="00D53786" w:rsidRPr="00F83BC4" w:rsidRDefault="00D53786" w:rsidP="00D53786">
      <w:pPr>
        <w:pStyle w:val="Brdtext"/>
      </w:pPr>
      <w:r w:rsidRPr="00F83BC4">
        <w:t>Till samtliga medlemmar i HSB bostadsrättsförening</w:t>
      </w:r>
      <w:r>
        <w:t xml:space="preserve"> </w:t>
      </w:r>
      <w:r w:rsidRPr="00F83BC4">
        <w:rPr>
          <w:highlight w:val="yellow"/>
        </w:rPr>
        <w:t>___________________</w:t>
      </w:r>
      <w:r>
        <w:t>.</w:t>
      </w:r>
    </w:p>
    <w:p w:rsidR="00D53786" w:rsidRPr="00F83BC4" w:rsidRDefault="00D53786" w:rsidP="00D53786">
      <w:pPr>
        <w:pStyle w:val="Brdtext"/>
      </w:pPr>
      <w:r w:rsidRPr="00F83BC4">
        <w:t>Bostadsrättsföreningens föreningsstämma planeras till den</w:t>
      </w:r>
      <w:r w:rsidRPr="00F83BC4">
        <w:rPr>
          <w:highlight w:val="yellow"/>
        </w:rPr>
        <w:t>__/__ 20__</w:t>
      </w:r>
      <w:r w:rsidRPr="00F83BC4">
        <w:t xml:space="preserve"> och valberedni</w:t>
      </w:r>
      <w:r>
        <w:t>ngens arbete inför denna pågår.</w:t>
      </w:r>
    </w:p>
    <w:p w:rsidR="00D53786" w:rsidRPr="00F83BC4" w:rsidRDefault="00D53786" w:rsidP="00D53786">
      <w:pPr>
        <w:pStyle w:val="Brdtext"/>
      </w:pPr>
      <w:r w:rsidRPr="00F83BC4">
        <w:t xml:space="preserve">Enligt föreningens stadgar ska styrelsen bestå av </w:t>
      </w:r>
      <w:r w:rsidRPr="00F83BC4">
        <w:rPr>
          <w:highlight w:val="yellow"/>
        </w:rPr>
        <w:t>______</w:t>
      </w:r>
      <w:r w:rsidRPr="00F83BC4">
        <w:t xml:space="preserve"> till </w:t>
      </w:r>
      <w:r w:rsidRPr="00F83BC4">
        <w:rPr>
          <w:highlight w:val="yellow"/>
        </w:rPr>
        <w:t>______</w:t>
      </w:r>
      <w:r w:rsidRPr="00F83BC4">
        <w:t xml:space="preserve">styrelseledamöter. För närvarande består styrelsen av </w:t>
      </w:r>
      <w:r w:rsidRPr="00F83BC4">
        <w:rPr>
          <w:highlight w:val="yellow"/>
        </w:rPr>
        <w:t>_____</w:t>
      </w:r>
      <w:r>
        <w:t xml:space="preserve"> </w:t>
      </w:r>
      <w:r w:rsidRPr="00F83BC4">
        <w:t xml:space="preserve">ledamöter. Mandattiden för </w:t>
      </w:r>
      <w:r w:rsidRPr="00F83BC4">
        <w:rPr>
          <w:highlight w:val="yellow"/>
        </w:rPr>
        <w:t>_____</w:t>
      </w:r>
      <w:r>
        <w:t xml:space="preserve"> </w:t>
      </w:r>
      <w:r w:rsidRPr="00F83BC4">
        <w:t>av styrelseledamöterna</w:t>
      </w:r>
      <w:r>
        <w:t xml:space="preserve"> </w:t>
      </w:r>
      <w:r w:rsidRPr="001F3B4F">
        <w:rPr>
          <w:highlight w:val="yellow"/>
        </w:rPr>
        <w:t>(</w:t>
      </w:r>
      <w:r w:rsidRPr="001F3B4F">
        <w:rPr>
          <w:i/>
          <w:highlight w:val="yellow"/>
        </w:rPr>
        <w:t>namnge vilka</w:t>
      </w:r>
      <w:r w:rsidRPr="001F3B4F">
        <w:rPr>
          <w:highlight w:val="yellow"/>
        </w:rPr>
        <w:t>)</w:t>
      </w:r>
      <w:r>
        <w:t xml:space="preserve"> </w:t>
      </w:r>
      <w:r w:rsidRPr="00F83BC4">
        <w:t>löper ut vid föreningsstämman år 20</w:t>
      </w:r>
      <w:r w:rsidRPr="00730593">
        <w:rPr>
          <w:highlight w:val="yellow"/>
        </w:rPr>
        <w:t>__</w:t>
      </w:r>
      <w:r>
        <w:t>.</w:t>
      </w:r>
    </w:p>
    <w:p w:rsidR="00D53786" w:rsidRDefault="00D53786" w:rsidP="00D53786">
      <w:pPr>
        <w:pStyle w:val="Brdtext"/>
      </w:pPr>
      <w:r w:rsidRPr="00F83BC4">
        <w:t xml:space="preserve"> Valberedningen har till uppgift att bereda föreningsstämmans beslut i val- och arvodesfrågor. Valberedningen ska lämna förslag till styrelseordförande, styrelseledamöter</w:t>
      </w:r>
      <w:r>
        <w:t xml:space="preserve"> och revisorer samt andra poster som ska väljas.</w:t>
      </w:r>
    </w:p>
    <w:p w:rsidR="00D53786" w:rsidRPr="00F83BC4" w:rsidRDefault="00D53786" w:rsidP="00D53786">
      <w:pPr>
        <w:pStyle w:val="Brdtext"/>
      </w:pPr>
      <w:r>
        <w:t xml:space="preserve">Valberedningen består av </w:t>
      </w:r>
      <w:r w:rsidRPr="00CF56F0">
        <w:rPr>
          <w:i/>
          <w:highlight w:val="yellow"/>
        </w:rPr>
        <w:t>(namnge valberedningens ledamöter</w:t>
      </w:r>
      <w:r>
        <w:t>).</w:t>
      </w:r>
    </w:p>
    <w:p w:rsidR="00D53786" w:rsidRPr="00F83BC4" w:rsidRDefault="00D53786" w:rsidP="00D53786">
      <w:pPr>
        <w:pStyle w:val="Brdtext"/>
      </w:pPr>
    </w:p>
    <w:p w:rsidR="00D53786" w:rsidRPr="00F83BC4" w:rsidRDefault="00D53786" w:rsidP="00D53786">
      <w:pPr>
        <w:pStyle w:val="Brdtext"/>
      </w:pPr>
      <w:r w:rsidRPr="00F83BC4">
        <w:t xml:space="preserve">Är du intresserad av att sitta i styrelsen för </w:t>
      </w:r>
      <w:r>
        <w:t>vår bostadsrättsförening</w:t>
      </w:r>
      <w:r w:rsidRPr="00F83BC4">
        <w:t>?</w:t>
      </w:r>
    </w:p>
    <w:p w:rsidR="00D53786" w:rsidRPr="00F83BC4" w:rsidRDefault="00D53786" w:rsidP="00D53786">
      <w:pPr>
        <w:pStyle w:val="Brdtext"/>
      </w:pPr>
      <w:r w:rsidRPr="00F83BC4">
        <w:t>Vi i valberedningen är övertygade om att det finns ett stort antal personer som skulle kunna tillföra både kompetens och nytta till styrelsearbetet. Vi vill gärna komma i kontakt med dem. Därför vill vi uppmana dig som medlem att föreslå lämpliga kandidater. Det är naturligtvis även möjlig</w:t>
      </w:r>
      <w:r>
        <w:t>t</w:t>
      </w:r>
      <w:r w:rsidRPr="00F83BC4">
        <w:t xml:space="preserve"> att föreslå sig själv!</w:t>
      </w:r>
    </w:p>
    <w:p w:rsidR="00D53786" w:rsidRPr="00F83BC4" w:rsidRDefault="00D53786" w:rsidP="00D53786">
      <w:pPr>
        <w:pStyle w:val="Brdtext"/>
      </w:pPr>
      <w:r w:rsidRPr="00F83BC4">
        <w:t xml:space="preserve">Förslagen måste vara valberedningen tillhanda senast den </w:t>
      </w:r>
      <w:r w:rsidRPr="00730593">
        <w:rPr>
          <w:highlight w:val="yellow"/>
        </w:rPr>
        <w:t>___/___ 20__</w:t>
      </w:r>
      <w:r w:rsidRPr="00F83BC4">
        <w:t xml:space="preserve"> för att behandlas inför årets föreningsstämma.</w:t>
      </w:r>
      <w:r>
        <w:t xml:space="preserve"> </w:t>
      </w:r>
      <w:r w:rsidRPr="00F83BC4">
        <w:t>Skicka ett brev eller e-postmeddelande till undertecknad, ange namn och kontaktuppgifter till den person d</w:t>
      </w:r>
      <w:r>
        <w:t>u vill föreslå.</w:t>
      </w:r>
    </w:p>
    <w:p w:rsidR="00D53786" w:rsidRPr="00BA713F" w:rsidRDefault="00D53786" w:rsidP="00D53786">
      <w:pPr>
        <w:pStyle w:val="Brdtext"/>
      </w:pPr>
    </w:p>
    <w:p w:rsidR="00D53786" w:rsidRPr="00BA713F" w:rsidRDefault="00D53786" w:rsidP="00D53786">
      <w:pPr>
        <w:pStyle w:val="Brdtext"/>
      </w:pPr>
      <w:r w:rsidRPr="001566A0">
        <w:rPr>
          <w:highlight w:val="yellow"/>
        </w:rPr>
        <w:t>_________________________________________</w:t>
      </w:r>
    </w:p>
    <w:p w:rsidR="00D53786" w:rsidRDefault="00D53786" w:rsidP="00D53786">
      <w:pPr>
        <w:pStyle w:val="Brdtext"/>
      </w:pPr>
      <w:r>
        <w:t>Ordförande i valberedningen</w:t>
      </w:r>
    </w:p>
    <w:p w:rsidR="00D53786" w:rsidRDefault="00D53786" w:rsidP="00D53786">
      <w:pPr>
        <w:pStyle w:val="Brdtext"/>
      </w:pPr>
    </w:p>
    <w:p w:rsidR="00D53786" w:rsidRPr="00BA713F" w:rsidRDefault="00D53786" w:rsidP="00D53786">
      <w:pPr>
        <w:pStyle w:val="Brdtext"/>
      </w:pPr>
      <w:r w:rsidRPr="001566A0">
        <w:rPr>
          <w:highlight w:val="yellow"/>
        </w:rPr>
        <w:t>________________________________________</w:t>
      </w:r>
    </w:p>
    <w:p w:rsidR="00D53786" w:rsidRDefault="00D53786" w:rsidP="00D53786">
      <w:pPr>
        <w:pStyle w:val="Brdtext"/>
      </w:pPr>
      <w:r>
        <w:t>Namn</w:t>
      </w:r>
    </w:p>
    <w:p w:rsidR="00D53786" w:rsidRPr="00BA713F" w:rsidRDefault="00D53786" w:rsidP="00D53786">
      <w:pPr>
        <w:pStyle w:val="Brdtext"/>
      </w:pPr>
    </w:p>
    <w:p w:rsidR="00D53786" w:rsidRPr="00BA713F" w:rsidRDefault="00D53786" w:rsidP="00D53786">
      <w:pPr>
        <w:pStyle w:val="Brdtext"/>
      </w:pPr>
      <w:r w:rsidRPr="001566A0">
        <w:rPr>
          <w:highlight w:val="yellow"/>
        </w:rPr>
        <w:t>_________________________________________</w:t>
      </w:r>
    </w:p>
    <w:p w:rsidR="00D53786" w:rsidRDefault="00D53786" w:rsidP="00D53786">
      <w:pPr>
        <w:pStyle w:val="Brdtext"/>
      </w:pPr>
      <w:r>
        <w:t>Adress</w:t>
      </w:r>
    </w:p>
    <w:p w:rsidR="00D53786" w:rsidRPr="00BA713F" w:rsidRDefault="00D53786" w:rsidP="00D53786">
      <w:pPr>
        <w:pStyle w:val="Brdtext"/>
      </w:pPr>
    </w:p>
    <w:p w:rsidR="00D53786" w:rsidRPr="00BA713F" w:rsidRDefault="00D53786" w:rsidP="00D53786">
      <w:pPr>
        <w:pStyle w:val="Brdtext"/>
      </w:pPr>
      <w:r w:rsidRPr="001566A0">
        <w:rPr>
          <w:highlight w:val="yellow"/>
        </w:rPr>
        <w:t>________________________________________</w:t>
      </w:r>
    </w:p>
    <w:p w:rsidR="008B5722" w:rsidRPr="009D0802" w:rsidRDefault="00D53786" w:rsidP="00CA3F3D">
      <w:pPr>
        <w:pStyle w:val="Brdtext"/>
      </w:pPr>
      <w:r>
        <w:t>E-postadress</w:t>
      </w:r>
    </w:p>
    <w:sectPr w:rsidR="008B5722" w:rsidRPr="009D0802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86" w:rsidRDefault="00D53786" w:rsidP="00216B9D">
      <w:r>
        <w:separator/>
      </w:r>
    </w:p>
  </w:endnote>
  <w:endnote w:type="continuationSeparator" w:id="0">
    <w:p w:rsidR="00D53786" w:rsidRDefault="00D53786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F9" w:rsidRPr="00D53786" w:rsidRDefault="00D53786" w:rsidP="00D53786">
    <w:pPr>
      <w:pStyle w:val="Sidfot"/>
    </w:pPr>
    <w:r w:rsidRPr="00D53786">
      <w:rPr>
        <w:color w:val="BFBFBF" w:themeColor="background1" w:themeShade="BF"/>
      </w:rPr>
      <w:t>Kod_2.1.1_Valberedningens_arbete_mall_word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proofErr w:type="gramStart"/>
    <w:r w:rsidRPr="00205225">
      <w:rPr>
        <w:color w:val="BFBFBF" w:themeColor="background1" w:themeShade="BF"/>
      </w:rPr>
      <w:t>1 / 2013-12-05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86" w:rsidRDefault="00D53786" w:rsidP="00216B9D">
      <w:r>
        <w:separator/>
      </w:r>
    </w:p>
  </w:footnote>
  <w:footnote w:type="continuationSeparator" w:id="0">
    <w:p w:rsidR="00D53786" w:rsidRDefault="00D53786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D53786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1" w:name="bmSidnrSecond"/>
      <w:tc>
        <w:tcPr>
          <w:tcW w:w="1417" w:type="dxa"/>
        </w:tcPr>
        <w:p w:rsidR="00F25823" w:rsidRPr="00F43914" w:rsidRDefault="002501A1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D53786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D53786">
              <w:rPr>
                <w:rStyle w:val="Sidnummer"/>
                <w:noProof/>
              </w:rPr>
              <w:t>2</w:t>
            </w:r>
          </w:fldSimple>
          <w:r w:rsidR="003515DE" w:rsidRPr="003515DE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D53786" w:rsidP="008642BC">
          <w:pPr>
            <w:pStyle w:val="Sidhuvud"/>
          </w:pPr>
          <w:bookmarkStart w:id="3" w:name="bkmDatum"/>
          <w:r>
            <w:t>2015-11-30</w:t>
          </w:r>
          <w:bookmarkEnd w:id="3"/>
        </w:p>
      </w:tc>
      <w:bookmarkStart w:id="4" w:name="bmSidnrFirst"/>
      <w:tc>
        <w:tcPr>
          <w:tcW w:w="1417" w:type="dxa"/>
        </w:tcPr>
        <w:p w:rsidR="00256F0B" w:rsidRPr="00F43914" w:rsidRDefault="002501A1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D53786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D53786">
              <w:rPr>
                <w:rStyle w:val="Sidnummer"/>
                <w:noProof/>
              </w:rPr>
              <w:t>1</w:t>
            </w:r>
          </w:fldSimple>
          <w:r w:rsidR="00256F0B" w:rsidRPr="00646ED4">
            <w:rPr>
              <w:rStyle w:val="Sidnummer"/>
            </w:rPr>
            <w:t>)</w:t>
          </w:r>
          <w:bookmarkStart w:id="5" w:name="bmSidnrFirstTrue"/>
          <w:bookmarkEnd w:id="4"/>
          <w:bookmarkEnd w:id="5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01A1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3786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D53786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D53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nyMöte - Dagordning..docx</vt:lpstr>
      <vt:lpstr/>
    </vt:vector>
  </TitlesOfParts>
  <Company>HSB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111list</dc:creator>
  <cp:keywords>Grundmall - HSB</cp:keywords>
  <cp:lastModifiedBy>111list</cp:lastModifiedBy>
  <cp:revision>1</cp:revision>
  <cp:lastPrinted>2011-02-08T13:12:00Z</cp:lastPrinted>
  <dcterms:created xsi:type="dcterms:W3CDTF">2015-11-30T08:44:00Z</dcterms:created>
  <dcterms:modified xsi:type="dcterms:W3CDTF">2015-11-30T08:47:00Z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xxx</vt:lpwstr>
  </property>
</Properties>
</file>