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9D" w:rsidRDefault="00F62B9D" w:rsidP="00F62B9D">
      <w:pPr>
        <w:pStyle w:val="Brdtext"/>
      </w:pPr>
    </w:p>
    <w:p w:rsidR="00F62B9D" w:rsidRPr="00F62B9D" w:rsidRDefault="00F62B9D" w:rsidP="00F62B9D">
      <w:pPr>
        <w:pStyle w:val="Brdtext"/>
      </w:pPr>
    </w:p>
    <w:p w:rsidR="0074129A" w:rsidRDefault="0074129A" w:rsidP="0074129A">
      <w:pPr>
        <w:pStyle w:val="Brdtext"/>
      </w:pPr>
    </w:p>
    <w:p w:rsidR="0074129A" w:rsidRDefault="0074129A" w:rsidP="0074129A">
      <w:pPr>
        <w:pStyle w:val="Brdtext"/>
      </w:pPr>
    </w:p>
    <w:p w:rsidR="0074129A" w:rsidRDefault="0074129A" w:rsidP="0074129A">
      <w:pPr>
        <w:pStyle w:val="Brdtext"/>
      </w:pPr>
    </w:p>
    <w:p w:rsidR="0074129A" w:rsidRDefault="0074129A" w:rsidP="0074129A">
      <w:pPr>
        <w:pStyle w:val="Brdtext"/>
      </w:pPr>
    </w:p>
    <w:p w:rsidR="0074129A" w:rsidRPr="0074129A" w:rsidRDefault="0074129A" w:rsidP="0074129A">
      <w:pPr>
        <w:pStyle w:val="Brdtext"/>
      </w:pPr>
    </w:p>
    <w:p w:rsidR="00C3327B" w:rsidRDefault="00C3327B" w:rsidP="00D12365">
      <w:pPr>
        <w:pStyle w:val="Rubrik2"/>
      </w:pPr>
    </w:p>
    <w:p w:rsidR="00C3327B" w:rsidRDefault="00C3327B" w:rsidP="00D12365">
      <w:pPr>
        <w:pStyle w:val="Rubrik2"/>
      </w:pPr>
    </w:p>
    <w:p w:rsidR="00D12365" w:rsidRDefault="00D12365" w:rsidP="00D12365">
      <w:pPr>
        <w:pStyle w:val="Rubrik2"/>
      </w:pPr>
      <w:r>
        <w:t>inkomna nomineringar till valberedning i</w:t>
      </w:r>
      <w:r w:rsidRPr="000C7882">
        <w:rPr>
          <w:i/>
          <w:highlight w:val="yellow"/>
        </w:rPr>
        <w:t xml:space="preserve"> </w:t>
      </w:r>
      <w:r w:rsidRPr="000C7882">
        <w:t>HSB bostadsrättsförening</w:t>
      </w:r>
      <w:r w:rsidRPr="000C7882">
        <w:rPr>
          <w:i/>
        </w:rPr>
        <w:t xml:space="preserve"> </w:t>
      </w:r>
      <w:r w:rsidRPr="00BE3545">
        <w:rPr>
          <w:i/>
          <w:highlight w:val="yellow"/>
        </w:rPr>
        <w:t>Ange bostadsrättsförenigens namn</w:t>
      </w:r>
    </w:p>
    <w:p w:rsidR="00D12365" w:rsidRDefault="00D12365" w:rsidP="00D12365">
      <w:pPr>
        <w:pStyle w:val="Brdtext"/>
      </w:pPr>
      <w:r>
        <w:t xml:space="preserve">Vid ordinarie föreningsstämman väljs valberedning. Mandattiden är fram till nästa ordinarie föreningsstämma. Valberedningen ska bestå av lägst två ledamöter. En ledamot utses av föreningsstämman till ordförande i valberedningen. </w:t>
      </w:r>
    </w:p>
    <w:p w:rsidR="00D12365" w:rsidRDefault="00D12365" w:rsidP="00D12365">
      <w:pPr>
        <w:pStyle w:val="Brdtext"/>
      </w:pPr>
      <w:r w:rsidRPr="000C7882">
        <w:t>För att u</w:t>
      </w:r>
      <w:r>
        <w:t>nderlätta val av valberedning vid</w:t>
      </w:r>
      <w:r w:rsidRPr="000C7882">
        <w:t xml:space="preserve"> föreningsstämman presenteras</w:t>
      </w:r>
      <w:r>
        <w:t xml:space="preserve"> här de nomineringar som inkommit till valberedningen.</w:t>
      </w:r>
    </w:p>
    <w:p w:rsidR="00D12365" w:rsidRDefault="00D12365" w:rsidP="00D12365">
      <w:pPr>
        <w:pStyle w:val="Brdtext"/>
      </w:pPr>
      <w:r>
        <w:t xml:space="preserve">Följande personer har nominerats till ledamöter i valberedningen: </w:t>
      </w:r>
    </w:p>
    <w:p w:rsidR="00D12365" w:rsidRDefault="00D12365" w:rsidP="00D12365">
      <w:pPr>
        <w:pStyle w:val="Brdtext"/>
      </w:pPr>
      <w:r>
        <w:rPr>
          <w:i/>
          <w:highlight w:val="yellow"/>
        </w:rPr>
        <w:t>A</w:t>
      </w:r>
      <w:r w:rsidRPr="00757E5B">
        <w:rPr>
          <w:i/>
          <w:highlight w:val="yellow"/>
        </w:rPr>
        <w:t>nge namn</w:t>
      </w:r>
    </w:p>
    <w:p w:rsidR="00D12365" w:rsidRDefault="00D12365" w:rsidP="00D12365">
      <w:pPr>
        <w:pStyle w:val="Brdtext"/>
        <w:spacing w:line="360" w:lineRule="auto"/>
        <w:jc w:val="both"/>
      </w:pPr>
    </w:p>
    <w:p w:rsidR="00D12365" w:rsidRDefault="00D12365" w:rsidP="00D12365">
      <w:pPr>
        <w:pStyle w:val="Brdtext"/>
        <w:spacing w:line="360" w:lineRule="auto"/>
        <w:jc w:val="both"/>
        <w:rPr>
          <w:i/>
          <w:highlight w:val="yellow"/>
        </w:rPr>
      </w:pPr>
      <w:r w:rsidRPr="002903F2">
        <w:rPr>
          <w:i/>
          <w:highlight w:val="yellow"/>
        </w:rPr>
        <w:t>Ange ort och datum</w:t>
      </w:r>
    </w:p>
    <w:p w:rsidR="009262B0" w:rsidRPr="002903F2" w:rsidRDefault="009262B0" w:rsidP="00D12365">
      <w:pPr>
        <w:pStyle w:val="Brdtext"/>
        <w:spacing w:line="360" w:lineRule="auto"/>
        <w:jc w:val="both"/>
        <w:rPr>
          <w:i/>
          <w:highlight w:val="yellow"/>
        </w:rPr>
      </w:pPr>
    </w:p>
    <w:p w:rsidR="00D12365" w:rsidRPr="002903F2" w:rsidRDefault="00D12365" w:rsidP="00D12365">
      <w:pPr>
        <w:pStyle w:val="Brdtext"/>
        <w:spacing w:line="360" w:lineRule="auto"/>
        <w:jc w:val="both"/>
        <w:rPr>
          <w:i/>
        </w:rPr>
      </w:pPr>
      <w:r w:rsidRPr="002903F2">
        <w:rPr>
          <w:i/>
          <w:highlight w:val="yellow"/>
        </w:rPr>
        <w:t>Undertecknat av valberedningens ordförande</w:t>
      </w: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65" w:rsidRDefault="00D12365" w:rsidP="00216B9D">
      <w:r>
        <w:separator/>
      </w:r>
    </w:p>
  </w:endnote>
  <w:endnote w:type="continuationSeparator" w:id="0">
    <w:p w:rsidR="00D12365" w:rsidRDefault="00D12365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2B0" w:rsidRPr="00D53786" w:rsidRDefault="009262B0" w:rsidP="009262B0">
    <w:pPr>
      <w:pStyle w:val="Sidfot"/>
    </w:pPr>
    <w:bookmarkStart w:id="8" w:name="delOrgnr"/>
    <w:bookmarkStart w:id="9" w:name="delSidfot"/>
    <w:r w:rsidRPr="009262B0">
      <w:rPr>
        <w:color w:val="BFBFBF" w:themeColor="background1" w:themeShade="BF"/>
      </w:rPr>
      <w:t>Kod_2.1.4_Sammanställning_nomineringar_till_valberedning_mall_word</w:t>
    </w:r>
    <w:r>
      <w:rPr>
        <w:color w:val="BFBFBF" w:themeColor="background1" w:themeShade="BF"/>
      </w:rPr>
      <w:br/>
    </w:r>
    <w:r w:rsidRPr="00205225">
      <w:rPr>
        <w:color w:val="BFBFBF" w:themeColor="background1" w:themeShade="BF"/>
      </w:rPr>
      <w:t xml:space="preserve">Version </w:t>
    </w:r>
    <w:proofErr w:type="gramStart"/>
    <w:r w:rsidRPr="00205225">
      <w:rPr>
        <w:color w:val="BFBFBF" w:themeColor="background1" w:themeShade="BF"/>
      </w:rPr>
      <w:t xml:space="preserve">1 / </w:t>
    </w:r>
    <w:r>
      <w:rPr>
        <w:color w:val="BFBFBF" w:themeColor="background1" w:themeShade="BF"/>
      </w:rPr>
      <w:t>2015</w:t>
    </w:r>
    <w:proofErr w:type="gramEnd"/>
  </w:p>
  <w:p w:rsidR="00D12365" w:rsidRPr="00407291" w:rsidRDefault="00D12365" w:rsidP="00130004">
    <w:pPr>
      <w:pStyle w:val="Sidfot"/>
    </w:pPr>
    <w:r>
      <w:t xml:space="preserve"> </w:t>
    </w:r>
    <w:bookmarkEnd w:id="8"/>
    <w:bookmarkEnd w:id="9"/>
  </w:p>
  <w:p w:rsidR="00A145F9" w:rsidRPr="00D12365" w:rsidRDefault="00A145F9" w:rsidP="00D12365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65" w:rsidRDefault="00D12365" w:rsidP="00216B9D">
      <w:r>
        <w:separator/>
      </w:r>
    </w:p>
  </w:footnote>
  <w:footnote w:type="continuationSeparator" w:id="0">
    <w:p w:rsidR="00D12365" w:rsidRDefault="00D12365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12365" w:rsidP="00396885">
          <w:pPr>
            <w:pStyle w:val="Sidhuvud"/>
            <w:jc w:val="center"/>
          </w:pPr>
          <w:bookmarkStart w:id="0" w:name="bkmlogoimg_2"/>
          <w:bookmarkEnd w:id="0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1" w:name="bmSidnrSecond"/>
      <w:tc>
        <w:tcPr>
          <w:tcW w:w="1417" w:type="dxa"/>
        </w:tcPr>
        <w:p w:rsidR="00F25823" w:rsidRPr="00F43914" w:rsidRDefault="006B5B9B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DB1A65" w:rsidRPr="00DB1A65">
              <w:rPr>
                <w:rStyle w:val="Sidnummer"/>
                <w:noProof/>
              </w:rPr>
              <w:t>1</w:t>
            </w:r>
          </w:fldSimple>
          <w:r w:rsidR="003515DE" w:rsidRPr="003515DE">
            <w:rPr>
              <w:rStyle w:val="Sidnummer"/>
            </w:rPr>
            <w:t>)</w:t>
          </w:r>
          <w:bookmarkStart w:id="2" w:name="bmSidnrSecondTrue"/>
          <w:bookmarkEnd w:id="1"/>
          <w:bookmarkEnd w:id="2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74129A" w:rsidRDefault="0074129A" w:rsidP="008642BC">
          <w:pPr>
            <w:pStyle w:val="Sidhuvud"/>
            <w:jc w:val="center"/>
            <w:rPr>
              <w:noProof/>
              <w:lang w:eastAsia="sv-SE"/>
            </w:rPr>
          </w:pPr>
          <w:bookmarkStart w:id="3" w:name="bkmlogoimg_col_1"/>
          <w:bookmarkStart w:id="4" w:name="bmLogga2"/>
          <w:bookmarkEnd w:id="3"/>
        </w:p>
        <w:bookmarkEnd w:id="4"/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D12365" w:rsidP="008642BC">
          <w:pPr>
            <w:pStyle w:val="Sidhuvud"/>
          </w:pPr>
          <w:bookmarkStart w:id="5" w:name="bkmDatum"/>
          <w:r>
            <w:t>2015-11-10</w:t>
          </w:r>
          <w:bookmarkEnd w:id="5"/>
        </w:p>
      </w:tc>
      <w:bookmarkStart w:id="6" w:name="bmSidnrFirst"/>
      <w:tc>
        <w:tcPr>
          <w:tcW w:w="1417" w:type="dxa"/>
        </w:tcPr>
        <w:p w:rsidR="00256F0B" w:rsidRPr="00F43914" w:rsidRDefault="006B5B9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C3327B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C3327B" w:rsidRPr="00C3327B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7" w:name="bmSidnrFirstTrue"/>
          <w:bookmarkEnd w:id="6"/>
          <w:bookmarkEnd w:id="7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3E51E2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51E2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B5B9B"/>
    <w:rsid w:val="006C00E5"/>
    <w:rsid w:val="006D01AF"/>
    <w:rsid w:val="006D338C"/>
    <w:rsid w:val="006D4F71"/>
    <w:rsid w:val="006D50B7"/>
    <w:rsid w:val="006F6A23"/>
    <w:rsid w:val="00706EB2"/>
    <w:rsid w:val="00712C97"/>
    <w:rsid w:val="00735EA0"/>
    <w:rsid w:val="00736D7B"/>
    <w:rsid w:val="0074129A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175A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2B0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9E4A4A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327B"/>
    <w:rsid w:val="00C36DF2"/>
    <w:rsid w:val="00C37067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236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1A65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2B9D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D123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2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111list</dc:creator>
  <cp:keywords>Grundmall - HSB</cp:keywords>
  <cp:lastModifiedBy>111list</cp:lastModifiedBy>
  <cp:revision>7</cp:revision>
  <cp:lastPrinted>2015-11-10T07:23:00Z</cp:lastPrinted>
  <dcterms:created xsi:type="dcterms:W3CDTF">2015-11-10T07:04:00Z</dcterms:created>
  <dcterms:modified xsi:type="dcterms:W3CDTF">2015-11-30T08:56:00Z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2015-11-10</vt:lpwstr>
  </property>
  <property fmtid="{D5CDD505-2E9C-101B-9397-08002B2CF9AE}" pid="4" name="Rubrik">
    <vt:lpwstr/>
  </property>
</Properties>
</file>