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1" w:rsidRPr="005236FF" w:rsidRDefault="00154AA1" w:rsidP="00154AA1">
      <w:pPr>
        <w:pStyle w:val="Rubrik2"/>
      </w:pPr>
      <w:r>
        <w:t xml:space="preserve">protokoll nr </w:t>
      </w:r>
      <w:r w:rsidRPr="005236FF">
        <w:rPr>
          <w:highlight w:val="yellow"/>
        </w:rPr>
        <w:t>Ange nummer i ordningen/år</w:t>
      </w:r>
      <w:r>
        <w:t xml:space="preserve"> fört vid styrelsemöte för HSB bostadsrättsförening </w:t>
      </w:r>
      <w:r w:rsidRPr="005236FF">
        <w:rPr>
          <w:highlight w:val="yellow"/>
        </w:rPr>
        <w:t xml:space="preserve">Ange </w:t>
      </w:r>
      <w:r w:rsidRPr="001C26F9">
        <w:rPr>
          <w:highlight w:val="yellow"/>
        </w:rPr>
        <w:t>bostadsrättsföreningens namn</w:t>
      </w:r>
      <w:r>
        <w:t xml:space="preserve"> den </w:t>
      </w:r>
      <w:r w:rsidRPr="001C26F9">
        <w:rPr>
          <w:highlight w:val="yellow"/>
        </w:rPr>
        <w:t xml:space="preserve">Ange </w:t>
      </w:r>
      <w:r w:rsidRPr="00FB17BE">
        <w:rPr>
          <w:highlight w:val="yellow"/>
        </w:rPr>
        <w:t>datum och ort</w:t>
      </w:r>
    </w:p>
    <w:p w:rsidR="00154AA1" w:rsidRDefault="00154AA1" w:rsidP="00154AA1">
      <w:pPr>
        <w:pStyle w:val="Rubrik3"/>
      </w:pPr>
      <w:r>
        <w:t>Närvarande styrelseledamöter:</w:t>
      </w:r>
    </w:p>
    <w:p w:rsidR="00154AA1" w:rsidRDefault="00154AA1" w:rsidP="00154AA1">
      <w:pPr>
        <w:pStyle w:val="Brdtext"/>
        <w:rPr>
          <w:i/>
        </w:rPr>
      </w:pPr>
      <w:r w:rsidRPr="005236FF">
        <w:rPr>
          <w:i/>
          <w:highlight w:val="yellow"/>
        </w:rPr>
        <w:t>Ange namn</w:t>
      </w:r>
    </w:p>
    <w:p w:rsidR="00154AA1" w:rsidRDefault="00154AA1" w:rsidP="00154AA1">
      <w:pPr>
        <w:pStyle w:val="Rubrik3"/>
      </w:pPr>
      <w:r>
        <w:t>Övriga närvarande:</w:t>
      </w:r>
    </w:p>
    <w:p w:rsidR="00154AA1" w:rsidRDefault="00154AA1" w:rsidP="00154AA1">
      <w:pPr>
        <w:pStyle w:val="Brdtext"/>
        <w:rPr>
          <w:i/>
        </w:rPr>
      </w:pPr>
      <w:r w:rsidRPr="005236FF">
        <w:rPr>
          <w:i/>
          <w:highlight w:val="yellow"/>
        </w:rPr>
        <w:t>Ange namn</w:t>
      </w:r>
    </w:p>
    <w:p w:rsidR="00154AA1" w:rsidRPr="001C26F9" w:rsidRDefault="00154AA1" w:rsidP="00154AA1">
      <w:pPr>
        <w:pStyle w:val="Rubrik3"/>
      </w:pPr>
      <w:r>
        <w:t>Frånvarande:</w:t>
      </w:r>
    </w:p>
    <w:p w:rsidR="00154AA1" w:rsidRDefault="00154AA1" w:rsidP="00154AA1">
      <w:pPr>
        <w:pStyle w:val="Brdtext"/>
        <w:rPr>
          <w:i/>
        </w:rPr>
      </w:pPr>
      <w:r w:rsidRPr="005236FF">
        <w:rPr>
          <w:i/>
          <w:highlight w:val="yellow"/>
        </w:rPr>
        <w:t>Ange namn</w:t>
      </w:r>
    </w:p>
    <w:p w:rsidR="00154AA1" w:rsidRPr="005236FF" w:rsidRDefault="00154AA1" w:rsidP="00154AA1">
      <w:pPr>
        <w:pStyle w:val="Brdtext"/>
        <w:rPr>
          <w:i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Styrelsemötet</w:t>
      </w:r>
      <w:r>
        <w:rPr>
          <w:b/>
        </w:rPr>
        <w:t>s öppnande</w:t>
      </w:r>
    </w:p>
    <w:p w:rsidR="00154AA1" w:rsidRDefault="00154AA1" w:rsidP="00154AA1">
      <w:pPr>
        <w:pStyle w:val="Brdtext"/>
        <w:ind w:left="360"/>
      </w:pPr>
      <w:r>
        <w:t xml:space="preserve">Styrelsens ordförande förklarar mötet öppnat. </w:t>
      </w:r>
    </w:p>
    <w:p w:rsidR="00154AA1" w:rsidRPr="005236FF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Justering av protokoll</w:t>
      </w:r>
    </w:p>
    <w:p w:rsidR="00154AA1" w:rsidRDefault="00154AA1" w:rsidP="00154AA1">
      <w:pPr>
        <w:pStyle w:val="Brdtext"/>
        <w:ind w:left="360"/>
      </w:pPr>
      <w:r w:rsidRPr="002C6A91">
        <w:t xml:space="preserve">Styrelsen </w:t>
      </w:r>
      <w:r w:rsidRPr="002C6A91">
        <w:rPr>
          <w:b/>
        </w:rPr>
        <w:t xml:space="preserve">beslutar </w:t>
      </w:r>
      <w:r w:rsidRPr="002C6A91">
        <w:t>att styrelsens protokoll ska jämte ordföranden justeras av</w:t>
      </w:r>
      <w:r w:rsidRPr="002C6A91">
        <w:rPr>
          <w:i/>
        </w:rPr>
        <w:t xml:space="preserve"> </w:t>
      </w:r>
      <w:r w:rsidRPr="005236FF">
        <w:rPr>
          <w:i/>
          <w:highlight w:val="yellow"/>
        </w:rPr>
        <w:t>ange namn</w:t>
      </w:r>
      <w:r>
        <w:t xml:space="preserve"> .</w:t>
      </w:r>
    </w:p>
    <w:p w:rsidR="00154AA1" w:rsidRPr="005236FF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Godkännande av dagordning</w:t>
      </w:r>
    </w:p>
    <w:p w:rsidR="00154AA1" w:rsidRDefault="00154AA1" w:rsidP="00154AA1">
      <w:pPr>
        <w:pStyle w:val="Brdtext"/>
        <w:ind w:left="360"/>
      </w:pPr>
      <w:r w:rsidRPr="005236FF">
        <w:t xml:space="preserve">Styrelsen </w:t>
      </w:r>
      <w:r w:rsidRPr="00A47B91">
        <w:rPr>
          <w:b/>
        </w:rPr>
        <w:t xml:space="preserve">beslutar </w:t>
      </w:r>
      <w:r>
        <w:t>att godkänna</w:t>
      </w:r>
      <w:r w:rsidRPr="005236FF">
        <w:t xml:space="preserve"> dagordningen</w:t>
      </w:r>
      <w:r>
        <w:t xml:space="preserve">, </w:t>
      </w:r>
      <w:r w:rsidRPr="002E1EFF">
        <w:rPr>
          <w:u w:val="single"/>
        </w:rPr>
        <w:t xml:space="preserve">bilaga </w:t>
      </w:r>
      <w:r w:rsidRPr="002E1EFF">
        <w:rPr>
          <w:i/>
          <w:highlight w:val="yellow"/>
        </w:rPr>
        <w:t>ange</w:t>
      </w:r>
      <w:r w:rsidRPr="002E1EFF">
        <w:rPr>
          <w:i/>
        </w:rPr>
        <w:t xml:space="preserve"> </w:t>
      </w:r>
      <w:r w:rsidRPr="002E1EFF">
        <w:rPr>
          <w:i/>
          <w:highlight w:val="yellow"/>
        </w:rPr>
        <w:t>bilagenummer</w:t>
      </w:r>
      <w:r>
        <w:rPr>
          <w:i/>
        </w:rPr>
        <w:t>.</w:t>
      </w:r>
    </w:p>
    <w:p w:rsidR="00154AA1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60369C">
        <w:rPr>
          <w:b/>
        </w:rPr>
        <w:t xml:space="preserve">Anmälan av styrelseprotokoll </w:t>
      </w:r>
      <w:r w:rsidRPr="0060369C">
        <w:rPr>
          <w:b/>
          <w:szCs w:val="24"/>
        </w:rPr>
        <w:t>den</w:t>
      </w:r>
      <w:r w:rsidRPr="0060369C">
        <w:rPr>
          <w:b/>
        </w:rPr>
        <w:t xml:space="preserve"> </w:t>
      </w:r>
      <w:r w:rsidRPr="00A47B91">
        <w:rPr>
          <w:highlight w:val="yellow"/>
        </w:rPr>
        <w:t>ange datum och år</w:t>
      </w:r>
      <w:r>
        <w:t>.</w:t>
      </w:r>
    </w:p>
    <w:p w:rsidR="00154AA1" w:rsidRDefault="00154AA1" w:rsidP="00154AA1">
      <w:pPr>
        <w:pStyle w:val="Brdtext"/>
        <w:ind w:left="360"/>
      </w:pPr>
      <w:r>
        <w:t xml:space="preserve">Anmäls justerat protokoll från styrelsemötet den </w:t>
      </w:r>
      <w:r w:rsidRPr="00A47B91">
        <w:rPr>
          <w:highlight w:val="yellow"/>
        </w:rPr>
        <w:t>ange datum och år</w:t>
      </w:r>
      <w:r>
        <w:t>.</w:t>
      </w:r>
    </w:p>
    <w:p w:rsidR="00154AA1" w:rsidRDefault="00154AA1" w:rsidP="00154AA1">
      <w:pPr>
        <w:pStyle w:val="Brdtext"/>
        <w:ind w:firstLine="360"/>
      </w:pPr>
      <w:r>
        <w:t xml:space="preserve">Styrelsen </w:t>
      </w:r>
      <w:r w:rsidRPr="00A47B91">
        <w:rPr>
          <w:b/>
        </w:rPr>
        <w:t xml:space="preserve">beslutar </w:t>
      </w:r>
      <w:r>
        <w:t>att med godkännande lägga protokollet till handlingarna.</w:t>
      </w:r>
    </w:p>
    <w:p w:rsidR="00154AA1" w:rsidRPr="0060369C" w:rsidRDefault="00154AA1" w:rsidP="00154AA1">
      <w:pPr>
        <w:pStyle w:val="Brdtext"/>
        <w:ind w:left="720"/>
        <w:rPr>
          <w:b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Ekonomirapport</w:t>
      </w:r>
    </w:p>
    <w:p w:rsidR="00E20D89" w:rsidRDefault="00154AA1" w:rsidP="00154AA1">
      <w:pPr>
        <w:pStyle w:val="Brdtext"/>
        <w:ind w:left="360"/>
      </w:pPr>
      <w:r w:rsidRPr="009B7EB1">
        <w:rPr>
          <w:i/>
          <w:highlight w:val="yellow"/>
        </w:rPr>
        <w:t>Ange namn</w:t>
      </w:r>
      <w:r>
        <w:rPr>
          <w:i/>
        </w:rPr>
        <w:t xml:space="preserve"> </w:t>
      </w:r>
      <w:r w:rsidRPr="009B7EB1">
        <w:t>rapporterar om föreningens ekonomi</w:t>
      </w:r>
      <w:r>
        <w:t xml:space="preserve"> med fokus på avvikelser från fastställd budget. </w:t>
      </w:r>
    </w:p>
    <w:p w:rsidR="00154AA1" w:rsidRDefault="00154AA1" w:rsidP="00154AA1">
      <w:pPr>
        <w:pStyle w:val="Brdtext"/>
        <w:ind w:left="360"/>
        <w:rPr>
          <w:i/>
        </w:rPr>
      </w:pPr>
      <w:r w:rsidRPr="0094266F">
        <w:rPr>
          <w:i/>
          <w:highlight w:val="yellow"/>
        </w:rPr>
        <w:lastRenderedPageBreak/>
        <w:t>Komplettera utifrån aktuellt möte</w:t>
      </w:r>
      <w:r>
        <w:rPr>
          <w:i/>
        </w:rPr>
        <w:t>.</w:t>
      </w:r>
    </w:p>
    <w:p w:rsidR="00154AA1" w:rsidRPr="004838F2" w:rsidRDefault="00154AA1" w:rsidP="00154AA1">
      <w:pPr>
        <w:pStyle w:val="Brdtext"/>
        <w:ind w:left="360"/>
        <w:rPr>
          <w:i/>
        </w:rPr>
      </w:pPr>
      <w:r w:rsidRPr="004838F2">
        <w:rPr>
          <w:i/>
          <w:highlight w:val="yellow"/>
        </w:rPr>
        <w:t>Notera eventuella beslut i anledning av rapporten.</w:t>
      </w:r>
      <w:r>
        <w:rPr>
          <w:i/>
        </w:rPr>
        <w:t xml:space="preserve"> </w:t>
      </w:r>
    </w:p>
    <w:p w:rsidR="00154AA1" w:rsidRDefault="00154AA1" w:rsidP="00154AA1">
      <w:pPr>
        <w:pStyle w:val="Brdtext"/>
        <w:ind w:left="360"/>
      </w:pPr>
      <w:r w:rsidRPr="009B7EB1">
        <w:t xml:space="preserve">Styrelsen </w:t>
      </w:r>
      <w:r w:rsidRPr="009B7EB1">
        <w:rPr>
          <w:b/>
        </w:rPr>
        <w:t>beslutar</w:t>
      </w:r>
      <w:r w:rsidRPr="009B7EB1">
        <w:t xml:space="preserve"> att godkänna rapporten.</w:t>
      </w:r>
    </w:p>
    <w:p w:rsidR="00154AA1" w:rsidRPr="009B7EB1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Förvaltningsrapport</w:t>
      </w:r>
      <w:r w:rsidRPr="00521ECD">
        <w:rPr>
          <w:b/>
        </w:rPr>
        <w:t xml:space="preserve"> </w:t>
      </w:r>
    </w:p>
    <w:p w:rsidR="00154AA1" w:rsidRDefault="00154AA1" w:rsidP="00154AA1">
      <w:pPr>
        <w:pStyle w:val="Brdtext"/>
        <w:ind w:left="360"/>
      </w:pPr>
      <w:r>
        <w:t xml:space="preserve">Genomgång av information från föreningens förvaltare. </w:t>
      </w:r>
    </w:p>
    <w:p w:rsidR="00154AA1" w:rsidRDefault="00154AA1" w:rsidP="00154AA1">
      <w:pPr>
        <w:pStyle w:val="Brdtext"/>
        <w:ind w:left="360"/>
        <w:rPr>
          <w:i/>
        </w:rPr>
      </w:pPr>
      <w:r w:rsidRPr="0094266F">
        <w:rPr>
          <w:i/>
          <w:highlight w:val="yellow"/>
        </w:rPr>
        <w:t>Komplettera utifrån aktuellt möte</w:t>
      </w:r>
      <w:r>
        <w:rPr>
          <w:i/>
        </w:rPr>
        <w:t>.</w:t>
      </w:r>
    </w:p>
    <w:p w:rsidR="00154AA1" w:rsidRPr="004838F2" w:rsidRDefault="00154AA1" w:rsidP="00154AA1">
      <w:pPr>
        <w:pStyle w:val="Brdtext"/>
        <w:ind w:left="360"/>
        <w:rPr>
          <w:i/>
        </w:rPr>
      </w:pPr>
      <w:r w:rsidRPr="004838F2">
        <w:rPr>
          <w:i/>
          <w:highlight w:val="yellow"/>
        </w:rPr>
        <w:t>Notera eventuella beslut i anledning av rapporten.</w:t>
      </w:r>
      <w:r>
        <w:rPr>
          <w:i/>
        </w:rPr>
        <w:t xml:space="preserve"> </w:t>
      </w:r>
    </w:p>
    <w:p w:rsidR="00154AA1" w:rsidRPr="009B7EB1" w:rsidRDefault="00154AA1" w:rsidP="00154AA1">
      <w:pPr>
        <w:pStyle w:val="Brdtext"/>
        <w:ind w:left="360"/>
      </w:pPr>
      <w:r w:rsidRPr="009B7EB1">
        <w:t xml:space="preserve">Styrelsen </w:t>
      </w:r>
      <w:r w:rsidRPr="009B7EB1">
        <w:rPr>
          <w:b/>
        </w:rPr>
        <w:t>beslutar</w:t>
      </w:r>
      <w:r w:rsidRPr="009B7EB1">
        <w:t xml:space="preserve"> att godkänna rapporten.</w:t>
      </w:r>
    </w:p>
    <w:p w:rsidR="00154AA1" w:rsidRPr="00A96235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Underhållsarbeten</w:t>
      </w:r>
    </w:p>
    <w:p w:rsidR="00154AA1" w:rsidRDefault="00154AA1" w:rsidP="00154AA1">
      <w:pPr>
        <w:pStyle w:val="Brdtext"/>
        <w:ind w:left="360"/>
      </w:pPr>
      <w:r>
        <w:t xml:space="preserve">Genomgång av aktuella underhållsåtgärder. </w:t>
      </w:r>
    </w:p>
    <w:p w:rsidR="00154AA1" w:rsidRPr="00591259" w:rsidRDefault="00154AA1" w:rsidP="00154AA1">
      <w:pPr>
        <w:pStyle w:val="Brdtext"/>
        <w:ind w:left="360"/>
        <w:rPr>
          <w:i/>
        </w:rPr>
      </w:pPr>
      <w:r w:rsidRPr="00591259">
        <w:rPr>
          <w:i/>
          <w:highlight w:val="yellow"/>
        </w:rPr>
        <w:t>Genomgång av protokoll från föreningens besiktning av samtliga fönster i fastigheten. Av protokollet framgår att en ommålning av fönstren är nödvändig .</w:t>
      </w:r>
    </w:p>
    <w:p w:rsidR="00154AA1" w:rsidRDefault="00154AA1" w:rsidP="00154AA1">
      <w:pPr>
        <w:pStyle w:val="Brdtext"/>
        <w:ind w:left="360"/>
      </w:pPr>
      <w:r>
        <w:t xml:space="preserve">Styrelsen </w:t>
      </w:r>
      <w:r w:rsidRPr="00B3542E">
        <w:rPr>
          <w:b/>
        </w:rPr>
        <w:t>beslutar</w:t>
      </w:r>
      <w:r>
        <w:t xml:space="preserve"> att </w:t>
      </w:r>
      <w:r w:rsidRPr="003C02E7">
        <w:rPr>
          <w:i/>
        </w:rPr>
        <w:t xml:space="preserve">ge </w:t>
      </w:r>
      <w:r w:rsidRPr="00591259">
        <w:rPr>
          <w:i/>
          <w:highlight w:val="yellow"/>
        </w:rPr>
        <w:t>ange namn i uppdrag att upprätta förfrågningsunderlag och begära in anbud från minst tre leverantörer</w:t>
      </w:r>
      <w:r>
        <w:t>.</w:t>
      </w:r>
    </w:p>
    <w:p w:rsidR="00154AA1" w:rsidRDefault="00154AA1" w:rsidP="00154AA1">
      <w:pPr>
        <w:pStyle w:val="Brdtext"/>
        <w:ind w:left="360"/>
        <w:rPr>
          <w:i/>
        </w:rPr>
      </w:pPr>
      <w:r w:rsidRPr="0094266F">
        <w:rPr>
          <w:i/>
          <w:highlight w:val="yellow"/>
        </w:rPr>
        <w:t>Komplettera utifrån aktuellt möte</w:t>
      </w:r>
      <w:r>
        <w:rPr>
          <w:i/>
        </w:rPr>
        <w:t>.</w:t>
      </w:r>
    </w:p>
    <w:p w:rsidR="00154AA1" w:rsidRDefault="00154AA1" w:rsidP="00154AA1">
      <w:pPr>
        <w:pStyle w:val="Brdtext"/>
        <w:ind w:left="360"/>
        <w:rPr>
          <w:i/>
        </w:rPr>
      </w:pPr>
      <w:r w:rsidRPr="004838F2">
        <w:rPr>
          <w:i/>
          <w:highlight w:val="yellow"/>
        </w:rPr>
        <w:t xml:space="preserve">Notera eventuella beslut i anledning av </w:t>
      </w:r>
      <w:r w:rsidRPr="0060369C">
        <w:rPr>
          <w:i/>
          <w:highlight w:val="yellow"/>
        </w:rPr>
        <w:t>underhållsarbeten.</w:t>
      </w:r>
      <w:r>
        <w:rPr>
          <w:i/>
        </w:rPr>
        <w:t xml:space="preserve"> </w:t>
      </w:r>
    </w:p>
    <w:p w:rsidR="00154AA1" w:rsidRPr="004838F2" w:rsidRDefault="00154AA1" w:rsidP="00154AA1">
      <w:pPr>
        <w:pStyle w:val="Brdtext"/>
        <w:ind w:left="360"/>
        <w:rPr>
          <w:i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Rapportering om nya medlemmar och lägenhetsöverlåtelser</w:t>
      </w:r>
    </w:p>
    <w:p w:rsidR="00154AA1" w:rsidRPr="003A72E0" w:rsidRDefault="00154AA1" w:rsidP="00154AA1">
      <w:pPr>
        <w:pStyle w:val="Brdtext"/>
        <w:ind w:left="360"/>
        <w:rPr>
          <w:i/>
        </w:rPr>
      </w:pPr>
      <w:r w:rsidRPr="001940E1">
        <w:rPr>
          <w:i/>
          <w:highlight w:val="yellow"/>
        </w:rPr>
        <w:t xml:space="preserve">Ange namn </w:t>
      </w:r>
      <w:r>
        <w:rPr>
          <w:i/>
          <w:highlight w:val="yellow"/>
        </w:rPr>
        <w:t>(</w:t>
      </w:r>
      <w:r w:rsidRPr="001940E1">
        <w:rPr>
          <w:i/>
          <w:highlight w:val="yellow"/>
        </w:rPr>
        <w:t>exempelvis ekonomiansvarig</w:t>
      </w:r>
      <w:r>
        <w:rPr>
          <w:i/>
        </w:rPr>
        <w:t xml:space="preserve">) </w:t>
      </w:r>
      <w:r>
        <w:t xml:space="preserve">redogör för att lägenhet nummer </w:t>
      </w:r>
      <w:r w:rsidRPr="001940E1">
        <w:rPr>
          <w:i/>
          <w:highlight w:val="yellow"/>
        </w:rPr>
        <w:t xml:space="preserve">ange nummer och namn på </w:t>
      </w:r>
      <w:proofErr w:type="spellStart"/>
      <w:r w:rsidRPr="001940E1">
        <w:rPr>
          <w:i/>
          <w:highlight w:val="yellow"/>
        </w:rPr>
        <w:t>bostadsrättshavare</w:t>
      </w:r>
      <w:proofErr w:type="spellEnd"/>
      <w:r>
        <w:rPr>
          <w:i/>
        </w:rPr>
        <w:t xml:space="preserve"> </w:t>
      </w:r>
      <w:r>
        <w:t xml:space="preserve">har överlåtits till </w:t>
      </w:r>
      <w:r w:rsidRPr="003A72E0">
        <w:rPr>
          <w:i/>
          <w:highlight w:val="yellow"/>
        </w:rPr>
        <w:t>ange namn</w:t>
      </w:r>
      <w:r>
        <w:rPr>
          <w:i/>
        </w:rPr>
        <w:t xml:space="preserve">. </w:t>
      </w:r>
      <w:r>
        <w:t xml:space="preserve">Sedvanlig inkomstkontroll har gjorts utan anmärkning och </w:t>
      </w:r>
      <w:r w:rsidRPr="004F0962">
        <w:rPr>
          <w:i/>
          <w:highlight w:val="yellow"/>
        </w:rPr>
        <w:t>ange namn</w:t>
      </w:r>
      <w:r>
        <w:t xml:space="preserve"> har träffat den/de nya medlemmarna och hälsat välkommen och överlämnat information om föreningen. Medlemskap har beviljats på tillträdesdagen som var satt till den </w:t>
      </w:r>
      <w:r w:rsidRPr="003A72E0">
        <w:rPr>
          <w:i/>
          <w:highlight w:val="yellow"/>
        </w:rPr>
        <w:t>ange datum.</w:t>
      </w:r>
    </w:p>
    <w:p w:rsidR="00154AA1" w:rsidRDefault="00154AA1" w:rsidP="00154AA1">
      <w:pPr>
        <w:pStyle w:val="Brdtext"/>
        <w:ind w:left="426"/>
      </w:pPr>
      <w:r w:rsidRPr="004F0962">
        <w:t xml:space="preserve">Styrelsen </w:t>
      </w:r>
      <w:r w:rsidRPr="004F0962">
        <w:rPr>
          <w:b/>
        </w:rPr>
        <w:t>beslutar</w:t>
      </w:r>
      <w:r w:rsidRPr="004F0962">
        <w:t xml:space="preserve"> att godkänna rapporten.</w:t>
      </w:r>
    </w:p>
    <w:p w:rsidR="00154AA1" w:rsidRPr="004F0962" w:rsidRDefault="00154AA1" w:rsidP="00154AA1">
      <w:pPr>
        <w:pStyle w:val="Brdtext"/>
        <w:ind w:left="426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Andrahandsupplåtelser</w:t>
      </w:r>
    </w:p>
    <w:p w:rsidR="00154AA1" w:rsidRDefault="00154AA1" w:rsidP="00154AA1">
      <w:pPr>
        <w:pStyle w:val="Liststycke"/>
        <w:rPr>
          <w:b/>
        </w:rPr>
      </w:pPr>
    </w:p>
    <w:p w:rsidR="00154AA1" w:rsidRDefault="00154AA1" w:rsidP="00154AA1">
      <w:pPr>
        <w:pStyle w:val="Brdtext"/>
        <w:ind w:left="360"/>
      </w:pPr>
      <w:r w:rsidRPr="00122A01">
        <w:t>En skriftlig ansökan</w:t>
      </w:r>
      <w:r>
        <w:t xml:space="preserve"> med begäran om andrahandsupplåtelse har inkommit från </w:t>
      </w:r>
      <w:r w:rsidRPr="00122A01">
        <w:rPr>
          <w:i/>
          <w:highlight w:val="yellow"/>
        </w:rPr>
        <w:t>ange namn.</w:t>
      </w:r>
      <w:r>
        <w:rPr>
          <w:i/>
        </w:rPr>
        <w:t xml:space="preserve"> </w:t>
      </w:r>
    </w:p>
    <w:p w:rsidR="00154AA1" w:rsidRDefault="00154AA1" w:rsidP="00154AA1">
      <w:pPr>
        <w:pStyle w:val="Brdtext"/>
        <w:ind w:left="360"/>
      </w:pPr>
      <w:r>
        <w:t xml:space="preserve">Styrelsen </w:t>
      </w:r>
      <w:r w:rsidRPr="00122A01">
        <w:rPr>
          <w:b/>
        </w:rPr>
        <w:t xml:space="preserve">beslutar </w:t>
      </w:r>
      <w:r>
        <w:t xml:space="preserve">att bevilja </w:t>
      </w:r>
      <w:r w:rsidRPr="00122A01">
        <w:rPr>
          <w:i/>
          <w:highlight w:val="yellow"/>
        </w:rPr>
        <w:t>ange namn</w:t>
      </w:r>
      <w:r>
        <w:t xml:space="preserve"> att upplåta lägenheten i andra hand till </w:t>
      </w:r>
      <w:r w:rsidRPr="00122A01">
        <w:rPr>
          <w:i/>
          <w:highlight w:val="yellow"/>
        </w:rPr>
        <w:t>ange namn på andrahandshyresgäst</w:t>
      </w:r>
      <w:r>
        <w:t xml:space="preserve"> till den </w:t>
      </w:r>
      <w:r w:rsidRPr="00122A01">
        <w:rPr>
          <w:i/>
          <w:highlight w:val="yellow"/>
        </w:rPr>
        <w:t>ange datum</w:t>
      </w:r>
      <w:r w:rsidRPr="00591259">
        <w:t xml:space="preserve"> </w:t>
      </w:r>
      <w:r>
        <w:t>att upplåta lägenheten i andra hand.</w:t>
      </w:r>
    </w:p>
    <w:p w:rsidR="00154AA1" w:rsidRPr="00122A01" w:rsidRDefault="00154AA1" w:rsidP="00154AA1">
      <w:pPr>
        <w:pStyle w:val="Brdtext"/>
        <w:ind w:left="360"/>
      </w:pPr>
      <w:r>
        <w:lastRenderedPageBreak/>
        <w:t xml:space="preserve">Styrelsen </w:t>
      </w:r>
      <w:r w:rsidRPr="00591259">
        <w:rPr>
          <w:b/>
        </w:rPr>
        <w:t xml:space="preserve">beslutar </w:t>
      </w:r>
      <w:r>
        <w:t xml:space="preserve">att avslå </w:t>
      </w:r>
      <w:r w:rsidRPr="00591259">
        <w:rPr>
          <w:i/>
          <w:highlight w:val="yellow"/>
        </w:rPr>
        <w:t>ange namn</w:t>
      </w:r>
      <w:r>
        <w:t xml:space="preserve"> begäran om tillstånd</w:t>
      </w:r>
      <w:r w:rsidRPr="00B05B90">
        <w:t xml:space="preserve"> </w:t>
      </w:r>
      <w:r>
        <w:t xml:space="preserve">att upplåta lägenheten i andra hand eftersom </w:t>
      </w:r>
      <w:r w:rsidRPr="00B05B90">
        <w:rPr>
          <w:i/>
          <w:highlight w:val="yellow"/>
        </w:rPr>
        <w:t>ange motivet för avslag</w:t>
      </w:r>
      <w:r>
        <w:rPr>
          <w:i/>
        </w:rPr>
        <w:t>.</w:t>
      </w:r>
    </w:p>
    <w:p w:rsidR="00154AA1" w:rsidRDefault="00154AA1" w:rsidP="00154AA1">
      <w:pPr>
        <w:pStyle w:val="Liststycke"/>
        <w:rPr>
          <w:b/>
        </w:rPr>
      </w:pPr>
    </w:p>
    <w:p w:rsidR="00154AA1" w:rsidRPr="003C02E7" w:rsidRDefault="00154AA1" w:rsidP="00154AA1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Bidi"/>
          <w:b/>
          <w:sz w:val="22"/>
          <w:szCs w:val="22"/>
          <w:lang w:eastAsia="en-US"/>
        </w:rPr>
      </w:pPr>
      <w:r w:rsidRPr="003C02E7">
        <w:rPr>
          <w:rFonts w:eastAsiaTheme="minorHAnsi" w:cstheme="minorBidi"/>
          <w:b/>
          <w:sz w:val="22"/>
          <w:szCs w:val="22"/>
          <w:lang w:eastAsia="en-US"/>
        </w:rPr>
        <w:t xml:space="preserve">Aktuellt läge beträffande kö till garage och p-platser </w:t>
      </w:r>
    </w:p>
    <w:p w:rsidR="00154AA1" w:rsidRDefault="00154AA1" w:rsidP="00154AA1">
      <w:pPr>
        <w:autoSpaceDE w:val="0"/>
        <w:autoSpaceDN w:val="0"/>
        <w:adjustRightInd w:val="0"/>
        <w:ind w:left="360"/>
        <w:rPr>
          <w:b/>
          <w:sz w:val="24"/>
        </w:rPr>
      </w:pPr>
    </w:p>
    <w:p w:rsidR="00154AA1" w:rsidRPr="003C02E7" w:rsidRDefault="00154AA1" w:rsidP="00154AA1">
      <w:pPr>
        <w:autoSpaceDE w:val="0"/>
        <w:autoSpaceDN w:val="0"/>
        <w:adjustRightInd w:val="0"/>
        <w:ind w:left="360"/>
        <w:rPr>
          <w:i/>
        </w:rPr>
      </w:pPr>
      <w:r w:rsidRPr="003C02E7">
        <w:rPr>
          <w:i/>
          <w:highlight w:val="yellow"/>
        </w:rPr>
        <w:t>Det finns för närvarande inte några lediga garage eller p-platser.</w:t>
      </w:r>
    </w:p>
    <w:p w:rsidR="00154AA1" w:rsidRPr="003C02E7" w:rsidRDefault="00154AA1" w:rsidP="00154AA1">
      <w:pPr>
        <w:autoSpaceDE w:val="0"/>
        <w:autoSpaceDN w:val="0"/>
        <w:adjustRightInd w:val="0"/>
        <w:ind w:left="360"/>
      </w:pPr>
    </w:p>
    <w:p w:rsidR="00154AA1" w:rsidRPr="003C02E7" w:rsidRDefault="00154AA1" w:rsidP="00154AA1">
      <w:pPr>
        <w:autoSpaceDE w:val="0"/>
        <w:autoSpaceDN w:val="0"/>
        <w:adjustRightInd w:val="0"/>
        <w:ind w:left="360"/>
      </w:pPr>
      <w:r w:rsidRPr="003C02E7">
        <w:t xml:space="preserve">Styrelsen </w:t>
      </w:r>
      <w:r w:rsidRPr="003C02E7">
        <w:rPr>
          <w:b/>
        </w:rPr>
        <w:t>beslutar</w:t>
      </w:r>
      <w:r w:rsidRPr="003C02E7">
        <w:t xml:space="preserve"> att godkänna rapporten.</w:t>
      </w:r>
    </w:p>
    <w:p w:rsidR="00154AA1" w:rsidRPr="003C02E7" w:rsidRDefault="00154AA1" w:rsidP="00154AA1">
      <w:pPr>
        <w:pStyle w:val="Brdtext"/>
        <w:ind w:left="720"/>
        <w:rPr>
          <w:b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Återrapportering av delegation</w:t>
      </w:r>
    </w:p>
    <w:p w:rsidR="00154AA1" w:rsidRDefault="00154AA1" w:rsidP="00154AA1">
      <w:pPr>
        <w:pStyle w:val="Brdtext"/>
        <w:ind w:left="426"/>
      </w:pPr>
      <w:r w:rsidRPr="00985906">
        <w:t xml:space="preserve">Utöver den delegation som finns på </w:t>
      </w:r>
      <w:proofErr w:type="spellStart"/>
      <w:r w:rsidRPr="00985906">
        <w:t>medlemskapsprövningar</w:t>
      </w:r>
      <w:proofErr w:type="spellEnd"/>
      <w:r w:rsidRPr="00985906">
        <w:t xml:space="preserve"> har följande åtgärder genomförts på delegation.</w:t>
      </w:r>
    </w:p>
    <w:p w:rsidR="00154AA1" w:rsidRDefault="00154AA1" w:rsidP="00154AA1">
      <w:pPr>
        <w:pStyle w:val="Brdtext"/>
        <w:ind w:left="426"/>
        <w:rPr>
          <w:i/>
        </w:rPr>
      </w:pPr>
      <w:r w:rsidRPr="00985906">
        <w:rPr>
          <w:i/>
          <w:highlight w:val="yellow"/>
        </w:rPr>
        <w:t>Ange har de åtgärder som genomförts på delegation.</w:t>
      </w:r>
    </w:p>
    <w:p w:rsidR="00154AA1" w:rsidRDefault="00154AA1" w:rsidP="00154AA1">
      <w:pPr>
        <w:pStyle w:val="Brdtext"/>
        <w:ind w:left="426"/>
      </w:pPr>
      <w:r>
        <w:t xml:space="preserve">Styrelsen </w:t>
      </w:r>
      <w:r w:rsidRPr="00985906">
        <w:rPr>
          <w:b/>
        </w:rPr>
        <w:t xml:space="preserve">beslutar </w:t>
      </w:r>
      <w:r>
        <w:t>att godkänna rapporten.</w:t>
      </w:r>
    </w:p>
    <w:p w:rsidR="00154AA1" w:rsidRPr="00985906" w:rsidRDefault="00154AA1" w:rsidP="00154AA1">
      <w:pPr>
        <w:pStyle w:val="Brdtext"/>
        <w:ind w:left="426"/>
        <w:rPr>
          <w:b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Meddelanden/ skrivelser från medlemmar</w:t>
      </w:r>
    </w:p>
    <w:p w:rsidR="00154AA1" w:rsidRDefault="00154AA1" w:rsidP="00154AA1">
      <w:pPr>
        <w:pStyle w:val="Brdtext"/>
        <w:ind w:left="360"/>
      </w:pPr>
      <w:r w:rsidRPr="00553F69">
        <w:rPr>
          <w:i/>
          <w:highlight w:val="yellow"/>
        </w:rPr>
        <w:t>Ange namn</w:t>
      </w:r>
      <w:r>
        <w:t xml:space="preserve"> har inkommit med skrivelse till styrelsen angående </w:t>
      </w:r>
      <w:r w:rsidRPr="00553F69">
        <w:rPr>
          <w:i/>
          <w:highlight w:val="yellow"/>
        </w:rPr>
        <w:t>ange vad</w:t>
      </w:r>
      <w:r>
        <w:t>.</w:t>
      </w:r>
    </w:p>
    <w:p w:rsidR="00154AA1" w:rsidRPr="00553F69" w:rsidRDefault="00154AA1" w:rsidP="00154AA1">
      <w:pPr>
        <w:pStyle w:val="Brdtext"/>
        <w:ind w:left="360"/>
      </w:pPr>
      <w:r>
        <w:t xml:space="preserve">Styrelsen </w:t>
      </w:r>
      <w:r w:rsidRPr="00553F69">
        <w:rPr>
          <w:b/>
        </w:rPr>
        <w:t>beslutar</w:t>
      </w:r>
      <w:r>
        <w:t xml:space="preserve"> att </w:t>
      </w:r>
      <w:r w:rsidRPr="00553F69">
        <w:rPr>
          <w:i/>
          <w:highlight w:val="yellow"/>
        </w:rPr>
        <w:t>ange beslut</w:t>
      </w:r>
      <w:r>
        <w:rPr>
          <w:i/>
        </w:rPr>
        <w:t xml:space="preserve"> </w:t>
      </w:r>
      <w:r w:rsidRPr="00553F69">
        <w:t>och ge i uppdrag till</w:t>
      </w:r>
      <w:r>
        <w:rPr>
          <w:i/>
        </w:rPr>
        <w:t xml:space="preserve"> </w:t>
      </w:r>
      <w:proofErr w:type="gramStart"/>
      <w:r w:rsidRPr="00553F69">
        <w:rPr>
          <w:i/>
          <w:highlight w:val="yellow"/>
        </w:rPr>
        <w:t>ange</w:t>
      </w:r>
      <w:proofErr w:type="gramEnd"/>
      <w:r w:rsidRPr="00553F69">
        <w:rPr>
          <w:i/>
          <w:highlight w:val="yellow"/>
        </w:rPr>
        <w:t xml:space="preserve"> vem </w:t>
      </w:r>
      <w:r w:rsidRPr="008A3F00">
        <w:rPr>
          <w:i/>
          <w:highlight w:val="yellow"/>
        </w:rPr>
        <w:t>exempelvis informationsansvarig</w:t>
      </w:r>
      <w:r>
        <w:rPr>
          <w:i/>
        </w:rPr>
        <w:t xml:space="preserve"> </w:t>
      </w:r>
      <w:r w:rsidRPr="00553F69">
        <w:t xml:space="preserve">att skriftligt besvara </w:t>
      </w:r>
      <w:r w:rsidRPr="00553F69">
        <w:rPr>
          <w:i/>
          <w:highlight w:val="yellow"/>
        </w:rPr>
        <w:t>ange namn</w:t>
      </w:r>
      <w:r w:rsidRPr="00553F69">
        <w:t xml:space="preserve"> inom en vecka från dagens möte.</w:t>
      </w:r>
    </w:p>
    <w:p w:rsidR="00154AA1" w:rsidRDefault="00154AA1" w:rsidP="00154AA1">
      <w:pPr>
        <w:pStyle w:val="Brdtext"/>
        <w:ind w:left="360"/>
        <w:rPr>
          <w:i/>
        </w:rPr>
      </w:pPr>
      <w:r w:rsidRPr="004838F2">
        <w:rPr>
          <w:i/>
          <w:highlight w:val="yellow"/>
        </w:rPr>
        <w:t xml:space="preserve">Ange styrelsens beslut </w:t>
      </w:r>
      <w:r>
        <w:rPr>
          <w:i/>
          <w:highlight w:val="yellow"/>
        </w:rPr>
        <w:t>i anledning av inkomna skrivelser</w:t>
      </w:r>
      <w:r w:rsidRPr="004838F2">
        <w:rPr>
          <w:i/>
          <w:highlight w:val="yellow"/>
        </w:rPr>
        <w:t>.</w:t>
      </w:r>
    </w:p>
    <w:p w:rsidR="00E20D89" w:rsidRDefault="00E20D89" w:rsidP="00154AA1">
      <w:pPr>
        <w:pStyle w:val="Brdtext"/>
        <w:ind w:left="360"/>
        <w:rPr>
          <w:i/>
        </w:rPr>
      </w:pPr>
    </w:p>
    <w:p w:rsidR="00154AA1" w:rsidRDefault="00154AA1" w:rsidP="00154AA1">
      <w:pPr>
        <w:pStyle w:val="Liststycke"/>
        <w:rPr>
          <w:b/>
        </w:rPr>
      </w:pPr>
    </w:p>
    <w:p w:rsidR="00154AA1" w:rsidRDefault="00154AA1" w:rsidP="00154AA1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>Nytt från HSB</w:t>
      </w:r>
    </w:p>
    <w:p w:rsidR="00154AA1" w:rsidRDefault="00154AA1" w:rsidP="00154AA1">
      <w:pPr>
        <w:pStyle w:val="Liststycke"/>
        <w:autoSpaceDE w:val="0"/>
        <w:autoSpaceDN w:val="0"/>
        <w:adjustRightInd w:val="0"/>
        <w:rPr>
          <w:rFonts w:eastAsiaTheme="minorHAnsi" w:cstheme="minorBidi"/>
          <w:b/>
          <w:sz w:val="24"/>
          <w:szCs w:val="22"/>
          <w:lang w:eastAsia="en-US"/>
        </w:rPr>
      </w:pPr>
    </w:p>
    <w:p w:rsidR="00154AA1" w:rsidRDefault="00154AA1" w:rsidP="00154AA1">
      <w:pPr>
        <w:pStyle w:val="Brdtext"/>
        <w:ind w:left="360"/>
      </w:pPr>
      <w:r>
        <w:t xml:space="preserve">Styrelsen </w:t>
      </w:r>
      <w:r w:rsidRPr="00553F69">
        <w:rPr>
          <w:b/>
        </w:rPr>
        <w:t xml:space="preserve">beslutar </w:t>
      </w:r>
      <w:r>
        <w:t>att godkänna rapporten.</w:t>
      </w:r>
    </w:p>
    <w:p w:rsidR="00154AA1" w:rsidRDefault="00154AA1" w:rsidP="00154AA1">
      <w:pPr>
        <w:autoSpaceDE w:val="0"/>
        <w:autoSpaceDN w:val="0"/>
        <w:adjustRightInd w:val="0"/>
        <w:ind w:firstLine="360"/>
        <w:rPr>
          <w:i/>
        </w:rPr>
      </w:pPr>
      <w:r w:rsidRPr="00985906">
        <w:rPr>
          <w:i/>
          <w:highlight w:val="yellow"/>
        </w:rPr>
        <w:t>Ange styrelsens beslut i anledning av</w:t>
      </w:r>
    </w:p>
    <w:p w:rsidR="00E20D89" w:rsidRPr="00985906" w:rsidRDefault="00E20D89" w:rsidP="00154AA1">
      <w:pPr>
        <w:autoSpaceDE w:val="0"/>
        <w:autoSpaceDN w:val="0"/>
        <w:adjustRightInd w:val="0"/>
        <w:ind w:firstLine="360"/>
        <w:rPr>
          <w:b/>
          <w:sz w:val="24"/>
        </w:rPr>
      </w:pPr>
    </w:p>
    <w:p w:rsidR="00154AA1" w:rsidRDefault="00154AA1" w:rsidP="00154AA1">
      <w:pPr>
        <w:pStyle w:val="Liststycke"/>
        <w:autoSpaceDE w:val="0"/>
        <w:autoSpaceDN w:val="0"/>
        <w:adjustRightInd w:val="0"/>
        <w:rPr>
          <w:rFonts w:eastAsiaTheme="minorHAnsi" w:cstheme="minorBidi"/>
          <w:b/>
          <w:sz w:val="24"/>
          <w:szCs w:val="22"/>
          <w:lang w:eastAsia="en-US"/>
        </w:rPr>
      </w:pPr>
    </w:p>
    <w:p w:rsidR="00154AA1" w:rsidRPr="002E1EFF" w:rsidRDefault="00154AA1" w:rsidP="00154AA1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Bidi"/>
          <w:b/>
          <w:sz w:val="24"/>
          <w:szCs w:val="22"/>
          <w:lang w:eastAsia="en-US"/>
        </w:rPr>
      </w:pPr>
      <w:r w:rsidRPr="002E1EFF">
        <w:rPr>
          <w:rFonts w:eastAsiaTheme="minorHAnsi" w:cstheme="minorBidi"/>
          <w:b/>
          <w:sz w:val="24"/>
          <w:szCs w:val="22"/>
          <w:lang w:eastAsia="en-US"/>
        </w:rPr>
        <w:t xml:space="preserve">Övriga inkomna skrivelser </w:t>
      </w:r>
    </w:p>
    <w:p w:rsidR="00154AA1" w:rsidRDefault="00154AA1" w:rsidP="00154AA1">
      <w:pPr>
        <w:pStyle w:val="Brdtext"/>
        <w:spacing w:after="0"/>
        <w:ind w:left="426"/>
      </w:pPr>
    </w:p>
    <w:p w:rsidR="00154AA1" w:rsidRDefault="00154AA1" w:rsidP="00154AA1">
      <w:pPr>
        <w:pStyle w:val="Brdtext"/>
        <w:spacing w:after="0"/>
        <w:ind w:left="426"/>
      </w:pPr>
      <w:r w:rsidRPr="00553F69">
        <w:t xml:space="preserve">Styrelsens ordförande rapporterar att skrivelse inkommit från </w:t>
      </w:r>
      <w:r w:rsidRPr="00553F69">
        <w:rPr>
          <w:i/>
          <w:highlight w:val="yellow"/>
        </w:rPr>
        <w:t>ange vem</w:t>
      </w:r>
      <w:r w:rsidRPr="00553F69">
        <w:t>.</w:t>
      </w:r>
      <w:r>
        <w:t xml:space="preserve"> </w:t>
      </w:r>
    </w:p>
    <w:p w:rsidR="00154AA1" w:rsidRDefault="00154AA1" w:rsidP="00154AA1">
      <w:pPr>
        <w:pStyle w:val="Brdtext"/>
        <w:ind w:left="426"/>
      </w:pPr>
    </w:p>
    <w:p w:rsidR="00154AA1" w:rsidRDefault="00154AA1" w:rsidP="00154AA1">
      <w:pPr>
        <w:pStyle w:val="Brdtext"/>
        <w:ind w:left="426"/>
      </w:pPr>
      <w:r>
        <w:t xml:space="preserve">Styrelsen </w:t>
      </w:r>
      <w:r w:rsidRPr="00553F69">
        <w:rPr>
          <w:b/>
        </w:rPr>
        <w:t xml:space="preserve">beslutar </w:t>
      </w:r>
      <w:r>
        <w:t>att godkänna rapporten.</w:t>
      </w:r>
    </w:p>
    <w:p w:rsidR="00154AA1" w:rsidRDefault="00154AA1" w:rsidP="00154AA1">
      <w:pPr>
        <w:autoSpaceDE w:val="0"/>
        <w:autoSpaceDN w:val="0"/>
        <w:adjustRightInd w:val="0"/>
        <w:ind w:firstLine="360"/>
        <w:rPr>
          <w:b/>
          <w:sz w:val="24"/>
        </w:rPr>
      </w:pPr>
      <w:r w:rsidRPr="00553F69">
        <w:rPr>
          <w:i/>
          <w:highlight w:val="yellow"/>
        </w:rPr>
        <w:t>Ange styrelsens beslut i anledning av</w:t>
      </w:r>
      <w:r w:rsidRPr="00553F69">
        <w:rPr>
          <w:rFonts w:eastAsia="Times New Roman" w:cs="Times New Roman"/>
          <w:i/>
          <w:sz w:val="20"/>
          <w:szCs w:val="20"/>
          <w:highlight w:val="yellow"/>
          <w:lang w:eastAsia="sv-SE"/>
        </w:rPr>
        <w:t xml:space="preserve"> </w:t>
      </w:r>
      <w:r w:rsidRPr="00553F69">
        <w:rPr>
          <w:i/>
          <w:highlight w:val="yellow"/>
        </w:rPr>
        <w:t>ö</w:t>
      </w:r>
      <w:r w:rsidRPr="00553F69">
        <w:rPr>
          <w:rFonts w:eastAsia="Times New Roman" w:cs="Times New Roman"/>
          <w:i/>
          <w:sz w:val="20"/>
          <w:szCs w:val="20"/>
          <w:highlight w:val="yellow"/>
          <w:lang w:eastAsia="sv-SE"/>
        </w:rPr>
        <w:t>vriga inkomna skrivelser</w:t>
      </w:r>
      <w:r>
        <w:rPr>
          <w:b/>
          <w:sz w:val="24"/>
        </w:rPr>
        <w:t>.</w:t>
      </w:r>
    </w:p>
    <w:p w:rsidR="00154AA1" w:rsidRPr="00553F69" w:rsidRDefault="00154AA1" w:rsidP="00E20D89">
      <w:pPr>
        <w:pStyle w:val="Brdtext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Av styrelseledamöterna anmälda frågor</w:t>
      </w:r>
    </w:p>
    <w:p w:rsidR="00154AA1" w:rsidRDefault="00154AA1" w:rsidP="00154AA1">
      <w:pPr>
        <w:pStyle w:val="Brdtext"/>
        <w:ind w:left="360"/>
        <w:rPr>
          <w:b/>
        </w:rPr>
      </w:pPr>
      <w:r>
        <w:lastRenderedPageBreak/>
        <w:t xml:space="preserve">Styrelsen </w:t>
      </w:r>
      <w:r w:rsidRPr="00553F69">
        <w:rPr>
          <w:b/>
        </w:rPr>
        <w:t xml:space="preserve">beslutar </w:t>
      </w:r>
      <w:r>
        <w:t>att</w:t>
      </w:r>
    </w:p>
    <w:p w:rsidR="00154AA1" w:rsidRDefault="00154AA1" w:rsidP="00154AA1">
      <w:pPr>
        <w:pStyle w:val="Brdtext"/>
        <w:ind w:left="360"/>
        <w:rPr>
          <w:i/>
        </w:rPr>
      </w:pPr>
      <w:r>
        <w:rPr>
          <w:i/>
          <w:highlight w:val="yellow"/>
        </w:rPr>
        <w:t>Ange styrelsens beslut i anledning av anmälda frågor</w:t>
      </w:r>
      <w:r w:rsidRPr="004838F2">
        <w:rPr>
          <w:i/>
          <w:highlight w:val="yellow"/>
        </w:rPr>
        <w:t>.</w:t>
      </w:r>
    </w:p>
    <w:p w:rsidR="00154AA1" w:rsidRPr="00A23E0E" w:rsidRDefault="00154AA1" w:rsidP="00154AA1">
      <w:pPr>
        <w:pStyle w:val="Brdtext"/>
        <w:ind w:left="360"/>
        <w:rPr>
          <w:i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Övriga förekommande frågor som styrelsen ska besluta om</w:t>
      </w:r>
    </w:p>
    <w:p w:rsidR="00154AA1" w:rsidRDefault="00154AA1" w:rsidP="00154AA1">
      <w:pPr>
        <w:pStyle w:val="Brdtext"/>
        <w:ind w:left="360"/>
        <w:rPr>
          <w:b/>
        </w:rPr>
      </w:pPr>
      <w:r>
        <w:t xml:space="preserve">Styrelsen </w:t>
      </w:r>
      <w:r w:rsidRPr="00553F69">
        <w:rPr>
          <w:b/>
        </w:rPr>
        <w:t xml:space="preserve">beslutar </w:t>
      </w:r>
      <w:r>
        <w:t>att</w:t>
      </w:r>
    </w:p>
    <w:p w:rsidR="00154AA1" w:rsidRDefault="00154AA1" w:rsidP="00154AA1">
      <w:pPr>
        <w:pStyle w:val="Brdtext"/>
        <w:ind w:left="360"/>
        <w:rPr>
          <w:i/>
        </w:rPr>
      </w:pPr>
      <w:r>
        <w:rPr>
          <w:i/>
          <w:highlight w:val="yellow"/>
        </w:rPr>
        <w:t xml:space="preserve">Ange styrelsens beslut i </w:t>
      </w:r>
      <w:r w:rsidRPr="00FD4C8F">
        <w:rPr>
          <w:i/>
          <w:highlight w:val="yellow"/>
        </w:rPr>
        <w:t>anledning av övriga förekommande frågor som styrelsen ska besluta om</w:t>
      </w:r>
    </w:p>
    <w:p w:rsidR="00154AA1" w:rsidRDefault="00154AA1" w:rsidP="00154AA1">
      <w:pPr>
        <w:pStyle w:val="Brdtext"/>
        <w:ind w:left="360"/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Information till medlemmar och boende</w:t>
      </w:r>
    </w:p>
    <w:p w:rsidR="00154AA1" w:rsidRDefault="00154AA1" w:rsidP="00154AA1">
      <w:pPr>
        <w:pStyle w:val="Brdtext"/>
        <w:ind w:left="360"/>
        <w:rPr>
          <w:b/>
        </w:rPr>
      </w:pPr>
      <w:r>
        <w:t xml:space="preserve">Styrelsen </w:t>
      </w:r>
      <w:r w:rsidRPr="00553F69">
        <w:rPr>
          <w:b/>
        </w:rPr>
        <w:t xml:space="preserve">beslutar </w:t>
      </w:r>
      <w:r>
        <w:t>att</w:t>
      </w:r>
    </w:p>
    <w:p w:rsidR="00154AA1" w:rsidRDefault="00154AA1" w:rsidP="00154AA1">
      <w:pPr>
        <w:pStyle w:val="Brdtext"/>
        <w:ind w:firstLine="360"/>
        <w:rPr>
          <w:i/>
        </w:rPr>
      </w:pPr>
      <w:r w:rsidRPr="004838F2">
        <w:rPr>
          <w:i/>
          <w:highlight w:val="yellow"/>
        </w:rPr>
        <w:t xml:space="preserve">Ange styrelsens beslut gällande </w:t>
      </w:r>
      <w:r>
        <w:rPr>
          <w:i/>
          <w:highlight w:val="yellow"/>
        </w:rPr>
        <w:t>information till medlemmar</w:t>
      </w:r>
      <w:r w:rsidRPr="004838F2">
        <w:rPr>
          <w:i/>
          <w:highlight w:val="yellow"/>
        </w:rPr>
        <w:t>.</w:t>
      </w:r>
    </w:p>
    <w:p w:rsidR="00E20D89" w:rsidRPr="00A23E0E" w:rsidRDefault="00E20D89" w:rsidP="00154AA1">
      <w:pPr>
        <w:pStyle w:val="Brdtext"/>
        <w:ind w:firstLine="360"/>
        <w:rPr>
          <w:i/>
        </w:rPr>
      </w:pPr>
    </w:p>
    <w:p w:rsidR="00154AA1" w:rsidRPr="00E20D89" w:rsidRDefault="00154AA1" w:rsidP="00E20D89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eastAsiaTheme="minorHAnsi" w:cstheme="minorBidi"/>
          <w:b/>
          <w:sz w:val="22"/>
          <w:szCs w:val="22"/>
          <w:lang w:eastAsia="en-US"/>
        </w:rPr>
      </w:pPr>
      <w:r w:rsidRPr="003C02E7">
        <w:rPr>
          <w:rFonts w:eastAsiaTheme="minorHAnsi" w:cstheme="minorBidi"/>
          <w:b/>
          <w:sz w:val="22"/>
          <w:szCs w:val="22"/>
          <w:lang w:eastAsia="en-US"/>
        </w:rPr>
        <w:t xml:space="preserve">Synpunkter till HSB-ledamot att föra vidare till HSB </w:t>
      </w:r>
    </w:p>
    <w:p w:rsidR="00154AA1" w:rsidRDefault="00154AA1" w:rsidP="00154AA1">
      <w:pPr>
        <w:autoSpaceDE w:val="0"/>
        <w:autoSpaceDN w:val="0"/>
        <w:adjustRightInd w:val="0"/>
        <w:ind w:left="360"/>
      </w:pPr>
      <w:r>
        <w:t xml:space="preserve">Styrelsen </w:t>
      </w:r>
      <w:r w:rsidRPr="00553F69">
        <w:rPr>
          <w:b/>
        </w:rPr>
        <w:t xml:space="preserve">beslutar </w:t>
      </w:r>
      <w:r>
        <w:t>att</w:t>
      </w:r>
    </w:p>
    <w:p w:rsidR="00154AA1" w:rsidRPr="00E20D89" w:rsidRDefault="00154AA1" w:rsidP="00E20D89">
      <w:pPr>
        <w:autoSpaceDE w:val="0"/>
        <w:autoSpaceDN w:val="0"/>
        <w:adjustRightInd w:val="0"/>
        <w:rPr>
          <w:b/>
          <w:sz w:val="24"/>
        </w:rPr>
      </w:pPr>
    </w:p>
    <w:p w:rsidR="00154AA1" w:rsidRPr="003C02E7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Genomgång och uppdaterande av åtgärdslista</w:t>
      </w:r>
    </w:p>
    <w:p w:rsidR="00154AA1" w:rsidRPr="00553F69" w:rsidRDefault="00154AA1" w:rsidP="00154AA1">
      <w:pPr>
        <w:autoSpaceDE w:val="0"/>
        <w:autoSpaceDN w:val="0"/>
        <w:adjustRightInd w:val="0"/>
        <w:ind w:left="360"/>
        <w:rPr>
          <w:b/>
          <w:sz w:val="24"/>
        </w:rPr>
      </w:pPr>
      <w:r>
        <w:t xml:space="preserve">Styrelsen </w:t>
      </w:r>
      <w:r w:rsidRPr="00553F69">
        <w:rPr>
          <w:b/>
        </w:rPr>
        <w:t xml:space="preserve">beslutar </w:t>
      </w:r>
      <w:r>
        <w:t>att</w:t>
      </w:r>
    </w:p>
    <w:p w:rsidR="00154AA1" w:rsidRDefault="00154AA1" w:rsidP="00154AA1">
      <w:pPr>
        <w:pStyle w:val="Brdtext"/>
        <w:ind w:left="720"/>
        <w:rPr>
          <w:i/>
          <w:highlight w:val="yellow"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Nästa styrelsemöte</w:t>
      </w:r>
    </w:p>
    <w:p w:rsidR="00154AA1" w:rsidRDefault="00154AA1" w:rsidP="00154AA1">
      <w:pPr>
        <w:pStyle w:val="Brdtext"/>
        <w:ind w:left="360"/>
        <w:rPr>
          <w:i/>
        </w:rPr>
      </w:pPr>
      <w:r w:rsidRPr="00B3542E">
        <w:t>Nästa möte äger rum den</w:t>
      </w:r>
      <w:r w:rsidRPr="00B3542E">
        <w:rPr>
          <w:i/>
        </w:rPr>
        <w:t xml:space="preserve"> </w:t>
      </w:r>
      <w:r>
        <w:rPr>
          <w:i/>
          <w:highlight w:val="yellow"/>
        </w:rPr>
        <w:t>a</w:t>
      </w:r>
      <w:r w:rsidRPr="00A23E0E">
        <w:rPr>
          <w:i/>
          <w:highlight w:val="yellow"/>
        </w:rPr>
        <w:t>nge datum och tid.</w:t>
      </w:r>
      <w:r>
        <w:rPr>
          <w:i/>
        </w:rPr>
        <w:t xml:space="preserve"> </w:t>
      </w:r>
    </w:p>
    <w:p w:rsidR="00154AA1" w:rsidRPr="00A23E0E" w:rsidRDefault="00154AA1" w:rsidP="00154AA1">
      <w:pPr>
        <w:pStyle w:val="Brdtext"/>
        <w:ind w:left="360"/>
        <w:rPr>
          <w:i/>
        </w:rPr>
      </w:pPr>
    </w:p>
    <w:p w:rsidR="00154AA1" w:rsidRDefault="00154AA1" w:rsidP="00154AA1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Mötet avslutas</w:t>
      </w:r>
    </w:p>
    <w:p w:rsidR="00154AA1" w:rsidRDefault="00154AA1" w:rsidP="00E20D89">
      <w:pPr>
        <w:pStyle w:val="Brdtext"/>
        <w:ind w:left="360"/>
      </w:pPr>
      <w:r>
        <w:t>Styrelsens o</w:t>
      </w:r>
      <w:r w:rsidRPr="00A23E0E">
        <w:t xml:space="preserve">rdförande avslutar mötet. </w:t>
      </w:r>
    </w:p>
    <w:p w:rsidR="00E20D89" w:rsidRDefault="00E20D89" w:rsidP="00E20D89">
      <w:pPr>
        <w:pStyle w:val="Brdtext"/>
        <w:ind w:left="360"/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3827"/>
        <w:gridCol w:w="283"/>
      </w:tblGrid>
      <w:tr w:rsidR="00154AA1" w:rsidTr="00D34CE0">
        <w:trPr>
          <w:gridAfter w:val="1"/>
          <w:wAfter w:w="283" w:type="dxa"/>
          <w:trHeight w:val="555"/>
        </w:trPr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154AA1" w:rsidRDefault="00154AA1" w:rsidP="00D34CE0">
            <w:pPr>
              <w:pStyle w:val="Brdtext"/>
            </w:pPr>
            <w:r>
              <w:t>Vid protokollet:</w:t>
            </w:r>
          </w:p>
          <w:p w:rsidR="00E20D89" w:rsidRPr="005D2C13" w:rsidRDefault="00E20D89" w:rsidP="00D34CE0">
            <w:pPr>
              <w:pStyle w:val="Brdtext"/>
            </w:pPr>
          </w:p>
        </w:tc>
      </w:tr>
      <w:tr w:rsidR="00154AA1" w:rsidRPr="006B437B" w:rsidTr="00D34CE0">
        <w:trPr>
          <w:gridBefore w:val="1"/>
          <w:wBefore w:w="283" w:type="dxa"/>
        </w:trPr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154AA1" w:rsidRPr="006B437B" w:rsidRDefault="00154AA1" w:rsidP="00D34CE0">
            <w:pPr>
              <w:pStyle w:val="LedText"/>
            </w:pPr>
          </w:p>
        </w:tc>
      </w:tr>
    </w:tbl>
    <w:p w:rsidR="00154AA1" w:rsidRDefault="00154AA1" w:rsidP="00154AA1">
      <w:pPr>
        <w:pStyle w:val="Brdtext"/>
      </w:pPr>
    </w:p>
    <w:p w:rsidR="00154AA1" w:rsidRDefault="00154AA1" w:rsidP="00154AA1">
      <w:pPr>
        <w:pStyle w:val="Brdtext"/>
        <w:ind w:left="426"/>
      </w:pPr>
      <w:r>
        <w:t>Justeras:</w:t>
      </w:r>
    </w:p>
    <w:p w:rsidR="00154AA1" w:rsidRDefault="00154AA1" w:rsidP="00B20BD8">
      <w:pPr>
        <w:pStyle w:val="Brdtext"/>
      </w:pPr>
    </w:p>
    <w:p w:rsidR="008B5722" w:rsidRPr="009D0802" w:rsidRDefault="00154AA1" w:rsidP="00E20D89">
      <w:pPr>
        <w:pStyle w:val="Brdtext"/>
        <w:ind w:firstLine="426"/>
      </w:pPr>
      <w:r>
        <w:t>____________________________</w:t>
      </w:r>
      <w:r>
        <w:tab/>
      </w:r>
      <w:r>
        <w:tab/>
        <w:t>_________________________</w:t>
      </w:r>
    </w:p>
    <w:sectPr w:rsidR="008B5722" w:rsidRPr="009D0802" w:rsidSect="00576A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1" w:rsidRDefault="00154AA1" w:rsidP="00216B9D">
      <w:r>
        <w:separator/>
      </w:r>
    </w:p>
  </w:endnote>
  <w:endnote w:type="continuationSeparator" w:id="0">
    <w:p w:rsidR="00154AA1" w:rsidRDefault="00154AA1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78" w:rsidRPr="00B322F6" w:rsidRDefault="00576A78" w:rsidP="00576A78">
    <w:pPr>
      <w:pStyle w:val="Sidfot"/>
      <w:rPr>
        <w:color w:val="BFBFBF" w:themeColor="background1" w:themeShade="BF"/>
      </w:rPr>
    </w:pPr>
    <w:r w:rsidRPr="00B322F6">
      <w:rPr>
        <w:color w:val="BFBFBF" w:themeColor="background1" w:themeShade="BF"/>
      </w:rPr>
      <w:t xml:space="preserve">Kod_3.2.3_ </w:t>
    </w:r>
    <w:proofErr w:type="spellStart"/>
    <w:r w:rsidRPr="00B322F6">
      <w:rPr>
        <w:color w:val="BFBFBF" w:themeColor="background1" w:themeShade="BF"/>
      </w:rPr>
      <w:t>Protokoll_styrelsemöte_mall_word</w:t>
    </w:r>
    <w:proofErr w:type="spellEnd"/>
    <w:r>
      <w:rPr>
        <w:color w:val="BFBFBF" w:themeColor="background1" w:themeShade="BF"/>
      </w:rPr>
      <w:br/>
      <w:t>Version 1 2015</w:t>
    </w:r>
  </w:p>
  <w:p w:rsidR="00576A78" w:rsidRDefault="00576A7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F6" w:rsidRPr="00B322F6" w:rsidRDefault="00B322F6">
    <w:pPr>
      <w:pStyle w:val="Sidfot"/>
      <w:rPr>
        <w:color w:val="BFBFBF" w:themeColor="background1" w:themeShade="BF"/>
      </w:rPr>
    </w:pPr>
    <w:r w:rsidRPr="00B322F6">
      <w:rPr>
        <w:color w:val="BFBFBF" w:themeColor="background1" w:themeShade="BF"/>
      </w:rPr>
      <w:t xml:space="preserve">Kod_3.2.3_ </w:t>
    </w:r>
    <w:proofErr w:type="spellStart"/>
    <w:r w:rsidRPr="00B322F6">
      <w:rPr>
        <w:color w:val="BFBFBF" w:themeColor="background1" w:themeShade="BF"/>
      </w:rPr>
      <w:t>Protokoll_styrelsemöte_mall_word</w:t>
    </w:r>
    <w:proofErr w:type="spellEnd"/>
    <w:r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1" w:rsidRDefault="00154AA1" w:rsidP="00216B9D">
      <w:r>
        <w:separator/>
      </w:r>
    </w:p>
  </w:footnote>
  <w:footnote w:type="continuationSeparator" w:id="0">
    <w:p w:rsidR="00154AA1" w:rsidRDefault="00154AA1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576A78" w:rsidP="00576A78">
          <w:pPr>
            <w:pStyle w:val="Sidhuvud"/>
            <w:jc w:val="right"/>
          </w:pPr>
          <w:r>
            <w:t>2015-11-30</w:t>
          </w:r>
        </w:p>
      </w:tc>
      <w:bookmarkStart w:id="0" w:name="bmSidnrSecond"/>
      <w:tc>
        <w:tcPr>
          <w:tcW w:w="1417" w:type="dxa"/>
        </w:tcPr>
        <w:p w:rsidR="00F25823" w:rsidRPr="00F43914" w:rsidRDefault="004644F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BA4F80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BA4F80" w:rsidRPr="00BA4F80">
              <w:rPr>
                <w:rStyle w:val="Sidnummer"/>
                <w:noProof/>
              </w:rPr>
              <w:t>4</w:t>
            </w:r>
          </w:fldSimple>
          <w:r w:rsidR="003515DE" w:rsidRPr="003515DE">
            <w:rPr>
              <w:rStyle w:val="Sidnummer"/>
            </w:rPr>
            <w:t>)</w:t>
          </w:r>
          <w:bookmarkStart w:id="1" w:name="bmSidnrSecondTrue"/>
          <w:bookmarkEnd w:id="0"/>
          <w:bookmarkEnd w:id="1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154AA1" w:rsidP="008642BC">
          <w:pPr>
            <w:pStyle w:val="Sidhuvud"/>
          </w:pPr>
          <w:bookmarkStart w:id="2" w:name="bkmDatum"/>
          <w:r>
            <w:t>2015-11-10</w:t>
          </w:r>
          <w:bookmarkEnd w:id="2"/>
        </w:p>
      </w:tc>
      <w:bookmarkStart w:id="3" w:name="bmSidnrFirst"/>
      <w:tc>
        <w:tcPr>
          <w:tcW w:w="1417" w:type="dxa"/>
        </w:tcPr>
        <w:p w:rsidR="00256F0B" w:rsidRPr="00F43914" w:rsidRDefault="004644F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576A78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576A78" w:rsidRPr="00576A78">
              <w:rPr>
                <w:rStyle w:val="Sidnummer"/>
                <w:noProof/>
              </w:rPr>
              <w:t>4</w:t>
            </w:r>
          </w:fldSimple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4F2F3C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4AA1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644F3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2F3C"/>
    <w:rsid w:val="005024B3"/>
    <w:rsid w:val="00507F12"/>
    <w:rsid w:val="005171E0"/>
    <w:rsid w:val="0052760A"/>
    <w:rsid w:val="00533638"/>
    <w:rsid w:val="00546582"/>
    <w:rsid w:val="005501F6"/>
    <w:rsid w:val="00562131"/>
    <w:rsid w:val="00576A78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2B2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C5AB0"/>
    <w:rsid w:val="00AE51CA"/>
    <w:rsid w:val="00B11C49"/>
    <w:rsid w:val="00B14C92"/>
    <w:rsid w:val="00B20BD8"/>
    <w:rsid w:val="00B212C3"/>
    <w:rsid w:val="00B244C7"/>
    <w:rsid w:val="00B25F9A"/>
    <w:rsid w:val="00B26A8B"/>
    <w:rsid w:val="00B322F6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4F80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179C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0D89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154AA1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154A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rsid w:val="00154AA1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9</TotalTime>
  <Pages>4</Pages>
  <Words>685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111list</dc:creator>
  <cp:keywords>Grundmall - HSB</cp:keywords>
  <cp:lastModifiedBy>111list</cp:lastModifiedBy>
  <cp:revision>7</cp:revision>
  <cp:lastPrinted>2011-02-08T13:12:00Z</cp:lastPrinted>
  <dcterms:created xsi:type="dcterms:W3CDTF">2015-11-10T11:28:00Z</dcterms:created>
  <dcterms:modified xsi:type="dcterms:W3CDTF">2015-11-30T09:19:00Z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2015-11-10</vt:lpwstr>
  </property>
  <property fmtid="{D5CDD505-2E9C-101B-9397-08002B2CF9AE}" pid="4" name="Rubrik">
    <vt:lpwstr/>
  </property>
</Properties>
</file>