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6D" w:rsidRPr="00064C6D" w:rsidRDefault="00064C6D" w:rsidP="00984BDA">
      <w:pPr>
        <w:pStyle w:val="Brdtext"/>
        <w:rPr>
          <w:i/>
          <w:sz w:val="22"/>
        </w:rPr>
      </w:pPr>
    </w:p>
    <w:p w:rsidR="00A736F1" w:rsidRDefault="00A736F1" w:rsidP="00064C6D">
      <w:pPr>
        <w:pStyle w:val="Rubrik2"/>
        <w:rPr>
          <w:szCs w:val="28"/>
        </w:rPr>
      </w:pPr>
    </w:p>
    <w:p w:rsidR="00A736F1" w:rsidRDefault="00A736F1" w:rsidP="00064C6D">
      <w:pPr>
        <w:pStyle w:val="Rubrik2"/>
        <w:rPr>
          <w:szCs w:val="28"/>
        </w:rPr>
      </w:pPr>
    </w:p>
    <w:p w:rsidR="00B84EA9" w:rsidRPr="00064C6D" w:rsidRDefault="00064C6D" w:rsidP="00064C6D">
      <w:pPr>
        <w:pStyle w:val="Rubrik2"/>
        <w:rPr>
          <w:szCs w:val="28"/>
        </w:rPr>
      </w:pPr>
      <w:r w:rsidRPr="00064C6D">
        <w:rPr>
          <w:szCs w:val="28"/>
        </w:rPr>
        <w:t>INFORMATION TILL MEDLEMMAR I ANGE BOSTADSRÄTTSFÖR</w:t>
      </w:r>
      <w:r w:rsidRPr="00064C6D">
        <w:rPr>
          <w:szCs w:val="28"/>
        </w:rPr>
        <w:t>E</w:t>
      </w:r>
      <w:r w:rsidRPr="00064C6D">
        <w:rPr>
          <w:szCs w:val="28"/>
        </w:rPr>
        <w:t>NINGENS NAMN DEN ANGE MÅNAD OCH ÅR</w:t>
      </w:r>
    </w:p>
    <w:p w:rsidR="00B84EA9" w:rsidRDefault="00B84EA9" w:rsidP="00B84EA9">
      <w:pPr>
        <w:pStyle w:val="Rubrik2"/>
      </w:pPr>
      <w:r>
        <w:t>Kontaktuppgifter till styrelsen</w:t>
      </w:r>
    </w:p>
    <w:p w:rsidR="00B84EA9" w:rsidRPr="00064C6D" w:rsidRDefault="00B84EA9" w:rsidP="00B84EA9">
      <w:pPr>
        <w:pStyle w:val="Brdtext"/>
        <w:rPr>
          <w:i/>
          <w:sz w:val="22"/>
        </w:rPr>
      </w:pPr>
      <w:r w:rsidRPr="00064C6D">
        <w:rPr>
          <w:i/>
          <w:sz w:val="22"/>
          <w:highlight w:val="yellow"/>
        </w:rPr>
        <w:t>Information om hur medlemmar får kontakt med styrelsen.</w:t>
      </w:r>
      <w:r w:rsidRPr="00064C6D">
        <w:rPr>
          <w:i/>
          <w:sz w:val="22"/>
        </w:rPr>
        <w:t xml:space="preserve"> </w:t>
      </w:r>
    </w:p>
    <w:p w:rsidR="00B84EA9" w:rsidRDefault="00B84EA9" w:rsidP="00B84EA9">
      <w:pPr>
        <w:pStyle w:val="Rubrik2"/>
      </w:pPr>
      <w:r>
        <w:t>Felanmälan</w:t>
      </w:r>
    </w:p>
    <w:p w:rsidR="00B84EA9" w:rsidRPr="00064C6D" w:rsidRDefault="00B84EA9" w:rsidP="00B84EA9">
      <w:pPr>
        <w:pStyle w:val="Brdtext"/>
        <w:rPr>
          <w:i/>
          <w:sz w:val="22"/>
        </w:rPr>
      </w:pPr>
      <w:r w:rsidRPr="00064C6D">
        <w:rPr>
          <w:i/>
          <w:sz w:val="22"/>
          <w:highlight w:val="yellow"/>
        </w:rPr>
        <w:t>Information om hur medlemmar gör felanmälan.</w:t>
      </w:r>
      <w:r w:rsidRPr="00064C6D">
        <w:rPr>
          <w:i/>
          <w:sz w:val="22"/>
        </w:rPr>
        <w:t xml:space="preserve"> </w:t>
      </w:r>
    </w:p>
    <w:p w:rsidR="00B84EA9" w:rsidRDefault="00B84EA9" w:rsidP="00B84EA9">
      <w:pPr>
        <w:pStyle w:val="Rubrik2"/>
      </w:pPr>
      <w:r>
        <w:t>Nytt i föreningen</w:t>
      </w:r>
    </w:p>
    <w:p w:rsidR="00B84EA9" w:rsidRPr="00064C6D" w:rsidRDefault="00B84EA9" w:rsidP="00B84EA9">
      <w:pPr>
        <w:pStyle w:val="Brdtext"/>
        <w:rPr>
          <w:i/>
          <w:sz w:val="22"/>
        </w:rPr>
      </w:pPr>
      <w:r w:rsidRPr="00064C6D">
        <w:rPr>
          <w:i/>
          <w:sz w:val="22"/>
          <w:highlight w:val="yellow"/>
        </w:rPr>
        <w:t>Information om vad som hänt i föreningen sedan senaste nyhetsbrevet.</w:t>
      </w:r>
      <w:r w:rsidRPr="00064C6D">
        <w:rPr>
          <w:i/>
          <w:sz w:val="22"/>
        </w:rPr>
        <w:t xml:space="preserve"> </w:t>
      </w:r>
    </w:p>
    <w:p w:rsidR="00B84EA9" w:rsidRDefault="00B84EA9" w:rsidP="00B84EA9">
      <w:pPr>
        <w:pStyle w:val="Rubrik2"/>
      </w:pPr>
      <w:r>
        <w:t>Information rörande fastigheten</w:t>
      </w:r>
    </w:p>
    <w:p w:rsidR="00B84EA9" w:rsidRPr="00064C6D" w:rsidRDefault="00B84EA9" w:rsidP="00B84EA9">
      <w:pPr>
        <w:pStyle w:val="Brdtext"/>
        <w:rPr>
          <w:i/>
          <w:sz w:val="22"/>
        </w:rPr>
      </w:pPr>
      <w:r w:rsidRPr="00064C6D">
        <w:rPr>
          <w:i/>
          <w:sz w:val="22"/>
          <w:highlight w:val="yellow"/>
        </w:rPr>
        <w:t>Information rörande fastigheten.</w:t>
      </w:r>
    </w:p>
    <w:p w:rsidR="00984BDA" w:rsidRDefault="00984BDA" w:rsidP="00B84EA9">
      <w:pPr>
        <w:pStyle w:val="Rubrik2"/>
      </w:pPr>
      <w:r>
        <w:t>Medlemsmöte</w:t>
      </w:r>
    </w:p>
    <w:p w:rsidR="00984BDA" w:rsidRPr="00064C6D" w:rsidRDefault="00984BDA" w:rsidP="00064C6D">
      <w:pPr>
        <w:pStyle w:val="Brdtext"/>
        <w:rPr>
          <w:b/>
          <w:bCs/>
          <w:sz w:val="22"/>
          <w:highlight w:val="yellow"/>
        </w:rPr>
      </w:pPr>
      <w:r w:rsidRPr="00064C6D">
        <w:rPr>
          <w:sz w:val="22"/>
          <w:highlight w:val="yellow"/>
        </w:rPr>
        <w:t>Information om när medlemsmöte utöver föreningsstämma kommer att hållas</w:t>
      </w:r>
    </w:p>
    <w:p w:rsidR="00B84EA9" w:rsidRDefault="00B84EA9" w:rsidP="00B84EA9">
      <w:pPr>
        <w:pStyle w:val="Rubrik2"/>
      </w:pPr>
      <w:r>
        <w:t>Nytt från HSB</w:t>
      </w:r>
    </w:p>
    <w:p w:rsidR="00B84EA9" w:rsidRPr="00064C6D" w:rsidRDefault="00D23366" w:rsidP="00B84EA9">
      <w:pPr>
        <w:pStyle w:val="Brdtext"/>
        <w:rPr>
          <w:i/>
          <w:sz w:val="22"/>
        </w:rPr>
      </w:pPr>
      <w:r w:rsidRPr="00064C6D">
        <w:rPr>
          <w:i/>
          <w:sz w:val="22"/>
          <w:highlight w:val="yellow"/>
        </w:rPr>
        <w:t>Information rörande HSB</w:t>
      </w:r>
      <w:r w:rsidRPr="00064C6D">
        <w:rPr>
          <w:i/>
          <w:sz w:val="22"/>
        </w:rPr>
        <w:t>.</w:t>
      </w:r>
    </w:p>
    <w:p w:rsidR="00064C6D" w:rsidRPr="00064C6D" w:rsidRDefault="00064C6D" w:rsidP="00B84EA9">
      <w:pPr>
        <w:pStyle w:val="Brdtext"/>
        <w:rPr>
          <w:sz w:val="22"/>
        </w:rPr>
      </w:pPr>
    </w:p>
    <w:p w:rsidR="00834E3A" w:rsidRPr="00064C6D" w:rsidRDefault="0051794B" w:rsidP="00B84EA9">
      <w:pPr>
        <w:pStyle w:val="Brdtext"/>
        <w:rPr>
          <w:sz w:val="22"/>
        </w:rPr>
      </w:pPr>
      <w:r w:rsidRPr="00064C6D">
        <w:rPr>
          <w:sz w:val="22"/>
        </w:rPr>
        <w:t>Med vänlig hälsning</w:t>
      </w:r>
    </w:p>
    <w:p w:rsidR="00141FF2" w:rsidRPr="00B84EA9" w:rsidRDefault="00834E3A" w:rsidP="00064C6D">
      <w:pPr>
        <w:pStyle w:val="Brdtext"/>
      </w:pPr>
      <w:r w:rsidRPr="00064C6D">
        <w:rPr>
          <w:sz w:val="22"/>
        </w:rPr>
        <w:t>S</w:t>
      </w:r>
      <w:r w:rsidR="00B84EA9" w:rsidRPr="00064C6D">
        <w:rPr>
          <w:sz w:val="22"/>
        </w:rPr>
        <w:t xml:space="preserve">tyrelsen för </w:t>
      </w:r>
      <w:r w:rsidR="00B84EA9" w:rsidRPr="00064C6D">
        <w:rPr>
          <w:i/>
          <w:sz w:val="22"/>
          <w:highlight w:val="yellow"/>
        </w:rPr>
        <w:t xml:space="preserve">ange </w:t>
      </w:r>
      <w:r w:rsidR="00D23366" w:rsidRPr="00064C6D">
        <w:rPr>
          <w:i/>
          <w:sz w:val="22"/>
          <w:highlight w:val="yellow"/>
        </w:rPr>
        <w:t>bostadsrättsföreningens</w:t>
      </w:r>
      <w:r w:rsidR="00B84EA9" w:rsidRPr="00064C6D">
        <w:rPr>
          <w:i/>
          <w:sz w:val="22"/>
          <w:highlight w:val="yellow"/>
        </w:rPr>
        <w:t xml:space="preserve"> namn.</w:t>
      </w:r>
      <w:r w:rsidR="00B84EA9" w:rsidRPr="00064C6D">
        <w:rPr>
          <w:i/>
          <w:sz w:val="22"/>
        </w:rPr>
        <w:t xml:space="preserve"> </w:t>
      </w:r>
      <w:r w:rsidR="00B84EA9">
        <w:tab/>
        <w:t xml:space="preserve"> </w:t>
      </w:r>
    </w:p>
    <w:sectPr w:rsidR="00141FF2" w:rsidRPr="00B84EA9" w:rsidSect="004835B7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11" w:rsidRDefault="00327F11" w:rsidP="00216B9D">
      <w:r>
        <w:separator/>
      </w:r>
    </w:p>
  </w:endnote>
  <w:endnote w:type="continuationSeparator" w:id="0">
    <w:p w:rsidR="00327F11" w:rsidRDefault="00327F11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DD" w:rsidRPr="00997CDD" w:rsidRDefault="00997CDD">
    <w:pPr>
      <w:pStyle w:val="Sidfot"/>
      <w:rPr>
        <w:color w:val="BFBFBF" w:themeColor="background1" w:themeShade="BF"/>
      </w:rPr>
    </w:pPr>
    <w:r w:rsidRPr="00997CDD">
      <w:rPr>
        <w:color w:val="BFBFBF" w:themeColor="background1" w:themeShade="BF"/>
      </w:rPr>
      <w:t>Kod_3.6.1_Informationsbrev_till_medlemmar_mall_word</w:t>
    </w:r>
    <w:r w:rsidRPr="00997CDD">
      <w:rPr>
        <w:color w:val="BFBFBF" w:themeColor="background1" w:themeShade="BF"/>
      </w:rPr>
      <w:br/>
      <w:t>Version 1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11" w:rsidRDefault="00327F11" w:rsidP="00216B9D">
      <w:r>
        <w:separator/>
      </w:r>
    </w:p>
  </w:footnote>
  <w:footnote w:type="continuationSeparator" w:id="0">
    <w:p w:rsidR="00327F11" w:rsidRDefault="00327F11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327F11" w:rsidTr="00B84307">
      <w:tc>
        <w:tcPr>
          <w:tcW w:w="1843" w:type="dxa"/>
        </w:tcPr>
        <w:p w:rsidR="00327F11" w:rsidRPr="00BA5D8C" w:rsidRDefault="00327F11" w:rsidP="004A0969">
          <w:pPr>
            <w:pStyle w:val="Sidhuvud"/>
            <w:jc w:val="center"/>
          </w:pPr>
          <w:bookmarkStart w:id="0" w:name="bmLogga2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827" w:type="dxa"/>
        </w:tcPr>
        <w:p w:rsidR="00327F11" w:rsidRPr="00BA5D8C" w:rsidRDefault="00327F11" w:rsidP="004A0969">
          <w:pPr>
            <w:pStyle w:val="Sidhuvud"/>
          </w:pPr>
        </w:p>
      </w:tc>
      <w:tc>
        <w:tcPr>
          <w:tcW w:w="1985" w:type="dxa"/>
        </w:tcPr>
        <w:p w:rsidR="00327F11" w:rsidRPr="006B1AAF" w:rsidRDefault="00327F11" w:rsidP="004A0969">
          <w:pPr>
            <w:pStyle w:val="Sidhuvud"/>
          </w:pPr>
        </w:p>
      </w:tc>
      <w:bookmarkStart w:id="1" w:name="bmSidnrSecond"/>
      <w:tc>
        <w:tcPr>
          <w:tcW w:w="1417" w:type="dxa"/>
        </w:tcPr>
        <w:p w:rsidR="00327F11" w:rsidRPr="00F43914" w:rsidRDefault="00057077" w:rsidP="004A0969">
          <w:pPr>
            <w:pStyle w:val="Sidhuvud"/>
            <w:jc w:val="right"/>
            <w:rPr>
              <w:rStyle w:val="Sidnummer"/>
            </w:rPr>
          </w:pPr>
          <w:r w:rsidRPr="001205C8">
            <w:rPr>
              <w:rStyle w:val="Sidnummer"/>
            </w:rPr>
            <w:fldChar w:fldCharType="begin"/>
          </w:r>
          <w:r w:rsidR="00327F11" w:rsidRPr="001205C8">
            <w:rPr>
              <w:rStyle w:val="Sidnummer"/>
            </w:rPr>
            <w:instrText xml:space="preserve"> PAGE   \* MERGEFORMAT </w:instrText>
          </w:r>
          <w:r w:rsidRPr="001205C8">
            <w:rPr>
              <w:rStyle w:val="Sidnummer"/>
            </w:rPr>
            <w:fldChar w:fldCharType="separate"/>
          </w:r>
          <w:r w:rsidR="00064C6D">
            <w:rPr>
              <w:rStyle w:val="Sidnummer"/>
            </w:rPr>
            <w:t>2</w:t>
          </w:r>
          <w:r w:rsidRPr="001205C8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 xml:space="preserve"> (</w:t>
          </w:r>
          <w:fldSimple w:instr=" NUMPAGES   \* MERGEFORMAT ">
            <w:r w:rsidR="00064C6D" w:rsidRPr="00064C6D">
              <w:rPr>
                <w:rStyle w:val="Sidnummer"/>
              </w:rPr>
              <w:t>2</w:t>
            </w:r>
          </w:fldSimple>
          <w:r w:rsidR="00327F11" w:rsidRPr="001205C8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:rsidR="00327F11" w:rsidRDefault="00327F11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327F11" w:rsidTr="00B84307">
      <w:tc>
        <w:tcPr>
          <w:tcW w:w="1843" w:type="dxa"/>
        </w:tcPr>
        <w:p w:rsidR="00327F11" w:rsidRPr="00BA5D8C" w:rsidRDefault="00327F11" w:rsidP="00F02AFC">
          <w:pPr>
            <w:pStyle w:val="Sidhuvud"/>
            <w:jc w:val="center"/>
          </w:pPr>
        </w:p>
      </w:tc>
      <w:tc>
        <w:tcPr>
          <w:tcW w:w="3827" w:type="dxa"/>
        </w:tcPr>
        <w:p w:rsidR="00327F11" w:rsidRPr="00BA5D8C" w:rsidRDefault="00327F11" w:rsidP="00BA5D8C">
          <w:pPr>
            <w:pStyle w:val="Sidhuvud"/>
          </w:pPr>
        </w:p>
      </w:tc>
      <w:tc>
        <w:tcPr>
          <w:tcW w:w="1985" w:type="dxa"/>
        </w:tcPr>
        <w:p w:rsidR="00327F11" w:rsidRPr="006B1AAF" w:rsidRDefault="00057077" w:rsidP="003E3B2C">
          <w:pPr>
            <w:pStyle w:val="Sidhuvud"/>
          </w:pPr>
          <w:fldSimple w:instr=" TIME \@ &quot;yyyy-MM-dd&quot; ">
            <w:r w:rsidR="00997CDD">
              <w:t>2015-11-30</w:t>
            </w:r>
          </w:fldSimple>
        </w:p>
      </w:tc>
      <w:bookmarkStart w:id="3" w:name="bmSidnrFirst"/>
      <w:tc>
        <w:tcPr>
          <w:tcW w:w="1417" w:type="dxa"/>
        </w:tcPr>
        <w:p w:rsidR="00327F11" w:rsidRPr="00F43914" w:rsidRDefault="00057077" w:rsidP="002D2E87">
          <w:pPr>
            <w:pStyle w:val="Sidhuvud"/>
            <w:jc w:val="right"/>
            <w:rPr>
              <w:rStyle w:val="Sidnummer"/>
            </w:rPr>
          </w:pPr>
          <w:r w:rsidRPr="001205C8">
            <w:rPr>
              <w:rStyle w:val="Sidnummer"/>
            </w:rPr>
            <w:fldChar w:fldCharType="begin"/>
          </w:r>
          <w:r w:rsidR="00327F11" w:rsidRPr="001205C8">
            <w:rPr>
              <w:rStyle w:val="Sidnummer"/>
            </w:rPr>
            <w:instrText xml:space="preserve"> PAGE   \* MERGEFORMAT </w:instrText>
          </w:r>
          <w:r w:rsidRPr="001205C8">
            <w:rPr>
              <w:rStyle w:val="Sidnummer"/>
            </w:rPr>
            <w:fldChar w:fldCharType="separate"/>
          </w:r>
          <w:r w:rsidR="00997CDD">
            <w:rPr>
              <w:rStyle w:val="Sidnummer"/>
            </w:rPr>
            <w:t>1</w:t>
          </w:r>
          <w:r w:rsidRPr="001205C8">
            <w:rPr>
              <w:rStyle w:val="Sidnummer"/>
            </w:rPr>
            <w:fldChar w:fldCharType="end"/>
          </w:r>
          <w:r w:rsidR="00327F11" w:rsidRPr="001205C8">
            <w:rPr>
              <w:rStyle w:val="Sidnummer"/>
            </w:rPr>
            <w:t xml:space="preserve"> (</w:t>
          </w:r>
          <w:fldSimple w:instr=" NUMPAGES   \* MERGEFORMAT ">
            <w:r w:rsidR="00997CDD" w:rsidRPr="00997CDD">
              <w:rPr>
                <w:rStyle w:val="Sidnummer"/>
              </w:rPr>
              <w:t>1</w:t>
            </w:r>
          </w:fldSimple>
          <w:r w:rsidR="00327F11" w:rsidRPr="001205C8">
            <w:rPr>
              <w:rStyle w:val="Sidnummer"/>
            </w:rPr>
            <w:t>)</w:t>
          </w:r>
          <w:bookmarkStart w:id="4" w:name="bmSidnrFirstTrue"/>
          <w:bookmarkEnd w:id="3"/>
          <w:bookmarkEnd w:id="4"/>
        </w:p>
      </w:tc>
    </w:tr>
  </w:tbl>
  <w:p w:rsidR="00327F11" w:rsidRDefault="00327F11" w:rsidP="003E3B2C">
    <w:pPr>
      <w:pStyle w:val="Brdtext"/>
    </w:pPr>
  </w:p>
  <w:p w:rsidR="00327F11" w:rsidRDefault="00327F11" w:rsidP="003E3B2C">
    <w:pPr>
      <w:pStyle w:val="Brdtext"/>
    </w:pPr>
  </w:p>
  <w:p w:rsidR="00327F11" w:rsidRPr="001D38E7" w:rsidRDefault="00327F11" w:rsidP="001D38E7">
    <w:pPr>
      <w:pStyle w:val="Brd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multilevel"/>
    <w:tmpl w:val="0BBC7C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FB0B25"/>
    <w:multiLevelType w:val="hybridMultilevel"/>
    <w:tmpl w:val="B994E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0969"/>
    <w:rsid w:val="00005A36"/>
    <w:rsid w:val="000200C8"/>
    <w:rsid w:val="00023126"/>
    <w:rsid w:val="00023BD1"/>
    <w:rsid w:val="00033BA1"/>
    <w:rsid w:val="00052E24"/>
    <w:rsid w:val="000536E6"/>
    <w:rsid w:val="00057077"/>
    <w:rsid w:val="00061842"/>
    <w:rsid w:val="00064C6D"/>
    <w:rsid w:val="000807E7"/>
    <w:rsid w:val="00081DCE"/>
    <w:rsid w:val="00090E65"/>
    <w:rsid w:val="000933D5"/>
    <w:rsid w:val="000953D8"/>
    <w:rsid w:val="00097E2A"/>
    <w:rsid w:val="000A0596"/>
    <w:rsid w:val="000D4A67"/>
    <w:rsid w:val="000E1C6D"/>
    <w:rsid w:val="000F07E2"/>
    <w:rsid w:val="00112C21"/>
    <w:rsid w:val="001205C8"/>
    <w:rsid w:val="001238CF"/>
    <w:rsid w:val="00124F8E"/>
    <w:rsid w:val="001255E5"/>
    <w:rsid w:val="00132183"/>
    <w:rsid w:val="001321CC"/>
    <w:rsid w:val="001323F5"/>
    <w:rsid w:val="00141FF2"/>
    <w:rsid w:val="001434DA"/>
    <w:rsid w:val="00143DCE"/>
    <w:rsid w:val="0015563E"/>
    <w:rsid w:val="001764EA"/>
    <w:rsid w:val="00180196"/>
    <w:rsid w:val="0018791B"/>
    <w:rsid w:val="001966D0"/>
    <w:rsid w:val="001B26B1"/>
    <w:rsid w:val="001B61B6"/>
    <w:rsid w:val="001B7966"/>
    <w:rsid w:val="001B7CA6"/>
    <w:rsid w:val="001C516D"/>
    <w:rsid w:val="001D38E7"/>
    <w:rsid w:val="001E01B3"/>
    <w:rsid w:val="001E09F7"/>
    <w:rsid w:val="001E3011"/>
    <w:rsid w:val="001E72C6"/>
    <w:rsid w:val="001F1BBF"/>
    <w:rsid w:val="001F2387"/>
    <w:rsid w:val="00207570"/>
    <w:rsid w:val="00216B9D"/>
    <w:rsid w:val="00244D8A"/>
    <w:rsid w:val="0025232F"/>
    <w:rsid w:val="0026519C"/>
    <w:rsid w:val="0026695E"/>
    <w:rsid w:val="0027651D"/>
    <w:rsid w:val="002854B8"/>
    <w:rsid w:val="00287214"/>
    <w:rsid w:val="002911A1"/>
    <w:rsid w:val="00295957"/>
    <w:rsid w:val="002B2358"/>
    <w:rsid w:val="002B54ED"/>
    <w:rsid w:val="002C3533"/>
    <w:rsid w:val="002C7230"/>
    <w:rsid w:val="002D2E87"/>
    <w:rsid w:val="002D7C3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27F11"/>
    <w:rsid w:val="003363E5"/>
    <w:rsid w:val="00347ACA"/>
    <w:rsid w:val="00352CDD"/>
    <w:rsid w:val="00355ECC"/>
    <w:rsid w:val="00361D3A"/>
    <w:rsid w:val="00367B32"/>
    <w:rsid w:val="00371319"/>
    <w:rsid w:val="00371F57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5F3B"/>
    <w:rsid w:val="003E3B2C"/>
    <w:rsid w:val="003F2C4E"/>
    <w:rsid w:val="003F4B93"/>
    <w:rsid w:val="00400141"/>
    <w:rsid w:val="00407291"/>
    <w:rsid w:val="0042328A"/>
    <w:rsid w:val="00425882"/>
    <w:rsid w:val="00435C5C"/>
    <w:rsid w:val="004525D1"/>
    <w:rsid w:val="00454064"/>
    <w:rsid w:val="004631BA"/>
    <w:rsid w:val="00463DC9"/>
    <w:rsid w:val="004835B7"/>
    <w:rsid w:val="00493755"/>
    <w:rsid w:val="00497CEF"/>
    <w:rsid w:val="004A0969"/>
    <w:rsid w:val="004A1AF2"/>
    <w:rsid w:val="004A2AD3"/>
    <w:rsid w:val="004A3F5C"/>
    <w:rsid w:val="004A493E"/>
    <w:rsid w:val="004B7E51"/>
    <w:rsid w:val="004C1D5A"/>
    <w:rsid w:val="004D2B1A"/>
    <w:rsid w:val="004E06B8"/>
    <w:rsid w:val="004E2A51"/>
    <w:rsid w:val="004E38FD"/>
    <w:rsid w:val="004E5A42"/>
    <w:rsid w:val="004E67A5"/>
    <w:rsid w:val="004F10D4"/>
    <w:rsid w:val="004F227D"/>
    <w:rsid w:val="004F2AB2"/>
    <w:rsid w:val="005024B3"/>
    <w:rsid w:val="00507F12"/>
    <w:rsid w:val="005171E0"/>
    <w:rsid w:val="0051794B"/>
    <w:rsid w:val="00533638"/>
    <w:rsid w:val="00546582"/>
    <w:rsid w:val="00546EC6"/>
    <w:rsid w:val="005705AF"/>
    <w:rsid w:val="00577889"/>
    <w:rsid w:val="0058450C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0774"/>
    <w:rsid w:val="00617E58"/>
    <w:rsid w:val="00634A31"/>
    <w:rsid w:val="00653066"/>
    <w:rsid w:val="00666019"/>
    <w:rsid w:val="00674805"/>
    <w:rsid w:val="006831F8"/>
    <w:rsid w:val="00696159"/>
    <w:rsid w:val="006A5B46"/>
    <w:rsid w:val="006B123E"/>
    <w:rsid w:val="006B1AAF"/>
    <w:rsid w:val="006B5329"/>
    <w:rsid w:val="006B59BD"/>
    <w:rsid w:val="006C00E5"/>
    <w:rsid w:val="006C2C11"/>
    <w:rsid w:val="006D3537"/>
    <w:rsid w:val="006D4F71"/>
    <w:rsid w:val="006E29A4"/>
    <w:rsid w:val="006F6A23"/>
    <w:rsid w:val="00712C97"/>
    <w:rsid w:val="00735EA0"/>
    <w:rsid w:val="00736D7B"/>
    <w:rsid w:val="007669D2"/>
    <w:rsid w:val="007A213F"/>
    <w:rsid w:val="007A5EEE"/>
    <w:rsid w:val="007A7C22"/>
    <w:rsid w:val="007B1E37"/>
    <w:rsid w:val="007B799C"/>
    <w:rsid w:val="007D20A9"/>
    <w:rsid w:val="007D34F3"/>
    <w:rsid w:val="007E4F40"/>
    <w:rsid w:val="0082246C"/>
    <w:rsid w:val="00834E3A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2293"/>
    <w:rsid w:val="009156CA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84BDA"/>
    <w:rsid w:val="00994048"/>
    <w:rsid w:val="00997CDD"/>
    <w:rsid w:val="009A0906"/>
    <w:rsid w:val="009A268E"/>
    <w:rsid w:val="009B0190"/>
    <w:rsid w:val="009B581B"/>
    <w:rsid w:val="009D3911"/>
    <w:rsid w:val="009F4D90"/>
    <w:rsid w:val="00A04773"/>
    <w:rsid w:val="00A22F25"/>
    <w:rsid w:val="00A23FC6"/>
    <w:rsid w:val="00A3003B"/>
    <w:rsid w:val="00A3733F"/>
    <w:rsid w:val="00A471D5"/>
    <w:rsid w:val="00A53DB9"/>
    <w:rsid w:val="00A61C93"/>
    <w:rsid w:val="00A672C3"/>
    <w:rsid w:val="00A71241"/>
    <w:rsid w:val="00A729B4"/>
    <w:rsid w:val="00A736F1"/>
    <w:rsid w:val="00A73D9F"/>
    <w:rsid w:val="00A77985"/>
    <w:rsid w:val="00A8165A"/>
    <w:rsid w:val="00A8330F"/>
    <w:rsid w:val="00A864E3"/>
    <w:rsid w:val="00A947B0"/>
    <w:rsid w:val="00AB03E5"/>
    <w:rsid w:val="00AB2172"/>
    <w:rsid w:val="00AC0608"/>
    <w:rsid w:val="00AC12D5"/>
    <w:rsid w:val="00AC459F"/>
    <w:rsid w:val="00AE51CA"/>
    <w:rsid w:val="00B14C92"/>
    <w:rsid w:val="00B212C3"/>
    <w:rsid w:val="00B25F9A"/>
    <w:rsid w:val="00B26A8B"/>
    <w:rsid w:val="00B342DB"/>
    <w:rsid w:val="00B36446"/>
    <w:rsid w:val="00B4414F"/>
    <w:rsid w:val="00B62968"/>
    <w:rsid w:val="00B7270B"/>
    <w:rsid w:val="00B84307"/>
    <w:rsid w:val="00B84EA9"/>
    <w:rsid w:val="00B97646"/>
    <w:rsid w:val="00BA23FA"/>
    <w:rsid w:val="00BA4909"/>
    <w:rsid w:val="00BA5D8C"/>
    <w:rsid w:val="00BF3CFB"/>
    <w:rsid w:val="00C13583"/>
    <w:rsid w:val="00C14848"/>
    <w:rsid w:val="00C21744"/>
    <w:rsid w:val="00C25C19"/>
    <w:rsid w:val="00C403E0"/>
    <w:rsid w:val="00C45113"/>
    <w:rsid w:val="00C55BC7"/>
    <w:rsid w:val="00C5640D"/>
    <w:rsid w:val="00C655D2"/>
    <w:rsid w:val="00C91CB8"/>
    <w:rsid w:val="00C96EBA"/>
    <w:rsid w:val="00C977CD"/>
    <w:rsid w:val="00CC76A3"/>
    <w:rsid w:val="00CD34DD"/>
    <w:rsid w:val="00CD5DD5"/>
    <w:rsid w:val="00CE4915"/>
    <w:rsid w:val="00CF579B"/>
    <w:rsid w:val="00D028F5"/>
    <w:rsid w:val="00D23035"/>
    <w:rsid w:val="00D23366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72B96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40308"/>
    <w:rsid w:val="00E447B0"/>
    <w:rsid w:val="00E45524"/>
    <w:rsid w:val="00E45C3D"/>
    <w:rsid w:val="00E530FC"/>
    <w:rsid w:val="00E77E58"/>
    <w:rsid w:val="00E81554"/>
    <w:rsid w:val="00E81A47"/>
    <w:rsid w:val="00E90BDA"/>
    <w:rsid w:val="00E917EC"/>
    <w:rsid w:val="00E9189A"/>
    <w:rsid w:val="00E91D5D"/>
    <w:rsid w:val="00EA2354"/>
    <w:rsid w:val="00EB73AE"/>
    <w:rsid w:val="00EB7FA4"/>
    <w:rsid w:val="00ED1C4D"/>
    <w:rsid w:val="00ED59A4"/>
    <w:rsid w:val="00ED5A31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630CA"/>
    <w:rsid w:val="00F63E0C"/>
    <w:rsid w:val="00F67EB7"/>
    <w:rsid w:val="00F73D49"/>
    <w:rsid w:val="00F75F7A"/>
    <w:rsid w:val="00F83AE9"/>
    <w:rsid w:val="00F84B1A"/>
    <w:rsid w:val="00F9543B"/>
    <w:rsid w:val="00FC5EF7"/>
    <w:rsid w:val="00FC7D68"/>
    <w:rsid w:val="00FD6FAA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0" w:unhideWhenUsed="1"/>
    <w:lsdException w:name="caption" w:uiPriority="35" w:qFormat="1"/>
    <w:lsdException w:name="page number" w:semiHidden="0" w:uiPriority="7"/>
    <w:lsdException w:name="List Bullet" w:uiPriority="5" w:unhideWhenUsed="1" w:qFormat="1"/>
    <w:lsdException w:name="List Number" w:uiPriority="4" w:unhideWhenUsed="1" w:qFormat="1"/>
    <w:lsdException w:name="Title" w:uiPriority="10"/>
    <w:lsdException w:name="Default Paragraph Font" w:uiPriority="1" w:unhideWhenUsed="1"/>
    <w:lsdException w:name="Body Text" w:uiPriority="3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4A0969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iststycke1">
    <w:name w:val="Liststycke1"/>
    <w:basedOn w:val="Normal"/>
    <w:rsid w:val="004A0969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semiHidden/>
    <w:rsid w:val="004A0969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chc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30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HSB brf_______ordinarie föreningsstämma den</vt:lpstr>
    </vt:vector>
  </TitlesOfParts>
  <Company>Emanuel Identity Manuals AB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HSB brf_______ordinarie föreningsstämma den</dc:title>
  <dc:creator>Carin Ländström</dc:creator>
  <cp:keywords>Grundmall - HSB</cp:keywords>
  <dc:description>Mars 2011, MS Word 2007, Sv
Carin Ländström, Hangar/C2
070-921 16 60</dc:description>
  <cp:lastModifiedBy>111list</cp:lastModifiedBy>
  <cp:revision>10</cp:revision>
  <cp:lastPrinted>2015-10-09T07:29:00Z</cp:lastPrinted>
  <dcterms:created xsi:type="dcterms:W3CDTF">2015-06-26T09:08:00Z</dcterms:created>
  <dcterms:modified xsi:type="dcterms:W3CDTF">2015-11-30T09:25:00Z</dcterms:modified>
</cp:coreProperties>
</file>