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DC" w:rsidRDefault="00C134DC" w:rsidP="00C134DC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  <w:bookmarkStart w:id="0" w:name="bkmStart"/>
      <w:bookmarkEnd w:id="0"/>
    </w:p>
    <w:p w:rsidR="00C134DC" w:rsidRDefault="00C134DC" w:rsidP="00C134DC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:rsidR="00C134DC" w:rsidRDefault="00C134DC" w:rsidP="00C134DC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:rsidR="00C134DC" w:rsidRDefault="00C134DC" w:rsidP="00C134DC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:rsidR="00C134DC" w:rsidRDefault="00C134DC" w:rsidP="00C134DC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:rsidR="00C134DC" w:rsidRDefault="00C134DC" w:rsidP="00C134DC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:rsidR="00C134DC" w:rsidRDefault="001E25DB" w:rsidP="00C134DC">
      <w:pPr>
        <w:pStyle w:val="Brdtext"/>
        <w:rPr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DC" w:rsidRPr="00EF5FFE" w:rsidRDefault="00C134DC" w:rsidP="00C134D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    <v:textbox>
                  <w:txbxContent>
                    <w:p w:rsidR="00C134DC" w:rsidRPr="00EF5FFE" w:rsidRDefault="00C134DC" w:rsidP="00C134DC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</w:p>
    <w:p w:rsidR="00C134DC" w:rsidRPr="007505F1" w:rsidRDefault="00C134DC" w:rsidP="00C134DC">
      <w:pPr>
        <w:pStyle w:val="Rubrik1"/>
        <w:rPr>
          <w:rFonts w:ascii="NewsGothicStd" w:hAnsi="NewsGothicStd" w:cs="NewsGothicStd"/>
          <w:color w:val="000000"/>
          <w:sz w:val="36"/>
          <w:szCs w:val="36"/>
        </w:rPr>
      </w:pPr>
      <w:r w:rsidRPr="007505F1">
        <w:rPr>
          <w:sz w:val="36"/>
          <w:szCs w:val="36"/>
        </w:rPr>
        <w:t>bekräftelse av inkommeT MEDDELANDE</w:t>
      </w:r>
    </w:p>
    <w:p w:rsidR="00C134DC" w:rsidRDefault="00C134DC" w:rsidP="00C134DC">
      <w:pPr>
        <w:autoSpaceDE w:val="0"/>
        <w:autoSpaceDN w:val="0"/>
        <w:adjustRightInd w:val="0"/>
        <w:rPr>
          <w:rFonts w:ascii="NewsGothicStd-Bold" w:hAnsi="NewsGothicStd-Bold" w:cs="NewsGothicStd-Bold"/>
          <w:b/>
          <w:bCs/>
          <w:color w:val="1D3D85"/>
          <w:sz w:val="48"/>
          <w:szCs w:val="56"/>
        </w:rPr>
      </w:pPr>
    </w:p>
    <w:p w:rsidR="00C134DC" w:rsidRDefault="00C134DC" w:rsidP="00C134DC">
      <w:pPr>
        <w:pStyle w:val="Brdtext"/>
      </w:pPr>
      <w:bookmarkStart w:id="1" w:name="bmStart"/>
      <w:bookmarkStart w:id="2" w:name="bmDate"/>
      <w:bookmarkEnd w:id="1"/>
      <w:bookmarkEnd w:id="2"/>
      <w:r>
        <w:t>Styrelsen får härmed bekräfta att ditt meddelande av den</w:t>
      </w:r>
      <w:r w:rsidRPr="005E517E">
        <w:rPr>
          <w:highlight w:val="yellow"/>
        </w:rPr>
        <w:t>_____</w:t>
      </w:r>
      <w:r>
        <w:rPr>
          <w:highlight w:val="yellow"/>
        </w:rPr>
        <w:t>/</w:t>
      </w:r>
      <w:r w:rsidRPr="005E517E">
        <w:rPr>
          <w:highlight w:val="yellow"/>
        </w:rPr>
        <w:t>_____</w:t>
      </w:r>
      <w:r>
        <w:rPr>
          <w:highlight w:val="yellow"/>
        </w:rPr>
        <w:t>20</w:t>
      </w:r>
      <w:r w:rsidRPr="005E517E">
        <w:rPr>
          <w:highlight w:val="yellow"/>
        </w:rPr>
        <w:t>___</w:t>
      </w:r>
      <w:r>
        <w:t xml:space="preserve"> angående </w:t>
      </w:r>
      <w:r w:rsidRPr="005E517E">
        <w:rPr>
          <w:highlight w:val="yellow"/>
        </w:rPr>
        <w:t>__________________________________</w:t>
      </w:r>
      <w:r>
        <w:t>mottagits.</w:t>
      </w:r>
    </w:p>
    <w:p w:rsidR="00C134DC" w:rsidRDefault="00C134DC" w:rsidP="00C134DC">
      <w:pPr>
        <w:pStyle w:val="Brdtext"/>
      </w:pPr>
      <w:r>
        <w:t>Din fråga kommer att b</w:t>
      </w:r>
      <w:r w:rsidR="00B94A96">
        <w:t>ehandlas på styrelsemötet</w:t>
      </w:r>
      <w:bookmarkStart w:id="3" w:name="_GoBack"/>
      <w:bookmarkEnd w:id="3"/>
      <w:r>
        <w:t xml:space="preserve"> den</w:t>
      </w:r>
      <w:r w:rsidRPr="005E517E">
        <w:rPr>
          <w:highlight w:val="yellow"/>
        </w:rPr>
        <w:t>_____</w:t>
      </w:r>
      <w:r>
        <w:rPr>
          <w:highlight w:val="yellow"/>
        </w:rPr>
        <w:t>/</w:t>
      </w:r>
      <w:r w:rsidRPr="005E517E">
        <w:rPr>
          <w:highlight w:val="yellow"/>
        </w:rPr>
        <w:t>_____</w:t>
      </w:r>
      <w:r>
        <w:rPr>
          <w:highlight w:val="yellow"/>
        </w:rPr>
        <w:t>20</w:t>
      </w:r>
      <w:r w:rsidRPr="005E517E">
        <w:rPr>
          <w:highlight w:val="yellow"/>
        </w:rPr>
        <w:t>___</w:t>
      </w:r>
      <w:r>
        <w:t>.</w:t>
      </w:r>
    </w:p>
    <w:p w:rsidR="00C134DC" w:rsidRDefault="00C134DC" w:rsidP="00C134DC">
      <w:pPr>
        <w:pStyle w:val="Brdtext"/>
      </w:pPr>
      <w:r>
        <w:t>Styrelsen kommer därefter svara på din skrivelse inom en vecka efter styrelsebehandlingen.</w:t>
      </w:r>
    </w:p>
    <w:p w:rsidR="00C134DC" w:rsidRDefault="00C134DC" w:rsidP="00C134DC">
      <w:pPr>
        <w:pStyle w:val="Brdtext"/>
        <w:rPr>
          <w:i/>
        </w:rPr>
      </w:pPr>
      <w:r w:rsidRPr="007505F1">
        <w:rPr>
          <w:i/>
        </w:rPr>
        <w:t>Alternativt</w:t>
      </w:r>
      <w:r>
        <w:rPr>
          <w:i/>
        </w:rPr>
        <w:t xml:space="preserve"> om styrelsebeslut inte behövs</w:t>
      </w:r>
    </w:p>
    <w:p w:rsidR="00C134DC" w:rsidRPr="007505F1" w:rsidRDefault="00C134DC" w:rsidP="00C134DC">
      <w:pPr>
        <w:pStyle w:val="Brdtext"/>
      </w:pPr>
      <w:r w:rsidRPr="007505F1">
        <w:t>Din fråga kommer att hanteras på följande sätt:</w:t>
      </w:r>
    </w:p>
    <w:p w:rsidR="00C134DC" w:rsidRPr="00BA713F" w:rsidRDefault="00C134DC" w:rsidP="00C134DC">
      <w:r w:rsidRPr="00A15EB8">
        <w:rPr>
          <w:highlight w:val="yellow"/>
        </w:rPr>
        <w:t>_________________________________________</w:t>
      </w:r>
    </w:p>
    <w:p w:rsidR="00C134DC" w:rsidRDefault="00C134DC" w:rsidP="00C134DC">
      <w:pPr>
        <w:pStyle w:val="Brdtext"/>
      </w:pPr>
      <w:r>
        <w:br/>
        <w:t>Vi räknar med att återkomma senast den</w:t>
      </w:r>
      <w:r w:rsidRPr="005E517E">
        <w:rPr>
          <w:highlight w:val="yellow"/>
        </w:rPr>
        <w:t>_____</w:t>
      </w:r>
      <w:r>
        <w:rPr>
          <w:highlight w:val="yellow"/>
        </w:rPr>
        <w:t>/</w:t>
      </w:r>
      <w:r w:rsidRPr="005E517E">
        <w:rPr>
          <w:highlight w:val="yellow"/>
        </w:rPr>
        <w:t>_____</w:t>
      </w:r>
      <w:r>
        <w:rPr>
          <w:highlight w:val="yellow"/>
        </w:rPr>
        <w:t>20</w:t>
      </w:r>
      <w:r w:rsidRPr="005E517E">
        <w:rPr>
          <w:highlight w:val="yellow"/>
        </w:rPr>
        <w:t>___</w:t>
      </w:r>
      <w:r>
        <w:t>.</w:t>
      </w:r>
    </w:p>
    <w:p w:rsidR="00C134DC" w:rsidRDefault="00C134DC" w:rsidP="00C134DC">
      <w:pPr>
        <w:pStyle w:val="Brdtext"/>
      </w:pPr>
    </w:p>
    <w:p w:rsidR="00C134DC" w:rsidRDefault="00C134DC" w:rsidP="00C134DC">
      <w:pPr>
        <w:pStyle w:val="Brdtext"/>
      </w:pPr>
    </w:p>
    <w:p w:rsidR="00C134DC" w:rsidRPr="00BA713F" w:rsidRDefault="00C134DC" w:rsidP="00C134DC">
      <w:r w:rsidRPr="00A15EB8">
        <w:rPr>
          <w:highlight w:val="yellow"/>
        </w:rPr>
        <w:t>_________________________________________</w:t>
      </w:r>
    </w:p>
    <w:p w:rsidR="00C134DC" w:rsidRPr="00BA713F" w:rsidRDefault="00C134DC" w:rsidP="00C134DC">
      <w:r w:rsidRPr="00BA713F">
        <w:t>Ort datum</w:t>
      </w:r>
    </w:p>
    <w:p w:rsidR="00C134DC" w:rsidRDefault="00C134DC" w:rsidP="00C134DC">
      <w:pPr>
        <w:pStyle w:val="Brdtext"/>
      </w:pPr>
    </w:p>
    <w:p w:rsidR="00C134DC" w:rsidRDefault="00C134DC" w:rsidP="00C134DC">
      <w:pPr>
        <w:pStyle w:val="Brdtext"/>
        <w:rPr>
          <w:rFonts w:cs="Times New Roman"/>
        </w:rPr>
      </w:pPr>
      <w:r>
        <w:t>Enligt uppdrag för styrelsen för HSB bostadsrättsförening</w:t>
      </w:r>
      <w:r w:rsidRPr="00F07763">
        <w:rPr>
          <w:highlight w:val="yellow"/>
        </w:rPr>
        <w:t>_________________</w:t>
      </w:r>
      <w:r w:rsidRPr="00A15EB8">
        <w:rPr>
          <w:highlight w:val="yellow"/>
        </w:rPr>
        <w:t>_______________</w:t>
      </w:r>
      <w:r w:rsidRPr="00907EE8">
        <w:rPr>
          <w:rFonts w:cs="Times New Roman"/>
        </w:rPr>
        <w:t xml:space="preserve">. </w:t>
      </w:r>
    </w:p>
    <w:p w:rsidR="00C134DC" w:rsidRPr="00BA713F" w:rsidRDefault="00C134DC" w:rsidP="00C134DC">
      <w:r w:rsidRPr="00A15EB8">
        <w:rPr>
          <w:highlight w:val="yellow"/>
        </w:rPr>
        <w:t>___________________________</w:t>
      </w:r>
    </w:p>
    <w:p w:rsidR="00C134DC" w:rsidRPr="00BA713F" w:rsidRDefault="00C134DC" w:rsidP="00C134DC">
      <w:r>
        <w:t>Namn</w:t>
      </w:r>
    </w:p>
    <w:p w:rsidR="00C134DC" w:rsidRPr="00BA713F" w:rsidRDefault="00C134DC" w:rsidP="00C134DC">
      <w:r>
        <w:rPr>
          <w:highlight w:val="yellow"/>
        </w:rPr>
        <w:t>___________________________</w:t>
      </w:r>
    </w:p>
    <w:p w:rsidR="00C134DC" w:rsidRPr="00BA713F" w:rsidRDefault="00C134DC" w:rsidP="00C134DC">
      <w:r>
        <w:t>Telefon</w:t>
      </w:r>
    </w:p>
    <w:p w:rsidR="00C134DC" w:rsidRPr="005D31F4" w:rsidRDefault="00C134DC" w:rsidP="00C134DC">
      <w:pPr>
        <w:pStyle w:val="Brdtext"/>
      </w:pPr>
    </w:p>
    <w:p w:rsidR="00C134DC" w:rsidRPr="00BA713F" w:rsidRDefault="00C134DC" w:rsidP="00C134DC"/>
    <w:p w:rsidR="00C134DC" w:rsidRPr="009E178B" w:rsidRDefault="00C134DC" w:rsidP="00C134DC">
      <w:pPr>
        <w:spacing w:after="200" w:line="0" w:lineRule="auto"/>
        <w:rPr>
          <w:rFonts w:cs="Times New Roman"/>
        </w:rPr>
      </w:pPr>
    </w:p>
    <w:p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DC" w:rsidRDefault="00C134DC" w:rsidP="00216B9D">
      <w:r>
        <w:separator/>
      </w:r>
    </w:p>
  </w:endnote>
  <w:endnote w:type="continuationSeparator" w:id="0">
    <w:p w:rsidR="00C134DC" w:rsidRDefault="00C134D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F9" w:rsidRPr="00C134DC" w:rsidRDefault="00C134DC" w:rsidP="00C134DC">
    <w:pPr>
      <w:pStyle w:val="Sidfot"/>
    </w:pPr>
    <w:r w:rsidRPr="00C134DC">
      <w:rPr>
        <w:color w:val="BFBFBF" w:themeColor="background1" w:themeShade="BF"/>
      </w:rPr>
      <w:t>Kod_3.6.3_Bekrafta_skrivelse_medlem_mall_word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proofErr w:type="gramStart"/>
    <w:r w:rsidRPr="00205225">
      <w:rPr>
        <w:color w:val="BFBFBF" w:themeColor="background1" w:themeShade="BF"/>
      </w:rPr>
      <w:t>1 / 2013-12-05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DC" w:rsidRDefault="00C134DC" w:rsidP="00216B9D">
      <w:r>
        <w:separator/>
      </w:r>
    </w:p>
  </w:footnote>
  <w:footnote w:type="continuationSeparator" w:id="0">
    <w:p w:rsidR="00C134DC" w:rsidRDefault="00C134D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34DC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5" w:name="bmSidnrSecond"/>
      <w:tc>
        <w:tcPr>
          <w:tcW w:w="1417" w:type="dxa"/>
        </w:tcPr>
        <w:p w:rsidR="00F25823" w:rsidRPr="00F43914" w:rsidRDefault="00F96401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C134D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C134DC">
              <w:rPr>
                <w:rStyle w:val="Sidnummer"/>
                <w:noProof/>
              </w:rPr>
              <w:t>2</w:t>
            </w:r>
          </w:fldSimple>
          <w:r w:rsidR="003515DE" w:rsidRPr="003515DE">
            <w:rPr>
              <w:rStyle w:val="Sidnummer"/>
            </w:rPr>
            <w:t>)</w:t>
          </w:r>
          <w:bookmarkStart w:id="6" w:name="bmSidnrSecondTrue"/>
          <w:bookmarkEnd w:id="5"/>
          <w:bookmarkEnd w:id="6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C134DC" w:rsidP="008642BC">
          <w:pPr>
            <w:pStyle w:val="Sidhuvud"/>
          </w:pPr>
          <w:bookmarkStart w:id="7" w:name="bkmDatum"/>
          <w:r>
            <w:t>2015-11-30</w:t>
          </w:r>
          <w:bookmarkEnd w:id="7"/>
        </w:p>
      </w:tc>
      <w:bookmarkStart w:id="8" w:name="bmSidnrFirst"/>
      <w:tc>
        <w:tcPr>
          <w:tcW w:w="1417" w:type="dxa"/>
        </w:tcPr>
        <w:p w:rsidR="00256F0B" w:rsidRPr="00F43914" w:rsidRDefault="00F96401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B94A96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B94A96" w:rsidRPr="00B94A96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D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25DB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4A96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4DC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96401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182E7D12-6ABD-4D5F-8EEF-24B81F1F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C134DC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C1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XXX</vt:lpstr>
    </vt:vector>
  </TitlesOfParts>
  <Company>HSB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111list</dc:creator>
  <cp:keywords>Grundmall - HSB</cp:keywords>
  <cp:lastModifiedBy>Charlotte Carlsson</cp:lastModifiedBy>
  <cp:revision>3</cp:revision>
  <cp:lastPrinted>2011-02-08T13:12:00Z</cp:lastPrinted>
  <dcterms:created xsi:type="dcterms:W3CDTF">2016-09-20T11:16:00Z</dcterms:created>
  <dcterms:modified xsi:type="dcterms:W3CDTF">2016-09-20T11:57:00Z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xxx</vt:lpwstr>
  </property>
</Properties>
</file>