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1A" w:rsidRPr="00AB0FAA" w:rsidRDefault="00F84B1A" w:rsidP="00DA30ED">
      <w:pPr>
        <w:pStyle w:val="Brdtext"/>
        <w:rPr>
          <w:lang w:val="en-GB"/>
        </w:rPr>
      </w:pPr>
    </w:p>
    <w:p w:rsidR="00E24663" w:rsidRPr="00DA30ED" w:rsidRDefault="00E24663" w:rsidP="00DA30ED">
      <w:pPr>
        <w:pStyle w:val="Brdtext"/>
      </w:pPr>
    </w:p>
    <w:p w:rsidR="00101CF6" w:rsidRPr="00323935" w:rsidRDefault="00101CF6" w:rsidP="00101CF6">
      <w:pPr>
        <w:pStyle w:val="Rubrik1"/>
      </w:pPr>
      <w:bookmarkStart w:id="0" w:name="bmStop"/>
      <w:bookmarkStart w:id="1" w:name="_GoBack"/>
      <w:bookmarkStart w:id="2" w:name="bkmlogoimg_col_9"/>
      <w:bookmarkStart w:id="3" w:name="bmRubrik"/>
      <w:bookmarkEnd w:id="0"/>
      <w:bookmarkEnd w:id="1"/>
      <w:bookmarkEnd w:id="2"/>
      <w:r>
        <w:br/>
        <w:t>Miljöpolicy för hsb brf</w:t>
      </w:r>
      <w:bookmarkEnd w:id="3"/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Ange brf"/>
            </w:textInput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Ange brf</w:t>
      </w:r>
      <w:r>
        <w:fldChar w:fldCharType="end"/>
      </w:r>
      <w:bookmarkEnd w:id="4"/>
    </w:p>
    <w:p w:rsidR="00101CF6" w:rsidRDefault="00101CF6" w:rsidP="00101CF6">
      <w:pPr>
        <w:pStyle w:val="Brdtext"/>
      </w:pPr>
      <w:bookmarkStart w:id="5" w:name="bmStart"/>
      <w:bookmarkStart w:id="6" w:name="bmDate"/>
      <w:bookmarkEnd w:id="5"/>
      <w:bookmarkEnd w:id="6"/>
    </w:p>
    <w:p w:rsidR="00101CF6" w:rsidRDefault="00101CF6" w:rsidP="00101CF6">
      <w:pPr>
        <w:rPr>
          <w:i/>
          <w:color w:val="00257A" w:themeColor="text2"/>
        </w:rPr>
      </w:pPr>
      <w:r>
        <w:t xml:space="preserve">HSB </w:t>
      </w:r>
      <w:proofErr w:type="spellStart"/>
      <w:r w:rsidRPr="00323935">
        <w:t>Brf</w:t>
      </w:r>
      <w:proofErr w:type="spellEnd"/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ange brf"/>
            </w:textInput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ange brf</w:t>
      </w:r>
      <w:r>
        <w:fldChar w:fldCharType="end"/>
      </w:r>
      <w:bookmarkEnd w:id="7"/>
      <w:r>
        <w:t xml:space="preserve"> </w:t>
      </w:r>
      <w:r w:rsidRPr="00323935">
        <w:t xml:space="preserve">är en bostadsrättsförening i </w:t>
      </w:r>
      <w:r>
        <w:fldChar w:fldCharType="begin">
          <w:ffData>
            <w:name w:val="Text3"/>
            <w:enabled/>
            <w:calcOnExit w:val="0"/>
            <w:textInput>
              <w:default w:val="ange stad/ort"/>
            </w:textInput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ange stad/ort</w:t>
      </w:r>
      <w:r>
        <w:fldChar w:fldCharType="end"/>
      </w:r>
      <w:bookmarkEnd w:id="8"/>
      <w:r>
        <w:rPr>
          <w:color w:val="00257A" w:themeColor="text2"/>
        </w:rPr>
        <w:t xml:space="preserve"> </w:t>
      </w:r>
      <w:r w:rsidRPr="00B351BF">
        <w:t>i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ange kommun"/>
            </w:textInput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ange kommun</w:t>
      </w:r>
      <w:r>
        <w:fldChar w:fldCharType="end"/>
      </w:r>
      <w:bookmarkEnd w:id="9"/>
      <w:r>
        <w:t xml:space="preserve"> </w:t>
      </w:r>
      <w:r w:rsidRPr="00323935">
        <w:t>med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default w:val="ange antal "/>
            </w:textInput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 xml:space="preserve">ange antal </w:t>
      </w:r>
      <w:r>
        <w:fldChar w:fldCharType="end"/>
      </w:r>
      <w:bookmarkEnd w:id="10"/>
      <w:r>
        <w:t xml:space="preserve"> </w:t>
      </w:r>
      <w:r w:rsidRPr="00323935">
        <w:t>lägenheter och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ange beskrivning av medlemmar (ex många barnfamiljer, många äldre, flera nationaliteter)"/>
            </w:textInput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ange beskrivning av medlemmar (ex många barnfamiljer, många äldre, flera nationaliteter)</w:t>
      </w:r>
      <w:r>
        <w:fldChar w:fldCharType="end"/>
      </w:r>
      <w:bookmarkEnd w:id="11"/>
      <w:r>
        <w:t xml:space="preserve">. </w:t>
      </w:r>
      <w:r w:rsidRPr="00323935">
        <w:t>Föreningens byggnader färdigställdes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ange år"/>
            </w:textInput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ange år</w:t>
      </w:r>
      <w:r>
        <w:fldChar w:fldCharType="end"/>
      </w:r>
      <w:bookmarkEnd w:id="12"/>
      <w:r>
        <w:t xml:space="preserve"> </w:t>
      </w:r>
      <w:r w:rsidRPr="00323935">
        <w:t>och föreningen bildade</w:t>
      </w:r>
      <w:r>
        <w:t xml:space="preserve">s </w:t>
      </w:r>
      <w:r>
        <w:fldChar w:fldCharType="begin">
          <w:ffData>
            <w:name w:val="Text8"/>
            <w:enabled/>
            <w:calcOnExit w:val="0"/>
            <w:textInput>
              <w:default w:val="ange år"/>
            </w:textInput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ange år</w:t>
      </w:r>
      <w:r>
        <w:fldChar w:fldCharType="end"/>
      </w:r>
      <w:bookmarkEnd w:id="13"/>
      <w:r w:rsidRPr="00323935">
        <w:rPr>
          <w:i/>
          <w:color w:val="00257A" w:themeColor="text2"/>
        </w:rPr>
        <w:t>.</w:t>
      </w:r>
    </w:p>
    <w:p w:rsidR="00101CF6" w:rsidRPr="00323935" w:rsidRDefault="00101CF6" w:rsidP="00101CF6">
      <w:r>
        <w:t xml:space="preserve">HSB </w:t>
      </w:r>
      <w:proofErr w:type="spellStart"/>
      <w:r w:rsidRPr="00323935">
        <w:t>Br</w:t>
      </w:r>
      <w:r>
        <w:t>f</w:t>
      </w:r>
      <w:proofErr w:type="spellEnd"/>
      <w:r>
        <w:t xml:space="preserve"> </w:t>
      </w:r>
      <w:r>
        <w:fldChar w:fldCharType="begin">
          <w:ffData>
            <w:name w:val="Text9"/>
            <w:enabled/>
            <w:calcOnExit w:val="0"/>
            <w:textInput>
              <w:default w:val="ange brf "/>
            </w:textInput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ange brf </w:t>
      </w:r>
      <w:r>
        <w:fldChar w:fldCharType="end"/>
      </w:r>
      <w:bookmarkEnd w:id="14"/>
      <w:r>
        <w:t xml:space="preserve"> </w:t>
      </w:r>
      <w:r w:rsidRPr="00323935">
        <w:t>ska följa milj</w:t>
      </w:r>
      <w:r>
        <w:t>ölagstiftning och myndighets</w:t>
      </w:r>
      <w:r w:rsidRPr="00323935">
        <w:t>föreskrifter</w:t>
      </w:r>
      <w:r>
        <w:t>,</w:t>
      </w:r>
      <w:r w:rsidRPr="00323935">
        <w:t xml:space="preserve"> och bedriva ett miljöarbete som präglas av långsiktighet, samverkan och öppenhet</w:t>
      </w:r>
      <w:r>
        <w:t>.</w:t>
      </w:r>
    </w:p>
    <w:p w:rsidR="00101CF6" w:rsidRPr="00323935" w:rsidRDefault="00101CF6" w:rsidP="00101CF6">
      <w:r>
        <w:t xml:space="preserve">Vi </w:t>
      </w:r>
      <w:r w:rsidRPr="00323935">
        <w:t>har som ambition att:</w:t>
      </w:r>
    </w:p>
    <w:p w:rsidR="00101CF6" w:rsidRPr="00323935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hushålla med </w:t>
      </w:r>
      <w:r w:rsidRPr="00323935">
        <w:rPr>
          <w:rFonts w:ascii="Times New Roman" w:hAnsi="Times New Roman" w:cs="Times New Roman"/>
          <w:sz w:val="24"/>
          <w:szCs w:val="24"/>
        </w:rPr>
        <w:t xml:space="preserve">energi </w:t>
      </w:r>
    </w:p>
    <w:p w:rsidR="00101CF6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minimera uppkomst av och återvinna avfall</w:t>
      </w:r>
    </w:p>
    <w:p w:rsidR="00101CF6" w:rsidRPr="00323935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prioritera användning av förnybar energi</w:t>
      </w:r>
    </w:p>
    <w:p w:rsidR="00101CF6" w:rsidRPr="00323935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23935">
        <w:rPr>
          <w:rFonts w:ascii="Times New Roman" w:hAnsi="Times New Roman" w:cs="Times New Roman"/>
          <w:sz w:val="24"/>
          <w:szCs w:val="24"/>
        </w:rPr>
        <w:t>förhindra föroreningar</w:t>
      </w:r>
    </w:p>
    <w:p w:rsidR="00101CF6" w:rsidRPr="00323935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ställa miljökrav </w:t>
      </w:r>
      <w:r w:rsidRPr="00323935">
        <w:rPr>
          <w:rFonts w:ascii="Times New Roman" w:hAnsi="Times New Roman" w:cs="Times New Roman"/>
          <w:sz w:val="24"/>
          <w:szCs w:val="24"/>
        </w:rPr>
        <w:t>vid in</w:t>
      </w:r>
      <w:r>
        <w:rPr>
          <w:rFonts w:ascii="Times New Roman" w:hAnsi="Times New Roman" w:cs="Times New Roman"/>
          <w:sz w:val="24"/>
          <w:szCs w:val="24"/>
        </w:rPr>
        <w:t xml:space="preserve">köp av produkter och tjänster </w:t>
      </w:r>
    </w:p>
    <w:p w:rsidR="00101CF6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23935">
        <w:rPr>
          <w:rFonts w:ascii="Times New Roman" w:hAnsi="Times New Roman" w:cs="Times New Roman"/>
          <w:sz w:val="24"/>
          <w:szCs w:val="24"/>
        </w:rPr>
        <w:t xml:space="preserve">minimera användningen av kemikalier och farliga ämnen </w:t>
      </w:r>
    </w:p>
    <w:p w:rsidR="00101CF6" w:rsidRPr="008F01E9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 xml:space="preserve">utifrån de områden vi påverkar miljön formulera mål </w:t>
      </w:r>
    </w:p>
    <w:p w:rsidR="00101CF6" w:rsidRPr="00323935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väga in miljöhänsyn i verksamhetsplaner, löpande arbete och utvärderingar</w:t>
      </w:r>
    </w:p>
    <w:p w:rsidR="00101CF6" w:rsidRPr="00323935" w:rsidRDefault="00101CF6" w:rsidP="00101CF6">
      <w:pPr>
        <w:pStyle w:val="Liststyck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23935">
        <w:rPr>
          <w:rFonts w:ascii="Times New Roman" w:hAnsi="Times New Roman" w:cs="Times New Roman"/>
          <w:sz w:val="24"/>
          <w:szCs w:val="24"/>
        </w:rPr>
        <w:t>uppmuntra till en levande diskussion om m</w:t>
      </w:r>
      <w:r>
        <w:rPr>
          <w:rFonts w:ascii="Times New Roman" w:hAnsi="Times New Roman" w:cs="Times New Roman"/>
          <w:sz w:val="24"/>
          <w:szCs w:val="24"/>
        </w:rPr>
        <w:t xml:space="preserve">iljöfrågor och kontinuerligt ge </w:t>
      </w:r>
      <w:r w:rsidRPr="00323935">
        <w:rPr>
          <w:rFonts w:ascii="Times New Roman" w:hAnsi="Times New Roman" w:cs="Times New Roman"/>
          <w:sz w:val="24"/>
          <w:szCs w:val="24"/>
        </w:rPr>
        <w:t>medlemmarna aktuell information</w:t>
      </w:r>
    </w:p>
    <w:p w:rsidR="00101CF6" w:rsidRDefault="00101CF6" w:rsidP="00101CF6"/>
    <w:p w:rsidR="00101CF6" w:rsidRDefault="00101CF6" w:rsidP="00101CF6"/>
    <w:p w:rsidR="00101CF6" w:rsidRPr="00323935" w:rsidRDefault="00101CF6" w:rsidP="00101CF6">
      <w:r>
        <w:t xml:space="preserve">Antaget av styrelsen </w:t>
      </w:r>
      <w:r>
        <w:fldChar w:fldCharType="begin">
          <w:ffData>
            <w:name w:val="Text10"/>
            <w:enabled/>
            <w:calcOnExit w:val="0"/>
            <w:textInput>
              <w:default w:val="ange ÅÅÅÅ-MM-DD"/>
            </w:textInput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ange ÅÅÅÅ-MM-DD</w:t>
      </w:r>
      <w:r>
        <w:fldChar w:fldCharType="end"/>
      </w:r>
      <w:bookmarkEnd w:id="15"/>
    </w:p>
    <w:p w:rsidR="00421172" w:rsidRPr="00A36C09" w:rsidRDefault="00421172" w:rsidP="00421172">
      <w:pPr>
        <w:pStyle w:val="SidfotFtg"/>
        <w:framePr w:w="5897" w:h="624" w:hRule="exact" w:hSpace="181" w:wrap="around" w:vAnchor="page" w:hAnchor="page" w:x="1680" w:y="15631"/>
      </w:pPr>
      <w:r w:rsidRPr="00A36C09">
        <w:t xml:space="preserve">HSB </w:t>
      </w:r>
      <w:r>
        <w:t xml:space="preserve">BRF </w:t>
      </w:r>
      <w:r w:rsidR="001B5660" w:rsidRPr="00A36C09"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A36C09">
        <w:instrText xml:space="preserve"> FORMTEXT </w:instrText>
      </w:r>
      <w:r w:rsidR="001B5660" w:rsidRPr="00A36C09">
        <w:fldChar w:fldCharType="separate"/>
      </w:r>
      <w:r w:rsidRPr="00A36C09">
        <w:rPr>
          <w:noProof/>
        </w:rPr>
        <w:t>Ange förening</w:t>
      </w:r>
      <w:r w:rsidR="001B5660" w:rsidRPr="00A36C09">
        <w:fldChar w:fldCharType="end"/>
      </w:r>
      <w:r w:rsidRPr="00A36C09">
        <w:tab/>
      </w:r>
      <w:r w:rsidRPr="00A36C09">
        <w:tab/>
      </w:r>
    </w:p>
    <w:p w:rsidR="00421172" w:rsidRPr="007916EF" w:rsidRDefault="001B5660" w:rsidP="00421172">
      <w:pPr>
        <w:framePr w:w="5897" w:h="624" w:hRule="exact" w:hSpace="181" w:wrap="around" w:vAnchor="page" w:hAnchor="page" w:x="1680" w:y="156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gatuadress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gatuadress</w:t>
      </w:r>
      <w:r>
        <w:rPr>
          <w:rFonts w:ascii="Arial" w:hAnsi="Arial" w:cs="Arial"/>
          <w:sz w:val="15"/>
          <w:szCs w:val="15"/>
        </w:rPr>
        <w:fldChar w:fldCharType="end"/>
      </w:r>
      <w:r w:rsidR="00421172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Postnummer och ort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Postnummer och ort</w:t>
      </w:r>
      <w:r>
        <w:rPr>
          <w:rFonts w:ascii="Arial" w:hAnsi="Arial" w:cs="Arial"/>
          <w:sz w:val="15"/>
          <w:szCs w:val="15"/>
        </w:rPr>
        <w:fldChar w:fldCharType="end"/>
      </w:r>
      <w:r w:rsidR="00421172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tel nr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tel nr</w:t>
      </w:r>
      <w:r>
        <w:rPr>
          <w:rFonts w:ascii="Arial" w:hAnsi="Arial" w:cs="Arial"/>
          <w:sz w:val="15"/>
          <w:szCs w:val="15"/>
        </w:rPr>
        <w:fldChar w:fldCharType="end"/>
      </w:r>
      <w:r w:rsidR="00421172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webbadress"/>
            </w:textInput>
          </w:ffData>
        </w:fldChar>
      </w:r>
      <w:r w:rsidR="00421172"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 w:rsidR="00421172">
        <w:rPr>
          <w:rFonts w:ascii="Arial" w:hAnsi="Arial" w:cs="Arial"/>
          <w:noProof/>
          <w:sz w:val="15"/>
          <w:szCs w:val="15"/>
        </w:rPr>
        <w:t>Ange webbadress</w:t>
      </w:r>
      <w:r>
        <w:rPr>
          <w:rFonts w:ascii="Arial" w:hAnsi="Arial" w:cs="Arial"/>
          <w:sz w:val="15"/>
          <w:szCs w:val="15"/>
        </w:rPr>
        <w:fldChar w:fldCharType="end"/>
      </w:r>
    </w:p>
    <w:p w:rsidR="00421172" w:rsidRDefault="00421172" w:rsidP="00421172">
      <w:pPr>
        <w:pStyle w:val="Medlem"/>
        <w:framePr w:w="5897" w:h="624" w:hRule="exact" w:wrap="around" w:vAnchor="page" w:x="1680" w:y="15631"/>
      </w:pPr>
    </w:p>
    <w:p w:rsidR="00421172" w:rsidRPr="00A3275F" w:rsidRDefault="00421172" w:rsidP="00421172">
      <w:pPr>
        <w:framePr w:w="5897" w:h="624" w:hRule="exact" w:hSpace="181" w:wrap="around" w:vAnchor="page" w:hAnchor="page" w:x="1680" w:y="15631"/>
        <w:rPr>
          <w:sz w:val="2"/>
          <w:szCs w:val="2"/>
        </w:rPr>
      </w:pPr>
    </w:p>
    <w:tbl>
      <w:tblPr>
        <w:tblpPr w:leftFromText="141" w:rightFromText="141" w:vertAnchor="page" w:horzAnchor="margin" w:tblpY="496"/>
        <w:tblOverlap w:val="never"/>
        <w:tblW w:w="3402" w:type="dxa"/>
        <w:tblLayout w:type="fixed"/>
        <w:tblLook w:val="01E0"/>
      </w:tblPr>
      <w:tblGrid>
        <w:gridCol w:w="3402"/>
      </w:tblGrid>
      <w:tr w:rsidR="00421172" w:rsidTr="00BC0F86">
        <w:trPr>
          <w:trHeight w:hRule="exact" w:val="802"/>
        </w:trPr>
        <w:tc>
          <w:tcPr>
            <w:tcW w:w="3402" w:type="dxa"/>
            <w:tcMar>
              <w:left w:w="0" w:type="dxa"/>
            </w:tcMar>
          </w:tcPr>
          <w:p w:rsidR="00421172" w:rsidRPr="00C90708" w:rsidRDefault="00A818B6" w:rsidP="00BC0F86">
            <w:pPr>
              <w:pStyle w:val="Frening"/>
              <w:framePr w:w="0" w:hRule="auto" w:hSpace="0" w:wrap="auto" w:vAnchor="margin" w:hAnchor="text" w:xAlign="left" w:yAlign="inline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28575</wp:posOffset>
                  </wp:positionV>
                  <wp:extent cx="1066800" cy="866775"/>
                  <wp:effectExtent l="19050" t="0" r="0" b="0"/>
                  <wp:wrapSquare wrapText="bothSides"/>
                  <wp:docPr id="6" name="Bildobjekt 5" descr="BRF RÄnse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F RÄnsel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7C25" w:rsidRPr="007E179D" w:rsidRDefault="008B7C25" w:rsidP="000E3C8A">
      <w:pPr>
        <w:pStyle w:val="Brdtext"/>
        <w:rPr>
          <w:lang w:val="nb-NO"/>
        </w:rPr>
      </w:pPr>
    </w:p>
    <w:sectPr w:rsidR="008B7C25" w:rsidRPr="007E179D" w:rsidSect="00A818B6">
      <w:headerReference w:type="default" r:id="rId9"/>
      <w:footerReference w:type="default" r:id="rId10"/>
      <w:headerReference w:type="first" r:id="rId11"/>
      <w:pgSz w:w="11906" w:h="16838" w:code="9"/>
      <w:pgMar w:top="-2268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9E" w:rsidRDefault="009A4C9E" w:rsidP="00216B9D">
      <w:r>
        <w:separator/>
      </w:r>
    </w:p>
  </w:endnote>
  <w:endnote w:type="continuationSeparator" w:id="0">
    <w:p w:rsidR="009A4C9E" w:rsidRDefault="009A4C9E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B7315C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bookmarkStart w:id="18" w:name="bmSokvagSecond"/>
        <w:bookmarkEnd w:id="18"/>
        <w:p w:rsidR="00B7315C" w:rsidRPr="00207570" w:rsidRDefault="001B5660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>
            <w:fldChar w:fldCharType="begin"/>
          </w:r>
          <w:r w:rsidR="00421172">
            <w:instrText xml:space="preserve"> FILENAME  \p  \* MERGEFORMAT </w:instrText>
          </w:r>
          <w:r>
            <w:fldChar w:fldCharType="separate"/>
          </w:r>
          <w:r w:rsidR="00101CF6">
            <w:t>Dokument65</w:t>
          </w:r>
          <w:r>
            <w:fldChar w:fldCharType="end"/>
          </w:r>
          <w:bookmarkStart w:id="19" w:name="bmSokvagSecondTrue"/>
          <w:bookmarkEnd w:id="19"/>
        </w:p>
      </w:tc>
    </w:tr>
  </w:tbl>
  <w:p w:rsidR="00B7315C" w:rsidRPr="00407291" w:rsidRDefault="00B7315C" w:rsidP="0040729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9E" w:rsidRDefault="009A4C9E" w:rsidP="00216B9D">
      <w:r>
        <w:separator/>
      </w:r>
    </w:p>
  </w:footnote>
  <w:footnote w:type="continuationSeparator" w:id="0">
    <w:p w:rsidR="009A4C9E" w:rsidRDefault="009A4C9E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B7315C" w:rsidTr="00A214E5">
      <w:tc>
        <w:tcPr>
          <w:tcW w:w="1843" w:type="dxa"/>
        </w:tcPr>
        <w:p w:rsidR="00B7315C" w:rsidRPr="00BA5D8C" w:rsidRDefault="00421172" w:rsidP="00A214E5">
          <w:pPr>
            <w:pStyle w:val="Sidhuvud"/>
            <w:jc w:val="center"/>
          </w:pPr>
          <w:bookmarkStart w:id="16" w:name="bkmlogoimg_col_10"/>
          <w:bookmarkEnd w:id="16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:rsidR="00B7315C" w:rsidRPr="006B1AAF" w:rsidRDefault="00B7315C" w:rsidP="00A214E5">
          <w:pPr>
            <w:pStyle w:val="Sidhuvud"/>
          </w:pPr>
        </w:p>
      </w:tc>
      <w:tc>
        <w:tcPr>
          <w:tcW w:w="1417" w:type="dxa"/>
        </w:tcPr>
        <w:p w:rsidR="00B7315C" w:rsidRPr="00F43914" w:rsidRDefault="00B7315C" w:rsidP="00A214E5">
          <w:pPr>
            <w:pStyle w:val="Sidhuvud"/>
            <w:jc w:val="right"/>
            <w:rPr>
              <w:rStyle w:val="Sidnummer"/>
            </w:rPr>
          </w:pPr>
          <w:bookmarkStart w:id="17" w:name="bmSidnrSecond"/>
          <w:bookmarkEnd w:id="17"/>
        </w:p>
      </w:tc>
    </w:tr>
  </w:tbl>
  <w:p w:rsidR="00B7315C" w:rsidRPr="00F02AFC" w:rsidRDefault="00B7315C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B7315C" w:rsidTr="006704D2">
      <w:tc>
        <w:tcPr>
          <w:tcW w:w="1843" w:type="dxa"/>
        </w:tcPr>
        <w:p w:rsidR="00B7315C" w:rsidRPr="00BA5D8C" w:rsidRDefault="00B7315C" w:rsidP="00F02AFC">
          <w:pPr>
            <w:pStyle w:val="Sidhuvud"/>
            <w:jc w:val="center"/>
          </w:pPr>
        </w:p>
      </w:tc>
      <w:tc>
        <w:tcPr>
          <w:tcW w:w="3827" w:type="dxa"/>
        </w:tcPr>
        <w:p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:rsidR="00B7315C" w:rsidRPr="006B1AAF" w:rsidRDefault="00421172" w:rsidP="006B1AAF">
          <w:pPr>
            <w:pStyle w:val="Sidhuvud"/>
          </w:pPr>
          <w:bookmarkStart w:id="20" w:name="bmDatum"/>
          <w:bookmarkStart w:id="21" w:name="bkmDatum"/>
          <w:bookmarkEnd w:id="20"/>
          <w:r>
            <w:t>2016-</w:t>
          </w:r>
          <w:bookmarkEnd w:id="21"/>
          <w:r w:rsidR="00A818B6">
            <w:t>XX-XX</w:t>
          </w:r>
        </w:p>
      </w:tc>
      <w:tc>
        <w:tcPr>
          <w:tcW w:w="1417" w:type="dxa"/>
        </w:tcPr>
        <w:p w:rsidR="00B7315C" w:rsidRPr="00F43914" w:rsidRDefault="00B7315C" w:rsidP="006704D2">
          <w:pPr>
            <w:pStyle w:val="Sidhuvud"/>
            <w:jc w:val="right"/>
            <w:rPr>
              <w:rStyle w:val="Sidnummer"/>
            </w:rPr>
          </w:pPr>
          <w:bookmarkStart w:id="22" w:name="bmSidnrFirst"/>
          <w:bookmarkEnd w:id="22"/>
        </w:p>
      </w:tc>
    </w:tr>
  </w:tbl>
  <w:p w:rsidR="00B7315C" w:rsidRDefault="00421172" w:rsidP="000E3C8A">
    <w:r w:rsidRPr="0042117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8983345</wp:posOffset>
          </wp:positionV>
          <wp:extent cx="809625" cy="723900"/>
          <wp:effectExtent l="19050" t="0" r="9525" b="0"/>
          <wp:wrapSquare wrapText="bothSides"/>
          <wp:docPr id="12" name="Bild 2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960A5"/>
    <w:multiLevelType w:val="hybridMultilevel"/>
    <w:tmpl w:val="AD4E3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3"/>
  </w:num>
  <w:num w:numId="35">
    <w:abstractNumId w:val="13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9A4C9E"/>
    <w:rsid w:val="00005A36"/>
    <w:rsid w:val="0001757E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1CF6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2B5"/>
    <w:rsid w:val="00146B26"/>
    <w:rsid w:val="00151058"/>
    <w:rsid w:val="00153E5E"/>
    <w:rsid w:val="0015563E"/>
    <w:rsid w:val="00173287"/>
    <w:rsid w:val="00173AC0"/>
    <w:rsid w:val="0018375F"/>
    <w:rsid w:val="001966D0"/>
    <w:rsid w:val="001B566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1581"/>
    <w:rsid w:val="00284D43"/>
    <w:rsid w:val="002854B8"/>
    <w:rsid w:val="0028679B"/>
    <w:rsid w:val="00287214"/>
    <w:rsid w:val="002911A1"/>
    <w:rsid w:val="00293671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4E80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70B8"/>
    <w:rsid w:val="00327A8A"/>
    <w:rsid w:val="003304F9"/>
    <w:rsid w:val="003331E9"/>
    <w:rsid w:val="003363E5"/>
    <w:rsid w:val="00337A58"/>
    <w:rsid w:val="00337F3F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1172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0C7C"/>
    <w:rsid w:val="004622F8"/>
    <w:rsid w:val="004631BA"/>
    <w:rsid w:val="00463DC9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1A45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363A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E58"/>
    <w:rsid w:val="0079517A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BCC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4C9E"/>
    <w:rsid w:val="009A7CD0"/>
    <w:rsid w:val="009B0190"/>
    <w:rsid w:val="009B4A18"/>
    <w:rsid w:val="009B581B"/>
    <w:rsid w:val="009B73FB"/>
    <w:rsid w:val="009C3716"/>
    <w:rsid w:val="009D3911"/>
    <w:rsid w:val="009D721E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18B6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56FB3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D6BF8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BAF"/>
    <w:rsid w:val="00FB0CA0"/>
    <w:rsid w:val="00FB43F4"/>
    <w:rsid w:val="00FC0156"/>
    <w:rsid w:val="00FC0408"/>
    <w:rsid w:val="00FC5EF7"/>
    <w:rsid w:val="00FC7D68"/>
    <w:rsid w:val="00FD1355"/>
    <w:rsid w:val="00FD313D"/>
    <w:rsid w:val="00FD47B8"/>
    <w:rsid w:val="00FD6FAA"/>
    <w:rsid w:val="00FE667F"/>
    <w:rsid w:val="00FF0D7C"/>
    <w:rsid w:val="00FF33A6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99794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99794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99794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9794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99794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9794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styleId="Hyperlnk">
    <w:name w:val="Hyperlink"/>
    <w:basedOn w:val="Standardstycketeckensnitt"/>
    <w:uiPriority w:val="99"/>
    <w:semiHidden/>
    <w:rsid w:val="00421172"/>
    <w:rPr>
      <w:color w:val="0000FF" w:themeColor="hyperlink"/>
      <w:u w:val="single"/>
    </w:rPr>
  </w:style>
  <w:style w:type="paragraph" w:customStyle="1" w:styleId="Medlem">
    <w:name w:val="Medlem"/>
    <w:rsid w:val="00421172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421172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421172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paragraph" w:styleId="Liststycke">
    <w:name w:val="List Paragraph"/>
    <w:basedOn w:val="Normal"/>
    <w:uiPriority w:val="34"/>
    <w:qFormat/>
    <w:rsid w:val="00101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Anslagsmallar\Brevmall%20(med%20brf%20logga)%20NY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1909-2BFE-4DAC-9051-82B2D3BA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(med brf logga) NY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nyBrev..docx</vt:lpstr>
      <vt:lpstr/>
    </vt:vector>
  </TitlesOfParts>
  <Company>LexiConsult AB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creator>111lin</dc:creator>
  <cp:keywords>Brevmall - HSB</cp:keywords>
  <dc:description>LexiConsult 08-566 107 00</dc:description>
  <cp:lastModifiedBy>111lin</cp:lastModifiedBy>
  <cp:revision>1</cp:revision>
  <cp:lastPrinted>2011-02-03T12:22:00Z</cp:lastPrinted>
  <dcterms:created xsi:type="dcterms:W3CDTF">2016-03-08T13:16:00Z</dcterms:created>
  <dcterms:modified xsi:type="dcterms:W3CDTF">2016-03-08T13:17:00Z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2016-02-25</vt:lpwstr>
  </property>
  <property fmtid="{D5CDD505-2E9C-101B-9397-08002B2CF9AE}" pid="4" name="Rubrik">
    <vt:lpwstr/>
  </property>
  <property fmtid="{D5CDD505-2E9C-101B-9397-08002B2CF9AE}" pid="5" name="Mottagare">
    <vt:lpwstr>Ange mottagare_x000d_
Ange gatuadress_x000d_
Ange postnr och ort_x000d_
</vt:lpwstr>
  </property>
  <property fmtid="{D5CDD505-2E9C-101B-9397-08002B2CF9AE}" pid="6" name="Avslut">
    <vt:lpwstr>Med vänlig hälsning</vt:lpwstr>
  </property>
  <property fmtid="{D5CDD505-2E9C-101B-9397-08002B2CF9AE}" pid="7" name="Namn">
    <vt:lpwstr>Linda Nilsson</vt:lpwstr>
  </property>
  <property fmtid="{D5CDD505-2E9C-101B-9397-08002B2CF9AE}" pid="8" name="Titel">
    <vt:lpwstr>HSB Riksförbund</vt:lpwstr>
  </property>
  <property fmtid="{D5CDD505-2E9C-101B-9397-08002B2CF9AE}" pid="9" name="DirektTelefon">
    <vt:lpwstr>010 4420338</vt:lpwstr>
  </property>
  <property fmtid="{D5CDD505-2E9C-101B-9397-08002B2CF9AE}" pid="10" name="Mobil">
    <vt:lpwstr>0767-997080</vt:lpwstr>
  </property>
  <property fmtid="{D5CDD505-2E9C-101B-9397-08002B2CF9AE}" pid="11" name="Epost">
    <vt:lpwstr>linda.nilsson@hsb.se</vt:lpwstr>
  </property>
</Properties>
</file>