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944"/>
        <w:gridCol w:w="964"/>
        <w:gridCol w:w="4525"/>
      </w:tblGrid>
      <w:tr w:rsidR="00EB7FA4" w:rsidRPr="00F23447" w:rsidTr="00850A19">
        <w:trPr>
          <w:trHeight w:hRule="exact" w:val="1474"/>
        </w:trPr>
        <w:tc>
          <w:tcPr>
            <w:tcW w:w="7944" w:type="dxa"/>
          </w:tcPr>
          <w:p w:rsidR="00EB7FA4" w:rsidRPr="00850A19" w:rsidRDefault="00850A19" w:rsidP="00850A19">
            <w:pPr>
              <w:pStyle w:val="Mottagare"/>
              <w:tabs>
                <w:tab w:val="left" w:pos="2913"/>
              </w:tabs>
              <w:rPr>
                <w:b/>
                <w:i/>
                <w:noProof w:val="0"/>
                <w:sz w:val="20"/>
                <w:szCs w:val="20"/>
              </w:rPr>
            </w:pPr>
            <w:bookmarkStart w:id="0" w:name="bmMottagareH" w:colFirst="2" w:colLast="2"/>
            <w:bookmarkStart w:id="1" w:name="bmMottagareV" w:colFirst="0" w:colLast="0"/>
            <w:r w:rsidRPr="00850A19">
              <w:rPr>
                <w:b/>
                <w:i/>
                <w:noProof w:val="0"/>
                <w:sz w:val="20"/>
                <w:szCs w:val="20"/>
              </w:rPr>
              <w:t>Beskrivning av denna mall:</w:t>
            </w:r>
            <w:r w:rsidRPr="00850A19">
              <w:rPr>
                <w:b/>
                <w:i/>
                <w:noProof w:val="0"/>
                <w:sz w:val="20"/>
                <w:szCs w:val="20"/>
              </w:rPr>
              <w:tab/>
            </w:r>
          </w:p>
          <w:p w:rsidR="00850A19" w:rsidRPr="00850A19" w:rsidRDefault="00850A19" w:rsidP="00850A19">
            <w:pPr>
              <w:pStyle w:val="Mottagare"/>
              <w:rPr>
                <w:noProof w:val="0"/>
                <w:sz w:val="20"/>
                <w:szCs w:val="20"/>
              </w:rPr>
            </w:pPr>
            <w:r w:rsidRPr="00850A19">
              <w:rPr>
                <w:i/>
                <w:noProof w:val="0"/>
                <w:sz w:val="20"/>
                <w:szCs w:val="20"/>
              </w:rPr>
              <w:t xml:space="preserve">Denna mall används som underlag vid beställning av </w:t>
            </w:r>
            <w:r w:rsidR="00DF09BD">
              <w:rPr>
                <w:i/>
                <w:noProof w:val="0"/>
                <w:sz w:val="20"/>
                <w:szCs w:val="20"/>
              </w:rPr>
              <w:t xml:space="preserve">större </w:t>
            </w:r>
            <w:r w:rsidRPr="00850A19">
              <w:rPr>
                <w:i/>
                <w:noProof w:val="0"/>
                <w:sz w:val="20"/>
                <w:szCs w:val="20"/>
              </w:rPr>
              <w:t>uppdrag till extern reklambyrå eller liknande. Förklaringar till vad som ska fyllas i hittar du under respektive rubri</w:t>
            </w:r>
            <w:r>
              <w:rPr>
                <w:i/>
                <w:noProof w:val="0"/>
                <w:sz w:val="20"/>
                <w:szCs w:val="20"/>
              </w:rPr>
              <w:t>k, se kursiv text.</w:t>
            </w:r>
          </w:p>
        </w:tc>
        <w:tc>
          <w:tcPr>
            <w:tcW w:w="964" w:type="dxa"/>
          </w:tcPr>
          <w:p w:rsidR="00EB7FA4" w:rsidRPr="00F23447" w:rsidRDefault="00EB7FA4" w:rsidP="00DA30ED">
            <w:pPr>
              <w:pStyle w:val="Mottagare"/>
              <w:rPr>
                <w:noProof w:val="0"/>
              </w:rPr>
            </w:pPr>
          </w:p>
        </w:tc>
        <w:tc>
          <w:tcPr>
            <w:tcW w:w="4525" w:type="dxa"/>
          </w:tcPr>
          <w:p w:rsidR="00EB7FA4" w:rsidRPr="00F23447" w:rsidRDefault="00EB7FA4" w:rsidP="0026519C">
            <w:pPr>
              <w:pStyle w:val="Mottagare"/>
              <w:rPr>
                <w:noProof w:val="0"/>
              </w:rPr>
            </w:pPr>
          </w:p>
        </w:tc>
      </w:tr>
    </w:tbl>
    <w:p w:rsidR="003F4B93" w:rsidRDefault="00F23447" w:rsidP="00850A19">
      <w:pPr>
        <w:pStyle w:val="Rubrik1"/>
      </w:pPr>
      <w:bookmarkStart w:id="2" w:name="bmDate"/>
      <w:bookmarkStart w:id="3" w:name="bmRubrik"/>
      <w:bookmarkEnd w:id="0"/>
      <w:bookmarkEnd w:id="1"/>
      <w:bookmarkEnd w:id="2"/>
      <w:r>
        <w:t>KREATIV BRIEF</w:t>
      </w:r>
      <w:bookmarkEnd w:id="3"/>
      <w:r w:rsidR="00E504C1">
        <w:t xml:space="preserve"> </w:t>
      </w:r>
      <w:r w:rsidR="00192FB5">
        <w:t>gällande XXX</w:t>
      </w:r>
    </w:p>
    <w:p w:rsidR="005F21EA" w:rsidRDefault="005F21EA" w:rsidP="005F21EA">
      <w:pPr>
        <w:pStyle w:val="Brdtext"/>
      </w:pPr>
      <w:r>
        <w:t>Datum:</w:t>
      </w:r>
    </w:p>
    <w:p w:rsidR="005F21EA" w:rsidRDefault="005F21EA" w:rsidP="005F21EA">
      <w:pPr>
        <w:pStyle w:val="Brdtext"/>
      </w:pPr>
      <w:r>
        <w:t>Namn på projekt:</w:t>
      </w:r>
    </w:p>
    <w:p w:rsidR="005F21EA" w:rsidRDefault="005F21EA" w:rsidP="005F21EA">
      <w:pPr>
        <w:pStyle w:val="Brdtext"/>
      </w:pPr>
      <w:r>
        <w:t>Beställare:</w:t>
      </w:r>
    </w:p>
    <w:p w:rsidR="005F21EA" w:rsidRDefault="0002073E" w:rsidP="005F21EA">
      <w:pPr>
        <w:pStyle w:val="Brdtext"/>
      </w:pPr>
      <w:r>
        <w:t>Kontaktperson</w:t>
      </w:r>
      <w:r w:rsidR="005F21EA">
        <w:t>:</w:t>
      </w:r>
    </w:p>
    <w:p w:rsidR="005F21EA" w:rsidRPr="005F21EA" w:rsidRDefault="005F21EA" w:rsidP="005F21EA">
      <w:pPr>
        <w:pStyle w:val="Brdtext"/>
      </w:pPr>
      <w:r>
        <w:t xml:space="preserve">Fakturaadress: </w:t>
      </w:r>
    </w:p>
    <w:p w:rsidR="00F23447" w:rsidRDefault="00F23447" w:rsidP="00192FB5">
      <w:pPr>
        <w:pStyle w:val="Rubrik3"/>
      </w:pPr>
      <w:bookmarkStart w:id="4" w:name="bmStart"/>
      <w:bookmarkEnd w:id="4"/>
      <w:r>
        <w:t xml:space="preserve">1. </w:t>
      </w:r>
      <w:r w:rsidR="000F1CD2">
        <w:t xml:space="preserve">Syfte - </w:t>
      </w:r>
      <w:r w:rsidR="00192FB5">
        <w:t>v</w:t>
      </w:r>
      <w:r>
        <w:t>arför skall vi kommunicera?</w:t>
      </w:r>
    </w:p>
    <w:p w:rsidR="00192FB5" w:rsidRPr="00192FB5" w:rsidRDefault="00B62C8F" w:rsidP="00192FB5">
      <w:pPr>
        <w:pStyle w:val="Brdtext"/>
        <w:rPr>
          <w:i/>
        </w:rPr>
      </w:pPr>
      <w:r w:rsidRPr="00192FB5">
        <w:rPr>
          <w:i/>
        </w:rPr>
        <w:t xml:space="preserve">Är det en produktlansering, relansering, taktisk motdrag, varumärkeskampanj, innovativ nyhet, m.m. Vad är det för problem </w:t>
      </w:r>
      <w:r w:rsidR="00192FB5" w:rsidRPr="00192FB5">
        <w:rPr>
          <w:i/>
        </w:rPr>
        <w:t>eller möjlighet vi utgår ifrån?</w:t>
      </w:r>
    </w:p>
    <w:p w:rsidR="00F23447" w:rsidRPr="00192FB5" w:rsidRDefault="00F23447" w:rsidP="00192FB5">
      <w:pPr>
        <w:pStyle w:val="Rubrik3"/>
      </w:pPr>
      <w:r w:rsidRPr="00192FB5">
        <w:t xml:space="preserve">2. </w:t>
      </w:r>
      <w:r w:rsidR="000F1CD2" w:rsidRPr="00192FB5">
        <w:t xml:space="preserve">Kommunikationsmål - </w:t>
      </w:r>
      <w:r w:rsidR="00192FB5" w:rsidRPr="00192FB5">
        <w:t>v</w:t>
      </w:r>
      <w:r w:rsidRPr="00192FB5">
        <w:t>ad skall kommunikationen åstadkomma?</w:t>
      </w:r>
    </w:p>
    <w:p w:rsidR="00F23447" w:rsidRPr="00192FB5" w:rsidRDefault="00F23447" w:rsidP="00F23447">
      <w:pPr>
        <w:pStyle w:val="Brdtext"/>
        <w:rPr>
          <w:i/>
        </w:rPr>
      </w:pPr>
      <w:r w:rsidRPr="00192FB5">
        <w:rPr>
          <w:i/>
        </w:rPr>
        <w:t>Vad vill vi att reklamen ska åstadkomma? Ska vi bygga varumärkeskännedom? Kortsiktigt öka sälj? Och hur ska vi kunna mäta resultatet?</w:t>
      </w:r>
    </w:p>
    <w:p w:rsidR="00192FB5" w:rsidRDefault="004B3CE9" w:rsidP="00192FB5">
      <w:pPr>
        <w:pStyle w:val="Brdtext"/>
        <w:rPr>
          <w:i/>
        </w:rPr>
      </w:pPr>
      <w:r w:rsidRPr="00192FB5">
        <w:rPr>
          <w:rFonts w:ascii="Arial" w:eastAsiaTheme="majorEastAsia" w:hAnsi="Arial" w:cstheme="majorBidi"/>
          <w:b/>
          <w:bCs/>
          <w:color w:val="00257A"/>
          <w:sz w:val="20"/>
        </w:rPr>
        <w:t>3. Beskrivning av produkt/tjänst</w:t>
      </w:r>
      <w:r w:rsidR="006D0D55" w:rsidRPr="00192FB5">
        <w:rPr>
          <w:rFonts w:ascii="Arial" w:eastAsiaTheme="majorEastAsia" w:hAnsi="Arial" w:cstheme="majorBidi"/>
          <w:b/>
          <w:bCs/>
          <w:color w:val="00257A"/>
          <w:sz w:val="20"/>
        </w:rPr>
        <w:br/>
      </w:r>
      <w:r w:rsidR="006D0D55" w:rsidRPr="00192FB5">
        <w:rPr>
          <w:i/>
        </w:rPr>
        <w:t>Kort beskrivning av produkten eller tjänsten, både dess fördelar och eventuella nackdelar</w:t>
      </w:r>
      <w:r w:rsidR="00192FB5">
        <w:rPr>
          <w:i/>
        </w:rPr>
        <w:t>.</w:t>
      </w:r>
    </w:p>
    <w:p w:rsidR="006D0D55" w:rsidRPr="00133F0A" w:rsidRDefault="00AA69F6" w:rsidP="00192FB5">
      <w:pPr>
        <w:pStyle w:val="Brdtext"/>
        <w:rPr>
          <w:bCs/>
          <w:i/>
        </w:rPr>
      </w:pPr>
      <w:r w:rsidRPr="00192FB5">
        <w:rPr>
          <w:rFonts w:ascii="Arial" w:eastAsiaTheme="majorEastAsia" w:hAnsi="Arial" w:cstheme="majorBidi"/>
          <w:b/>
          <w:bCs/>
          <w:color w:val="00257A"/>
          <w:sz w:val="20"/>
        </w:rPr>
        <w:t>4</w:t>
      </w:r>
      <w:r w:rsidR="006D0D55" w:rsidRPr="00192FB5">
        <w:rPr>
          <w:rFonts w:ascii="Arial" w:eastAsiaTheme="majorEastAsia" w:hAnsi="Arial" w:cstheme="majorBidi"/>
          <w:b/>
          <w:bCs/>
          <w:color w:val="00257A"/>
          <w:sz w:val="20"/>
        </w:rPr>
        <w:t>. Vad gör erbjudandet</w:t>
      </w:r>
      <w:r w:rsidR="004B3CE9" w:rsidRPr="00192FB5">
        <w:rPr>
          <w:rFonts w:ascii="Arial" w:eastAsiaTheme="majorEastAsia" w:hAnsi="Arial" w:cstheme="majorBidi"/>
          <w:b/>
          <w:bCs/>
          <w:color w:val="00257A"/>
          <w:sz w:val="20"/>
        </w:rPr>
        <w:t>/tjänsten</w:t>
      </w:r>
      <w:r w:rsidR="006D0D55" w:rsidRPr="00192FB5">
        <w:rPr>
          <w:rFonts w:ascii="Arial" w:eastAsiaTheme="majorEastAsia" w:hAnsi="Arial" w:cstheme="majorBidi"/>
          <w:b/>
          <w:bCs/>
          <w:color w:val="00257A"/>
          <w:sz w:val="20"/>
        </w:rPr>
        <w:t xml:space="preserve"> unikt?</w:t>
      </w:r>
      <w:r w:rsidR="006D0D55" w:rsidRPr="00192FB5">
        <w:rPr>
          <w:rFonts w:ascii="Arial" w:eastAsiaTheme="majorEastAsia" w:hAnsi="Arial" w:cstheme="majorBidi"/>
          <w:b/>
          <w:bCs/>
          <w:color w:val="00257A"/>
          <w:sz w:val="20"/>
        </w:rPr>
        <w:br/>
      </w:r>
      <w:r w:rsidR="006D0D55" w:rsidRPr="00133F0A">
        <w:rPr>
          <w:bCs/>
          <w:i/>
        </w:rPr>
        <w:t>Vilka fördelar och nyttor kan vi framhäva i relation till våra k</w:t>
      </w:r>
      <w:r w:rsidR="00192FB5" w:rsidRPr="00133F0A">
        <w:rPr>
          <w:bCs/>
          <w:i/>
        </w:rPr>
        <w:t xml:space="preserve">onkurrenter? Vad är det som gör </w:t>
      </w:r>
      <w:r w:rsidR="006D0D55" w:rsidRPr="00133F0A">
        <w:rPr>
          <w:bCs/>
          <w:i/>
        </w:rPr>
        <w:t>vårt erbjudande unikt? Rangordna de 5 viktigaste argumenten.</w:t>
      </w:r>
    </w:p>
    <w:p w:rsidR="00F23447" w:rsidRDefault="00AA69F6" w:rsidP="00192FB5">
      <w:pPr>
        <w:pStyle w:val="Rubrik3"/>
      </w:pPr>
      <w:r>
        <w:t>5</w:t>
      </w:r>
      <w:r w:rsidR="00F23447">
        <w:t>. ETHOS – våra kärnvärderingar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Är de med i marknadsföringen? Påvisar vi alla detaljer för kunden?</w:t>
      </w:r>
    </w:p>
    <w:p w:rsidR="00F23447" w:rsidRDefault="00AA69F6" w:rsidP="006D413D">
      <w:pPr>
        <w:pStyle w:val="Rubrik3"/>
      </w:pPr>
      <w:r>
        <w:t>6</w:t>
      </w:r>
      <w:r w:rsidR="00F23447">
        <w:t xml:space="preserve">. </w:t>
      </w:r>
      <w:r w:rsidR="000F1CD2">
        <w:t xml:space="preserve">Målgrupp - </w:t>
      </w:r>
      <w:r w:rsidR="006D413D">
        <w:t>v</w:t>
      </w:r>
      <w:r w:rsidR="00F23447">
        <w:t>ems beteende skall vi påverka?</w:t>
      </w:r>
    </w:p>
    <w:p w:rsidR="00133F0A" w:rsidRPr="00133F0A" w:rsidRDefault="00F23447" w:rsidP="00F23447">
      <w:pPr>
        <w:pStyle w:val="Brdtext"/>
        <w:rPr>
          <w:i/>
          <w:color w:val="000000"/>
          <w:lang w:val="en-US"/>
        </w:rPr>
      </w:pPr>
      <w:r w:rsidRPr="00850A19">
        <w:rPr>
          <w:i/>
          <w:color w:val="000000"/>
        </w:rPr>
        <w:t>Vilka är de vi talar till? Vilket förhållande har de till varumärket? Hur är deras beteende? Hur tänker och hur känner de?</w:t>
      </w:r>
      <w:r w:rsidR="006D0D55" w:rsidRPr="00133F0A">
        <w:rPr>
          <w:i/>
          <w:color w:val="000000"/>
        </w:rPr>
        <w:t xml:space="preserve"> Vad har dom för kännedom/kunskap om produkten/varumärket idag? </w:t>
      </w:r>
      <w:r w:rsidR="006D0D55" w:rsidRPr="00133F0A">
        <w:rPr>
          <w:i/>
          <w:color w:val="000000"/>
          <w:lang w:val="en-US"/>
        </w:rPr>
        <w:t>Är d</w:t>
      </w:r>
      <w:bookmarkStart w:id="5" w:name="_GoBack"/>
      <w:bookmarkEnd w:id="5"/>
      <w:r w:rsidR="006D0D55" w:rsidRPr="00133F0A">
        <w:rPr>
          <w:i/>
          <w:color w:val="000000"/>
          <w:lang w:val="en-US"/>
        </w:rPr>
        <w:t>et</w:t>
      </w:r>
      <w:r w:rsidR="00133F0A" w:rsidRPr="00133F0A">
        <w:rPr>
          <w:i/>
          <w:color w:val="000000"/>
          <w:lang w:val="en-US"/>
        </w:rPr>
        <w:t>:</w:t>
      </w:r>
    </w:p>
    <w:p w:rsidR="00133F0A" w:rsidRPr="006D413D" w:rsidRDefault="006D0D55" w:rsidP="00133F0A">
      <w:pPr>
        <w:pStyle w:val="Punktlista"/>
        <w:spacing w:after="0"/>
        <w:rPr>
          <w:i/>
          <w:lang w:val="en-US"/>
        </w:rPr>
      </w:pPr>
      <w:r w:rsidRPr="006D413D">
        <w:rPr>
          <w:i/>
          <w:lang w:val="en-US"/>
        </w:rPr>
        <w:t>B2C (Busi</w:t>
      </w:r>
      <w:r w:rsidR="00133F0A" w:rsidRPr="006D413D">
        <w:rPr>
          <w:i/>
          <w:lang w:val="en-US"/>
        </w:rPr>
        <w:t>ness to Consumer, tex slutkund)</w:t>
      </w:r>
    </w:p>
    <w:p w:rsidR="00133F0A" w:rsidRPr="006D413D" w:rsidRDefault="006D0D55" w:rsidP="00133F0A">
      <w:pPr>
        <w:pStyle w:val="Punktlista"/>
        <w:spacing w:after="0"/>
        <w:rPr>
          <w:i/>
          <w:lang w:val="en-US"/>
        </w:rPr>
      </w:pPr>
      <w:r w:rsidRPr="006D413D">
        <w:rPr>
          <w:i/>
          <w:lang w:val="en-US"/>
        </w:rPr>
        <w:t>B2B (Business</w:t>
      </w:r>
      <w:r w:rsidR="00133F0A" w:rsidRPr="006D413D">
        <w:rPr>
          <w:i/>
          <w:lang w:val="en-US"/>
        </w:rPr>
        <w:t xml:space="preserve"> to Business, tex Leverantörer)</w:t>
      </w:r>
    </w:p>
    <w:p w:rsidR="00133F0A" w:rsidRPr="006D413D" w:rsidRDefault="006D0D55" w:rsidP="00133F0A">
      <w:pPr>
        <w:pStyle w:val="Punktlista"/>
        <w:spacing w:after="0"/>
        <w:rPr>
          <w:i/>
          <w:lang w:val="en-US"/>
        </w:rPr>
      </w:pPr>
      <w:r w:rsidRPr="006D413D">
        <w:rPr>
          <w:i/>
          <w:lang w:val="en-US"/>
        </w:rPr>
        <w:t>B2I (Business to</w:t>
      </w:r>
      <w:r w:rsidR="00133F0A" w:rsidRPr="006D413D">
        <w:rPr>
          <w:i/>
          <w:lang w:val="en-US"/>
        </w:rPr>
        <w:t xml:space="preserve"> Internal, tex anställda)</w:t>
      </w:r>
    </w:p>
    <w:p w:rsidR="00F23447" w:rsidRPr="006D413D" w:rsidRDefault="006D0D55" w:rsidP="00133F0A">
      <w:pPr>
        <w:pStyle w:val="Punktlista"/>
        <w:spacing w:after="0"/>
        <w:rPr>
          <w:i/>
          <w:lang w:val="en-US"/>
        </w:rPr>
      </w:pPr>
      <w:r w:rsidRPr="006D413D">
        <w:rPr>
          <w:i/>
          <w:lang w:val="en-US"/>
        </w:rPr>
        <w:t>B2S (Business to Society, tex Politiker)</w:t>
      </w:r>
    </w:p>
    <w:p w:rsidR="00F23447" w:rsidRDefault="00AA69F6" w:rsidP="006D413D">
      <w:pPr>
        <w:pStyle w:val="Rubrik3"/>
      </w:pPr>
      <w:r>
        <w:t>7</w:t>
      </w:r>
      <w:r w:rsidR="00F23447">
        <w:t xml:space="preserve">. </w:t>
      </w:r>
      <w:r w:rsidR="000F1CD2">
        <w:t xml:space="preserve">Budskap - </w:t>
      </w:r>
      <w:r w:rsidR="00F23447">
        <w:t xml:space="preserve">Vad är det vi vill att </w:t>
      </w:r>
      <w:r w:rsidR="006D0D55" w:rsidRPr="006D413D">
        <w:t>målgruppen</w:t>
      </w:r>
      <w:r w:rsidR="00F23447">
        <w:t xml:space="preserve"> skall komma ihåg (en enda sak)?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Vad är det för enskilt argument som kan övertyga</w:t>
      </w:r>
      <w:r w:rsidR="004B3CE9">
        <w:rPr>
          <w:i/>
        </w:rPr>
        <w:t xml:space="preserve"> </w:t>
      </w:r>
      <w:r w:rsidR="004B3CE9" w:rsidRPr="006D413D">
        <w:rPr>
          <w:i/>
        </w:rPr>
        <w:t>målgruppen</w:t>
      </w:r>
      <w:r w:rsidRPr="00850A19">
        <w:rPr>
          <w:i/>
        </w:rPr>
        <w:t xml:space="preserve"> att köpa denna produkt</w:t>
      </w:r>
      <w:r w:rsidR="006D0D55">
        <w:rPr>
          <w:i/>
        </w:rPr>
        <w:t>/</w:t>
      </w:r>
      <w:r w:rsidR="006D0D55" w:rsidRPr="006D413D">
        <w:rPr>
          <w:i/>
        </w:rPr>
        <w:t>tjänst</w:t>
      </w:r>
      <w:r w:rsidR="00192FB5">
        <w:rPr>
          <w:i/>
        </w:rPr>
        <w:t xml:space="preserve"> i stället för andra?</w:t>
      </w:r>
      <w:r w:rsidR="006D413D">
        <w:rPr>
          <w:i/>
        </w:rPr>
        <w:t xml:space="preserve"> </w:t>
      </w:r>
      <w:r w:rsidR="00192FB5">
        <w:rPr>
          <w:i/>
        </w:rPr>
        <w:t>Vad är det som gör erbjudandet unikt.</w:t>
      </w:r>
    </w:p>
    <w:p w:rsidR="00F23447" w:rsidRDefault="00AA69F6" w:rsidP="00192FB5">
      <w:pPr>
        <w:pStyle w:val="Rubrik3"/>
      </w:pPr>
      <w:r>
        <w:lastRenderedPageBreak/>
        <w:t>8</w:t>
      </w:r>
      <w:r w:rsidR="00F23447">
        <w:t>. Varför är detta sant?</w:t>
      </w:r>
    </w:p>
    <w:p w:rsidR="00F23447" w:rsidRDefault="00F23447" w:rsidP="00F23447">
      <w:pPr>
        <w:pStyle w:val="Brdtext"/>
        <w:rPr>
          <w:i/>
        </w:rPr>
      </w:pPr>
      <w:r w:rsidRPr="00850A19">
        <w:rPr>
          <w:i/>
        </w:rPr>
        <w:t xml:space="preserve">Varför skall </w:t>
      </w:r>
      <w:r w:rsidR="006D0D55" w:rsidRPr="006D413D">
        <w:rPr>
          <w:i/>
        </w:rPr>
        <w:t>målgruppen</w:t>
      </w:r>
      <w:r w:rsidRPr="00850A19">
        <w:rPr>
          <w:i/>
        </w:rPr>
        <w:t xml:space="preserve"> tro på detta? Vad är det som gör att vårt huvudargument kan föras till bevis och att </w:t>
      </w:r>
      <w:r w:rsidR="006D0D55" w:rsidRPr="006D413D">
        <w:rPr>
          <w:i/>
        </w:rPr>
        <w:t>målgruppen</w:t>
      </w:r>
      <w:r w:rsidRPr="00850A19">
        <w:rPr>
          <w:i/>
        </w:rPr>
        <w:t xml:space="preserve"> tror på det vi säger?</w:t>
      </w:r>
    </w:p>
    <w:p w:rsidR="00F23447" w:rsidRDefault="00192FB5" w:rsidP="00192FB5">
      <w:pPr>
        <w:pStyle w:val="Rubrik3"/>
      </w:pPr>
      <w:r>
        <w:t>9</w:t>
      </w:r>
      <w:r w:rsidR="004B3CE9">
        <w:t>.</w:t>
      </w:r>
      <w:r w:rsidR="00F23447">
        <w:t xml:space="preserve"> Vilka/Vilken konkurrent skall tappa den försäljning vi tar?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Vilken är vår spelplan, på vilken marknad skall vi agera med denna lösning?</w:t>
      </w:r>
    </w:p>
    <w:p w:rsidR="00F23447" w:rsidRDefault="00AA69F6" w:rsidP="00192FB5">
      <w:pPr>
        <w:pStyle w:val="Rubrik3"/>
      </w:pPr>
      <w:r>
        <w:t>1</w:t>
      </w:r>
      <w:r w:rsidR="006D413D">
        <w:t>0</w:t>
      </w:r>
      <w:r w:rsidR="00F23447">
        <w:t xml:space="preserve">. Hur ser er position ut på marknaden idag? </w:t>
      </w:r>
    </w:p>
    <w:p w:rsidR="00F23447" w:rsidRPr="006D413D" w:rsidRDefault="00F23447" w:rsidP="00F23447">
      <w:pPr>
        <w:pStyle w:val="Brdtext"/>
        <w:rPr>
          <w:i/>
        </w:rPr>
      </w:pPr>
      <w:r w:rsidRPr="006D413D">
        <w:rPr>
          <w:i/>
        </w:rPr>
        <w:t xml:space="preserve">Beskrivning av marknadspositionen samt </w:t>
      </w:r>
      <w:r w:rsidR="006D0D55" w:rsidRPr="006D413D">
        <w:rPr>
          <w:i/>
        </w:rPr>
        <w:t>en kort sammanfattning av de närmaste konkurrenternas position</w:t>
      </w:r>
    </w:p>
    <w:p w:rsidR="00192FB5" w:rsidRPr="00B62C8F" w:rsidRDefault="00192FB5" w:rsidP="00192FB5">
      <w:pPr>
        <w:pStyle w:val="Rubrik3"/>
      </w:pPr>
      <w:r>
        <w:t>11</w:t>
      </w:r>
      <w:r w:rsidRPr="00B62C8F">
        <w:t>.  Tone of Voice?</w:t>
      </w:r>
    </w:p>
    <w:p w:rsidR="00192FB5" w:rsidRPr="00850A19" w:rsidRDefault="00192FB5" w:rsidP="00192FB5">
      <w:pPr>
        <w:pStyle w:val="Brdtext"/>
        <w:rPr>
          <w:i/>
        </w:rPr>
      </w:pPr>
      <w:r w:rsidRPr="00850A19">
        <w:rPr>
          <w:i/>
        </w:rPr>
        <w:t>Hur skall kommunikationen kännas, se ut, låta så att vi når fram i bruset och koppla till varumärket?</w:t>
      </w:r>
    </w:p>
    <w:p w:rsidR="00F23447" w:rsidRDefault="00F23447" w:rsidP="00192FB5">
      <w:pPr>
        <w:pStyle w:val="Rubrik3"/>
      </w:pPr>
      <w:r w:rsidRPr="00850A19">
        <w:t>1</w:t>
      </w:r>
      <w:r w:rsidR="006D413D">
        <w:t>2</w:t>
      </w:r>
      <w:r w:rsidRPr="00850A19">
        <w:t xml:space="preserve">. </w:t>
      </w:r>
      <w:r>
        <w:t>Vad kan mer vara viktigt?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Övrig information som kan vara viktig för kreatörerna? Guidelines?</w:t>
      </w:r>
    </w:p>
    <w:p w:rsidR="00F23447" w:rsidRDefault="00F23447" w:rsidP="00192FB5">
      <w:pPr>
        <w:pStyle w:val="Rubrik3"/>
      </w:pPr>
      <w:r>
        <w:t>1</w:t>
      </w:r>
      <w:r w:rsidR="006D413D">
        <w:t>3</w:t>
      </w:r>
      <w:r>
        <w:t xml:space="preserve">. </w:t>
      </w:r>
      <w:r w:rsidR="006D413D">
        <w:t>Tillgänglig</w:t>
      </w:r>
      <w:r>
        <w:t xml:space="preserve"> </w:t>
      </w:r>
      <w:r w:rsidR="006D0D55" w:rsidRPr="003D447B">
        <w:t>information samt bildmaterial</w:t>
      </w:r>
      <w:r w:rsidR="006D0D55">
        <w:t>?</w:t>
      </w:r>
    </w:p>
    <w:p w:rsidR="00F23447" w:rsidRPr="006D413D" w:rsidRDefault="006D0D55" w:rsidP="00F23447">
      <w:pPr>
        <w:pStyle w:val="Brdtext"/>
        <w:rPr>
          <w:i/>
        </w:rPr>
      </w:pPr>
      <w:r w:rsidRPr="006D413D">
        <w:rPr>
          <w:i/>
        </w:rPr>
        <w:t xml:space="preserve">Var finner man information om tjänsten/produkten. </w:t>
      </w:r>
      <w:r w:rsidR="00F23447" w:rsidRPr="006D413D">
        <w:rPr>
          <w:i/>
        </w:rPr>
        <w:t>Vad för bilder finns tillgängliga? Behöver vi göra egen plåtning? Övrigt underlag i form av logotyper existerande kampanjmaterial etc.</w:t>
      </w:r>
    </w:p>
    <w:p w:rsidR="00F23447" w:rsidRDefault="00F23447" w:rsidP="00192FB5">
      <w:pPr>
        <w:pStyle w:val="Rubrik3"/>
      </w:pPr>
      <w:r>
        <w:t>1</w:t>
      </w:r>
      <w:r w:rsidR="006D413D">
        <w:t>4</w:t>
      </w:r>
      <w:r>
        <w:t>. Möjliga media</w:t>
      </w:r>
    </w:p>
    <w:p w:rsidR="00F23447" w:rsidRDefault="00F23447" w:rsidP="00F23447">
      <w:pPr>
        <w:pStyle w:val="Brdtext"/>
        <w:rPr>
          <w:i/>
        </w:rPr>
      </w:pPr>
      <w:r w:rsidRPr="00850A19">
        <w:rPr>
          <w:i/>
        </w:rPr>
        <w:t>Vilken typ av media ska vi göra? Finns det några preferenser?</w:t>
      </w:r>
      <w:r w:rsidR="00432729">
        <w:rPr>
          <w:i/>
        </w:rPr>
        <w:t xml:space="preserve"> Se separat kanalvalslista för sammanställning av kanaler och media.</w:t>
      </w:r>
      <w:r w:rsidRPr="00850A19">
        <w:rPr>
          <w:i/>
        </w:rPr>
        <w:t xml:space="preserve"> </w:t>
      </w:r>
    </w:p>
    <w:p w:rsidR="006D0D55" w:rsidRPr="006D0D55" w:rsidRDefault="006D0D55" w:rsidP="00192FB5">
      <w:pPr>
        <w:pStyle w:val="Rubrik3"/>
      </w:pPr>
      <w:r w:rsidRPr="006D0D55">
        <w:t>1</w:t>
      </w:r>
      <w:r w:rsidR="006D413D">
        <w:t>5.</w:t>
      </w:r>
      <w:r w:rsidRPr="006D0D55">
        <w:t xml:space="preserve"> Rättigheter</w:t>
      </w:r>
    </w:p>
    <w:p w:rsidR="006D0D55" w:rsidRPr="006D413D" w:rsidRDefault="006D0D55" w:rsidP="006D0D55">
      <w:pPr>
        <w:pStyle w:val="Brdtext"/>
        <w:rPr>
          <w:i/>
        </w:rPr>
      </w:pPr>
      <w:r w:rsidRPr="006D413D">
        <w:rPr>
          <w:i/>
        </w:rPr>
        <w:t xml:space="preserve">Ska materialet användas internt eller </w:t>
      </w:r>
      <w:r w:rsidR="00EF3548" w:rsidRPr="006D413D">
        <w:rPr>
          <w:i/>
        </w:rPr>
        <w:t>externt?</w:t>
      </w:r>
      <w:r w:rsidR="00EF3548">
        <w:rPr>
          <w:i/>
        </w:rPr>
        <w:t xml:space="preserve"> Var</w:t>
      </w:r>
      <w:r w:rsidR="00324FF8">
        <w:rPr>
          <w:i/>
        </w:rPr>
        <w:t xml:space="preserve"> noga med att skriva avtal med ev fotografer och modeller, avtalsmallar finns på HSBs gemensamma intranät. </w:t>
      </w:r>
      <w:r w:rsidRPr="006D413D">
        <w:rPr>
          <w:i/>
        </w:rPr>
        <w:t>Rättigheter bör skrivas på minst 3 år om inte annat sägs.</w:t>
      </w:r>
    </w:p>
    <w:p w:rsidR="00F23447" w:rsidRDefault="00F23447" w:rsidP="00192FB5">
      <w:pPr>
        <w:pStyle w:val="Rubrik3"/>
      </w:pPr>
      <w:r>
        <w:t>1</w:t>
      </w:r>
      <w:r w:rsidR="006D413D">
        <w:t>6</w:t>
      </w:r>
      <w:r>
        <w:t>. Budget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Vilka kostnadsramar har vi att röra oss inom?</w:t>
      </w:r>
    </w:p>
    <w:p w:rsidR="00F23447" w:rsidRDefault="00F23447" w:rsidP="00192FB5">
      <w:pPr>
        <w:pStyle w:val="Rubrik3"/>
      </w:pPr>
      <w:r>
        <w:t>1</w:t>
      </w:r>
      <w:r w:rsidR="006D413D">
        <w:t>7</w:t>
      </w:r>
      <w:r>
        <w:t>. Tidsplan</w:t>
      </w:r>
    </w:p>
    <w:p w:rsidR="00F23447" w:rsidRDefault="00F23447" w:rsidP="00F23447">
      <w:pPr>
        <w:pStyle w:val="Brdtext"/>
        <w:rPr>
          <w:i/>
        </w:rPr>
      </w:pPr>
      <w:r w:rsidRPr="00850A19">
        <w:rPr>
          <w:i/>
        </w:rPr>
        <w:t>Hur ser den övergripande tidsplanen ut? Vilka absoluta deadlines finns?</w:t>
      </w:r>
    </w:p>
    <w:p w:rsidR="00324FF8" w:rsidRPr="00324FF8" w:rsidRDefault="00324FF8" w:rsidP="00324FF8">
      <w:pPr>
        <w:pStyle w:val="Rubrik3"/>
      </w:pPr>
      <w:r w:rsidRPr="00324FF8">
        <w:t>18. Leverans</w:t>
      </w:r>
    </w:p>
    <w:p w:rsidR="00324FF8" w:rsidRPr="00850A19" w:rsidRDefault="00324FF8" w:rsidP="00F23447">
      <w:pPr>
        <w:pStyle w:val="Brdtext"/>
        <w:rPr>
          <w:i/>
        </w:rPr>
      </w:pPr>
      <w:r>
        <w:rPr>
          <w:i/>
        </w:rPr>
        <w:t>Beskriv vilken typ av leverans du önskar få från reklambyrån – typ av material, original, filformat etc.</w:t>
      </w:r>
    </w:p>
    <w:sectPr w:rsidR="00324FF8" w:rsidRPr="00850A19" w:rsidSect="000E7B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3E" w:rsidRDefault="0002073E" w:rsidP="00216B9D">
      <w:r>
        <w:separator/>
      </w:r>
    </w:p>
  </w:endnote>
  <w:endnote w:type="continuationSeparator" w:id="0">
    <w:p w:rsidR="0002073E" w:rsidRDefault="0002073E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2073E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2073E" w:rsidRPr="00207570" w:rsidRDefault="0002073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9" w:name="bmSokvagSecond"/>
          <w:bookmarkEnd w:id="9"/>
        </w:p>
      </w:tc>
    </w:tr>
  </w:tbl>
  <w:p w:rsidR="0002073E" w:rsidRPr="00407291" w:rsidRDefault="0002073E" w:rsidP="0040729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2073E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2073E" w:rsidRPr="00207570" w:rsidRDefault="0002073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3" w:name="bmSokvagFirst"/>
          <w:bookmarkEnd w:id="13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02073E" w:rsidTr="00BF1678">
      <w:trPr>
        <w:trHeight w:hRule="exact" w:val="227"/>
      </w:trPr>
      <w:tc>
        <w:tcPr>
          <w:tcW w:w="8613" w:type="dxa"/>
        </w:tcPr>
        <w:p w:rsidR="0002073E" w:rsidRDefault="0002073E" w:rsidP="00BF1678">
          <w:pPr>
            <w:pStyle w:val="SidfotFtg"/>
          </w:pPr>
          <w:bookmarkStart w:id="14" w:name="bmForening" w:colFirst="0" w:colLast="0"/>
          <w:bookmarkStart w:id="15" w:name="bmFot"/>
          <w:r>
            <w:t>HSB Riksförbund</w:t>
          </w:r>
        </w:p>
      </w:tc>
    </w:tr>
    <w:tr w:rsidR="0002073E" w:rsidRPr="001B7CA6" w:rsidTr="00BF1678">
      <w:tc>
        <w:tcPr>
          <w:tcW w:w="8613" w:type="dxa"/>
        </w:tcPr>
        <w:p w:rsidR="0002073E" w:rsidRDefault="0002073E" w:rsidP="00617E58">
          <w:pPr>
            <w:pStyle w:val="Sidfot"/>
          </w:pPr>
          <w:bookmarkStart w:id="16" w:name="bmFotAdr" w:colFirst="0" w:colLast="0"/>
          <w:bookmarkEnd w:id="14"/>
          <w:r>
            <w:t>Box: 8310, 104 20 Stockholm Besök: Fleminggatan 41 Tel: 010-442 03 00 www.hsb.se</w:t>
          </w:r>
        </w:p>
        <w:p w:rsidR="0002073E" w:rsidRPr="001B7CA6" w:rsidRDefault="0002073E" w:rsidP="00617E58">
          <w:pPr>
            <w:pStyle w:val="Sidfot"/>
          </w:pPr>
          <w:r>
            <w:t>BankGiro: 5487-3138 Orgnr: 769606-4760 Styrelsens säte: Stockholm</w:t>
          </w:r>
        </w:p>
      </w:tc>
    </w:tr>
    <w:bookmarkEnd w:id="15"/>
    <w:bookmarkEnd w:id="16"/>
  </w:tbl>
  <w:p w:rsidR="0002073E" w:rsidRPr="00407291" w:rsidRDefault="0002073E" w:rsidP="00736D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3E" w:rsidRDefault="0002073E" w:rsidP="00216B9D">
      <w:r>
        <w:separator/>
      </w:r>
    </w:p>
  </w:footnote>
  <w:footnote w:type="continuationSeparator" w:id="0">
    <w:p w:rsidR="0002073E" w:rsidRDefault="0002073E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02073E" w:rsidTr="00E504C1">
      <w:tc>
        <w:tcPr>
          <w:tcW w:w="1843" w:type="dxa"/>
        </w:tcPr>
        <w:p w:rsidR="0002073E" w:rsidRPr="00BA5D8C" w:rsidRDefault="0002073E" w:rsidP="00E504C1">
          <w:pPr>
            <w:pStyle w:val="Sidhuvud"/>
            <w:jc w:val="center"/>
          </w:pPr>
          <w:bookmarkStart w:id="6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="0002073E" w:rsidRPr="00BA5D8C" w:rsidRDefault="0002073E" w:rsidP="00E504C1">
          <w:pPr>
            <w:pStyle w:val="Sidhuvud"/>
          </w:pPr>
        </w:p>
      </w:tc>
      <w:tc>
        <w:tcPr>
          <w:tcW w:w="1985" w:type="dxa"/>
        </w:tcPr>
        <w:p w:rsidR="0002073E" w:rsidRPr="006B1AAF" w:rsidRDefault="0002073E" w:rsidP="00E504C1">
          <w:pPr>
            <w:pStyle w:val="Sidhuvud"/>
          </w:pPr>
        </w:p>
      </w:tc>
      <w:bookmarkStart w:id="7" w:name="bmSidnrSecond"/>
      <w:tc>
        <w:tcPr>
          <w:tcW w:w="1417" w:type="dxa"/>
        </w:tcPr>
        <w:p w:rsidR="0002073E" w:rsidRPr="00F43914" w:rsidRDefault="0002073E" w:rsidP="00E504C1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EF3548">
            <w:rPr>
              <w:rStyle w:val="Sidnummer"/>
            </w:rPr>
            <w:t>2</w:t>
          </w:r>
          <w:r w:rsidRPr="0031338A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 xml:space="preserve"> (</w:t>
          </w:r>
          <w:r w:rsidR="00EF3548">
            <w:fldChar w:fldCharType="begin"/>
          </w:r>
          <w:r w:rsidR="00EF3548">
            <w:instrText xml:space="preserve"> NUMPAGES   \* MERGEFORMAT </w:instrText>
          </w:r>
          <w:r w:rsidR="00EF3548">
            <w:fldChar w:fldCharType="separate"/>
          </w:r>
          <w:r w:rsidR="00EF3548" w:rsidRPr="00EF3548">
            <w:rPr>
              <w:rStyle w:val="Sidnummer"/>
            </w:rPr>
            <w:t>2</w:t>
          </w:r>
          <w:r w:rsidR="00EF3548">
            <w:rPr>
              <w:rStyle w:val="Sidnummer"/>
            </w:rPr>
            <w:fldChar w:fldCharType="end"/>
          </w:r>
          <w:bookmarkStart w:id="8" w:name="bmSidnrSecondTrue"/>
          <w:bookmarkEnd w:id="7"/>
          <w:bookmarkEnd w:id="8"/>
          <w:r w:rsidRPr="0031338A">
            <w:rPr>
              <w:rStyle w:val="Sidnummer"/>
            </w:rPr>
            <w:t>)</w:t>
          </w:r>
        </w:p>
      </w:tc>
    </w:tr>
  </w:tbl>
  <w:p w:rsidR="0002073E" w:rsidRPr="00F02AFC" w:rsidRDefault="0002073E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02073E" w:rsidTr="006704D2">
      <w:tc>
        <w:tcPr>
          <w:tcW w:w="1843" w:type="dxa"/>
        </w:tcPr>
        <w:p w:rsidR="0002073E" w:rsidRPr="00BA5D8C" w:rsidRDefault="0002073E" w:rsidP="00F02AFC">
          <w:pPr>
            <w:pStyle w:val="Sidhuvud"/>
            <w:jc w:val="center"/>
          </w:pPr>
          <w:bookmarkStart w:id="10" w:name="bmLogga1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  <w:tc>
        <w:tcPr>
          <w:tcW w:w="3827" w:type="dxa"/>
        </w:tcPr>
        <w:p w:rsidR="0002073E" w:rsidRPr="00BA5D8C" w:rsidRDefault="0002073E" w:rsidP="00BA5D8C">
          <w:pPr>
            <w:pStyle w:val="Sidhuvud"/>
          </w:pPr>
        </w:p>
      </w:tc>
      <w:tc>
        <w:tcPr>
          <w:tcW w:w="1985" w:type="dxa"/>
        </w:tcPr>
        <w:p w:rsidR="0002073E" w:rsidRPr="006B1AAF" w:rsidRDefault="0002073E" w:rsidP="006B1AAF">
          <w:pPr>
            <w:pStyle w:val="Sidhuvud"/>
          </w:pPr>
        </w:p>
      </w:tc>
      <w:bookmarkStart w:id="11" w:name="bmSidnrFirst"/>
      <w:tc>
        <w:tcPr>
          <w:tcW w:w="1417" w:type="dxa"/>
        </w:tcPr>
        <w:p w:rsidR="0002073E" w:rsidRPr="00F43914" w:rsidRDefault="0002073E" w:rsidP="006704D2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EF3548">
            <w:rPr>
              <w:rStyle w:val="Sidnummer"/>
            </w:rPr>
            <w:t>1</w:t>
          </w:r>
          <w:r w:rsidRPr="0031338A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 xml:space="preserve"> (</w:t>
          </w:r>
          <w:r w:rsidR="00EF3548">
            <w:fldChar w:fldCharType="begin"/>
          </w:r>
          <w:r w:rsidR="00EF3548">
            <w:instrText xml:space="preserve"> NUMPAGES   \* MERGEFORMAT </w:instrText>
          </w:r>
          <w:r w:rsidR="00EF3548">
            <w:fldChar w:fldCharType="separate"/>
          </w:r>
          <w:r w:rsidR="00EF3548" w:rsidRPr="00EF3548">
            <w:rPr>
              <w:rStyle w:val="Sidnummer"/>
            </w:rPr>
            <w:t>2</w:t>
          </w:r>
          <w:r w:rsidR="00EF3548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>)</w:t>
          </w:r>
          <w:bookmarkStart w:id="12" w:name="bmSidnrFirstTrue"/>
          <w:bookmarkEnd w:id="11"/>
          <w:bookmarkEnd w:id="12"/>
        </w:p>
      </w:tc>
    </w:tr>
  </w:tbl>
  <w:p w:rsidR="0002073E" w:rsidRPr="00F02AFC" w:rsidRDefault="0002073E" w:rsidP="00F02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A3715C"/>
    <w:multiLevelType w:val="hybridMultilevel"/>
    <w:tmpl w:val="3BB4B1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D2"/>
    <w:rsid w:val="00005A36"/>
    <w:rsid w:val="000200C8"/>
    <w:rsid w:val="0002073E"/>
    <w:rsid w:val="00023126"/>
    <w:rsid w:val="00023BD1"/>
    <w:rsid w:val="00033BA1"/>
    <w:rsid w:val="00052E24"/>
    <w:rsid w:val="00061842"/>
    <w:rsid w:val="000649A5"/>
    <w:rsid w:val="000807E7"/>
    <w:rsid w:val="00090E65"/>
    <w:rsid w:val="000933D5"/>
    <w:rsid w:val="000953D8"/>
    <w:rsid w:val="00097E2A"/>
    <w:rsid w:val="000A0596"/>
    <w:rsid w:val="000E1C6D"/>
    <w:rsid w:val="000E7B46"/>
    <w:rsid w:val="000F07E2"/>
    <w:rsid w:val="000F1CD2"/>
    <w:rsid w:val="00112C21"/>
    <w:rsid w:val="00124F8E"/>
    <w:rsid w:val="001255E5"/>
    <w:rsid w:val="00132183"/>
    <w:rsid w:val="001321CC"/>
    <w:rsid w:val="001323F5"/>
    <w:rsid w:val="00133F0A"/>
    <w:rsid w:val="00143DCE"/>
    <w:rsid w:val="0015563E"/>
    <w:rsid w:val="00190CF0"/>
    <w:rsid w:val="00192FB5"/>
    <w:rsid w:val="001966D0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2387"/>
    <w:rsid w:val="00207570"/>
    <w:rsid w:val="00216B9D"/>
    <w:rsid w:val="0025232F"/>
    <w:rsid w:val="0026519C"/>
    <w:rsid w:val="00272B4A"/>
    <w:rsid w:val="0027651D"/>
    <w:rsid w:val="002854B8"/>
    <w:rsid w:val="00287214"/>
    <w:rsid w:val="00290C66"/>
    <w:rsid w:val="002911A1"/>
    <w:rsid w:val="002A513F"/>
    <w:rsid w:val="002B2358"/>
    <w:rsid w:val="002B54ED"/>
    <w:rsid w:val="002C0810"/>
    <w:rsid w:val="002C7230"/>
    <w:rsid w:val="002D2E87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4FF8"/>
    <w:rsid w:val="003270B8"/>
    <w:rsid w:val="003363E5"/>
    <w:rsid w:val="00340C1A"/>
    <w:rsid w:val="00347ACA"/>
    <w:rsid w:val="00352CDD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1163"/>
    <w:rsid w:val="0042328A"/>
    <w:rsid w:val="00432729"/>
    <w:rsid w:val="00435C5C"/>
    <w:rsid w:val="004525D1"/>
    <w:rsid w:val="00454064"/>
    <w:rsid w:val="0045533E"/>
    <w:rsid w:val="004631BA"/>
    <w:rsid w:val="00463DC9"/>
    <w:rsid w:val="004666DC"/>
    <w:rsid w:val="00474632"/>
    <w:rsid w:val="00497CEF"/>
    <w:rsid w:val="004A1AF2"/>
    <w:rsid w:val="004A3F5C"/>
    <w:rsid w:val="004A493E"/>
    <w:rsid w:val="004B3CE9"/>
    <w:rsid w:val="004C1D5A"/>
    <w:rsid w:val="004D2B1A"/>
    <w:rsid w:val="004D4287"/>
    <w:rsid w:val="004E06B8"/>
    <w:rsid w:val="004E2A51"/>
    <w:rsid w:val="004E5A42"/>
    <w:rsid w:val="004F10D4"/>
    <w:rsid w:val="004F2AB2"/>
    <w:rsid w:val="005024B3"/>
    <w:rsid w:val="00507F12"/>
    <w:rsid w:val="005171E0"/>
    <w:rsid w:val="00525D57"/>
    <w:rsid w:val="00533638"/>
    <w:rsid w:val="00546582"/>
    <w:rsid w:val="005613D3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F02D5"/>
    <w:rsid w:val="005F1FC9"/>
    <w:rsid w:val="005F21EA"/>
    <w:rsid w:val="005F3122"/>
    <w:rsid w:val="005F3957"/>
    <w:rsid w:val="005F6530"/>
    <w:rsid w:val="005F7602"/>
    <w:rsid w:val="00600823"/>
    <w:rsid w:val="00603995"/>
    <w:rsid w:val="006044DD"/>
    <w:rsid w:val="006164B2"/>
    <w:rsid w:val="00617E58"/>
    <w:rsid w:val="00634A31"/>
    <w:rsid w:val="00653066"/>
    <w:rsid w:val="00666019"/>
    <w:rsid w:val="006704D2"/>
    <w:rsid w:val="00674805"/>
    <w:rsid w:val="006831F8"/>
    <w:rsid w:val="00696159"/>
    <w:rsid w:val="006B123E"/>
    <w:rsid w:val="006B1AAF"/>
    <w:rsid w:val="006B5329"/>
    <w:rsid w:val="006B59BD"/>
    <w:rsid w:val="006C00E5"/>
    <w:rsid w:val="006C68FC"/>
    <w:rsid w:val="006D0D55"/>
    <w:rsid w:val="006D413D"/>
    <w:rsid w:val="006D4F71"/>
    <w:rsid w:val="006F04BA"/>
    <w:rsid w:val="006F6A23"/>
    <w:rsid w:val="00711E7D"/>
    <w:rsid w:val="00712C97"/>
    <w:rsid w:val="00721426"/>
    <w:rsid w:val="00735EA0"/>
    <w:rsid w:val="00736D7B"/>
    <w:rsid w:val="0075081A"/>
    <w:rsid w:val="007669D2"/>
    <w:rsid w:val="007908B8"/>
    <w:rsid w:val="007A7C22"/>
    <w:rsid w:val="007B799C"/>
    <w:rsid w:val="007D0EB9"/>
    <w:rsid w:val="007D20A9"/>
    <w:rsid w:val="007D34F3"/>
    <w:rsid w:val="007E441D"/>
    <w:rsid w:val="007E4F40"/>
    <w:rsid w:val="0082246C"/>
    <w:rsid w:val="00822C1F"/>
    <w:rsid w:val="00836C7E"/>
    <w:rsid w:val="00837C28"/>
    <w:rsid w:val="008408FC"/>
    <w:rsid w:val="00846D54"/>
    <w:rsid w:val="00846F33"/>
    <w:rsid w:val="00847B0E"/>
    <w:rsid w:val="00850A19"/>
    <w:rsid w:val="00851B7A"/>
    <w:rsid w:val="008568CD"/>
    <w:rsid w:val="00863502"/>
    <w:rsid w:val="00864ADD"/>
    <w:rsid w:val="00866B07"/>
    <w:rsid w:val="00875FEE"/>
    <w:rsid w:val="008860F0"/>
    <w:rsid w:val="00892E93"/>
    <w:rsid w:val="00895077"/>
    <w:rsid w:val="00895BB0"/>
    <w:rsid w:val="008B5722"/>
    <w:rsid w:val="008C129E"/>
    <w:rsid w:val="008C5E9B"/>
    <w:rsid w:val="008D1566"/>
    <w:rsid w:val="008E2628"/>
    <w:rsid w:val="008E4450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9F7952"/>
    <w:rsid w:val="00A04773"/>
    <w:rsid w:val="00A22DDF"/>
    <w:rsid w:val="00A22F25"/>
    <w:rsid w:val="00A23FC6"/>
    <w:rsid w:val="00A471D5"/>
    <w:rsid w:val="00A57AB7"/>
    <w:rsid w:val="00A61C93"/>
    <w:rsid w:val="00A672C3"/>
    <w:rsid w:val="00A729B4"/>
    <w:rsid w:val="00A73D9F"/>
    <w:rsid w:val="00A77985"/>
    <w:rsid w:val="00A8165A"/>
    <w:rsid w:val="00A864E3"/>
    <w:rsid w:val="00A947B0"/>
    <w:rsid w:val="00AA69F6"/>
    <w:rsid w:val="00AB03E5"/>
    <w:rsid w:val="00AB06DB"/>
    <w:rsid w:val="00AB2172"/>
    <w:rsid w:val="00AC0608"/>
    <w:rsid w:val="00AE51CA"/>
    <w:rsid w:val="00B06B34"/>
    <w:rsid w:val="00B14C92"/>
    <w:rsid w:val="00B212C3"/>
    <w:rsid w:val="00B25F9A"/>
    <w:rsid w:val="00B26A8B"/>
    <w:rsid w:val="00B4414F"/>
    <w:rsid w:val="00B62968"/>
    <w:rsid w:val="00B62C8F"/>
    <w:rsid w:val="00B7270B"/>
    <w:rsid w:val="00B97646"/>
    <w:rsid w:val="00BA23FA"/>
    <w:rsid w:val="00BA4909"/>
    <w:rsid w:val="00BA5D8C"/>
    <w:rsid w:val="00BA63AE"/>
    <w:rsid w:val="00BD5DE6"/>
    <w:rsid w:val="00BF1678"/>
    <w:rsid w:val="00BF3CFB"/>
    <w:rsid w:val="00BF4E00"/>
    <w:rsid w:val="00C126B3"/>
    <w:rsid w:val="00C13583"/>
    <w:rsid w:val="00C214F4"/>
    <w:rsid w:val="00C21744"/>
    <w:rsid w:val="00C25C19"/>
    <w:rsid w:val="00C403E0"/>
    <w:rsid w:val="00C45113"/>
    <w:rsid w:val="00C5640D"/>
    <w:rsid w:val="00C655D2"/>
    <w:rsid w:val="00C674DE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47A"/>
    <w:rsid w:val="00D525BB"/>
    <w:rsid w:val="00D55573"/>
    <w:rsid w:val="00D67A5A"/>
    <w:rsid w:val="00D816E4"/>
    <w:rsid w:val="00D83668"/>
    <w:rsid w:val="00DA055D"/>
    <w:rsid w:val="00DA30ED"/>
    <w:rsid w:val="00DB1A01"/>
    <w:rsid w:val="00DB7484"/>
    <w:rsid w:val="00DB7973"/>
    <w:rsid w:val="00DC0385"/>
    <w:rsid w:val="00DD07C6"/>
    <w:rsid w:val="00DD2969"/>
    <w:rsid w:val="00DD31B7"/>
    <w:rsid w:val="00DE600A"/>
    <w:rsid w:val="00DE67DE"/>
    <w:rsid w:val="00DE7F50"/>
    <w:rsid w:val="00DF09BD"/>
    <w:rsid w:val="00DF1D2F"/>
    <w:rsid w:val="00E02D6D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504C1"/>
    <w:rsid w:val="00E530FC"/>
    <w:rsid w:val="00E77E58"/>
    <w:rsid w:val="00E81A47"/>
    <w:rsid w:val="00E90BDA"/>
    <w:rsid w:val="00E917EC"/>
    <w:rsid w:val="00E9189A"/>
    <w:rsid w:val="00EA1BCE"/>
    <w:rsid w:val="00EA6007"/>
    <w:rsid w:val="00EB73AE"/>
    <w:rsid w:val="00EB7FA4"/>
    <w:rsid w:val="00EC30F6"/>
    <w:rsid w:val="00ED1C4D"/>
    <w:rsid w:val="00ED1FBC"/>
    <w:rsid w:val="00ED3D56"/>
    <w:rsid w:val="00ED59A4"/>
    <w:rsid w:val="00ED5A31"/>
    <w:rsid w:val="00EF3548"/>
    <w:rsid w:val="00F02AFC"/>
    <w:rsid w:val="00F047E4"/>
    <w:rsid w:val="00F13BE8"/>
    <w:rsid w:val="00F17B55"/>
    <w:rsid w:val="00F23447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F7A"/>
    <w:rsid w:val="00F76123"/>
    <w:rsid w:val="00F83AE9"/>
    <w:rsid w:val="00F84B1A"/>
    <w:rsid w:val="00F9543B"/>
    <w:rsid w:val="00F96BAF"/>
    <w:rsid w:val="00FC5EF7"/>
    <w:rsid w:val="00FC7D6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2D40B602-86E1-462A-AE66-DFD9EAE9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47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Default">
    <w:name w:val="Default"/>
    <w:rsid w:val="00B62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eba01\Documents\Aktuella%20uppdrag\Kommunikationsmallar%20&amp;%20checklistor\Kreativ%20brief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 brief_mall.dotx</Template>
  <TotalTime>1</TotalTime>
  <Pages>2</Pages>
  <Words>525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KREATIV BRIEF</vt:lpstr>
    </vt:vector>
  </TitlesOfParts>
  <Company>Emanuel Identity Manuals AB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KREATIV BRIEF</dc:title>
  <dc:creator>111ceba01</dc:creator>
  <cp:keywords>Brevmall - HSB</cp:keywords>
  <dc:description>Mars 2011, MS Word 2007, Sv
Carin Ländström, Hangar/C2
070-921 16 60</dc:description>
  <cp:lastModifiedBy>Angelica Sandgren</cp:lastModifiedBy>
  <cp:revision>4</cp:revision>
  <cp:lastPrinted>2011-02-03T12:22:00Z</cp:lastPrinted>
  <dcterms:created xsi:type="dcterms:W3CDTF">2016-02-12T08:46:00Z</dcterms:created>
  <dcterms:modified xsi:type="dcterms:W3CDTF">2016-04-05T15:52:00Z</dcterms:modified>
</cp:coreProperties>
</file>