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AD0B" w14:textId="77777777" w:rsidR="00256F0B" w:rsidRPr="00646ED4" w:rsidRDefault="00256F0B" w:rsidP="00256F0B">
      <w:pPr>
        <w:pStyle w:val="Brdtext"/>
      </w:pPr>
    </w:p>
    <w:p w14:paraId="44362C2E" w14:textId="77777777" w:rsidR="00256F0B" w:rsidRPr="00646ED4" w:rsidRDefault="00256F0B" w:rsidP="00256F0B">
      <w:pPr>
        <w:pStyle w:val="Brdtext"/>
      </w:pPr>
    </w:p>
    <w:p w14:paraId="6D49A87E" w14:textId="77777777" w:rsidR="008B5722" w:rsidRPr="00B77201" w:rsidRDefault="00B77201" w:rsidP="00B77201">
      <w:pPr>
        <w:pStyle w:val="Brdtext"/>
        <w:jc w:val="center"/>
        <w:rPr>
          <w:b/>
          <w:bCs/>
          <w:sz w:val="80"/>
          <w:szCs w:val="80"/>
        </w:rPr>
      </w:pPr>
      <w:r w:rsidRPr="00B77201">
        <w:rPr>
          <w:b/>
          <w:bCs/>
          <w:sz w:val="80"/>
          <w:szCs w:val="80"/>
        </w:rPr>
        <w:t xml:space="preserve">Manual </w:t>
      </w:r>
      <w:r w:rsidR="00A902C8">
        <w:rPr>
          <w:b/>
          <w:bCs/>
          <w:sz w:val="80"/>
          <w:szCs w:val="80"/>
        </w:rPr>
        <w:t>föreningsdokument</w:t>
      </w:r>
    </w:p>
    <w:p w14:paraId="3DD1DB11" w14:textId="77777777" w:rsidR="00B77201" w:rsidRPr="00B77201" w:rsidRDefault="00A902C8" w:rsidP="00B77201">
      <w:pPr>
        <w:pStyle w:val="Brdtex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Så gör du mappar</w:t>
      </w:r>
    </w:p>
    <w:p w14:paraId="36CDE73B" w14:textId="77777777" w:rsidR="009719E3" w:rsidRDefault="007A7DED" w:rsidP="00B77201">
      <w:pPr>
        <w:pStyle w:val="Brdtext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8128B82" wp14:editId="4A7EC049">
            <wp:extent cx="6117704" cy="343852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Mitt HS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597" cy="345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C83ED" w14:textId="77777777" w:rsidR="009719E3" w:rsidRDefault="009719E3">
      <w:pPr>
        <w:spacing w:after="200" w:line="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0ACDC523" w14:textId="77777777" w:rsidR="00DA1B50" w:rsidRDefault="00DA1B50" w:rsidP="00E96B68">
      <w:pPr>
        <w:pStyle w:val="Brdtex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 har fått många frågor kring hur man lägger upp mappar i föreningsdokument. Tex om man vill spara alla protokoll från 2019 i en och samma mapp. Vi ska i denna manual lite kortfattat förklara hur man kan göra. </w:t>
      </w:r>
    </w:p>
    <w:p w14:paraId="13107F5F" w14:textId="77777777" w:rsidR="00B77201" w:rsidRDefault="00857546" w:rsidP="00E96B68">
      <w:pPr>
        <w:pStyle w:val="Brdtext"/>
        <w:rPr>
          <w:sz w:val="24"/>
          <w:szCs w:val="24"/>
        </w:rPr>
      </w:pPr>
      <w:r>
        <w:rPr>
          <w:b/>
          <w:bCs/>
          <w:sz w:val="30"/>
          <w:szCs w:val="30"/>
        </w:rPr>
        <w:t>1.</w:t>
      </w:r>
      <w:r>
        <w:rPr>
          <w:sz w:val="24"/>
          <w:szCs w:val="24"/>
        </w:rPr>
        <w:t xml:space="preserve">. </w:t>
      </w:r>
      <w:r w:rsidR="00E96B68" w:rsidRPr="00E96B68">
        <w:rPr>
          <w:sz w:val="24"/>
          <w:szCs w:val="24"/>
        </w:rPr>
        <w:t>Du loggar in på Mitt HSB</w:t>
      </w:r>
      <w:r w:rsidR="00E96B68">
        <w:rPr>
          <w:sz w:val="24"/>
          <w:szCs w:val="24"/>
        </w:rPr>
        <w:t xml:space="preserve">. </w:t>
      </w:r>
      <w:r w:rsidR="00E6500C">
        <w:rPr>
          <w:sz w:val="24"/>
          <w:szCs w:val="24"/>
        </w:rPr>
        <w:t xml:space="preserve">Sedan klickar du på </w:t>
      </w:r>
      <w:r w:rsidR="00DA1B50">
        <w:rPr>
          <w:sz w:val="24"/>
          <w:szCs w:val="24"/>
        </w:rPr>
        <w:t>”Dokument”-fliken. Klicka sedan på texten där det står ”För full funktion öppna i nytt fönster”.</w:t>
      </w:r>
    </w:p>
    <w:p w14:paraId="7AF32711" w14:textId="77777777" w:rsidR="003D0487" w:rsidRDefault="00E6500C" w:rsidP="00E96B68">
      <w:pPr>
        <w:pStyle w:val="Brdtex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A383FD" wp14:editId="4B0B6816">
            <wp:extent cx="8279765" cy="3243580"/>
            <wp:effectExtent l="0" t="0" r="6985" b="0"/>
            <wp:docPr id="4" name="Bildobjekt 4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örstasida kl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9765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EA2EC" w14:textId="77777777" w:rsidR="003D0487" w:rsidRDefault="003D0487">
      <w:pPr>
        <w:spacing w:after="200" w:line="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2D195D" w14:textId="77777777" w:rsidR="00E6500C" w:rsidRDefault="00857546" w:rsidP="00E96B68">
      <w:pPr>
        <w:pStyle w:val="Brdtext"/>
        <w:rPr>
          <w:sz w:val="24"/>
          <w:szCs w:val="24"/>
        </w:rPr>
      </w:pPr>
      <w:r w:rsidRPr="00857546">
        <w:rPr>
          <w:b/>
          <w:bCs/>
          <w:sz w:val="30"/>
          <w:szCs w:val="30"/>
        </w:rPr>
        <w:lastRenderedPageBreak/>
        <w:t>2.</w:t>
      </w:r>
      <w:r>
        <w:rPr>
          <w:sz w:val="24"/>
          <w:szCs w:val="24"/>
        </w:rPr>
        <w:t xml:space="preserve"> </w:t>
      </w:r>
      <w:r w:rsidR="003D0487">
        <w:rPr>
          <w:sz w:val="24"/>
          <w:szCs w:val="24"/>
        </w:rPr>
        <w:t>Du kommer då till bilden nedan. Klicka på nytt dokument.</w:t>
      </w:r>
    </w:p>
    <w:p w14:paraId="1A32F8A0" w14:textId="77777777" w:rsidR="003D0487" w:rsidRDefault="003D0487" w:rsidP="00E96B68">
      <w:pPr>
        <w:pStyle w:val="Brdtex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FA4F27B" wp14:editId="45F70E08">
            <wp:extent cx="8279765" cy="2171065"/>
            <wp:effectExtent l="0" t="0" r="6985" b="635"/>
            <wp:docPr id="7" name="Bildobjekt 7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1 kl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9765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8E4EC" w14:textId="77777777" w:rsidR="00175208" w:rsidRDefault="00175208" w:rsidP="00E96B68">
      <w:pPr>
        <w:pStyle w:val="Brdtext"/>
        <w:rPr>
          <w:sz w:val="24"/>
          <w:szCs w:val="24"/>
        </w:rPr>
      </w:pPr>
    </w:p>
    <w:p w14:paraId="28F30090" w14:textId="77777777" w:rsidR="00175208" w:rsidRDefault="00175208">
      <w:pPr>
        <w:spacing w:after="200" w:line="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694B17" w14:textId="77777777" w:rsidR="00175208" w:rsidRDefault="00857546" w:rsidP="00E96B68">
      <w:pPr>
        <w:pStyle w:val="Brdtext"/>
        <w:rPr>
          <w:sz w:val="24"/>
          <w:szCs w:val="24"/>
        </w:rPr>
      </w:pPr>
      <w:r w:rsidRPr="00857546">
        <w:rPr>
          <w:b/>
          <w:bCs/>
          <w:sz w:val="30"/>
          <w:szCs w:val="30"/>
        </w:rPr>
        <w:lastRenderedPageBreak/>
        <w:t>3.</w:t>
      </w:r>
      <w:r>
        <w:rPr>
          <w:sz w:val="24"/>
          <w:szCs w:val="24"/>
        </w:rPr>
        <w:t xml:space="preserve"> </w:t>
      </w:r>
      <w:r w:rsidR="00175208">
        <w:rPr>
          <w:sz w:val="24"/>
          <w:szCs w:val="24"/>
        </w:rPr>
        <w:t>Efter att du valt dokument och tryckt på knappen ”Öppna” kommer du till denna sida. Här väljer du namn, dokumentstyp samt vilka som ska ha åtkomst till dokumentet/dokumenten.</w:t>
      </w:r>
    </w:p>
    <w:p w14:paraId="1B725C5E" w14:textId="77777777" w:rsidR="00175208" w:rsidRDefault="00175208" w:rsidP="00E96B68">
      <w:pPr>
        <w:pStyle w:val="Brdtex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1E22F56" wp14:editId="4D3EB555">
            <wp:extent cx="3667125" cy="4286041"/>
            <wp:effectExtent l="0" t="0" r="0" b="635"/>
            <wp:docPr id="8" name="Bildobjekt 8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2 kl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850" cy="429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E3FAB" w14:textId="77777777" w:rsidR="00817425" w:rsidRDefault="00817425" w:rsidP="00E96B68">
      <w:pPr>
        <w:pStyle w:val="Brdtext"/>
        <w:rPr>
          <w:sz w:val="24"/>
          <w:szCs w:val="24"/>
        </w:rPr>
      </w:pPr>
    </w:p>
    <w:p w14:paraId="0DED3B78" w14:textId="77777777" w:rsidR="00817425" w:rsidRDefault="00857546" w:rsidP="00E96B68">
      <w:pPr>
        <w:pStyle w:val="Brdtext"/>
        <w:rPr>
          <w:sz w:val="24"/>
          <w:szCs w:val="24"/>
        </w:rPr>
      </w:pPr>
      <w:r w:rsidRPr="00857546">
        <w:rPr>
          <w:b/>
          <w:bCs/>
          <w:sz w:val="30"/>
          <w:szCs w:val="30"/>
        </w:rPr>
        <w:lastRenderedPageBreak/>
        <w:t>4.</w:t>
      </w:r>
      <w:r>
        <w:rPr>
          <w:sz w:val="24"/>
          <w:szCs w:val="24"/>
        </w:rPr>
        <w:t xml:space="preserve"> </w:t>
      </w:r>
      <w:r w:rsidR="00817425">
        <w:rPr>
          <w:sz w:val="24"/>
          <w:szCs w:val="24"/>
        </w:rPr>
        <w:t>Du kan sedan klicka på plusset vid den röda pilen fö</w:t>
      </w:r>
      <w:r w:rsidR="00A30A49">
        <w:rPr>
          <w:sz w:val="24"/>
          <w:szCs w:val="24"/>
        </w:rPr>
        <w:t>r</w:t>
      </w:r>
      <w:r w:rsidR="00817425">
        <w:rPr>
          <w:sz w:val="24"/>
          <w:szCs w:val="24"/>
        </w:rPr>
        <w:t xml:space="preserve"> att lägga till fler dokument i samma mapp. Mappen kommer få namnet som den översta filen/dokumentet har.</w:t>
      </w:r>
    </w:p>
    <w:p w14:paraId="610F34D9" w14:textId="77777777" w:rsidR="00756F1D" w:rsidRDefault="00817425" w:rsidP="00E96B68">
      <w:pPr>
        <w:pStyle w:val="Brdtex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9BF5578" wp14:editId="3C3EC365">
            <wp:extent cx="3644847" cy="4295775"/>
            <wp:effectExtent l="0" t="0" r="0" b="0"/>
            <wp:docPr id="9" name="Bildobjekt 9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3 kl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566" cy="43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B42E6" w14:textId="77777777" w:rsidR="00756F1D" w:rsidRDefault="00756F1D">
      <w:pPr>
        <w:spacing w:after="200" w:line="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F231C4" w14:textId="77777777" w:rsidR="00817425" w:rsidRDefault="00857546" w:rsidP="00E96B68">
      <w:pPr>
        <w:pStyle w:val="Brdtext"/>
        <w:rPr>
          <w:sz w:val="24"/>
          <w:szCs w:val="24"/>
        </w:rPr>
      </w:pPr>
      <w:r w:rsidRPr="00857546">
        <w:rPr>
          <w:b/>
          <w:bCs/>
          <w:sz w:val="30"/>
          <w:szCs w:val="30"/>
        </w:rPr>
        <w:lastRenderedPageBreak/>
        <w:t>5.</w:t>
      </w:r>
      <w:r>
        <w:rPr>
          <w:sz w:val="24"/>
          <w:szCs w:val="24"/>
        </w:rPr>
        <w:t xml:space="preserve"> </w:t>
      </w:r>
      <w:r w:rsidR="00756F1D">
        <w:rPr>
          <w:sz w:val="24"/>
          <w:szCs w:val="24"/>
        </w:rPr>
        <w:t>Om du sedan tidigare lagt in ett dokument och du vill fylla på med fler i samma mapp på klicka på</w:t>
      </w:r>
      <w:r w:rsidR="00672660">
        <w:rPr>
          <w:sz w:val="24"/>
          <w:szCs w:val="24"/>
        </w:rPr>
        <w:t xml:space="preserve"> </w:t>
      </w:r>
      <w:r>
        <w:rPr>
          <w:sz w:val="24"/>
          <w:szCs w:val="24"/>
        </w:rPr>
        <w:t>ikonen föreställande ett block och en penna</w:t>
      </w:r>
      <w:r w:rsidR="00672660">
        <w:rPr>
          <w:sz w:val="24"/>
          <w:szCs w:val="24"/>
        </w:rPr>
        <w:t xml:space="preserve"> vid den röda pilen. </w:t>
      </w:r>
      <w:r>
        <w:rPr>
          <w:sz w:val="24"/>
          <w:szCs w:val="24"/>
        </w:rPr>
        <w:t>Du öppnar då dokumentet/mappen i redigeringsläge.</w:t>
      </w:r>
      <w:r w:rsidR="008D2AFA">
        <w:rPr>
          <w:sz w:val="24"/>
          <w:szCs w:val="24"/>
        </w:rPr>
        <w:t xml:space="preserve"> Gör sedan som punkt nummer 4 till dess att du lagt in alla dokument du vill ha i mappen. </w:t>
      </w:r>
    </w:p>
    <w:p w14:paraId="166C1F98" w14:textId="77777777" w:rsidR="00756F1D" w:rsidRDefault="00857546" w:rsidP="00E96B68">
      <w:pPr>
        <w:pStyle w:val="Brdtex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DADB9F" wp14:editId="3D284C1D">
            <wp:extent cx="8279765" cy="2115820"/>
            <wp:effectExtent l="0" t="0" r="6985" b="0"/>
            <wp:docPr id="12" name="Bildobjekt 12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 4 kla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9765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D991" w14:textId="77777777" w:rsidR="008D2AFA" w:rsidRDefault="008D2AFA" w:rsidP="00E96B68">
      <w:pPr>
        <w:pStyle w:val="Brdtext"/>
        <w:rPr>
          <w:sz w:val="24"/>
          <w:szCs w:val="24"/>
        </w:rPr>
      </w:pPr>
      <w:r>
        <w:rPr>
          <w:sz w:val="24"/>
          <w:szCs w:val="24"/>
        </w:rPr>
        <w:t>Hoppas denna manual har varit till användning för dig i ditt uppdrag som förtroendevald och hör gärna av dig om du har några frågor.</w:t>
      </w:r>
    </w:p>
    <w:p w14:paraId="4E1B773A" w14:textId="0FCE6634" w:rsidR="003B0CE2" w:rsidRPr="003B0CE2" w:rsidRDefault="003B0CE2" w:rsidP="00E96B68">
      <w:pPr>
        <w:pStyle w:val="Brdtext"/>
        <w:rPr>
          <w:sz w:val="24"/>
          <w:szCs w:val="24"/>
          <w:lang w:val="en-US"/>
        </w:rPr>
      </w:pPr>
      <w:r w:rsidRPr="003B0CE2">
        <w:rPr>
          <w:sz w:val="24"/>
          <w:szCs w:val="24"/>
          <w:lang w:val="en-US"/>
        </w:rPr>
        <w:t xml:space="preserve">Mail: </w:t>
      </w:r>
      <w:hyperlink r:id="rId13" w:history="1">
        <w:r w:rsidRPr="003B0CE2">
          <w:rPr>
            <w:rStyle w:val="Hyperlnk"/>
            <w:sz w:val="24"/>
            <w:szCs w:val="24"/>
            <w:lang w:val="en-US"/>
          </w:rPr>
          <w:t>kundtjanst.gota@hsb.se</w:t>
        </w:r>
      </w:hyperlink>
      <w:r w:rsidRPr="003B0CE2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Telefon: 0</w:t>
      </w:r>
      <w:r w:rsidR="00562CA3">
        <w:rPr>
          <w:sz w:val="24"/>
          <w:szCs w:val="24"/>
          <w:lang w:val="en-US"/>
        </w:rPr>
        <w:t>77</w:t>
      </w:r>
      <w:bookmarkStart w:id="0" w:name="_GoBack"/>
      <w:bookmarkEnd w:id="0"/>
      <w:r>
        <w:rPr>
          <w:sz w:val="24"/>
          <w:szCs w:val="24"/>
          <w:lang w:val="en-US"/>
        </w:rPr>
        <w:t xml:space="preserve"> – 110 10 30</w:t>
      </w:r>
    </w:p>
    <w:p w14:paraId="0EB9C6F6" w14:textId="77777777" w:rsidR="008D2AFA" w:rsidRPr="003B0CE2" w:rsidRDefault="008D2AFA" w:rsidP="008D2AFA">
      <w:pPr>
        <w:spacing w:after="200" w:line="0" w:lineRule="auto"/>
        <w:rPr>
          <w:sz w:val="24"/>
          <w:szCs w:val="24"/>
          <w:lang w:val="en-US"/>
        </w:rPr>
      </w:pPr>
    </w:p>
    <w:sectPr w:rsidR="008D2AFA" w:rsidRPr="003B0CE2" w:rsidSect="00756F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701" w:right="2268" w:bottom="1701" w:left="153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C2114" w14:textId="77777777" w:rsidR="00B77201" w:rsidRDefault="00B77201" w:rsidP="00216B9D">
      <w:r>
        <w:separator/>
      </w:r>
    </w:p>
  </w:endnote>
  <w:endnote w:type="continuationSeparator" w:id="0">
    <w:p w14:paraId="74EF8F10" w14:textId="77777777" w:rsidR="00B77201" w:rsidRDefault="00B77201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F355" w14:textId="77777777" w:rsidR="00776F11" w:rsidRDefault="00776F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94E1A" w14:textId="77777777" w:rsidR="00776F11" w:rsidRDefault="00776F1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EDB9" w14:textId="77777777" w:rsidR="00B77201" w:rsidRDefault="00B77201" w:rsidP="00130004">
    <w:pPr>
      <w:pStyle w:val="SidfotFtg"/>
    </w:pPr>
    <w:bookmarkStart w:id="7" w:name="delSidfot"/>
    <w:r>
      <w:t>HSB Göta</w:t>
    </w:r>
  </w:p>
  <w:p w14:paraId="05459353" w14:textId="77777777" w:rsidR="00B77201" w:rsidRDefault="00B77201" w:rsidP="00130004">
    <w:pPr>
      <w:pStyle w:val="Sidfot"/>
    </w:pPr>
    <w:bookmarkStart w:id="8" w:name="delBoxAdress"/>
    <w:r>
      <w:t xml:space="preserve">Postadress: Box 628, </w:t>
    </w:r>
    <w:bookmarkEnd w:id="8"/>
    <w:r>
      <w:t xml:space="preserve">551 18 </w:t>
    </w:r>
    <w:bookmarkStart w:id="9" w:name="delVxTel"/>
    <w:r>
      <w:t xml:space="preserve">Jönköping, Vxl: </w:t>
    </w:r>
    <w:bookmarkStart w:id="10" w:name="delWWW"/>
    <w:bookmarkEnd w:id="9"/>
    <w:r>
      <w:t xml:space="preserve">077 110 10 30, </w:t>
    </w:r>
    <w:hyperlink r:id="rId1" w:history="1">
      <w:r>
        <w:rPr>
          <w:rStyle w:val="Hyperlnk"/>
        </w:rPr>
        <w:t>www.hsb.se/gota</w:t>
      </w:r>
    </w:hyperlink>
  </w:p>
  <w:bookmarkEnd w:id="10"/>
  <w:bookmarkEnd w:id="7"/>
  <w:p w14:paraId="593184B5" w14:textId="77777777" w:rsidR="00B77201" w:rsidRPr="00407291" w:rsidRDefault="00B77201" w:rsidP="00130004">
    <w:pPr>
      <w:pStyle w:val="Sidfot"/>
    </w:pPr>
  </w:p>
  <w:p w14:paraId="5BBCFE60" w14:textId="77777777" w:rsidR="00A145F9" w:rsidRPr="00B77201" w:rsidRDefault="00A145F9" w:rsidP="00B772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CB6D9" w14:textId="77777777" w:rsidR="00B77201" w:rsidRDefault="00B77201" w:rsidP="00216B9D">
      <w:r>
        <w:separator/>
      </w:r>
    </w:p>
  </w:footnote>
  <w:footnote w:type="continuationSeparator" w:id="0">
    <w:p w14:paraId="4CF19495" w14:textId="77777777" w:rsidR="00B77201" w:rsidRDefault="00B77201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C556A" w14:textId="77777777" w:rsidR="00776F11" w:rsidRDefault="00776F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772E2335" w14:textId="77777777" w:rsidTr="00CA4910">
      <w:tc>
        <w:tcPr>
          <w:tcW w:w="1843" w:type="dxa"/>
        </w:tcPr>
        <w:p w14:paraId="35F92151" w14:textId="77777777" w:rsidR="00F25823" w:rsidRPr="00BA5D8C" w:rsidRDefault="00B77201" w:rsidP="00396885">
          <w:pPr>
            <w:pStyle w:val="Sidhuvud"/>
            <w:jc w:val="center"/>
          </w:pPr>
          <w:bookmarkStart w:id="1" w:name="bkmlogoimg_2"/>
          <w:bookmarkEnd w:id="1"/>
          <w:r w:rsidRPr="00D00A6F">
            <w:rPr>
              <w:noProof/>
            </w:rPr>
            <w:drawing>
              <wp:inline distT="0" distB="0" distL="0" distR="0" wp14:anchorId="118ACD11" wp14:editId="14E9C252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317FEEA7" w14:textId="77777777"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14:paraId="13F3486C" w14:textId="77777777"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2" w:name="bmSidnrSecond"/>
          <w:bookmarkEnd w:id="2"/>
        </w:p>
      </w:tc>
    </w:tr>
  </w:tbl>
  <w:p w14:paraId="4009AF80" w14:textId="77777777" w:rsidR="00AB03E5" w:rsidRDefault="00AB03E5" w:rsidP="00AB03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0509005D" w14:textId="77777777" w:rsidTr="008642BC">
      <w:tc>
        <w:tcPr>
          <w:tcW w:w="1843" w:type="dxa"/>
        </w:tcPr>
        <w:p w14:paraId="00715D2D" w14:textId="77777777" w:rsidR="00256F0B" w:rsidRPr="00BA5D8C" w:rsidRDefault="00B77201" w:rsidP="008642BC">
          <w:pPr>
            <w:pStyle w:val="Sidhuvud"/>
            <w:jc w:val="center"/>
          </w:pPr>
          <w:bookmarkStart w:id="3" w:name="bkmlogoimg_col_1"/>
          <w:bookmarkStart w:id="4" w:name="bmLogga2"/>
          <w:bookmarkEnd w:id="3"/>
          <w:r w:rsidRPr="00D00A6F">
            <w:rPr>
              <w:noProof/>
            </w:rPr>
            <w:drawing>
              <wp:inline distT="0" distB="0" distL="0" distR="0" wp14:anchorId="66D07FA8" wp14:editId="67BE2EE3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3827" w:type="dxa"/>
        </w:tcPr>
        <w:p w14:paraId="181038CE" w14:textId="77777777"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14:paraId="415FE5D1" w14:textId="77777777" w:rsidR="00256F0B" w:rsidRPr="006B1AAF" w:rsidRDefault="00B77201" w:rsidP="008642BC">
          <w:pPr>
            <w:pStyle w:val="Sidhuvud"/>
          </w:pPr>
          <w:bookmarkStart w:id="5" w:name="bkmDatum"/>
          <w:r>
            <w:t>2019-11-11</w:t>
          </w:r>
          <w:bookmarkEnd w:id="5"/>
        </w:p>
      </w:tc>
      <w:tc>
        <w:tcPr>
          <w:tcW w:w="1417" w:type="dxa"/>
        </w:tcPr>
        <w:p w14:paraId="17006400" w14:textId="77777777"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455F9147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01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5208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B0CE2"/>
    <w:rsid w:val="003C1D28"/>
    <w:rsid w:val="003D0487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62CA3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2660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56F1D"/>
    <w:rsid w:val="007669D2"/>
    <w:rsid w:val="0076761A"/>
    <w:rsid w:val="00776F11"/>
    <w:rsid w:val="00783A14"/>
    <w:rsid w:val="00791AAF"/>
    <w:rsid w:val="007A265B"/>
    <w:rsid w:val="007A7C22"/>
    <w:rsid w:val="007A7DED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17425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57546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AFA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8F2D18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19E3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0A49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02C8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77201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1B50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6500C"/>
    <w:rsid w:val="00E74442"/>
    <w:rsid w:val="00E7561D"/>
    <w:rsid w:val="00E77E58"/>
    <w:rsid w:val="00E81A47"/>
    <w:rsid w:val="00E90BDA"/>
    <w:rsid w:val="00E917EC"/>
    <w:rsid w:val="00E9189A"/>
    <w:rsid w:val="00E96B68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DBC6A4"/>
  <w15:docId w15:val="{6ECBDDDE-09A4-4DC4-8C77-52434241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B7720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77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kundtjanst.gota@hsb.s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.se/got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HK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152</TotalTime>
  <Pages>6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Grund..docx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Grund..docx</dc:title>
  <dc:subject/>
  <dc:creator>Evelina Jonasson</dc:creator>
  <cp:keywords>Grundmall - HSB</cp:keywords>
  <dc:description/>
  <cp:lastModifiedBy>Evelina Jonasson</cp:lastModifiedBy>
  <cp:revision>13</cp:revision>
  <cp:lastPrinted>2011-02-08T13:12:00Z</cp:lastPrinted>
  <dcterms:created xsi:type="dcterms:W3CDTF">2019-11-11T10:28:00Z</dcterms:created>
  <dcterms:modified xsi:type="dcterms:W3CDTF">2019-11-27T11:50:00Z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2019-11-11</vt:lpwstr>
  </property>
  <property fmtid="{D5CDD505-2E9C-101B-9397-08002B2CF9AE}" pid="4" name="Rubrik">
    <vt:lpwstr/>
  </property>
</Properties>
</file>