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77B2" w14:textId="31F14E49" w:rsidR="0020223D" w:rsidRDefault="002F3897" w:rsidP="0020223D">
      <w:pPr>
        <w:pStyle w:val="Rubrik1"/>
        <w:jc w:val="center"/>
      </w:pPr>
      <w:r>
        <w:t xml:space="preserve">avtal avseende </w:t>
      </w:r>
      <w:r w:rsidR="00034565">
        <w:t xml:space="preserve">utlämning </w:t>
      </w:r>
      <w:r>
        <w:t xml:space="preserve">av nycklar </w:t>
      </w:r>
    </w:p>
    <w:p w14:paraId="716D2060" w14:textId="77777777" w:rsidR="0020223D" w:rsidRPr="0020223D" w:rsidRDefault="0020223D" w:rsidP="0020223D">
      <w:pPr>
        <w:pStyle w:val="Brdtext"/>
      </w:pPr>
    </w:p>
    <w:p w14:paraId="5842C7C0" w14:textId="6FEBC070" w:rsidR="004334AB" w:rsidRDefault="00FB6871" w:rsidP="00207058">
      <w:pPr>
        <w:pStyle w:val="Brdtext"/>
        <w:spacing w:line="276" w:lineRule="auto"/>
        <w:jc w:val="both"/>
        <w:rPr>
          <w:rFonts w:cs="Times New Roman"/>
          <w:szCs w:val="24"/>
        </w:rPr>
      </w:pPr>
      <w:r w:rsidRPr="003327FF">
        <w:rPr>
          <w:rFonts w:cs="Times New Roman"/>
          <w:szCs w:val="24"/>
        </w:rPr>
        <w:t>Mellan</w:t>
      </w:r>
      <w:r w:rsidR="00E51735" w:rsidRPr="003327FF">
        <w:rPr>
          <w:rFonts w:cs="Times New Roman"/>
          <w:szCs w:val="24"/>
        </w:rPr>
        <w:t xml:space="preserve"> </w:t>
      </w:r>
      <w:r w:rsidR="0020223D" w:rsidRPr="0020223D">
        <w:rPr>
          <w:rFonts w:cs="Times New Roman"/>
          <w:szCs w:val="24"/>
        </w:rPr>
        <w:t>HSB Boservice i Västra Östergötland Aktiebolag</w:t>
      </w:r>
      <w:r w:rsidR="004A0E8C">
        <w:rPr>
          <w:rFonts w:cs="Times New Roman"/>
          <w:szCs w:val="24"/>
        </w:rPr>
        <w:t>,</w:t>
      </w:r>
      <w:r w:rsidR="004334AB" w:rsidRPr="003327FF">
        <w:rPr>
          <w:rFonts w:cs="Times New Roman"/>
          <w:szCs w:val="24"/>
        </w:rPr>
        <w:t xml:space="preserve"> </w:t>
      </w:r>
      <w:r w:rsidR="00271338">
        <w:rPr>
          <w:rFonts w:cs="Times New Roman"/>
          <w:szCs w:val="24"/>
        </w:rPr>
        <w:t xml:space="preserve">org. nr </w:t>
      </w:r>
      <w:proofErr w:type="gramStart"/>
      <w:r w:rsidR="0020223D" w:rsidRPr="0020223D">
        <w:rPr>
          <w:rFonts w:cs="Times New Roman"/>
          <w:szCs w:val="24"/>
          <w:shd w:val="clear" w:color="auto" w:fill="FFFFFF"/>
        </w:rPr>
        <w:t>556548-1719</w:t>
      </w:r>
      <w:proofErr w:type="gramEnd"/>
      <w:r w:rsidR="00A33638" w:rsidRPr="003327FF">
        <w:rPr>
          <w:rFonts w:cs="Times New Roman"/>
          <w:szCs w:val="24"/>
        </w:rPr>
        <w:t>,</w:t>
      </w:r>
      <w:r w:rsidR="00291379" w:rsidRPr="003327FF">
        <w:rPr>
          <w:rFonts w:cs="Times New Roman"/>
          <w:szCs w:val="24"/>
        </w:rPr>
        <w:t xml:space="preserve"> (</w:t>
      </w:r>
      <w:r w:rsidR="006E1FD7" w:rsidRPr="003327FF">
        <w:rPr>
          <w:rFonts w:cs="Times New Roman"/>
          <w:szCs w:val="24"/>
        </w:rPr>
        <w:t>nedan</w:t>
      </w:r>
      <w:r w:rsidR="00C40A8A" w:rsidRPr="003327FF">
        <w:rPr>
          <w:rFonts w:cs="Times New Roman"/>
          <w:szCs w:val="24"/>
        </w:rPr>
        <w:t xml:space="preserve"> kallad</w:t>
      </w:r>
      <w:r w:rsidR="006E1FD7" w:rsidRPr="003327FF">
        <w:rPr>
          <w:rFonts w:cs="Times New Roman"/>
          <w:szCs w:val="24"/>
        </w:rPr>
        <w:t xml:space="preserve"> </w:t>
      </w:r>
      <w:r w:rsidR="00291379" w:rsidRPr="003327FF">
        <w:rPr>
          <w:rFonts w:cs="Times New Roman"/>
          <w:szCs w:val="24"/>
        </w:rPr>
        <w:t>”</w:t>
      </w:r>
      <w:r w:rsidR="00291379" w:rsidRPr="003327FF">
        <w:rPr>
          <w:rFonts w:cs="Times New Roman"/>
          <w:b/>
          <w:szCs w:val="24"/>
        </w:rPr>
        <w:t>F</w:t>
      </w:r>
      <w:r w:rsidR="00525BBC">
        <w:rPr>
          <w:rFonts w:cs="Times New Roman"/>
          <w:b/>
          <w:szCs w:val="24"/>
        </w:rPr>
        <w:t>astighetsskötaren</w:t>
      </w:r>
      <w:r w:rsidR="00E51735" w:rsidRPr="003327FF">
        <w:rPr>
          <w:rFonts w:cs="Times New Roman"/>
          <w:szCs w:val="24"/>
        </w:rPr>
        <w:t xml:space="preserve">”) och </w:t>
      </w:r>
      <w:r w:rsidR="00034565" w:rsidRPr="00BD3B03">
        <w:rPr>
          <w:rFonts w:cs="Times New Roman"/>
          <w:szCs w:val="24"/>
          <w:highlight w:val="yellow"/>
        </w:rPr>
        <w:t>[FÖRENINGENS NAMN]</w:t>
      </w:r>
      <w:r w:rsidR="004334AB" w:rsidRPr="00BD3B03">
        <w:rPr>
          <w:rFonts w:cs="Times New Roman"/>
          <w:szCs w:val="24"/>
        </w:rPr>
        <w:t>,</w:t>
      </w:r>
      <w:r w:rsidR="002F3897">
        <w:rPr>
          <w:rFonts w:cs="Times New Roman"/>
          <w:szCs w:val="24"/>
        </w:rPr>
        <w:t xml:space="preserve"> </w:t>
      </w:r>
      <w:r w:rsidR="00BD3B03">
        <w:rPr>
          <w:rFonts w:cs="Times New Roman"/>
          <w:szCs w:val="24"/>
        </w:rPr>
        <w:t xml:space="preserve">org. nr </w:t>
      </w:r>
      <w:r w:rsidR="00034565" w:rsidRPr="00BD3B03">
        <w:rPr>
          <w:rFonts w:cs="Times New Roman"/>
          <w:szCs w:val="24"/>
          <w:highlight w:val="yellow"/>
        </w:rPr>
        <w:t>[O</w:t>
      </w:r>
      <w:r w:rsidR="00BD3B03" w:rsidRPr="00BD3B03">
        <w:rPr>
          <w:rFonts w:cs="Times New Roman"/>
          <w:szCs w:val="24"/>
          <w:highlight w:val="yellow"/>
        </w:rPr>
        <w:t>RG. NR</w:t>
      </w:r>
      <w:r w:rsidR="00034565" w:rsidRPr="00BD3B03">
        <w:rPr>
          <w:rFonts w:cs="Times New Roman"/>
          <w:szCs w:val="24"/>
          <w:highlight w:val="yellow"/>
        </w:rPr>
        <w:t>]</w:t>
      </w:r>
      <w:r w:rsidR="004334AB" w:rsidRPr="003327FF">
        <w:rPr>
          <w:rFonts w:cs="Times New Roman"/>
          <w:szCs w:val="24"/>
        </w:rPr>
        <w:t xml:space="preserve"> (nedan </w:t>
      </w:r>
      <w:r w:rsidR="00C40A8A" w:rsidRPr="003327FF">
        <w:rPr>
          <w:rFonts w:cs="Times New Roman"/>
          <w:szCs w:val="24"/>
        </w:rPr>
        <w:t>kallad</w:t>
      </w:r>
      <w:r w:rsidR="006E1FD7" w:rsidRPr="003327FF">
        <w:rPr>
          <w:rFonts w:cs="Times New Roman"/>
          <w:szCs w:val="24"/>
        </w:rPr>
        <w:t xml:space="preserve"> </w:t>
      </w:r>
      <w:r w:rsidR="004256CA" w:rsidRPr="003327FF">
        <w:rPr>
          <w:rFonts w:cs="Times New Roman"/>
          <w:szCs w:val="24"/>
        </w:rPr>
        <w:t>”</w:t>
      </w:r>
      <w:r w:rsidR="002F3897">
        <w:rPr>
          <w:rFonts w:cs="Times New Roman"/>
          <w:b/>
          <w:szCs w:val="24"/>
        </w:rPr>
        <w:t>Föreningen</w:t>
      </w:r>
      <w:r w:rsidR="00C40A8A" w:rsidRPr="003327FF">
        <w:rPr>
          <w:rFonts w:cs="Times New Roman"/>
          <w:szCs w:val="24"/>
        </w:rPr>
        <w:t xml:space="preserve">”) </w:t>
      </w:r>
      <w:r w:rsidR="00ED0EE2" w:rsidRPr="003327FF">
        <w:rPr>
          <w:rFonts w:cs="Times New Roman"/>
          <w:szCs w:val="24"/>
        </w:rPr>
        <w:t xml:space="preserve">har följande </w:t>
      </w:r>
      <w:r w:rsidR="004F4F4D" w:rsidRPr="003327FF">
        <w:rPr>
          <w:rFonts w:cs="Times New Roman"/>
          <w:szCs w:val="24"/>
        </w:rPr>
        <w:t xml:space="preserve">avtal </w:t>
      </w:r>
      <w:r w:rsidR="00ED0EE2" w:rsidRPr="003327FF">
        <w:rPr>
          <w:rFonts w:cs="Times New Roman"/>
          <w:szCs w:val="24"/>
        </w:rPr>
        <w:t>träffats.</w:t>
      </w:r>
    </w:p>
    <w:p w14:paraId="13F7559B" w14:textId="5D42A0C3" w:rsidR="000D224E" w:rsidRPr="003327FF" w:rsidRDefault="000D224E" w:rsidP="00207058">
      <w:pPr>
        <w:pStyle w:val="Brdtext"/>
        <w:spacing w:line="276" w:lineRule="auto"/>
        <w:jc w:val="both"/>
        <w:rPr>
          <w:rFonts w:cs="Times New Roman"/>
          <w:szCs w:val="24"/>
        </w:rPr>
      </w:pPr>
      <w:r w:rsidRPr="000D224E">
        <w:rPr>
          <w:rFonts w:cs="Times New Roman"/>
          <w:szCs w:val="24"/>
        </w:rPr>
        <w:t xml:space="preserve">Fastighetsskötaren är ett helägt dotterbolag till HSB Östergötland ekonomisk förening, org.nr </w:t>
      </w:r>
      <w:proofErr w:type="gramStart"/>
      <w:r w:rsidRPr="000D224E">
        <w:rPr>
          <w:rFonts w:cs="Times New Roman"/>
          <w:szCs w:val="24"/>
        </w:rPr>
        <w:t>716426-3720</w:t>
      </w:r>
      <w:proofErr w:type="gramEnd"/>
      <w:r w:rsidRPr="000D224E">
        <w:rPr>
          <w:rFonts w:cs="Times New Roman"/>
          <w:szCs w:val="24"/>
        </w:rPr>
        <w:t>, (nedan kallad ”HSB Östergötland”).</w:t>
      </w:r>
    </w:p>
    <w:p w14:paraId="14F5E832" w14:textId="5A50ADA0" w:rsidR="004334AB" w:rsidRDefault="00680E0C" w:rsidP="00207058">
      <w:pPr>
        <w:pStyle w:val="Brdtext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Fastighetsskötaren </w:t>
      </w:r>
      <w:r w:rsidR="00AF2483">
        <w:rPr>
          <w:rFonts w:cs="Times New Roman"/>
          <w:szCs w:val="24"/>
        </w:rPr>
        <w:t>har anlitats av Föreningen för att utföra olika typer av skötsel</w:t>
      </w:r>
      <w:r w:rsidR="0009616D">
        <w:rPr>
          <w:rFonts w:cs="Times New Roman"/>
          <w:szCs w:val="24"/>
        </w:rPr>
        <w:t xml:space="preserve">tjänster på Föreningens fastighet och byggnad/byggnader. </w:t>
      </w:r>
      <w:r w:rsidR="00B24EDD">
        <w:rPr>
          <w:rFonts w:cs="Times New Roman"/>
          <w:szCs w:val="24"/>
        </w:rPr>
        <w:t xml:space="preserve">För att kunna utföra sitt uppdrag har Föreningen överlämnat </w:t>
      </w:r>
      <w:r w:rsidR="008F774A">
        <w:rPr>
          <w:rFonts w:cs="Times New Roman"/>
          <w:szCs w:val="24"/>
        </w:rPr>
        <w:t xml:space="preserve">nycklar (huvudnycklar, FD-nycklar, taggar och dylikt) till </w:t>
      </w:r>
      <w:r w:rsidR="00734DF4">
        <w:rPr>
          <w:rFonts w:cs="Times New Roman"/>
          <w:szCs w:val="24"/>
        </w:rPr>
        <w:t xml:space="preserve">Fastighetsskötaren. </w:t>
      </w:r>
    </w:p>
    <w:p w14:paraId="2565928F" w14:textId="7A6B7B91" w:rsidR="00CD391C" w:rsidRDefault="00F9182A" w:rsidP="00207058">
      <w:pPr>
        <w:pStyle w:val="Brdtext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Föreningen ger g</w:t>
      </w:r>
      <w:r w:rsidR="004C2F3D">
        <w:rPr>
          <w:rFonts w:cs="Times New Roman"/>
          <w:szCs w:val="24"/>
        </w:rPr>
        <w:t xml:space="preserve">enom detta avtal Fastighetsskötaren rätt att </w:t>
      </w:r>
      <w:r w:rsidR="005858C9">
        <w:rPr>
          <w:rFonts w:cs="Times New Roman"/>
          <w:szCs w:val="24"/>
        </w:rPr>
        <w:t xml:space="preserve">lämna ut Föreningens nycklar till </w:t>
      </w:r>
      <w:r>
        <w:rPr>
          <w:rFonts w:cs="Times New Roman"/>
          <w:szCs w:val="24"/>
        </w:rPr>
        <w:t>HSB Östergötland</w:t>
      </w:r>
      <w:r w:rsidR="00A86D35">
        <w:rPr>
          <w:rFonts w:cs="Times New Roman"/>
          <w:szCs w:val="24"/>
        </w:rPr>
        <w:t xml:space="preserve">, </w:t>
      </w:r>
      <w:r w:rsidR="00303AE3">
        <w:rPr>
          <w:rFonts w:cs="Times New Roman"/>
          <w:szCs w:val="24"/>
        </w:rPr>
        <w:t>eller juridiska personer</w:t>
      </w:r>
      <w:r w:rsidR="00A86D35">
        <w:rPr>
          <w:rFonts w:cs="Times New Roman"/>
          <w:szCs w:val="24"/>
        </w:rPr>
        <w:t xml:space="preserve"> (</w:t>
      </w:r>
      <w:r w:rsidR="00EF1716">
        <w:rPr>
          <w:rFonts w:cs="Times New Roman"/>
          <w:szCs w:val="24"/>
        </w:rPr>
        <w:t>aktie</w:t>
      </w:r>
      <w:r w:rsidR="00A86D35">
        <w:rPr>
          <w:rFonts w:cs="Times New Roman"/>
          <w:szCs w:val="24"/>
        </w:rPr>
        <w:t>bolag</w:t>
      </w:r>
      <w:r w:rsidR="00EF1716">
        <w:rPr>
          <w:rFonts w:cs="Times New Roman"/>
          <w:szCs w:val="24"/>
        </w:rPr>
        <w:t>, handelsbolag, kommanditbolag</w:t>
      </w:r>
      <w:r w:rsidR="00A86D35">
        <w:rPr>
          <w:rFonts w:cs="Times New Roman"/>
          <w:szCs w:val="24"/>
        </w:rPr>
        <w:t xml:space="preserve"> eller förening) som ägs </w:t>
      </w:r>
      <w:r w:rsidR="00E948E8">
        <w:rPr>
          <w:rFonts w:cs="Times New Roman"/>
          <w:szCs w:val="24"/>
        </w:rPr>
        <w:t xml:space="preserve">direkt eller indirekt </w:t>
      </w:r>
      <w:r w:rsidR="00A86D35">
        <w:rPr>
          <w:rFonts w:cs="Times New Roman"/>
          <w:szCs w:val="24"/>
        </w:rPr>
        <w:t xml:space="preserve">av HSB Östergötland, </w:t>
      </w:r>
      <w:r w:rsidR="00EF1716">
        <w:rPr>
          <w:rFonts w:cs="Times New Roman"/>
          <w:szCs w:val="24"/>
        </w:rPr>
        <w:t xml:space="preserve">i den situation av att det finns ett avtalsförhållande med Föreningen och tillträde till Föreningens fastighets krävs för att </w:t>
      </w:r>
      <w:r w:rsidR="001E3933">
        <w:rPr>
          <w:rFonts w:cs="Times New Roman"/>
          <w:szCs w:val="24"/>
        </w:rPr>
        <w:t xml:space="preserve">utföra de avtalade tjänsterna. </w:t>
      </w:r>
    </w:p>
    <w:p w14:paraId="3A96702A" w14:textId="7E9E3E3C" w:rsidR="00505EC7" w:rsidRDefault="00505EC7" w:rsidP="00505EC7">
      <w:pPr>
        <w:pStyle w:val="Brdtext"/>
        <w:spacing w:after="0" w:line="276" w:lineRule="auto"/>
        <w:jc w:val="both"/>
        <w:rPr>
          <w:rFonts w:cs="Times New Roman"/>
          <w:szCs w:val="24"/>
        </w:rPr>
      </w:pPr>
    </w:p>
    <w:p w14:paraId="17C67252" w14:textId="77777777" w:rsidR="006760B0" w:rsidRPr="003327FF" w:rsidRDefault="006760B0" w:rsidP="00505EC7">
      <w:pPr>
        <w:pStyle w:val="Brdtext"/>
        <w:spacing w:after="0" w:line="276" w:lineRule="auto"/>
        <w:jc w:val="both"/>
        <w:rPr>
          <w:szCs w:val="24"/>
        </w:rPr>
      </w:pPr>
    </w:p>
    <w:p w14:paraId="490F556D" w14:textId="3B2861D0" w:rsidR="00C40A8A" w:rsidRPr="006760B0" w:rsidRDefault="00C40A8A" w:rsidP="00207058">
      <w:pPr>
        <w:pStyle w:val="Brdtext"/>
        <w:spacing w:line="276" w:lineRule="auto"/>
        <w:rPr>
          <w:sz w:val="18"/>
          <w:szCs w:val="18"/>
        </w:rPr>
      </w:pPr>
      <w:r w:rsidRPr="000A3E65">
        <w:rPr>
          <w:sz w:val="21"/>
          <w:szCs w:val="21"/>
        </w:rPr>
        <w:t>________________________________</w:t>
      </w:r>
      <w:r w:rsidRPr="000A3E65">
        <w:rPr>
          <w:sz w:val="21"/>
          <w:szCs w:val="21"/>
        </w:rPr>
        <w:tab/>
      </w:r>
      <w:r w:rsidRPr="000A3E65">
        <w:rPr>
          <w:sz w:val="21"/>
          <w:szCs w:val="21"/>
        </w:rPr>
        <w:tab/>
      </w:r>
      <w:r w:rsidRPr="000A3E65">
        <w:rPr>
          <w:sz w:val="21"/>
          <w:szCs w:val="21"/>
        </w:rPr>
        <w:br/>
      </w:r>
      <w:r w:rsidRPr="00496B08">
        <w:rPr>
          <w:sz w:val="18"/>
          <w:szCs w:val="18"/>
        </w:rPr>
        <w:t>Ort och datum</w:t>
      </w:r>
      <w:r w:rsidRPr="00496B08">
        <w:rPr>
          <w:sz w:val="18"/>
          <w:szCs w:val="18"/>
        </w:rPr>
        <w:tab/>
        <w:t xml:space="preserve">         </w:t>
      </w:r>
      <w:r w:rsidRPr="00496B08">
        <w:rPr>
          <w:sz w:val="18"/>
          <w:szCs w:val="18"/>
        </w:rPr>
        <w:tab/>
      </w:r>
      <w:r w:rsidRPr="00496B08">
        <w:rPr>
          <w:sz w:val="18"/>
          <w:szCs w:val="18"/>
        </w:rPr>
        <w:tab/>
      </w:r>
      <w:r w:rsidRPr="00496B08">
        <w:rPr>
          <w:sz w:val="18"/>
          <w:szCs w:val="18"/>
        </w:rPr>
        <w:tab/>
      </w:r>
      <w:r w:rsidRPr="00496B08">
        <w:rPr>
          <w:sz w:val="18"/>
          <w:szCs w:val="18"/>
        </w:rPr>
        <w:tab/>
      </w:r>
    </w:p>
    <w:p w14:paraId="4F87D7D1" w14:textId="77777777" w:rsidR="006760B0" w:rsidRDefault="006760B0" w:rsidP="00207058">
      <w:pPr>
        <w:pStyle w:val="Brdtext"/>
        <w:spacing w:line="276" w:lineRule="auto"/>
        <w:rPr>
          <w:b/>
          <w:sz w:val="18"/>
          <w:szCs w:val="18"/>
        </w:rPr>
      </w:pPr>
    </w:p>
    <w:p w14:paraId="2EBB0AB4" w14:textId="77777777" w:rsidR="006760B0" w:rsidRDefault="006760B0" w:rsidP="00207058">
      <w:pPr>
        <w:pStyle w:val="Brdtext"/>
        <w:spacing w:line="276" w:lineRule="auto"/>
        <w:rPr>
          <w:b/>
          <w:sz w:val="18"/>
          <w:szCs w:val="18"/>
        </w:rPr>
      </w:pPr>
    </w:p>
    <w:p w14:paraId="6C4D1FF2" w14:textId="296F5275" w:rsidR="00C40A8A" w:rsidRPr="006760B0" w:rsidRDefault="00A61F00" w:rsidP="00207058">
      <w:pPr>
        <w:pStyle w:val="Brdtext"/>
        <w:spacing w:line="276" w:lineRule="auto"/>
        <w:rPr>
          <w:b/>
          <w:sz w:val="18"/>
          <w:szCs w:val="18"/>
        </w:rPr>
      </w:pPr>
      <w:r w:rsidRPr="006760B0">
        <w:rPr>
          <w:b/>
          <w:sz w:val="18"/>
          <w:szCs w:val="18"/>
        </w:rPr>
        <w:t>För</w:t>
      </w:r>
      <w:r w:rsidR="006760B0" w:rsidRPr="006760B0">
        <w:rPr>
          <w:b/>
          <w:sz w:val="18"/>
          <w:szCs w:val="18"/>
        </w:rPr>
        <w:t xml:space="preserve"> </w:t>
      </w:r>
      <w:r w:rsidR="006760B0" w:rsidRPr="001817E7">
        <w:rPr>
          <w:b/>
          <w:sz w:val="18"/>
          <w:szCs w:val="18"/>
          <w:highlight w:val="yellow"/>
        </w:rPr>
        <w:t>[FÖRENINENS NAMN]</w:t>
      </w:r>
    </w:p>
    <w:p w14:paraId="65CF6F96" w14:textId="77777777" w:rsidR="00505EC7" w:rsidRPr="000A3E65" w:rsidRDefault="00505EC7" w:rsidP="00207058">
      <w:pPr>
        <w:pStyle w:val="Brdtext"/>
        <w:spacing w:line="276" w:lineRule="auto"/>
        <w:rPr>
          <w:sz w:val="21"/>
          <w:szCs w:val="21"/>
        </w:rPr>
      </w:pPr>
    </w:p>
    <w:p w14:paraId="5FC7D28A" w14:textId="60F36B41" w:rsidR="00676BF1" w:rsidRDefault="00C40A8A" w:rsidP="00676BF1">
      <w:pPr>
        <w:pStyle w:val="Brdtext"/>
        <w:spacing w:after="0" w:line="240" w:lineRule="auto"/>
        <w:rPr>
          <w:sz w:val="21"/>
          <w:szCs w:val="21"/>
        </w:rPr>
      </w:pPr>
      <w:bookmarkStart w:id="0" w:name="_Hlk32493442"/>
      <w:r w:rsidRPr="000A3E65">
        <w:rPr>
          <w:sz w:val="21"/>
          <w:szCs w:val="21"/>
        </w:rPr>
        <w:t>________________________________</w:t>
      </w:r>
      <w:r w:rsidRPr="000A3E65">
        <w:rPr>
          <w:sz w:val="21"/>
          <w:szCs w:val="21"/>
        </w:rPr>
        <w:tab/>
      </w:r>
      <w:r w:rsidR="006760B0" w:rsidRPr="000A3E65">
        <w:rPr>
          <w:sz w:val="21"/>
          <w:szCs w:val="21"/>
        </w:rPr>
        <w:t>________________________________</w:t>
      </w:r>
    </w:p>
    <w:p w14:paraId="61F8C440" w14:textId="756679BF" w:rsidR="00C40A8A" w:rsidRPr="00676BF1" w:rsidRDefault="00557E4A" w:rsidP="00676BF1">
      <w:pPr>
        <w:pStyle w:val="Brdtext"/>
        <w:spacing w:after="0" w:line="240" w:lineRule="auto"/>
        <w:rPr>
          <w:sz w:val="21"/>
          <w:szCs w:val="21"/>
        </w:rPr>
      </w:pPr>
      <w:bookmarkStart w:id="1" w:name="_GoBack"/>
      <w:bookmarkEnd w:id="1"/>
      <w:r w:rsidRPr="00496B08">
        <w:rPr>
          <w:sz w:val="18"/>
          <w:szCs w:val="18"/>
        </w:rPr>
        <w:t>Underskrift (f</w:t>
      </w:r>
      <w:r w:rsidR="00C40A8A" w:rsidRPr="00496B08">
        <w:rPr>
          <w:sz w:val="18"/>
          <w:szCs w:val="18"/>
        </w:rPr>
        <w:t>irmatecknare</w:t>
      </w:r>
      <w:r w:rsidRPr="00496B08">
        <w:rPr>
          <w:sz w:val="18"/>
          <w:szCs w:val="18"/>
        </w:rPr>
        <w:t>)</w:t>
      </w:r>
      <w:bookmarkEnd w:id="0"/>
      <w:r w:rsidRPr="00496B08">
        <w:rPr>
          <w:sz w:val="18"/>
          <w:szCs w:val="18"/>
        </w:rPr>
        <w:tab/>
      </w:r>
      <w:r w:rsidRPr="00496B08">
        <w:rPr>
          <w:sz w:val="18"/>
          <w:szCs w:val="18"/>
        </w:rPr>
        <w:tab/>
      </w:r>
      <w:r w:rsidR="00676BF1" w:rsidRPr="00496B08">
        <w:rPr>
          <w:sz w:val="18"/>
          <w:szCs w:val="18"/>
        </w:rPr>
        <w:t>Underskrift (firmatecknare)</w:t>
      </w:r>
      <w:r w:rsidRPr="00496B08">
        <w:rPr>
          <w:sz w:val="18"/>
          <w:szCs w:val="18"/>
        </w:rPr>
        <w:tab/>
      </w:r>
      <w:r w:rsidR="00496B08" w:rsidRPr="00496B08">
        <w:rPr>
          <w:sz w:val="18"/>
          <w:szCs w:val="18"/>
        </w:rPr>
        <w:t xml:space="preserve"> </w:t>
      </w:r>
    </w:p>
    <w:p w14:paraId="1F8DC7A2" w14:textId="13A2EFAB" w:rsidR="00557E4A" w:rsidRPr="00496B08" w:rsidRDefault="003327FF" w:rsidP="00207058">
      <w:pPr>
        <w:pStyle w:val="Brdtext"/>
        <w:spacing w:line="276" w:lineRule="auto"/>
        <w:rPr>
          <w:sz w:val="18"/>
          <w:szCs w:val="18"/>
        </w:rPr>
      </w:pPr>
      <w:r>
        <w:rPr>
          <w:sz w:val="21"/>
          <w:szCs w:val="21"/>
        </w:rPr>
        <w:br/>
      </w:r>
      <w:r w:rsidR="00557E4A" w:rsidRPr="000A3E65">
        <w:rPr>
          <w:sz w:val="21"/>
          <w:szCs w:val="21"/>
        </w:rPr>
        <w:t>________________________________</w:t>
      </w:r>
      <w:r w:rsidR="00557E4A" w:rsidRPr="000A3E65">
        <w:rPr>
          <w:sz w:val="21"/>
          <w:szCs w:val="21"/>
        </w:rPr>
        <w:tab/>
      </w:r>
      <w:r w:rsidR="00676BF1">
        <w:rPr>
          <w:sz w:val="21"/>
          <w:szCs w:val="21"/>
        </w:rPr>
        <w:t>_______________________________</w:t>
      </w:r>
      <w:r w:rsidR="00557E4A" w:rsidRPr="000A3E65">
        <w:rPr>
          <w:sz w:val="21"/>
          <w:szCs w:val="21"/>
        </w:rPr>
        <w:tab/>
      </w:r>
      <w:r w:rsidR="00505EC7" w:rsidRPr="000A3E65">
        <w:rPr>
          <w:sz w:val="21"/>
          <w:szCs w:val="21"/>
        </w:rPr>
        <w:br/>
      </w:r>
      <w:bookmarkStart w:id="2" w:name="_Hlk32493482"/>
      <w:r w:rsidR="00505EC7" w:rsidRPr="00496B08">
        <w:rPr>
          <w:sz w:val="18"/>
          <w:szCs w:val="18"/>
        </w:rPr>
        <w:t>Namnförtydligande</w:t>
      </w:r>
      <w:bookmarkEnd w:id="2"/>
      <w:r w:rsidR="00505EC7" w:rsidRPr="00496B08">
        <w:rPr>
          <w:sz w:val="18"/>
          <w:szCs w:val="18"/>
        </w:rPr>
        <w:tab/>
      </w:r>
      <w:r w:rsidR="00505EC7" w:rsidRPr="00496B08">
        <w:rPr>
          <w:sz w:val="18"/>
          <w:szCs w:val="18"/>
        </w:rPr>
        <w:tab/>
      </w:r>
      <w:r w:rsidR="00676BF1" w:rsidRPr="00676BF1">
        <w:rPr>
          <w:sz w:val="18"/>
          <w:szCs w:val="18"/>
        </w:rPr>
        <w:t>Namnförtydligande</w:t>
      </w:r>
      <w:r w:rsidR="00505EC7" w:rsidRPr="00496B08">
        <w:rPr>
          <w:sz w:val="18"/>
          <w:szCs w:val="18"/>
        </w:rPr>
        <w:tab/>
      </w:r>
    </w:p>
    <w:p w14:paraId="62E2D687" w14:textId="5E292E46" w:rsidR="00557E4A" w:rsidRPr="00496B08" w:rsidRDefault="00496B08" w:rsidP="006760B0">
      <w:pPr>
        <w:pStyle w:val="Brdtext"/>
        <w:spacing w:line="276" w:lineRule="auto"/>
        <w:rPr>
          <w:sz w:val="18"/>
          <w:szCs w:val="18"/>
        </w:rPr>
      </w:pPr>
      <w:r>
        <w:rPr>
          <w:sz w:val="21"/>
          <w:szCs w:val="21"/>
        </w:rPr>
        <w:br/>
      </w:r>
    </w:p>
    <w:p w14:paraId="334CDA87" w14:textId="77777777" w:rsidR="00DB4942" w:rsidRDefault="00DB4942" w:rsidP="00DB4942">
      <w:pPr>
        <w:pStyle w:val="Brdtext"/>
        <w:spacing w:line="276" w:lineRule="auto"/>
        <w:rPr>
          <w:sz w:val="22"/>
        </w:rPr>
      </w:pPr>
    </w:p>
    <w:p w14:paraId="66DFA3EF" w14:textId="5B5B04C1" w:rsidR="00770C8E" w:rsidRPr="00BF4A79" w:rsidRDefault="00770C8E" w:rsidP="00DB4942">
      <w:pPr>
        <w:pStyle w:val="Brdtext"/>
        <w:spacing w:line="276" w:lineRule="auto"/>
        <w:ind w:left="5216" w:firstLine="4"/>
        <w:rPr>
          <w:sz w:val="22"/>
        </w:rPr>
      </w:pPr>
    </w:p>
    <w:sectPr w:rsidR="00770C8E" w:rsidRPr="00BF4A79" w:rsidSect="004835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ADBA" w14:textId="77777777" w:rsidR="00B07A88" w:rsidRDefault="00B07A88" w:rsidP="00216B9D">
      <w:r>
        <w:separator/>
      </w:r>
    </w:p>
  </w:endnote>
  <w:endnote w:type="continuationSeparator" w:id="0">
    <w:p w14:paraId="3E818898" w14:textId="77777777" w:rsidR="00B07A88" w:rsidRDefault="00B07A88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D54C" w14:textId="77777777" w:rsidR="001C6078" w:rsidRDefault="001C60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341284"/>
      <w:docPartObj>
        <w:docPartGallery w:val="Page Numbers (Bottom of Page)"/>
        <w:docPartUnique/>
      </w:docPartObj>
    </w:sdtPr>
    <w:sdtEndPr/>
    <w:sdtContent>
      <w:p w14:paraId="0684D823" w14:textId="606435F4" w:rsidR="0092516F" w:rsidRDefault="0092516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4A0">
          <w:t>4</w:t>
        </w:r>
        <w:r>
          <w:fldChar w:fldCharType="end"/>
        </w:r>
      </w:p>
    </w:sdtContent>
  </w:sdt>
  <w:p w14:paraId="316461A6" w14:textId="77777777" w:rsidR="0092516F" w:rsidRDefault="0092516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07BD" w14:textId="77777777" w:rsidR="001C6078" w:rsidRDefault="001C60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2041A" w14:textId="77777777" w:rsidR="00B07A88" w:rsidRDefault="00B07A88" w:rsidP="00216B9D">
      <w:r>
        <w:separator/>
      </w:r>
    </w:p>
  </w:footnote>
  <w:footnote w:type="continuationSeparator" w:id="0">
    <w:p w14:paraId="5BA4123E" w14:textId="77777777" w:rsidR="00B07A88" w:rsidRDefault="00B07A88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AA48" w14:textId="77777777" w:rsidR="001C6078" w:rsidRDefault="001C60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92516F" w14:paraId="516FD977" w14:textId="77777777" w:rsidTr="5C103154">
      <w:tc>
        <w:tcPr>
          <w:tcW w:w="1843" w:type="dxa"/>
        </w:tcPr>
        <w:p w14:paraId="35F7C629" w14:textId="77777777" w:rsidR="0092516F" w:rsidRPr="00BA5D8C" w:rsidRDefault="5C103154" w:rsidP="00BB467B">
          <w:pPr>
            <w:pStyle w:val="Sidhuvud"/>
            <w:jc w:val="center"/>
          </w:pPr>
          <w:bookmarkStart w:id="3" w:name="bmLogga2"/>
          <w:r>
            <w:drawing>
              <wp:inline distT="0" distB="0" distL="0" distR="0" wp14:anchorId="0BCA4844" wp14:editId="1DF6B238">
                <wp:extent cx="864110" cy="601981"/>
                <wp:effectExtent l="19050" t="0" r="0" b="0"/>
                <wp:docPr id="52712736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D79DA5F" w14:textId="77777777" w:rsidR="0092516F" w:rsidRPr="00BA5D8C" w:rsidRDefault="0092516F" w:rsidP="00BB467B">
          <w:pPr>
            <w:pStyle w:val="Sidhuvud"/>
          </w:pPr>
        </w:p>
      </w:tc>
      <w:tc>
        <w:tcPr>
          <w:tcW w:w="1985" w:type="dxa"/>
        </w:tcPr>
        <w:p w14:paraId="46BB79A7" w14:textId="77777777" w:rsidR="0092516F" w:rsidRPr="006B1AAF" w:rsidRDefault="0092516F" w:rsidP="00BB467B">
          <w:pPr>
            <w:pStyle w:val="Sidhuvud"/>
          </w:pPr>
        </w:p>
      </w:tc>
      <w:tc>
        <w:tcPr>
          <w:tcW w:w="1417" w:type="dxa"/>
        </w:tcPr>
        <w:p w14:paraId="2136E159" w14:textId="77777777" w:rsidR="0092516F" w:rsidRPr="00F43914" w:rsidRDefault="0092516F" w:rsidP="00BB467B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4AF684AB" w14:textId="77777777" w:rsidR="0092516F" w:rsidRDefault="0092516F" w:rsidP="00AB0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92516F" w14:paraId="006CF5A1" w14:textId="77777777" w:rsidTr="5C103154">
      <w:tc>
        <w:tcPr>
          <w:tcW w:w="1843" w:type="dxa"/>
        </w:tcPr>
        <w:p w14:paraId="5445F2CF" w14:textId="77777777" w:rsidR="0092516F" w:rsidRPr="00BA5D8C" w:rsidRDefault="5C103154" w:rsidP="00F02AFC">
          <w:pPr>
            <w:pStyle w:val="Sidhuvud"/>
            <w:jc w:val="center"/>
          </w:pPr>
          <w:bookmarkStart w:id="5" w:name="bmLogga1"/>
          <w:r>
            <w:drawing>
              <wp:inline distT="0" distB="0" distL="0" distR="0" wp14:anchorId="297C0F48" wp14:editId="1074D970">
                <wp:extent cx="864110" cy="601981"/>
                <wp:effectExtent l="19050" t="0" r="0" b="0"/>
                <wp:docPr id="53739513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1A80DF85" w14:textId="77777777" w:rsidR="0092516F" w:rsidRPr="00BA5D8C" w:rsidRDefault="0092516F" w:rsidP="00BA5D8C">
          <w:pPr>
            <w:pStyle w:val="Sidhuvud"/>
          </w:pPr>
        </w:p>
      </w:tc>
      <w:tc>
        <w:tcPr>
          <w:tcW w:w="1985" w:type="dxa"/>
        </w:tcPr>
        <w:p w14:paraId="5D0BAF81" w14:textId="77777777" w:rsidR="0092516F" w:rsidRPr="006B1AAF" w:rsidRDefault="0092516F" w:rsidP="006B1AAF">
          <w:pPr>
            <w:pStyle w:val="Sidhuvud"/>
          </w:pPr>
        </w:p>
      </w:tc>
      <w:tc>
        <w:tcPr>
          <w:tcW w:w="1417" w:type="dxa"/>
        </w:tcPr>
        <w:p w14:paraId="2458DEED" w14:textId="77777777" w:rsidR="0092516F" w:rsidRPr="00F43914" w:rsidRDefault="0092516F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6F17D88F" w14:textId="24DB6FD9" w:rsidR="0092516F" w:rsidRPr="00CC3F4B" w:rsidRDefault="002D3B31" w:rsidP="00F02AFC">
    <w:pPr>
      <w:pStyle w:val="Sidhuvud"/>
      <w:rPr>
        <w:i/>
        <w:sz w:val="22"/>
      </w:rPr>
    </w:pPr>
    <w:sdt>
      <w:sdtPr>
        <w:id w:val="582872589"/>
        <w:docPartObj>
          <w:docPartGallery w:val="Watermarks"/>
          <w:docPartUnique/>
        </w:docPartObj>
      </w:sdtPr>
      <w:sdtEndPr/>
      <w:sdtContent>
        <w:r>
          <w:rPr>
            <w:noProof w:val="0"/>
          </w:rPr>
          <w:pict w14:anchorId="0F8AAB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92516F">
      <w:tab/>
    </w:r>
    <w:r w:rsidR="0092516F">
      <w:tab/>
    </w:r>
    <w:r w:rsidR="0092516F">
      <w:tab/>
    </w:r>
    <w:r w:rsidR="0092516F">
      <w:rPr>
        <w:i/>
        <w:sz w:val="22"/>
      </w:rPr>
      <w:t xml:space="preserve"> </w:t>
    </w:r>
  </w:p>
  <w:p w14:paraId="00DBD333" w14:textId="77777777" w:rsidR="0092516F" w:rsidRPr="00FB6871" w:rsidRDefault="0092516F" w:rsidP="00F02AFC">
    <w:pPr>
      <w:pStyle w:val="Sidhuvud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B0C9B"/>
    <w:multiLevelType w:val="hybridMultilevel"/>
    <w:tmpl w:val="1EAAD7FC"/>
    <w:lvl w:ilvl="0" w:tplc="60947064">
      <w:start w:val="1"/>
      <w:numFmt w:val="decimal"/>
      <w:lvlText w:val="(%1)"/>
      <w:lvlJc w:val="left"/>
      <w:pPr>
        <w:ind w:left="1996" w:hanging="720"/>
      </w:pPr>
      <w:rPr>
        <w:rFonts w:ascii="Times New Roman" w:eastAsiaTheme="minorHAnsi" w:hAnsi="Times New Roman" w:cstheme="minorBidi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512CB8"/>
    <w:multiLevelType w:val="multilevel"/>
    <w:tmpl w:val="51A465C6"/>
    <w:lvl w:ilvl="0">
      <w:start w:val="1"/>
      <w:numFmt w:val="decimal"/>
      <w:lvlText w:val="%1."/>
      <w:lvlJc w:val="left"/>
      <w:pPr>
        <w:ind w:left="6456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-4033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-40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0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37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7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33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19" w:hanging="1800"/>
      </w:pPr>
      <w:rPr>
        <w:rFonts w:hint="default"/>
      </w:rPr>
    </w:lvl>
  </w:abstractNum>
  <w:abstractNum w:abstractNumId="4" w15:restartNumberingAfterBreak="0">
    <w:nsid w:val="1296495F"/>
    <w:multiLevelType w:val="multilevel"/>
    <w:tmpl w:val="88965E32"/>
    <w:lvl w:ilvl="0">
      <w:start w:val="1"/>
      <w:numFmt w:val="decimal"/>
      <w:pStyle w:val="NrRubrik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rStycke11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662307"/>
    <w:multiLevelType w:val="hybridMultilevel"/>
    <w:tmpl w:val="057EF0E4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71B570C"/>
    <w:multiLevelType w:val="hybridMultilevel"/>
    <w:tmpl w:val="4824E5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85A7E"/>
    <w:multiLevelType w:val="multilevel"/>
    <w:tmpl w:val="21D699AE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1277" w:hanging="851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4EC51238"/>
    <w:multiLevelType w:val="hybridMultilevel"/>
    <w:tmpl w:val="D62CD45C"/>
    <w:lvl w:ilvl="0" w:tplc="FC5853D0">
      <w:start w:val="2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4FCD233C"/>
    <w:multiLevelType w:val="hybridMultilevel"/>
    <w:tmpl w:val="6360F406"/>
    <w:lvl w:ilvl="0" w:tplc="3D8EFC30">
      <w:start w:val="1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5B4526BE"/>
    <w:multiLevelType w:val="hybridMultilevel"/>
    <w:tmpl w:val="D3120E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8755B"/>
    <w:multiLevelType w:val="hybridMultilevel"/>
    <w:tmpl w:val="94783D26"/>
    <w:lvl w:ilvl="0" w:tplc="326260EC">
      <w:start w:val="4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758369D8"/>
    <w:multiLevelType w:val="hybridMultilevel"/>
    <w:tmpl w:val="9C12E0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A56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70C33"/>
    <w:multiLevelType w:val="hybridMultilevel"/>
    <w:tmpl w:val="880E16AA"/>
    <w:lvl w:ilvl="0" w:tplc="897CCBCA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7DC53211"/>
    <w:multiLevelType w:val="hybridMultilevel"/>
    <w:tmpl w:val="7D023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12"/>
  </w:num>
  <w:num w:numId="1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7B"/>
    <w:rsid w:val="0000222D"/>
    <w:rsid w:val="00005A36"/>
    <w:rsid w:val="00011C84"/>
    <w:rsid w:val="00012E37"/>
    <w:rsid w:val="000176EF"/>
    <w:rsid w:val="000200C8"/>
    <w:rsid w:val="00023126"/>
    <w:rsid w:val="00023546"/>
    <w:rsid w:val="00023BD1"/>
    <w:rsid w:val="00026C11"/>
    <w:rsid w:val="00033BA1"/>
    <w:rsid w:val="00034565"/>
    <w:rsid w:val="00036DEA"/>
    <w:rsid w:val="00043588"/>
    <w:rsid w:val="000469F3"/>
    <w:rsid w:val="00052E24"/>
    <w:rsid w:val="00060123"/>
    <w:rsid w:val="00061842"/>
    <w:rsid w:val="00061F6A"/>
    <w:rsid w:val="0006210C"/>
    <w:rsid w:val="00063AF2"/>
    <w:rsid w:val="000703AF"/>
    <w:rsid w:val="000722B4"/>
    <w:rsid w:val="0007278E"/>
    <w:rsid w:val="0007326F"/>
    <w:rsid w:val="00075CF7"/>
    <w:rsid w:val="000807E7"/>
    <w:rsid w:val="00081DCE"/>
    <w:rsid w:val="0009054D"/>
    <w:rsid w:val="00090E65"/>
    <w:rsid w:val="000933D5"/>
    <w:rsid w:val="000953D8"/>
    <w:rsid w:val="0009616D"/>
    <w:rsid w:val="00097E2A"/>
    <w:rsid w:val="000A0596"/>
    <w:rsid w:val="000A3B21"/>
    <w:rsid w:val="000A3E65"/>
    <w:rsid w:val="000A595C"/>
    <w:rsid w:val="000A77EE"/>
    <w:rsid w:val="000B0466"/>
    <w:rsid w:val="000B33BD"/>
    <w:rsid w:val="000B57BC"/>
    <w:rsid w:val="000C08D8"/>
    <w:rsid w:val="000C6AB6"/>
    <w:rsid w:val="000D224E"/>
    <w:rsid w:val="000D3FBC"/>
    <w:rsid w:val="000E1C6D"/>
    <w:rsid w:val="000E449D"/>
    <w:rsid w:val="000E7479"/>
    <w:rsid w:val="000F07E2"/>
    <w:rsid w:val="000F1E11"/>
    <w:rsid w:val="00106004"/>
    <w:rsid w:val="00112C21"/>
    <w:rsid w:val="00120696"/>
    <w:rsid w:val="00124F8E"/>
    <w:rsid w:val="001255E5"/>
    <w:rsid w:val="00130ECB"/>
    <w:rsid w:val="00132183"/>
    <w:rsid w:val="001321CC"/>
    <w:rsid w:val="001323F5"/>
    <w:rsid w:val="00134B52"/>
    <w:rsid w:val="00135C0B"/>
    <w:rsid w:val="00137966"/>
    <w:rsid w:val="001400BD"/>
    <w:rsid w:val="001418C6"/>
    <w:rsid w:val="00141FF2"/>
    <w:rsid w:val="00143DCE"/>
    <w:rsid w:val="001551AF"/>
    <w:rsid w:val="0015563E"/>
    <w:rsid w:val="00162B2F"/>
    <w:rsid w:val="0016752D"/>
    <w:rsid w:val="00172D65"/>
    <w:rsid w:val="001764EA"/>
    <w:rsid w:val="001817E7"/>
    <w:rsid w:val="00186B27"/>
    <w:rsid w:val="0018791B"/>
    <w:rsid w:val="00192BF6"/>
    <w:rsid w:val="00192C06"/>
    <w:rsid w:val="00193A99"/>
    <w:rsid w:val="001966D0"/>
    <w:rsid w:val="00197EC4"/>
    <w:rsid w:val="001B515D"/>
    <w:rsid w:val="001B6039"/>
    <w:rsid w:val="001B61B6"/>
    <w:rsid w:val="001B7966"/>
    <w:rsid w:val="001B7CA6"/>
    <w:rsid w:val="001C516D"/>
    <w:rsid w:val="001C6078"/>
    <w:rsid w:val="001C6FB0"/>
    <w:rsid w:val="001D1A09"/>
    <w:rsid w:val="001D1D6E"/>
    <w:rsid w:val="001D38F6"/>
    <w:rsid w:val="001D74AE"/>
    <w:rsid w:val="001E01B3"/>
    <w:rsid w:val="001E09F7"/>
    <w:rsid w:val="001E3011"/>
    <w:rsid w:val="001E3933"/>
    <w:rsid w:val="001E72C6"/>
    <w:rsid w:val="001F2387"/>
    <w:rsid w:val="001F57E0"/>
    <w:rsid w:val="0020223D"/>
    <w:rsid w:val="00207058"/>
    <w:rsid w:val="002072AF"/>
    <w:rsid w:val="00207570"/>
    <w:rsid w:val="00207731"/>
    <w:rsid w:val="00216B9D"/>
    <w:rsid w:val="002223AF"/>
    <w:rsid w:val="00222A45"/>
    <w:rsid w:val="00230A84"/>
    <w:rsid w:val="002313EA"/>
    <w:rsid w:val="0023687D"/>
    <w:rsid w:val="00241455"/>
    <w:rsid w:val="0024330D"/>
    <w:rsid w:val="00244D8A"/>
    <w:rsid w:val="00247582"/>
    <w:rsid w:val="0025232F"/>
    <w:rsid w:val="0025284E"/>
    <w:rsid w:val="00255202"/>
    <w:rsid w:val="0026519C"/>
    <w:rsid w:val="00265A82"/>
    <w:rsid w:val="00267603"/>
    <w:rsid w:val="00271338"/>
    <w:rsid w:val="00275C66"/>
    <w:rsid w:val="0027651D"/>
    <w:rsid w:val="00276D38"/>
    <w:rsid w:val="002854B8"/>
    <w:rsid w:val="00287214"/>
    <w:rsid w:val="00290982"/>
    <w:rsid w:val="002911A1"/>
    <w:rsid w:val="00291379"/>
    <w:rsid w:val="00293CE7"/>
    <w:rsid w:val="002964DE"/>
    <w:rsid w:val="002A14D8"/>
    <w:rsid w:val="002A5D9D"/>
    <w:rsid w:val="002B2358"/>
    <w:rsid w:val="002B54ED"/>
    <w:rsid w:val="002B6EED"/>
    <w:rsid w:val="002C6CC7"/>
    <w:rsid w:val="002C6EA1"/>
    <w:rsid w:val="002C7230"/>
    <w:rsid w:val="002D2E87"/>
    <w:rsid w:val="002D3B31"/>
    <w:rsid w:val="002D64FD"/>
    <w:rsid w:val="002D7C36"/>
    <w:rsid w:val="002E7F97"/>
    <w:rsid w:val="002F3897"/>
    <w:rsid w:val="002F70FD"/>
    <w:rsid w:val="002F7263"/>
    <w:rsid w:val="0030142B"/>
    <w:rsid w:val="00302C65"/>
    <w:rsid w:val="00303AE3"/>
    <w:rsid w:val="003050F8"/>
    <w:rsid w:val="00307E31"/>
    <w:rsid w:val="00311A47"/>
    <w:rsid w:val="0031338A"/>
    <w:rsid w:val="00313DDC"/>
    <w:rsid w:val="00315341"/>
    <w:rsid w:val="00316598"/>
    <w:rsid w:val="00320253"/>
    <w:rsid w:val="00324461"/>
    <w:rsid w:val="003270B8"/>
    <w:rsid w:val="003327FF"/>
    <w:rsid w:val="003363E5"/>
    <w:rsid w:val="003370F3"/>
    <w:rsid w:val="00341A42"/>
    <w:rsid w:val="00346DA0"/>
    <w:rsid w:val="00347ACA"/>
    <w:rsid w:val="00352CDD"/>
    <w:rsid w:val="00355D55"/>
    <w:rsid w:val="00355ECC"/>
    <w:rsid w:val="00356097"/>
    <w:rsid w:val="00356DE1"/>
    <w:rsid w:val="00361D3A"/>
    <w:rsid w:val="00361DAB"/>
    <w:rsid w:val="00366D64"/>
    <w:rsid w:val="00367B32"/>
    <w:rsid w:val="00371319"/>
    <w:rsid w:val="00371F57"/>
    <w:rsid w:val="003734F8"/>
    <w:rsid w:val="003777BC"/>
    <w:rsid w:val="00381FD0"/>
    <w:rsid w:val="00382381"/>
    <w:rsid w:val="00384192"/>
    <w:rsid w:val="00387B41"/>
    <w:rsid w:val="0039328B"/>
    <w:rsid w:val="00393750"/>
    <w:rsid w:val="00393760"/>
    <w:rsid w:val="0039538D"/>
    <w:rsid w:val="0039690E"/>
    <w:rsid w:val="003A1292"/>
    <w:rsid w:val="003A3B2B"/>
    <w:rsid w:val="003C0F20"/>
    <w:rsid w:val="003C1D28"/>
    <w:rsid w:val="003C62AB"/>
    <w:rsid w:val="003D0760"/>
    <w:rsid w:val="003D0A37"/>
    <w:rsid w:val="003D1B03"/>
    <w:rsid w:val="003D1C0F"/>
    <w:rsid w:val="003D5F3B"/>
    <w:rsid w:val="003D7E30"/>
    <w:rsid w:val="003D7E6A"/>
    <w:rsid w:val="003E59FD"/>
    <w:rsid w:val="003E6768"/>
    <w:rsid w:val="003F0F9F"/>
    <w:rsid w:val="003F2C4E"/>
    <w:rsid w:val="003F4B93"/>
    <w:rsid w:val="003F6DA4"/>
    <w:rsid w:val="00404422"/>
    <w:rsid w:val="00406C56"/>
    <w:rsid w:val="00407291"/>
    <w:rsid w:val="00413F84"/>
    <w:rsid w:val="0042328A"/>
    <w:rsid w:val="004256CA"/>
    <w:rsid w:val="00426D95"/>
    <w:rsid w:val="00427377"/>
    <w:rsid w:val="00432E01"/>
    <w:rsid w:val="004334AB"/>
    <w:rsid w:val="00435C5C"/>
    <w:rsid w:val="0043652E"/>
    <w:rsid w:val="00436F54"/>
    <w:rsid w:val="004525D1"/>
    <w:rsid w:val="00454064"/>
    <w:rsid w:val="00454507"/>
    <w:rsid w:val="004576E9"/>
    <w:rsid w:val="004617D4"/>
    <w:rsid w:val="004631BA"/>
    <w:rsid w:val="00463279"/>
    <w:rsid w:val="00463DC9"/>
    <w:rsid w:val="004703E4"/>
    <w:rsid w:val="00474D5B"/>
    <w:rsid w:val="00476A28"/>
    <w:rsid w:val="004835B7"/>
    <w:rsid w:val="0049012B"/>
    <w:rsid w:val="00492396"/>
    <w:rsid w:val="00493755"/>
    <w:rsid w:val="00496B08"/>
    <w:rsid w:val="00497CEF"/>
    <w:rsid w:val="004A0E8C"/>
    <w:rsid w:val="004A1AD4"/>
    <w:rsid w:val="004A1AF2"/>
    <w:rsid w:val="004A1E92"/>
    <w:rsid w:val="004A3F5C"/>
    <w:rsid w:val="004A493E"/>
    <w:rsid w:val="004B2C98"/>
    <w:rsid w:val="004B418C"/>
    <w:rsid w:val="004B46F4"/>
    <w:rsid w:val="004B74D7"/>
    <w:rsid w:val="004C11CB"/>
    <w:rsid w:val="004C1D5A"/>
    <w:rsid w:val="004C2F3D"/>
    <w:rsid w:val="004D2B1A"/>
    <w:rsid w:val="004D2BE9"/>
    <w:rsid w:val="004E06B8"/>
    <w:rsid w:val="004E1F0B"/>
    <w:rsid w:val="004E2A51"/>
    <w:rsid w:val="004E53C7"/>
    <w:rsid w:val="004E5A42"/>
    <w:rsid w:val="004E67A5"/>
    <w:rsid w:val="004E6E71"/>
    <w:rsid w:val="004F10D4"/>
    <w:rsid w:val="004F2AB2"/>
    <w:rsid w:val="004F2C35"/>
    <w:rsid w:val="004F4F4D"/>
    <w:rsid w:val="004F794E"/>
    <w:rsid w:val="005024B3"/>
    <w:rsid w:val="00504456"/>
    <w:rsid w:val="00505EC7"/>
    <w:rsid w:val="00507F12"/>
    <w:rsid w:val="00510D79"/>
    <w:rsid w:val="005131F9"/>
    <w:rsid w:val="0051650B"/>
    <w:rsid w:val="005171E0"/>
    <w:rsid w:val="00525BBC"/>
    <w:rsid w:val="00533638"/>
    <w:rsid w:val="00536C11"/>
    <w:rsid w:val="005379AB"/>
    <w:rsid w:val="00546582"/>
    <w:rsid w:val="00546EC6"/>
    <w:rsid w:val="005528F5"/>
    <w:rsid w:val="00552E20"/>
    <w:rsid w:val="00557E4A"/>
    <w:rsid w:val="00571CA5"/>
    <w:rsid w:val="00572E44"/>
    <w:rsid w:val="00575F2D"/>
    <w:rsid w:val="00577889"/>
    <w:rsid w:val="0058043C"/>
    <w:rsid w:val="00583A53"/>
    <w:rsid w:val="0058450C"/>
    <w:rsid w:val="005858C9"/>
    <w:rsid w:val="00595E51"/>
    <w:rsid w:val="005B0D35"/>
    <w:rsid w:val="005B4CEB"/>
    <w:rsid w:val="005C1D34"/>
    <w:rsid w:val="005C27DA"/>
    <w:rsid w:val="005C65EB"/>
    <w:rsid w:val="005D3B61"/>
    <w:rsid w:val="005D42A5"/>
    <w:rsid w:val="005D5E62"/>
    <w:rsid w:val="005E0A48"/>
    <w:rsid w:val="005F02D5"/>
    <w:rsid w:val="005F1FC9"/>
    <w:rsid w:val="005F22D5"/>
    <w:rsid w:val="005F2E44"/>
    <w:rsid w:val="005F3957"/>
    <w:rsid w:val="005F6530"/>
    <w:rsid w:val="005F7C93"/>
    <w:rsid w:val="00600823"/>
    <w:rsid w:val="00603995"/>
    <w:rsid w:val="006044DD"/>
    <w:rsid w:val="006071E5"/>
    <w:rsid w:val="00611168"/>
    <w:rsid w:val="006147B3"/>
    <w:rsid w:val="00616DF5"/>
    <w:rsid w:val="00617E58"/>
    <w:rsid w:val="00630A12"/>
    <w:rsid w:val="00632CCD"/>
    <w:rsid w:val="00632D65"/>
    <w:rsid w:val="00634A31"/>
    <w:rsid w:val="00634F39"/>
    <w:rsid w:val="006358FD"/>
    <w:rsid w:val="00643A2F"/>
    <w:rsid w:val="006506BD"/>
    <w:rsid w:val="0065123F"/>
    <w:rsid w:val="00653066"/>
    <w:rsid w:val="00657BB7"/>
    <w:rsid w:val="00660016"/>
    <w:rsid w:val="006650BD"/>
    <w:rsid w:val="00666019"/>
    <w:rsid w:val="006721BF"/>
    <w:rsid w:val="00673BCB"/>
    <w:rsid w:val="00674805"/>
    <w:rsid w:val="00674A00"/>
    <w:rsid w:val="006760B0"/>
    <w:rsid w:val="00676BF1"/>
    <w:rsid w:val="00677C3D"/>
    <w:rsid w:val="00680E0C"/>
    <w:rsid w:val="006831F8"/>
    <w:rsid w:val="00684D8E"/>
    <w:rsid w:val="006908D6"/>
    <w:rsid w:val="00693EED"/>
    <w:rsid w:val="00695392"/>
    <w:rsid w:val="00695B53"/>
    <w:rsid w:val="00696159"/>
    <w:rsid w:val="006B123E"/>
    <w:rsid w:val="006B1AAF"/>
    <w:rsid w:val="006B314B"/>
    <w:rsid w:val="006B5329"/>
    <w:rsid w:val="006B59BD"/>
    <w:rsid w:val="006C00E5"/>
    <w:rsid w:val="006C1740"/>
    <w:rsid w:val="006C285B"/>
    <w:rsid w:val="006C2C11"/>
    <w:rsid w:val="006C777B"/>
    <w:rsid w:val="006D4AAC"/>
    <w:rsid w:val="006D4F71"/>
    <w:rsid w:val="006D5E85"/>
    <w:rsid w:val="006D70D8"/>
    <w:rsid w:val="006E1FD7"/>
    <w:rsid w:val="006E59DD"/>
    <w:rsid w:val="006E7584"/>
    <w:rsid w:val="006F6481"/>
    <w:rsid w:val="006F6A1B"/>
    <w:rsid w:val="006F6A23"/>
    <w:rsid w:val="00704020"/>
    <w:rsid w:val="00704D4F"/>
    <w:rsid w:val="0070571A"/>
    <w:rsid w:val="00712C97"/>
    <w:rsid w:val="0071510F"/>
    <w:rsid w:val="007210E9"/>
    <w:rsid w:val="00722E7A"/>
    <w:rsid w:val="00724F00"/>
    <w:rsid w:val="007347E9"/>
    <w:rsid w:val="00734DF4"/>
    <w:rsid w:val="00735EA0"/>
    <w:rsid w:val="00736D7B"/>
    <w:rsid w:val="00737CF7"/>
    <w:rsid w:val="007410C9"/>
    <w:rsid w:val="00745747"/>
    <w:rsid w:val="0074744B"/>
    <w:rsid w:val="007474A3"/>
    <w:rsid w:val="00750A33"/>
    <w:rsid w:val="0075450F"/>
    <w:rsid w:val="00755080"/>
    <w:rsid w:val="00756A7A"/>
    <w:rsid w:val="0076045B"/>
    <w:rsid w:val="007669D2"/>
    <w:rsid w:val="00770C8E"/>
    <w:rsid w:val="00782FA0"/>
    <w:rsid w:val="00784DD8"/>
    <w:rsid w:val="00787581"/>
    <w:rsid w:val="007A213F"/>
    <w:rsid w:val="007A5EEE"/>
    <w:rsid w:val="007A7C22"/>
    <w:rsid w:val="007B246C"/>
    <w:rsid w:val="007B340D"/>
    <w:rsid w:val="007B53C2"/>
    <w:rsid w:val="007B74F7"/>
    <w:rsid w:val="007B799C"/>
    <w:rsid w:val="007C0B75"/>
    <w:rsid w:val="007C3B1B"/>
    <w:rsid w:val="007D0DE2"/>
    <w:rsid w:val="007D20A9"/>
    <w:rsid w:val="007D34F3"/>
    <w:rsid w:val="007E0C1D"/>
    <w:rsid w:val="007E445D"/>
    <w:rsid w:val="007E4F40"/>
    <w:rsid w:val="008003F8"/>
    <w:rsid w:val="008032DE"/>
    <w:rsid w:val="00807004"/>
    <w:rsid w:val="0081305A"/>
    <w:rsid w:val="00817B60"/>
    <w:rsid w:val="008223B7"/>
    <w:rsid w:val="0082246C"/>
    <w:rsid w:val="00826099"/>
    <w:rsid w:val="00832054"/>
    <w:rsid w:val="00834603"/>
    <w:rsid w:val="00834A0E"/>
    <w:rsid w:val="00836C7E"/>
    <w:rsid w:val="008377AF"/>
    <w:rsid w:val="00837C28"/>
    <w:rsid w:val="008408FC"/>
    <w:rsid w:val="008423DB"/>
    <w:rsid w:val="00844888"/>
    <w:rsid w:val="00846D54"/>
    <w:rsid w:val="00847B0E"/>
    <w:rsid w:val="00847CD2"/>
    <w:rsid w:val="0085013E"/>
    <w:rsid w:val="00851B7A"/>
    <w:rsid w:val="0085572F"/>
    <w:rsid w:val="008568CD"/>
    <w:rsid w:val="0085760D"/>
    <w:rsid w:val="008634C9"/>
    <w:rsid w:val="00864ADD"/>
    <w:rsid w:val="008676CF"/>
    <w:rsid w:val="00875FEE"/>
    <w:rsid w:val="008860F0"/>
    <w:rsid w:val="00890C14"/>
    <w:rsid w:val="00892E93"/>
    <w:rsid w:val="00895077"/>
    <w:rsid w:val="00895BB0"/>
    <w:rsid w:val="0089762C"/>
    <w:rsid w:val="008A485E"/>
    <w:rsid w:val="008B1A92"/>
    <w:rsid w:val="008B230C"/>
    <w:rsid w:val="008B318F"/>
    <w:rsid w:val="008B3F7A"/>
    <w:rsid w:val="008B5722"/>
    <w:rsid w:val="008C129E"/>
    <w:rsid w:val="008C4880"/>
    <w:rsid w:val="008C542B"/>
    <w:rsid w:val="008C5E9B"/>
    <w:rsid w:val="008D0E9A"/>
    <w:rsid w:val="008D2149"/>
    <w:rsid w:val="008D73CD"/>
    <w:rsid w:val="008E0FC4"/>
    <w:rsid w:val="008E2628"/>
    <w:rsid w:val="008E4450"/>
    <w:rsid w:val="008E473C"/>
    <w:rsid w:val="008E4E7C"/>
    <w:rsid w:val="008E6F78"/>
    <w:rsid w:val="008E73CE"/>
    <w:rsid w:val="008F0D91"/>
    <w:rsid w:val="008F1BE3"/>
    <w:rsid w:val="008F382F"/>
    <w:rsid w:val="008F774A"/>
    <w:rsid w:val="00900E08"/>
    <w:rsid w:val="00901B2C"/>
    <w:rsid w:val="00903B07"/>
    <w:rsid w:val="00905C85"/>
    <w:rsid w:val="00907285"/>
    <w:rsid w:val="009142D8"/>
    <w:rsid w:val="009156CA"/>
    <w:rsid w:val="00922659"/>
    <w:rsid w:val="00922FC5"/>
    <w:rsid w:val="00923786"/>
    <w:rsid w:val="0092516F"/>
    <w:rsid w:val="0092769D"/>
    <w:rsid w:val="00927C69"/>
    <w:rsid w:val="009300BD"/>
    <w:rsid w:val="009311EE"/>
    <w:rsid w:val="00933728"/>
    <w:rsid w:val="00933DE9"/>
    <w:rsid w:val="009362DB"/>
    <w:rsid w:val="00940670"/>
    <w:rsid w:val="009537E0"/>
    <w:rsid w:val="0095583F"/>
    <w:rsid w:val="00955FCA"/>
    <w:rsid w:val="00956517"/>
    <w:rsid w:val="009607E9"/>
    <w:rsid w:val="009618DE"/>
    <w:rsid w:val="0096453C"/>
    <w:rsid w:val="00971EA8"/>
    <w:rsid w:val="009721C2"/>
    <w:rsid w:val="009722F0"/>
    <w:rsid w:val="0097347F"/>
    <w:rsid w:val="009775A2"/>
    <w:rsid w:val="00981375"/>
    <w:rsid w:val="009817AB"/>
    <w:rsid w:val="009836D3"/>
    <w:rsid w:val="00983DE6"/>
    <w:rsid w:val="009848E7"/>
    <w:rsid w:val="009908F2"/>
    <w:rsid w:val="009950ED"/>
    <w:rsid w:val="009967E9"/>
    <w:rsid w:val="009A0906"/>
    <w:rsid w:val="009A268E"/>
    <w:rsid w:val="009A4BD7"/>
    <w:rsid w:val="009B0190"/>
    <w:rsid w:val="009B0C5F"/>
    <w:rsid w:val="009B581B"/>
    <w:rsid w:val="009B7BB3"/>
    <w:rsid w:val="009D086A"/>
    <w:rsid w:val="009D1175"/>
    <w:rsid w:val="009D3911"/>
    <w:rsid w:val="009E0364"/>
    <w:rsid w:val="009E4643"/>
    <w:rsid w:val="009F2B3C"/>
    <w:rsid w:val="009F4012"/>
    <w:rsid w:val="009F6071"/>
    <w:rsid w:val="00A029C1"/>
    <w:rsid w:val="00A046AD"/>
    <w:rsid w:val="00A04773"/>
    <w:rsid w:val="00A0554A"/>
    <w:rsid w:val="00A0729A"/>
    <w:rsid w:val="00A22F25"/>
    <w:rsid w:val="00A236C8"/>
    <w:rsid w:val="00A23FC6"/>
    <w:rsid w:val="00A33228"/>
    <w:rsid w:val="00A33638"/>
    <w:rsid w:val="00A35C12"/>
    <w:rsid w:val="00A436B7"/>
    <w:rsid w:val="00A4708D"/>
    <w:rsid w:val="00A471D5"/>
    <w:rsid w:val="00A567EB"/>
    <w:rsid w:val="00A61C93"/>
    <w:rsid w:val="00A61F00"/>
    <w:rsid w:val="00A6261D"/>
    <w:rsid w:val="00A65831"/>
    <w:rsid w:val="00A672C3"/>
    <w:rsid w:val="00A71241"/>
    <w:rsid w:val="00A729B4"/>
    <w:rsid w:val="00A73D9F"/>
    <w:rsid w:val="00A752D3"/>
    <w:rsid w:val="00A77098"/>
    <w:rsid w:val="00A77985"/>
    <w:rsid w:val="00A8165A"/>
    <w:rsid w:val="00A81871"/>
    <w:rsid w:val="00A864E3"/>
    <w:rsid w:val="00A86D35"/>
    <w:rsid w:val="00A92D34"/>
    <w:rsid w:val="00A947B0"/>
    <w:rsid w:val="00AA172C"/>
    <w:rsid w:val="00AA65EC"/>
    <w:rsid w:val="00AB03E5"/>
    <w:rsid w:val="00AB2172"/>
    <w:rsid w:val="00AB3E39"/>
    <w:rsid w:val="00AC0608"/>
    <w:rsid w:val="00AD1BAC"/>
    <w:rsid w:val="00AD1BB7"/>
    <w:rsid w:val="00AD3DA3"/>
    <w:rsid w:val="00AD5B06"/>
    <w:rsid w:val="00AE2EB5"/>
    <w:rsid w:val="00AE51CA"/>
    <w:rsid w:val="00AF2483"/>
    <w:rsid w:val="00AF4E0C"/>
    <w:rsid w:val="00AF7952"/>
    <w:rsid w:val="00B0060C"/>
    <w:rsid w:val="00B03EC8"/>
    <w:rsid w:val="00B04866"/>
    <w:rsid w:val="00B07A88"/>
    <w:rsid w:val="00B14C92"/>
    <w:rsid w:val="00B1754B"/>
    <w:rsid w:val="00B212C3"/>
    <w:rsid w:val="00B24EDD"/>
    <w:rsid w:val="00B25884"/>
    <w:rsid w:val="00B25F9A"/>
    <w:rsid w:val="00B26A8B"/>
    <w:rsid w:val="00B314AA"/>
    <w:rsid w:val="00B32F78"/>
    <w:rsid w:val="00B37A21"/>
    <w:rsid w:val="00B37DA4"/>
    <w:rsid w:val="00B4414F"/>
    <w:rsid w:val="00B50D8F"/>
    <w:rsid w:val="00B51ABB"/>
    <w:rsid w:val="00B53069"/>
    <w:rsid w:val="00B5497D"/>
    <w:rsid w:val="00B54B3D"/>
    <w:rsid w:val="00B5677B"/>
    <w:rsid w:val="00B60FCA"/>
    <w:rsid w:val="00B611D6"/>
    <w:rsid w:val="00B621FC"/>
    <w:rsid w:val="00B62968"/>
    <w:rsid w:val="00B66BCE"/>
    <w:rsid w:val="00B7270B"/>
    <w:rsid w:val="00B74F90"/>
    <w:rsid w:val="00B84307"/>
    <w:rsid w:val="00B97646"/>
    <w:rsid w:val="00BA23FA"/>
    <w:rsid w:val="00BA315D"/>
    <w:rsid w:val="00BA4909"/>
    <w:rsid w:val="00BA5D8C"/>
    <w:rsid w:val="00BA62C0"/>
    <w:rsid w:val="00BB29BA"/>
    <w:rsid w:val="00BB467B"/>
    <w:rsid w:val="00BD0690"/>
    <w:rsid w:val="00BD3B03"/>
    <w:rsid w:val="00BE1DC6"/>
    <w:rsid w:val="00BE73BA"/>
    <w:rsid w:val="00BF00CA"/>
    <w:rsid w:val="00BF2363"/>
    <w:rsid w:val="00BF3CFB"/>
    <w:rsid w:val="00BF4A79"/>
    <w:rsid w:val="00C0326F"/>
    <w:rsid w:val="00C115BE"/>
    <w:rsid w:val="00C13583"/>
    <w:rsid w:val="00C14848"/>
    <w:rsid w:val="00C21744"/>
    <w:rsid w:val="00C21927"/>
    <w:rsid w:val="00C22124"/>
    <w:rsid w:val="00C25C19"/>
    <w:rsid w:val="00C31731"/>
    <w:rsid w:val="00C403E0"/>
    <w:rsid w:val="00C40A8A"/>
    <w:rsid w:val="00C422F9"/>
    <w:rsid w:val="00C4435B"/>
    <w:rsid w:val="00C447D7"/>
    <w:rsid w:val="00C45113"/>
    <w:rsid w:val="00C457D2"/>
    <w:rsid w:val="00C518B1"/>
    <w:rsid w:val="00C54522"/>
    <w:rsid w:val="00C5640D"/>
    <w:rsid w:val="00C600D4"/>
    <w:rsid w:val="00C642D5"/>
    <w:rsid w:val="00C6505E"/>
    <w:rsid w:val="00C655D2"/>
    <w:rsid w:val="00C73CE9"/>
    <w:rsid w:val="00C73F5A"/>
    <w:rsid w:val="00C7706B"/>
    <w:rsid w:val="00C843EE"/>
    <w:rsid w:val="00C85022"/>
    <w:rsid w:val="00C91465"/>
    <w:rsid w:val="00C91CB8"/>
    <w:rsid w:val="00C95887"/>
    <w:rsid w:val="00C96EBA"/>
    <w:rsid w:val="00C977CD"/>
    <w:rsid w:val="00CA03C8"/>
    <w:rsid w:val="00CA2758"/>
    <w:rsid w:val="00CA3CBA"/>
    <w:rsid w:val="00CA4E40"/>
    <w:rsid w:val="00CC3F4B"/>
    <w:rsid w:val="00CC443B"/>
    <w:rsid w:val="00CC76A3"/>
    <w:rsid w:val="00CD135B"/>
    <w:rsid w:val="00CD1B0F"/>
    <w:rsid w:val="00CD339F"/>
    <w:rsid w:val="00CD34DD"/>
    <w:rsid w:val="00CD391C"/>
    <w:rsid w:val="00CD3B42"/>
    <w:rsid w:val="00CD5DD5"/>
    <w:rsid w:val="00CE4915"/>
    <w:rsid w:val="00CE4A53"/>
    <w:rsid w:val="00CE6689"/>
    <w:rsid w:val="00CF1472"/>
    <w:rsid w:val="00CF4C72"/>
    <w:rsid w:val="00CF5DD3"/>
    <w:rsid w:val="00D028F5"/>
    <w:rsid w:val="00D0424E"/>
    <w:rsid w:val="00D102CC"/>
    <w:rsid w:val="00D179C0"/>
    <w:rsid w:val="00D221E7"/>
    <w:rsid w:val="00D22649"/>
    <w:rsid w:val="00D23035"/>
    <w:rsid w:val="00D33334"/>
    <w:rsid w:val="00D36EAF"/>
    <w:rsid w:val="00D422D0"/>
    <w:rsid w:val="00D43117"/>
    <w:rsid w:val="00D441CC"/>
    <w:rsid w:val="00D4479D"/>
    <w:rsid w:val="00D46AC9"/>
    <w:rsid w:val="00D5108C"/>
    <w:rsid w:val="00D5219B"/>
    <w:rsid w:val="00D5306E"/>
    <w:rsid w:val="00D55573"/>
    <w:rsid w:val="00D600BB"/>
    <w:rsid w:val="00D61E73"/>
    <w:rsid w:val="00D624A6"/>
    <w:rsid w:val="00D67A5A"/>
    <w:rsid w:val="00D71DC4"/>
    <w:rsid w:val="00D75042"/>
    <w:rsid w:val="00D803C6"/>
    <w:rsid w:val="00D816E4"/>
    <w:rsid w:val="00D817A6"/>
    <w:rsid w:val="00D83668"/>
    <w:rsid w:val="00D860F6"/>
    <w:rsid w:val="00D9441E"/>
    <w:rsid w:val="00D97325"/>
    <w:rsid w:val="00DA055D"/>
    <w:rsid w:val="00DA0FFF"/>
    <w:rsid w:val="00DA30ED"/>
    <w:rsid w:val="00DA340F"/>
    <w:rsid w:val="00DB19CB"/>
    <w:rsid w:val="00DB1AF0"/>
    <w:rsid w:val="00DB4942"/>
    <w:rsid w:val="00DB7484"/>
    <w:rsid w:val="00DC47B7"/>
    <w:rsid w:val="00DC67D6"/>
    <w:rsid w:val="00DD07C6"/>
    <w:rsid w:val="00DD2969"/>
    <w:rsid w:val="00DD3C50"/>
    <w:rsid w:val="00DD6FB0"/>
    <w:rsid w:val="00DE1DC6"/>
    <w:rsid w:val="00DE4A82"/>
    <w:rsid w:val="00DE600A"/>
    <w:rsid w:val="00DE67DE"/>
    <w:rsid w:val="00DE7F50"/>
    <w:rsid w:val="00DF1DB2"/>
    <w:rsid w:val="00DF52A2"/>
    <w:rsid w:val="00DF6808"/>
    <w:rsid w:val="00E026CA"/>
    <w:rsid w:val="00E14B6A"/>
    <w:rsid w:val="00E16B99"/>
    <w:rsid w:val="00E22249"/>
    <w:rsid w:val="00E240C5"/>
    <w:rsid w:val="00E24663"/>
    <w:rsid w:val="00E2534B"/>
    <w:rsid w:val="00E25F07"/>
    <w:rsid w:val="00E27572"/>
    <w:rsid w:val="00E30AF7"/>
    <w:rsid w:val="00E40308"/>
    <w:rsid w:val="00E447B0"/>
    <w:rsid w:val="00E45524"/>
    <w:rsid w:val="00E45EBF"/>
    <w:rsid w:val="00E5026D"/>
    <w:rsid w:val="00E5122E"/>
    <w:rsid w:val="00E51735"/>
    <w:rsid w:val="00E530FC"/>
    <w:rsid w:val="00E56870"/>
    <w:rsid w:val="00E57204"/>
    <w:rsid w:val="00E65B5A"/>
    <w:rsid w:val="00E70E20"/>
    <w:rsid w:val="00E70E2F"/>
    <w:rsid w:val="00E7588B"/>
    <w:rsid w:val="00E77E58"/>
    <w:rsid w:val="00E81A47"/>
    <w:rsid w:val="00E832F2"/>
    <w:rsid w:val="00E876E1"/>
    <w:rsid w:val="00E90BDA"/>
    <w:rsid w:val="00E917EC"/>
    <w:rsid w:val="00E9189A"/>
    <w:rsid w:val="00E91D5D"/>
    <w:rsid w:val="00E92069"/>
    <w:rsid w:val="00E948E8"/>
    <w:rsid w:val="00EA09CA"/>
    <w:rsid w:val="00EB0A83"/>
    <w:rsid w:val="00EB24DA"/>
    <w:rsid w:val="00EB73AE"/>
    <w:rsid w:val="00EB7FA4"/>
    <w:rsid w:val="00EC2212"/>
    <w:rsid w:val="00EC2F1E"/>
    <w:rsid w:val="00ED0EE2"/>
    <w:rsid w:val="00ED1C4D"/>
    <w:rsid w:val="00ED59A4"/>
    <w:rsid w:val="00ED5A31"/>
    <w:rsid w:val="00ED61A1"/>
    <w:rsid w:val="00ED7449"/>
    <w:rsid w:val="00EE34A0"/>
    <w:rsid w:val="00EF1716"/>
    <w:rsid w:val="00EF732B"/>
    <w:rsid w:val="00F00698"/>
    <w:rsid w:val="00F01D0D"/>
    <w:rsid w:val="00F02AFC"/>
    <w:rsid w:val="00F161FC"/>
    <w:rsid w:val="00F16EEF"/>
    <w:rsid w:val="00F17B55"/>
    <w:rsid w:val="00F21455"/>
    <w:rsid w:val="00F24F46"/>
    <w:rsid w:val="00F2676D"/>
    <w:rsid w:val="00F26D4F"/>
    <w:rsid w:val="00F27335"/>
    <w:rsid w:val="00F34D30"/>
    <w:rsid w:val="00F35A37"/>
    <w:rsid w:val="00F35BA5"/>
    <w:rsid w:val="00F3657B"/>
    <w:rsid w:val="00F36A38"/>
    <w:rsid w:val="00F41871"/>
    <w:rsid w:val="00F43914"/>
    <w:rsid w:val="00F44597"/>
    <w:rsid w:val="00F56C3A"/>
    <w:rsid w:val="00F56D2B"/>
    <w:rsid w:val="00F62B08"/>
    <w:rsid w:val="00F630CA"/>
    <w:rsid w:val="00F63E0C"/>
    <w:rsid w:val="00F7191B"/>
    <w:rsid w:val="00F73D49"/>
    <w:rsid w:val="00F75F7A"/>
    <w:rsid w:val="00F83AE9"/>
    <w:rsid w:val="00F84B1A"/>
    <w:rsid w:val="00F84DB8"/>
    <w:rsid w:val="00F87026"/>
    <w:rsid w:val="00F9182A"/>
    <w:rsid w:val="00F9543B"/>
    <w:rsid w:val="00F96E05"/>
    <w:rsid w:val="00F974E4"/>
    <w:rsid w:val="00F97735"/>
    <w:rsid w:val="00FA38E2"/>
    <w:rsid w:val="00FA45BF"/>
    <w:rsid w:val="00FB2D4B"/>
    <w:rsid w:val="00FB3EE7"/>
    <w:rsid w:val="00FB6871"/>
    <w:rsid w:val="00FC5EF7"/>
    <w:rsid w:val="00FC63ED"/>
    <w:rsid w:val="00FC7D68"/>
    <w:rsid w:val="00FD5E1F"/>
    <w:rsid w:val="00FD6FAA"/>
    <w:rsid w:val="00FE1536"/>
    <w:rsid w:val="00FF2105"/>
    <w:rsid w:val="00FF6389"/>
    <w:rsid w:val="00FF689E"/>
    <w:rsid w:val="4134A6E5"/>
    <w:rsid w:val="44105773"/>
    <w:rsid w:val="5C10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D6BFD80"/>
  <w15:docId w15:val="{49986D9B-1D36-489E-BB1C-A4065AFE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4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C843EE"/>
    <w:pPr>
      <w:spacing w:after="0" w:line="240" w:lineRule="auto"/>
    </w:pPr>
    <w:rPr>
      <w:rFonts w:ascii="Calibri" w:hAnsi="Calibri" w:cs="Times New Roman"/>
      <w:lang w:eastAsia="sv-SE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99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1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2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2A14D8"/>
    <w:pPr>
      <w:spacing w:after="200"/>
      <w:ind w:left="720"/>
      <w:contextualSpacing/>
    </w:pPr>
    <w:rPr>
      <w:rFonts w:asciiTheme="minorHAnsi" w:eastAsia="Times New Roman" w:hAnsiTheme="minorHAnsi"/>
      <w:szCs w:val="24"/>
      <w:lang w:val="en-GB"/>
    </w:rPr>
  </w:style>
  <w:style w:type="paragraph" w:styleId="Normaltindrag">
    <w:name w:val="Normal Indent"/>
    <w:basedOn w:val="Normal"/>
    <w:link w:val="NormaltindragChar"/>
    <w:uiPriority w:val="4"/>
    <w:qFormat/>
    <w:rsid w:val="00D46AC9"/>
    <w:pPr>
      <w:spacing w:before="160" w:line="300" w:lineRule="atLeast"/>
      <w:ind w:left="851"/>
    </w:pPr>
    <w:rPr>
      <w:rFonts w:ascii="Garamond" w:eastAsia="Times New Roman" w:hAnsi="Garamond"/>
      <w:sz w:val="24"/>
      <w:lang w:eastAsia="en-US"/>
    </w:rPr>
  </w:style>
  <w:style w:type="paragraph" w:customStyle="1" w:styleId="Nr-Rubrik3">
    <w:name w:val="Nr-Rubrik3"/>
    <w:next w:val="Brdtext"/>
    <w:link w:val="Nr-Rubrik3Char"/>
    <w:uiPriority w:val="7"/>
    <w:qFormat/>
    <w:rsid w:val="00313DDC"/>
    <w:pPr>
      <w:keepNext/>
      <w:numPr>
        <w:ilvl w:val="2"/>
        <w:numId w:val="4"/>
      </w:numPr>
      <w:spacing w:before="240" w:line="300" w:lineRule="atLeast"/>
      <w:outlineLvl w:val="2"/>
    </w:pPr>
    <w:rPr>
      <w:rFonts w:ascii="Times New Roman" w:hAnsi="Times New Roman"/>
      <w:color w:val="262626" w:themeColor="text1" w:themeTint="D9"/>
      <w:szCs w:val="24"/>
    </w:rPr>
  </w:style>
  <w:style w:type="paragraph" w:customStyle="1" w:styleId="Nr-Rubrik4">
    <w:name w:val="Nr-Rubrik 4"/>
    <w:basedOn w:val="Nr-Rubrik3"/>
    <w:uiPriority w:val="99"/>
    <w:semiHidden/>
    <w:rsid w:val="00D46AC9"/>
    <w:pPr>
      <w:numPr>
        <w:ilvl w:val="3"/>
      </w:numPr>
    </w:pPr>
  </w:style>
  <w:style w:type="paragraph" w:customStyle="1" w:styleId="Nr-Rubrik1">
    <w:name w:val="Nr-Rubrik1"/>
    <w:basedOn w:val="Normal"/>
    <w:next w:val="Normaltindrag"/>
    <w:uiPriority w:val="5"/>
    <w:qFormat/>
    <w:rsid w:val="00D46AC9"/>
    <w:pPr>
      <w:keepNext/>
      <w:numPr>
        <w:numId w:val="4"/>
      </w:numPr>
      <w:spacing w:before="320" w:line="300" w:lineRule="atLeast"/>
      <w:outlineLvl w:val="0"/>
    </w:pPr>
    <w:rPr>
      <w:rFonts w:ascii="Arial Narrow" w:hAnsi="Arial Narrow"/>
      <w:color w:val="262626" w:themeColor="text1" w:themeTint="D9"/>
      <w:sz w:val="26"/>
      <w:szCs w:val="24"/>
    </w:rPr>
  </w:style>
  <w:style w:type="paragraph" w:customStyle="1" w:styleId="Nr-Rubrik2">
    <w:name w:val="Nr-Rubrik2"/>
    <w:basedOn w:val="Nr-Rubrik1"/>
    <w:next w:val="Normaltindrag"/>
    <w:uiPriority w:val="6"/>
    <w:qFormat/>
    <w:rsid w:val="00D46AC9"/>
    <w:pPr>
      <w:numPr>
        <w:ilvl w:val="1"/>
      </w:numPr>
      <w:spacing w:before="280"/>
      <w:outlineLvl w:val="1"/>
    </w:pPr>
    <w:rPr>
      <w:sz w:val="24"/>
    </w:rPr>
  </w:style>
  <w:style w:type="paragraph" w:customStyle="1" w:styleId="Styckenr11">
    <w:name w:val="Styckenr 1.1"/>
    <w:basedOn w:val="Nr-Rubrik2"/>
    <w:uiPriority w:val="10"/>
    <w:qFormat/>
    <w:rsid w:val="00D46AC9"/>
    <w:pPr>
      <w:keepNext w:val="0"/>
      <w:spacing w:before="160"/>
    </w:pPr>
    <w:rPr>
      <w:rFonts w:ascii="Garamond" w:hAnsi="Garamond"/>
    </w:rPr>
  </w:style>
  <w:style w:type="character" w:customStyle="1" w:styleId="NormaltindragChar">
    <w:name w:val="Normalt indrag Char"/>
    <w:basedOn w:val="Standardstycketeckensnitt"/>
    <w:link w:val="Normaltindrag"/>
    <w:uiPriority w:val="4"/>
    <w:rsid w:val="00D46AC9"/>
    <w:rPr>
      <w:rFonts w:ascii="Garamond" w:eastAsia="Times New Roman" w:hAnsi="Garamond" w:cs="Times New Roman"/>
      <w:sz w:val="24"/>
    </w:rPr>
  </w:style>
  <w:style w:type="paragraph" w:customStyle="1" w:styleId="GaramondC11">
    <w:name w:val="GaramondC11"/>
    <w:basedOn w:val="Sidhuvud"/>
    <w:next w:val="Sidhuvud"/>
    <w:semiHidden/>
    <w:rsid w:val="00D46AC9"/>
    <w:pPr>
      <w:spacing w:after="0"/>
      <w:jc w:val="center"/>
    </w:pPr>
    <w:rPr>
      <w:rFonts w:ascii="Garamond" w:eastAsia="Times New Roman" w:hAnsi="Garamond" w:cs="Arial"/>
      <w:b/>
      <w:caps/>
      <w:noProof w:val="0"/>
      <w:spacing w:val="160"/>
      <w:sz w:val="22"/>
      <w:szCs w:val="13"/>
    </w:rPr>
  </w:style>
  <w:style w:type="character" w:styleId="Kommentarsreferens">
    <w:name w:val="annotation reference"/>
    <w:basedOn w:val="Standardstycketeckensnitt"/>
    <w:unhideWhenUsed/>
    <w:rsid w:val="0095651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5651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56517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65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651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C06"/>
    <w:pPr>
      <w:spacing w:after="0" w:line="240" w:lineRule="auto"/>
    </w:pPr>
    <w:rPr>
      <w:rFonts w:ascii="Calibri" w:hAnsi="Calibri" w:cs="Times New Roman"/>
      <w:lang w:eastAsia="sv-SE"/>
    </w:rPr>
  </w:style>
  <w:style w:type="character" w:customStyle="1" w:styleId="Nr-Rubrik3Char">
    <w:name w:val="Nr-Rubrik3 Char"/>
    <w:basedOn w:val="Standardstycketeckensnitt"/>
    <w:link w:val="Nr-Rubrik3"/>
    <w:uiPriority w:val="7"/>
    <w:rsid w:val="00313DDC"/>
    <w:rPr>
      <w:rFonts w:ascii="Times New Roman" w:hAnsi="Times New Roman"/>
      <w:color w:val="262626" w:themeColor="text1" w:themeTint="D9"/>
      <w:szCs w:val="24"/>
    </w:rPr>
  </w:style>
  <w:style w:type="paragraph" w:styleId="Normalwebb">
    <w:name w:val="Normal (Web)"/>
    <w:basedOn w:val="Normal"/>
    <w:uiPriority w:val="99"/>
    <w:semiHidden/>
    <w:unhideWhenUsed/>
    <w:rsid w:val="004C11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D5B06"/>
    <w:rPr>
      <w:color w:val="0000FF" w:themeColor="hyperlink"/>
      <w:u w:val="single"/>
    </w:rPr>
  </w:style>
  <w:style w:type="paragraph" w:customStyle="1" w:styleId="IdStycke">
    <w:name w:val="Id Stycke"/>
    <w:basedOn w:val="Normal"/>
    <w:link w:val="IdStyckeChar"/>
    <w:qFormat/>
    <w:rsid w:val="008C4880"/>
    <w:pPr>
      <w:spacing w:before="160"/>
      <w:ind w:left="720"/>
    </w:pPr>
    <w:rPr>
      <w:rFonts w:ascii="Tahoma" w:eastAsia="Times New Roman" w:hAnsi="Tahoma"/>
      <w:szCs w:val="20"/>
      <w:lang w:eastAsia="en-US"/>
    </w:rPr>
  </w:style>
  <w:style w:type="character" w:customStyle="1" w:styleId="IdStyckeChar">
    <w:name w:val="Id Stycke Char"/>
    <w:link w:val="IdStycke"/>
    <w:rsid w:val="008C4880"/>
    <w:rPr>
      <w:rFonts w:ascii="Tahoma" w:eastAsia="Times New Roman" w:hAnsi="Tahoma" w:cs="Times New Roman"/>
      <w:szCs w:val="20"/>
    </w:rPr>
  </w:style>
  <w:style w:type="paragraph" w:customStyle="1" w:styleId="NrRubrik1">
    <w:name w:val="Nr Rubrik 1"/>
    <w:basedOn w:val="Rubrik1"/>
    <w:link w:val="NrRubrik1Char"/>
    <w:qFormat/>
    <w:rsid w:val="00D0424E"/>
    <w:pPr>
      <w:keepLines w:val="0"/>
      <w:numPr>
        <w:numId w:val="6"/>
      </w:numPr>
      <w:spacing w:before="280" w:after="0" w:line="240" w:lineRule="auto"/>
    </w:pPr>
    <w:rPr>
      <w:rFonts w:ascii="Tahoma" w:eastAsia="Times New Roman" w:hAnsi="Tahoma" w:cs="Times New Roman"/>
      <w:bCs w:val="0"/>
      <w:caps w:val="0"/>
      <w:color w:val="auto"/>
      <w:kern w:val="28"/>
      <w:sz w:val="28"/>
      <w:szCs w:val="20"/>
    </w:rPr>
  </w:style>
  <w:style w:type="paragraph" w:customStyle="1" w:styleId="NrStycke11">
    <w:name w:val="Nr Stycke 1.1"/>
    <w:basedOn w:val="Normal"/>
    <w:link w:val="NrStycke11Char"/>
    <w:qFormat/>
    <w:rsid w:val="00D0424E"/>
    <w:pPr>
      <w:numPr>
        <w:ilvl w:val="1"/>
        <w:numId w:val="6"/>
      </w:numPr>
      <w:spacing w:before="160"/>
    </w:pPr>
    <w:rPr>
      <w:rFonts w:ascii="Tahoma" w:eastAsia="Times New Roman" w:hAnsi="Tahoma"/>
      <w:szCs w:val="20"/>
      <w:lang w:eastAsia="en-US"/>
    </w:rPr>
  </w:style>
  <w:style w:type="character" w:customStyle="1" w:styleId="NrStycke11Char">
    <w:name w:val="Nr Stycke 1.1 Char"/>
    <w:link w:val="NrStycke11"/>
    <w:rsid w:val="00D0424E"/>
    <w:rPr>
      <w:rFonts w:ascii="Tahoma" w:eastAsia="Times New Roman" w:hAnsi="Tahoma" w:cs="Times New Roman"/>
      <w:szCs w:val="20"/>
    </w:rPr>
  </w:style>
  <w:style w:type="character" w:customStyle="1" w:styleId="NrRubrik1Char">
    <w:name w:val="Nr Rubrik 1 Char"/>
    <w:link w:val="NrRubrik1"/>
    <w:rsid w:val="00CD135B"/>
    <w:rPr>
      <w:rFonts w:ascii="Tahoma" w:eastAsia="Times New Roman" w:hAnsi="Tahoma" w:cs="Times New Roman"/>
      <w:b/>
      <w:kern w:val="28"/>
      <w:sz w:val="28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63AF2"/>
    <w:rPr>
      <w:rFonts w:cs="Consolas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63AF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elpe01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241E2C4571794B836F36B80364D29E" ma:contentTypeVersion="11" ma:contentTypeDescription="Skapa ett nytt dokument." ma:contentTypeScope="" ma:versionID="38db0f6edf99c0f07b68d431045419c6">
  <xsd:schema xmlns:xsd="http://www.w3.org/2001/XMLSchema" xmlns:xs="http://www.w3.org/2001/XMLSchema" xmlns:p="http://schemas.microsoft.com/office/2006/metadata/properties" xmlns:ns3="b73554b8-ca49-4430-b1ac-3d65c93a2f5c" xmlns:ns4="94e0f0a9-4097-4a96-80c5-3c9b152ed465" targetNamespace="http://schemas.microsoft.com/office/2006/metadata/properties" ma:root="true" ma:fieldsID="c56fe700edc499d1db62e5df6027c61f" ns3:_="" ns4:_="">
    <xsd:import namespace="b73554b8-ca49-4430-b1ac-3d65c93a2f5c"/>
    <xsd:import namespace="94e0f0a9-4097-4a96-80c5-3c9b152ed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54b8-ca49-4430-b1ac-3d65c93a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f0a9-4097-4a96-80c5-3c9b152ed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83E33-8BF8-4535-BF8D-1EEFFF2FF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54b8-ca49-4430-b1ac-3d65c93a2f5c"/>
    <ds:schemaRef ds:uri="94e0f0a9-4097-4a96-80c5-3c9b152ed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1F475-2DA5-44BB-8428-1BFE833E3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6A8D2-089B-43AF-92FA-6A7354878D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3554b8-ca49-4430-b1ac-3d65c93a2f5c"/>
    <ds:schemaRef ds:uri="94e0f0a9-4097-4a96-80c5-3c9b152ed46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ECEF19-DCD6-4A99-ABE6-03EA5F59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29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hyresavtal</vt:lpstr>
    </vt:vector>
  </TitlesOfParts>
  <Company>Emanuel Identity Manuals AB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hyresavtal</dc:title>
  <dc:creator>Carin Ländström</dc:creator>
  <cp:keywords>Grundmall - HSB</cp:keywords>
  <dc:description>Mars 2011, MS Word 2007, Sv
Carin Ländström, Hangar/C2
070-921 16 60</dc:description>
  <cp:lastModifiedBy>Lena Hellman</cp:lastModifiedBy>
  <cp:revision>38</cp:revision>
  <cp:lastPrinted>2017-04-06T07:49:00Z</cp:lastPrinted>
  <dcterms:created xsi:type="dcterms:W3CDTF">2020-02-13T12:14:00Z</dcterms:created>
  <dcterms:modified xsi:type="dcterms:W3CDTF">2020-02-17T11:57:00Z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0x01010087241E2C4571794B836F36B80364D29E</vt:lpwstr>
  </property>
  <property fmtid="{D5CDD505-2E9C-101B-9397-08002B2CF9AE}" pid="3" name="RFKlientnamn">
    <vt:lpwstr>47;#HSB Brf Lambohov 1|1c4e5799-d745-4b46-b587-08a109c6846a</vt:lpwstr>
  </property>
  <property fmtid="{D5CDD505-2E9C-101B-9397-08002B2CF9AE}" pid="4" name="_docset_NoMedatataSyncRequired">
    <vt:lpwstr>False</vt:lpwstr>
  </property>
  <property fmtid="{D5CDD505-2E9C-101B-9397-08002B2CF9AE}" pid="5" name="RFArendenummer">
    <vt:lpwstr/>
  </property>
  <property fmtid="{D5CDD505-2E9C-101B-9397-08002B2CF9AE}" pid="6" name="RFArendeNrTaxHTField">
    <vt:lpwstr/>
  </property>
  <property fmtid="{D5CDD505-2E9C-101B-9397-08002B2CF9AE}" pid="7" name="Klassificering">
    <vt:lpwstr/>
  </property>
  <property fmtid="{D5CDD505-2E9C-101B-9397-08002B2CF9AE}" pid="8" name="hbf4dca1815a4fa596b9bcf6650aadca">
    <vt:lpwstr/>
  </property>
  <property fmtid="{D5CDD505-2E9C-101B-9397-08002B2CF9AE}" pid="9" name="i2c082daec8f469f943664f6a6e76776">
    <vt:lpwstr/>
  </property>
  <property fmtid="{D5CDD505-2E9C-101B-9397-08002B2CF9AE}" pid="10" name="fcb91386cc6248c692e7dbbf4930b871">
    <vt:lpwstr/>
  </property>
  <property fmtid="{D5CDD505-2E9C-101B-9397-08002B2CF9AE}" pid="11" name="Ar">
    <vt:lpwstr/>
  </property>
  <property fmtid="{D5CDD505-2E9C-101B-9397-08002B2CF9AE}" pid="12" name="i6b425b6cf0e443488f21e97d73ecb99">
    <vt:lpwstr/>
  </property>
  <property fmtid="{D5CDD505-2E9C-101B-9397-08002B2CF9AE}" pid="13" name="f830665792dc4b0fa5b416be20096dc6">
    <vt:lpwstr/>
  </property>
  <property fmtid="{D5CDD505-2E9C-101B-9397-08002B2CF9AE}" pid="14" name="h5d1f9ee5e8b422991d3e3da3b091336">
    <vt:lpwstr/>
  </property>
  <property fmtid="{D5CDD505-2E9C-101B-9397-08002B2CF9AE}" pid="15" name="Process">
    <vt:lpwstr/>
  </property>
  <property fmtid="{D5CDD505-2E9C-101B-9397-08002B2CF9AE}" pid="16" name="Arbetsdokument">
    <vt:lpwstr/>
  </property>
  <property fmtid="{D5CDD505-2E9C-101B-9397-08002B2CF9AE}" pid="17" name="NyckelordSakomrade">
    <vt:lpwstr/>
  </property>
  <property fmtid="{D5CDD505-2E9C-101B-9397-08002B2CF9AE}" pid="18" name="fa8a3f948de94d16a21e97575450a636">
    <vt:lpwstr/>
  </property>
  <property fmtid="{D5CDD505-2E9C-101B-9397-08002B2CF9AE}" pid="19" name="MalgruppIntressent">
    <vt:lpwstr/>
  </property>
  <property fmtid="{D5CDD505-2E9C-101B-9397-08002B2CF9AE}" pid="20" name="Period">
    <vt:lpwstr/>
  </property>
</Properties>
</file>