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5" w:type="dxa"/>
        <w:tblLayout w:type="fixed"/>
        <w:tblCellMar>
          <w:left w:w="6" w:type="dxa"/>
          <w:right w:w="6" w:type="dxa"/>
        </w:tblCellMar>
        <w:tblLook w:val="01E0" w:firstRow="1" w:lastRow="1" w:firstColumn="1" w:lastColumn="1" w:noHBand="0" w:noVBand="0"/>
      </w:tblPr>
      <w:tblGrid>
        <w:gridCol w:w="8405"/>
      </w:tblGrid>
      <w:tr w:rsidR="0064491A" w:rsidTr="00913ED7">
        <w:trPr>
          <w:trHeight w:hRule="exact" w:val="1985"/>
        </w:trPr>
        <w:tc>
          <w:tcPr>
            <w:tcW w:w="8405" w:type="dxa"/>
          </w:tcPr>
          <w:p w:rsidR="0059760B" w:rsidRDefault="0059760B" w:rsidP="000256F0">
            <w:pPr>
              <w:pStyle w:val="Frening"/>
              <w:framePr w:w="0" w:hRule="auto" w:hSpace="0" w:wrap="auto" w:vAnchor="margin" w:hAnchor="text" w:xAlign="left" w:yAlign="inline"/>
              <w:tabs>
                <w:tab w:val="center" w:pos="5103"/>
              </w:tabs>
            </w:pPr>
            <w:r w:rsidRPr="008F35B1">
              <w:t>HSB B</w:t>
            </w:r>
            <w:r>
              <w:t>RF</w:t>
            </w:r>
            <w:r w:rsidR="000256F0">
              <w:tab/>
            </w:r>
            <w:bookmarkStart w:id="0" w:name="bmDatum"/>
            <w:r w:rsidR="000256F0">
              <w:t xml:space="preserve">             </w:t>
            </w:r>
            <w:r w:rsidR="000256F0" w:rsidRPr="000256F0">
              <w:rPr>
                <w:b w:val="0"/>
                <w:color w:val="auto"/>
                <w:sz w:val="16"/>
                <w:szCs w:val="16"/>
              </w:rPr>
              <w:t>201</w:t>
            </w:r>
            <w:bookmarkEnd w:id="0"/>
            <w:r w:rsidR="00615F3C">
              <w:rPr>
                <w:b w:val="0"/>
                <w:color w:val="auto"/>
                <w:sz w:val="16"/>
                <w:szCs w:val="16"/>
              </w:rPr>
              <w:t>8</w:t>
            </w:r>
            <w:r w:rsidR="000256F0" w:rsidRPr="000256F0">
              <w:rPr>
                <w:b w:val="0"/>
                <w:color w:val="auto"/>
                <w:sz w:val="16"/>
                <w:szCs w:val="16"/>
              </w:rPr>
              <w:t>-</w:t>
            </w:r>
            <w:r w:rsidR="00C86C18">
              <w:rPr>
                <w:b w:val="0"/>
                <w:color w:val="auto"/>
                <w:sz w:val="16"/>
                <w:szCs w:val="16"/>
              </w:rPr>
              <w:fldChar w:fldCharType="begin">
                <w:ffData>
                  <w:name w:val="Text1"/>
                  <w:enabled/>
                  <w:calcOnExit w:val="0"/>
                  <w:textInput>
                    <w:default w:val="XX-XX"/>
                  </w:textInput>
                </w:ffData>
              </w:fldChar>
            </w:r>
            <w:bookmarkStart w:id="1" w:name="Text1"/>
            <w:r w:rsidR="007A12D3">
              <w:rPr>
                <w:b w:val="0"/>
                <w:color w:val="auto"/>
                <w:sz w:val="16"/>
                <w:szCs w:val="16"/>
              </w:rPr>
              <w:instrText xml:space="preserve"> FORMTEXT </w:instrText>
            </w:r>
            <w:r w:rsidR="00C86C18">
              <w:rPr>
                <w:b w:val="0"/>
                <w:color w:val="auto"/>
                <w:sz w:val="16"/>
                <w:szCs w:val="16"/>
              </w:rPr>
            </w:r>
            <w:r w:rsidR="00C86C18">
              <w:rPr>
                <w:b w:val="0"/>
                <w:color w:val="auto"/>
                <w:sz w:val="16"/>
                <w:szCs w:val="16"/>
              </w:rPr>
              <w:fldChar w:fldCharType="separate"/>
            </w:r>
            <w:r w:rsidR="007A12D3">
              <w:rPr>
                <w:b w:val="0"/>
                <w:noProof/>
                <w:color w:val="auto"/>
                <w:sz w:val="16"/>
                <w:szCs w:val="16"/>
              </w:rPr>
              <w:t>XX-XX</w:t>
            </w:r>
            <w:r w:rsidR="00C86C18">
              <w:rPr>
                <w:b w:val="0"/>
                <w:color w:val="auto"/>
                <w:sz w:val="16"/>
                <w:szCs w:val="16"/>
              </w:rPr>
              <w:fldChar w:fldCharType="end"/>
            </w:r>
            <w:bookmarkEnd w:id="1"/>
            <w:r>
              <w:br/>
            </w:r>
            <w:r w:rsidR="00C86C18">
              <w:fldChar w:fldCharType="begin">
                <w:ffData>
                  <w:name w:val=""/>
                  <w:enabled/>
                  <w:calcOnExit w:val="0"/>
                  <w:textInput>
                    <w:default w:val="Ange förening"/>
                  </w:textInput>
                </w:ffData>
              </w:fldChar>
            </w:r>
            <w:r>
              <w:instrText xml:space="preserve"> FORMTEXT </w:instrText>
            </w:r>
            <w:r w:rsidR="00C86C18">
              <w:fldChar w:fldCharType="separate"/>
            </w:r>
            <w:r>
              <w:rPr>
                <w:noProof/>
              </w:rPr>
              <w:t>Ange förening</w:t>
            </w:r>
            <w:r w:rsidR="00C86C18">
              <w:fldChar w:fldCharType="end"/>
            </w:r>
          </w:p>
          <w:p w:rsidR="0064491A" w:rsidRDefault="0064491A" w:rsidP="000256F0">
            <w:pPr>
              <w:pStyle w:val="Anslagbrdtext"/>
              <w:tabs>
                <w:tab w:val="center" w:pos="5103"/>
              </w:tabs>
            </w:pPr>
          </w:p>
        </w:tc>
      </w:tr>
      <w:tr w:rsidR="0064491A" w:rsidTr="008877FF">
        <w:trPr>
          <w:trHeight w:hRule="exact" w:val="1021"/>
        </w:trPr>
        <w:tc>
          <w:tcPr>
            <w:tcW w:w="8405" w:type="dxa"/>
          </w:tcPr>
          <w:p w:rsidR="0064491A" w:rsidRDefault="0064491A" w:rsidP="000256F0">
            <w:pPr>
              <w:pStyle w:val="Anslagbrdtext"/>
              <w:tabs>
                <w:tab w:val="center" w:pos="5103"/>
              </w:tabs>
            </w:pPr>
          </w:p>
        </w:tc>
      </w:tr>
      <w:tr w:rsidR="0079357A" w:rsidTr="00913ED7">
        <w:tc>
          <w:tcPr>
            <w:tcW w:w="8405" w:type="dxa"/>
          </w:tcPr>
          <w:p w:rsidR="0079357A" w:rsidRDefault="004A6392" w:rsidP="00430127">
            <w:pPr>
              <w:pStyle w:val="Rubrik"/>
              <w:spacing w:line="240" w:lineRule="auto"/>
              <w:rPr>
                <w:sz w:val="80"/>
                <w:szCs w:val="80"/>
              </w:rPr>
            </w:pPr>
            <w:r w:rsidRPr="004A6392">
              <w:rPr>
                <w:sz w:val="80"/>
                <w:szCs w:val="80"/>
              </w:rPr>
              <w:t>KALLELSE</w:t>
            </w:r>
            <w:r>
              <w:rPr>
                <w:sz w:val="80"/>
                <w:szCs w:val="80"/>
              </w:rPr>
              <w:t xml:space="preserve"> TILL</w:t>
            </w:r>
            <w:r>
              <w:br/>
            </w:r>
            <w:r w:rsidRPr="004A6392">
              <w:rPr>
                <w:sz w:val="80"/>
                <w:szCs w:val="80"/>
              </w:rPr>
              <w:t>föreningstämma</w:t>
            </w:r>
          </w:p>
          <w:p w:rsidR="00081E3C" w:rsidRPr="00081E3C" w:rsidRDefault="003101FF" w:rsidP="00081E3C">
            <w:pPr>
              <w:pStyle w:val="Rubrik"/>
              <w:rPr>
                <w:sz w:val="80"/>
                <w:szCs w:val="80"/>
              </w:rPr>
            </w:pPr>
            <w:r>
              <w:rPr>
                <w:sz w:val="80"/>
                <w:szCs w:val="80"/>
              </w:rPr>
              <w:fldChar w:fldCharType="begin">
                <w:ffData>
                  <w:name w:val=""/>
                  <w:enabled/>
                  <w:calcOnExit w:val="0"/>
                  <w:textInput>
                    <w:default w:val="åååå-mm-dd hh:mm"/>
                  </w:textInput>
                </w:ffData>
              </w:fldChar>
            </w:r>
            <w:r>
              <w:rPr>
                <w:sz w:val="80"/>
                <w:szCs w:val="80"/>
              </w:rPr>
              <w:instrText xml:space="preserve"> FORMTEXT </w:instrText>
            </w:r>
            <w:r>
              <w:rPr>
                <w:sz w:val="80"/>
                <w:szCs w:val="80"/>
              </w:rPr>
            </w:r>
            <w:r>
              <w:rPr>
                <w:sz w:val="80"/>
                <w:szCs w:val="80"/>
              </w:rPr>
              <w:fldChar w:fldCharType="separate"/>
            </w:r>
            <w:r>
              <w:rPr>
                <w:noProof/>
                <w:sz w:val="80"/>
                <w:szCs w:val="80"/>
              </w:rPr>
              <w:t>åååå-mm-dd hh:mm</w:t>
            </w:r>
            <w:r>
              <w:rPr>
                <w:sz w:val="80"/>
                <w:szCs w:val="80"/>
              </w:rPr>
              <w:fldChar w:fldCharType="end"/>
            </w:r>
          </w:p>
        </w:tc>
      </w:tr>
      <w:tr w:rsidR="0079357A" w:rsidTr="00913ED7">
        <w:tc>
          <w:tcPr>
            <w:tcW w:w="8405" w:type="dxa"/>
          </w:tcPr>
          <w:p w:rsidR="004A6392" w:rsidRDefault="00430127" w:rsidP="00430127">
            <w:r w:rsidRPr="00430127">
              <w:rPr>
                <w:rFonts w:ascii="Arial" w:hAnsi="Arial" w:cs="Arial"/>
                <w:b/>
                <w:color w:val="00257A"/>
                <w:sz w:val="56"/>
                <w:szCs w:val="56"/>
              </w:rPr>
              <w:fldChar w:fldCharType="begin">
                <w:ffData>
                  <w:name w:val=""/>
                  <w:enabled/>
                  <w:calcOnExit w:val="0"/>
                  <w:textInput>
                    <w:default w:val="Ange Brf:ns namn"/>
                  </w:textInput>
                </w:ffData>
              </w:fldChar>
            </w:r>
            <w:r w:rsidRPr="00430127">
              <w:rPr>
                <w:rFonts w:ascii="Arial" w:hAnsi="Arial" w:cs="Arial"/>
                <w:b/>
                <w:color w:val="00257A"/>
                <w:sz w:val="56"/>
                <w:szCs w:val="56"/>
              </w:rPr>
              <w:instrText xml:space="preserve"> FORMTEXT </w:instrText>
            </w:r>
            <w:r w:rsidRPr="00430127">
              <w:rPr>
                <w:rFonts w:ascii="Arial" w:hAnsi="Arial" w:cs="Arial"/>
                <w:b/>
                <w:color w:val="00257A"/>
                <w:sz w:val="56"/>
                <w:szCs w:val="56"/>
              </w:rPr>
            </w:r>
            <w:r w:rsidRPr="00430127">
              <w:rPr>
                <w:rFonts w:ascii="Arial" w:hAnsi="Arial" w:cs="Arial"/>
                <w:b/>
                <w:color w:val="00257A"/>
                <w:sz w:val="56"/>
                <w:szCs w:val="56"/>
              </w:rPr>
              <w:fldChar w:fldCharType="separate"/>
            </w:r>
            <w:r w:rsidRPr="00430127">
              <w:rPr>
                <w:rFonts w:ascii="Arial" w:hAnsi="Arial" w:cs="Arial"/>
                <w:b/>
                <w:noProof/>
                <w:color w:val="00257A"/>
                <w:sz w:val="56"/>
                <w:szCs w:val="56"/>
              </w:rPr>
              <w:t>ANGE BRF:NS NAMN</w:t>
            </w:r>
            <w:r w:rsidRPr="00430127">
              <w:rPr>
                <w:rFonts w:ascii="Arial" w:hAnsi="Arial" w:cs="Arial"/>
                <w:b/>
                <w:color w:val="00257A"/>
                <w:sz w:val="56"/>
                <w:szCs w:val="56"/>
              </w:rPr>
              <w:fldChar w:fldCharType="end"/>
            </w:r>
            <w:r>
              <w:rPr>
                <w:sz w:val="56"/>
                <w:szCs w:val="56"/>
              </w:rPr>
              <w:br/>
            </w:r>
            <w:r w:rsidR="004A6392">
              <w:rPr>
                <w:b/>
              </w:rPr>
              <w:t>Program:</w:t>
            </w:r>
            <w:r w:rsidR="004A6392">
              <w:t xml:space="preserve"> Stämmoförhandlingar enligt stadgarna samt se bifogad dagordning</w:t>
            </w:r>
            <w:r w:rsidR="004A6392">
              <w:tab/>
            </w:r>
          </w:p>
          <w:p w:rsidR="004A6392" w:rsidRPr="004A6392" w:rsidRDefault="004A6392" w:rsidP="00430127">
            <w:pPr>
              <w:pStyle w:val="Rubrik2"/>
              <w:spacing w:line="240" w:lineRule="auto"/>
            </w:pPr>
            <w:r w:rsidRPr="004A6392">
              <w:t xml:space="preserve">ATT BO I BOSTADSRÄTT </w:t>
            </w:r>
          </w:p>
          <w:p w:rsidR="004A6392" w:rsidRDefault="004A6392" w:rsidP="00430127">
            <w:r>
              <w:t xml:space="preserve">Det innebär att bo till självkostnad med inflytande och demokrati. Det är Du, tillsammans med de övriga medlemmarna i bostadsrättsföreningen, som ska bestämma. Ett bostadsområde kan bli bättre och bättre. För detta krävs medverkan av dem som bor där. På FÖRENINGSSTÄMMAN behandlas föreningens ekonomi, dess verksamhet och medlemmars krav och önskemål. </w:t>
            </w:r>
          </w:p>
          <w:p w:rsidR="004A6392" w:rsidRDefault="004A6392" w:rsidP="00430127">
            <w:pPr>
              <w:spacing w:before="283"/>
            </w:pPr>
            <w:r>
              <w:t xml:space="preserve">Kom till stämman och tag tillvara Dina intressen och rättigheter. Kan Du inte själv som bostadsrättshavare närvara kan Du skicka ett ombud. Du kan använda fullmakten nederst på sidan. Du har även möjlighet att om det behövs ta med ett biträde. Endast make, maka, sambo eller annan medlem får vara ombud eller vara biträde. </w:t>
            </w:r>
          </w:p>
          <w:p w:rsidR="004A6392" w:rsidRDefault="004A6392" w:rsidP="00430127">
            <w:pPr>
              <w:spacing w:before="259"/>
            </w:pPr>
            <w:r>
              <w:t>Välkommen till stämman!</w:t>
            </w:r>
          </w:p>
          <w:p w:rsidR="004A6392" w:rsidRDefault="004A6392" w:rsidP="00430127">
            <w:pPr>
              <w:spacing w:before="259"/>
            </w:pPr>
          </w:p>
          <w:p w:rsidR="004A6392" w:rsidRPr="004A6392" w:rsidRDefault="00615F3C" w:rsidP="00430127">
            <w:pPr>
              <w:spacing w:before="259"/>
            </w:pPr>
            <w:r>
              <w:rPr>
                <w:noProof/>
              </w:rPr>
              <w:drawing>
                <wp:anchor distT="0" distB="0" distL="114300" distR="114300" simplePos="0" relativeHeight="251660800" behindDoc="1" locked="0" layoutInCell="1" allowOverlap="1">
                  <wp:simplePos x="0" y="0"/>
                  <wp:positionH relativeFrom="column">
                    <wp:posOffset>3886200</wp:posOffset>
                  </wp:positionH>
                  <wp:positionV relativeFrom="paragraph">
                    <wp:posOffset>805180</wp:posOffset>
                  </wp:positionV>
                  <wp:extent cx="1019175" cy="904875"/>
                  <wp:effectExtent l="0" t="0" r="9525" b="952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p w:rsidR="004A6392" w:rsidRDefault="004A6392" w:rsidP="00430127">
            <w:pPr>
              <w:pStyle w:val="Frening"/>
              <w:framePr w:w="0" w:hRule="auto" w:hSpace="0" w:wrap="auto" w:vAnchor="margin" w:hAnchor="text" w:xAlign="left" w:yAlign="inline"/>
              <w:tabs>
                <w:tab w:val="center" w:pos="5103"/>
              </w:tabs>
            </w:pPr>
            <w:r w:rsidRPr="008F35B1">
              <w:lastRenderedPageBreak/>
              <w:t>HSB B</w:t>
            </w:r>
            <w:r>
              <w:t>RF</w:t>
            </w:r>
            <w:r>
              <w:tab/>
              <w:t xml:space="preserve">             </w:t>
            </w:r>
            <w:r w:rsidRPr="000256F0">
              <w:rPr>
                <w:b w:val="0"/>
                <w:color w:val="auto"/>
                <w:sz w:val="16"/>
                <w:szCs w:val="16"/>
              </w:rPr>
              <w:t>201</w:t>
            </w:r>
            <w:r w:rsidR="00615F3C">
              <w:rPr>
                <w:b w:val="0"/>
                <w:color w:val="auto"/>
                <w:sz w:val="16"/>
                <w:szCs w:val="16"/>
              </w:rPr>
              <w:t>8</w:t>
            </w:r>
            <w:bookmarkStart w:id="2" w:name="_GoBack"/>
            <w:bookmarkEnd w:id="2"/>
            <w:r w:rsidRPr="000256F0">
              <w:rPr>
                <w:b w:val="0"/>
                <w:color w:val="auto"/>
                <w:sz w:val="16"/>
                <w:szCs w:val="16"/>
              </w:rPr>
              <w:t>-</w:t>
            </w:r>
            <w:r>
              <w:rPr>
                <w:b w:val="0"/>
                <w:color w:val="auto"/>
                <w:sz w:val="16"/>
                <w:szCs w:val="16"/>
              </w:rPr>
              <w:fldChar w:fldCharType="begin">
                <w:ffData>
                  <w:name w:val="Text1"/>
                  <w:enabled/>
                  <w:calcOnExit w:val="0"/>
                  <w:textInput>
                    <w:default w:val="XX-XX"/>
                  </w:textInput>
                </w:ffData>
              </w:fldChar>
            </w:r>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XX-XX</w:t>
            </w:r>
            <w:r>
              <w:rPr>
                <w:b w:val="0"/>
                <w:color w:val="auto"/>
                <w:sz w:val="16"/>
                <w:szCs w:val="16"/>
              </w:rPr>
              <w:fldChar w:fldCharType="end"/>
            </w:r>
            <w:r>
              <w:br/>
            </w:r>
            <w:r>
              <w:fldChar w:fldCharType="begin">
                <w:ffData>
                  <w:name w:val=""/>
                  <w:enabled/>
                  <w:calcOnExit w:val="0"/>
                  <w:textInput>
                    <w:default w:val="Ange förening"/>
                  </w:textInput>
                </w:ffData>
              </w:fldChar>
            </w:r>
            <w:r>
              <w:instrText xml:space="preserve"> FORMTEXT </w:instrText>
            </w:r>
            <w:r>
              <w:fldChar w:fldCharType="separate"/>
            </w:r>
            <w:r>
              <w:rPr>
                <w:noProof/>
              </w:rPr>
              <w:t>Ange förening</w:t>
            </w:r>
            <w:r>
              <w:fldChar w:fldCharType="end"/>
            </w:r>
          </w:p>
          <w:p w:rsidR="004A6392" w:rsidRDefault="004A6392" w:rsidP="00430127">
            <w:pPr>
              <w:pStyle w:val="Brdtext"/>
              <w:spacing w:line="240" w:lineRule="auto"/>
              <w:rPr>
                <w:rFonts w:ascii="Arial" w:hAnsi="Arial" w:cs="Arial"/>
                <w:b/>
                <w:noProof/>
                <w:color w:val="00257A"/>
                <w:sz w:val="36"/>
                <w:szCs w:val="36"/>
                <w:lang w:eastAsia="sv-SE"/>
              </w:rPr>
            </w:pPr>
          </w:p>
          <w:p w:rsidR="004A6392" w:rsidRDefault="004A6392" w:rsidP="00430127">
            <w:pPr>
              <w:pStyle w:val="Brdtext"/>
              <w:spacing w:line="240" w:lineRule="auto"/>
              <w:rPr>
                <w:rFonts w:ascii="Arial" w:hAnsi="Arial" w:cs="Arial"/>
                <w:b/>
                <w:noProof/>
                <w:color w:val="00257A"/>
                <w:sz w:val="36"/>
                <w:szCs w:val="36"/>
                <w:lang w:eastAsia="sv-SE"/>
              </w:rPr>
            </w:pPr>
          </w:p>
          <w:p w:rsidR="00081E3C" w:rsidRDefault="00081E3C" w:rsidP="00430127">
            <w:pPr>
              <w:pStyle w:val="Brdtext"/>
              <w:spacing w:line="240" w:lineRule="auto"/>
              <w:rPr>
                <w:rFonts w:ascii="Arial" w:hAnsi="Arial" w:cs="Arial"/>
                <w:b/>
                <w:noProof/>
                <w:color w:val="00257A"/>
                <w:sz w:val="36"/>
                <w:szCs w:val="36"/>
                <w:lang w:eastAsia="sv-SE"/>
              </w:rPr>
            </w:pPr>
          </w:p>
          <w:p w:rsidR="00081E3C" w:rsidRDefault="00081E3C" w:rsidP="00430127">
            <w:pPr>
              <w:pStyle w:val="Brdtext"/>
              <w:spacing w:line="240" w:lineRule="auto"/>
              <w:rPr>
                <w:rFonts w:ascii="Arial" w:hAnsi="Arial" w:cs="Arial"/>
                <w:b/>
                <w:noProof/>
                <w:color w:val="00257A"/>
                <w:sz w:val="36"/>
                <w:szCs w:val="36"/>
                <w:lang w:eastAsia="sv-SE"/>
              </w:rPr>
            </w:pPr>
          </w:p>
          <w:p w:rsidR="004A6392" w:rsidRDefault="00615F3C" w:rsidP="00430127">
            <w:pPr>
              <w:pStyle w:val="Brdtext"/>
              <w:spacing w:line="240" w:lineRule="auto"/>
              <w:rPr>
                <w:rFonts w:ascii="Arial" w:hAnsi="Arial" w:cs="Arial"/>
                <w:b/>
                <w:color w:val="00257A"/>
                <w:sz w:val="36"/>
                <w:szCs w:val="36"/>
              </w:rPr>
            </w:pPr>
            <w:r>
              <w:rPr>
                <w:noProof/>
                <w:lang w:eastAsia="sv-SE"/>
              </w:rPr>
              <mc:AlternateContent>
                <mc:Choice Requires="wps">
                  <w:drawing>
                    <wp:anchor distT="0" distB="0" distL="114300" distR="114300" simplePos="0" relativeHeight="251659776" behindDoc="0" locked="0" layoutInCell="1" allowOverlap="1">
                      <wp:simplePos x="0" y="0"/>
                      <wp:positionH relativeFrom="column">
                        <wp:posOffset>-5226050</wp:posOffset>
                      </wp:positionH>
                      <wp:positionV relativeFrom="paragraph">
                        <wp:posOffset>145415</wp:posOffset>
                      </wp:positionV>
                      <wp:extent cx="536575" cy="276860"/>
                      <wp:effectExtent l="3175" t="254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1.5pt;margin-top:11.45pt;width:42.2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ymhAIAAA4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" stroked="f">
                      <v:textbo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v:textbox>
                    </v:shape>
                  </w:pict>
                </mc:Fallback>
              </mc:AlternateContent>
            </w:r>
            <w:r w:rsidR="004A6392">
              <w:rPr>
                <w:rFonts w:ascii="Arial" w:hAnsi="Arial" w:cs="Arial"/>
                <w:b/>
                <w:noProof/>
                <w:color w:val="00257A"/>
                <w:sz w:val="36"/>
                <w:szCs w:val="36"/>
                <w:lang w:eastAsia="sv-SE"/>
              </w:rPr>
              <w:t>FULLMAKT</w:t>
            </w:r>
          </w:p>
          <w:p w:rsidR="004A6392" w:rsidRDefault="004A6392" w:rsidP="00430127">
            <w:pPr>
              <w:pStyle w:val="Brdtext"/>
              <w:spacing w:line="240" w:lineRule="auto"/>
              <w:rPr>
                <w:sz w:val="24"/>
                <w:szCs w:val="24"/>
              </w:rPr>
            </w:pPr>
            <w:r>
              <w:rPr>
                <w:sz w:val="24"/>
                <w:szCs w:val="24"/>
              </w:rPr>
              <w:t>En fullmakt används då en medlem inte själv kan närvara vid föreningsstämman, medlemmen kan då skicka ett ombud istället.</w:t>
            </w:r>
            <w:r>
              <w:rPr>
                <w:sz w:val="24"/>
                <w:szCs w:val="24"/>
              </w:rPr>
              <w:br/>
            </w:r>
            <w:r>
              <w:rPr>
                <w:sz w:val="24"/>
                <w:szCs w:val="24"/>
              </w:rPr>
              <w:br/>
            </w:r>
            <w:r w:rsidRPr="00430127">
              <w:rPr>
                <w:rStyle w:val="Rubrik3Char"/>
                <w:sz w:val="26"/>
              </w:rPr>
              <w:t>OMBUD</w:t>
            </w:r>
            <w:r>
              <w:rPr>
                <w:rStyle w:val="Rubrik3Char"/>
                <w:sz w:val="24"/>
                <w:szCs w:val="24"/>
              </w:rPr>
              <w:br/>
            </w:r>
            <w:r>
              <w:rPr>
                <w:sz w:val="24"/>
                <w:szCs w:val="24"/>
              </w:rPr>
              <w:t>Ombudet ska ha en skriftlig, daterad fullmaktshandling i original som ska lämnas in på föreningsstämman. Fullmakten gäller i ett år från det att den blivit underskriven, om den inte återkallas tidigare. Fullmakten behöver inte vara bevittnad. Ett ombud får endast företräda en medlem</w:t>
            </w:r>
          </w:p>
          <w:p w:rsidR="004A6392" w:rsidRDefault="004A6392" w:rsidP="00430127">
            <w:r>
              <w:t>För _________________________________________ att vid föreningsstämman i</w:t>
            </w:r>
          </w:p>
          <w:p w:rsidR="004A6392" w:rsidRDefault="004A6392" w:rsidP="00430127"/>
          <w:p w:rsidR="004A6392" w:rsidRDefault="004A6392" w:rsidP="00430127">
            <w:pPr>
              <w:tabs>
                <w:tab w:val="left" w:pos="8222"/>
              </w:tabs>
              <w:autoSpaceDE w:val="0"/>
              <w:autoSpaceDN w:val="0"/>
              <w:adjustRightInd w:val="0"/>
            </w:pPr>
            <w:r>
              <w:t xml:space="preserve">HSB bostadsrättsförening _________________________________________ </w:t>
            </w:r>
            <w:r>
              <w:br/>
              <w:t>den _____/_____20___ föra min talan och utöva min rösträtt.</w:t>
            </w:r>
          </w:p>
          <w:p w:rsidR="004A6392" w:rsidRDefault="004A6392" w:rsidP="00430127">
            <w:pPr>
              <w:pStyle w:val="Brdtext"/>
              <w:tabs>
                <w:tab w:val="left" w:pos="1134"/>
                <w:tab w:val="left" w:pos="1843"/>
                <w:tab w:val="left" w:pos="2552"/>
              </w:tabs>
              <w:spacing w:line="240" w:lineRule="auto"/>
              <w:rPr>
                <w:sz w:val="24"/>
                <w:szCs w:val="24"/>
              </w:rPr>
            </w:pPr>
          </w:p>
          <w:p w:rsidR="004A6392" w:rsidRDefault="004A6392" w:rsidP="00430127">
            <w:r>
              <w:t>_________________________________________</w:t>
            </w:r>
          </w:p>
          <w:p w:rsidR="004A6392" w:rsidRDefault="004A6392" w:rsidP="00430127">
            <w:r>
              <w:t>Ort datum</w:t>
            </w:r>
          </w:p>
          <w:p w:rsidR="004A6392" w:rsidRDefault="004A6392" w:rsidP="00430127"/>
          <w:p w:rsidR="004A6392" w:rsidRDefault="004A6392" w:rsidP="00430127">
            <w:r>
              <w:t>_________________________________________</w:t>
            </w:r>
          </w:p>
          <w:p w:rsidR="004A6392" w:rsidRDefault="004A6392" w:rsidP="00430127">
            <w:r>
              <w:t>Underskrift fullmaktsgivare</w:t>
            </w:r>
          </w:p>
          <w:p w:rsidR="004A6392" w:rsidRDefault="004A6392" w:rsidP="00430127"/>
          <w:p w:rsidR="004A6392" w:rsidRDefault="004A6392" w:rsidP="00430127"/>
          <w:p w:rsidR="004A6392" w:rsidRDefault="004A6392" w:rsidP="00430127">
            <w:r>
              <w:t>_________________________________________</w:t>
            </w:r>
          </w:p>
          <w:p w:rsidR="004A6392" w:rsidRDefault="004A6392" w:rsidP="00430127">
            <w:r>
              <w:t>Namnförtydligande</w:t>
            </w:r>
            <w:r w:rsidR="00430127">
              <w:br/>
            </w:r>
          </w:p>
          <w:p w:rsidR="004A6392" w:rsidRDefault="004A6392" w:rsidP="00430127">
            <w:r>
              <w:t>_________________________________________</w:t>
            </w:r>
          </w:p>
          <w:p w:rsidR="004A6392" w:rsidRDefault="004A6392" w:rsidP="00430127">
            <w:r>
              <w:t>Lägenhetsnummer</w:t>
            </w:r>
            <w:r w:rsidR="00D63244">
              <w:t xml:space="preserve"> (</w:t>
            </w:r>
            <w:proofErr w:type="gramStart"/>
            <w:r w:rsidR="00D63244">
              <w:t>Ej</w:t>
            </w:r>
            <w:proofErr w:type="gramEnd"/>
            <w:r w:rsidR="00D63244">
              <w:t xml:space="preserve"> lantmäterinummer)</w:t>
            </w:r>
          </w:p>
          <w:p w:rsidR="001C5509" w:rsidRDefault="001C5509" w:rsidP="00430127"/>
          <w:p w:rsidR="001C5509" w:rsidRDefault="001C5509" w:rsidP="001C5509">
            <w:r>
              <w:t>_________________________________________</w:t>
            </w:r>
          </w:p>
          <w:p w:rsidR="00F86F16" w:rsidRDefault="001C5509" w:rsidP="00081E3C">
            <w:r>
              <w:t>Bevittnas av två personer</w:t>
            </w:r>
          </w:p>
          <w:p w:rsidR="0079357A" w:rsidRDefault="0079357A" w:rsidP="001C5509">
            <w:pPr>
              <w:pStyle w:val="Anslagbrdtext"/>
              <w:spacing w:line="240" w:lineRule="auto"/>
            </w:pPr>
          </w:p>
        </w:tc>
      </w:tr>
    </w:tbl>
    <w:p w:rsidR="00A3275F" w:rsidRPr="003423C1" w:rsidRDefault="00615F3C" w:rsidP="001C5509">
      <w:pPr>
        <w:rPr>
          <w:sz w:val="2"/>
          <w:szCs w:val="2"/>
        </w:rPr>
      </w:pPr>
      <w:r>
        <w:rPr>
          <w:rFonts w:ascii="Arial" w:hAnsi="Arial" w:cs="Arial"/>
          <w:b/>
          <w:noProof/>
          <w:color w:val="00257A"/>
          <w:sz w:val="56"/>
          <w:szCs w:val="56"/>
        </w:rPr>
        <w:lastRenderedPageBreak/>
        <w:drawing>
          <wp:anchor distT="0" distB="0" distL="114300" distR="114300" simplePos="0" relativeHeight="251661824" behindDoc="1" locked="0" layoutInCell="1" allowOverlap="1">
            <wp:simplePos x="0" y="0"/>
            <wp:positionH relativeFrom="column">
              <wp:posOffset>3886200</wp:posOffset>
            </wp:positionH>
            <wp:positionV relativeFrom="paragraph">
              <wp:posOffset>749300</wp:posOffset>
            </wp:positionV>
            <wp:extent cx="1019175" cy="904875"/>
            <wp:effectExtent l="0" t="0" r="9525" b="952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sectPr w:rsidR="00A3275F" w:rsidRPr="003423C1" w:rsidSect="0079357A">
      <w:footerReference w:type="default" r:id="rId13"/>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16" w:rsidRDefault="00C85516">
      <w:r>
        <w:separator/>
      </w:r>
    </w:p>
  </w:endnote>
  <w:endnote w:type="continuationSeparator" w:id="0">
    <w:p w:rsidR="00C85516" w:rsidRDefault="00C8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8877FF" w:rsidTr="00913ED7">
      <w:trPr>
        <w:trHeight w:val="1425"/>
      </w:trPr>
      <w:tc>
        <w:tcPr>
          <w:tcW w:w="8657" w:type="dxa"/>
          <w:vAlign w:val="bottom"/>
        </w:tcPr>
        <w:p w:rsidR="00F97C82" w:rsidRDefault="00F97C82" w:rsidP="00F97C82">
          <w:pPr>
            <w:jc w:val="center"/>
          </w:pPr>
          <w:r>
            <w:t xml:space="preserve">                                                                                                    </w:t>
          </w:r>
        </w:p>
        <w:p w:rsidR="008877FF" w:rsidRDefault="00F97C82" w:rsidP="0006699A">
          <w:pPr>
            <w:jc w:val="center"/>
          </w:pPr>
          <w:r>
            <w:t xml:space="preserve">                                                                                             </w:t>
          </w:r>
        </w:p>
      </w:tc>
    </w:tr>
  </w:tbl>
  <w:p w:rsidR="008877FF" w:rsidRDefault="008877FF" w:rsidP="00601B38">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16" w:rsidRDefault="00C85516">
      <w:r>
        <w:separator/>
      </w:r>
    </w:p>
  </w:footnote>
  <w:footnote w:type="continuationSeparator" w:id="0">
    <w:p w:rsidR="00C85516" w:rsidRDefault="00C8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4EA32"/>
    <w:lvl w:ilvl="0">
      <w:start w:val="1"/>
      <w:numFmt w:val="decimal"/>
      <w:lvlText w:val="%1."/>
      <w:lvlJc w:val="left"/>
      <w:pPr>
        <w:tabs>
          <w:tab w:val="num" w:pos="1492"/>
        </w:tabs>
        <w:ind w:left="1492" w:hanging="360"/>
      </w:pPr>
    </w:lvl>
  </w:abstractNum>
  <w:abstractNum w:abstractNumId="1">
    <w:nsid w:val="FFFFFF7D"/>
    <w:multiLevelType w:val="singleLevel"/>
    <w:tmpl w:val="5F5A6660"/>
    <w:lvl w:ilvl="0">
      <w:start w:val="1"/>
      <w:numFmt w:val="decimal"/>
      <w:lvlText w:val="%1."/>
      <w:lvlJc w:val="left"/>
      <w:pPr>
        <w:tabs>
          <w:tab w:val="num" w:pos="1209"/>
        </w:tabs>
        <w:ind w:left="1209" w:hanging="360"/>
      </w:pPr>
    </w:lvl>
  </w:abstractNum>
  <w:abstractNum w:abstractNumId="2">
    <w:nsid w:val="FFFFFF7E"/>
    <w:multiLevelType w:val="singleLevel"/>
    <w:tmpl w:val="A2CE609A"/>
    <w:lvl w:ilvl="0">
      <w:start w:val="1"/>
      <w:numFmt w:val="decimal"/>
      <w:lvlText w:val="%1."/>
      <w:lvlJc w:val="left"/>
      <w:pPr>
        <w:tabs>
          <w:tab w:val="num" w:pos="926"/>
        </w:tabs>
        <w:ind w:left="926" w:hanging="360"/>
      </w:pPr>
    </w:lvl>
  </w:abstractNum>
  <w:abstractNum w:abstractNumId="3">
    <w:nsid w:val="FFFFFF7F"/>
    <w:multiLevelType w:val="singleLevel"/>
    <w:tmpl w:val="767A8708"/>
    <w:lvl w:ilvl="0">
      <w:start w:val="1"/>
      <w:numFmt w:val="decimal"/>
      <w:lvlText w:val="%1."/>
      <w:lvlJc w:val="left"/>
      <w:pPr>
        <w:tabs>
          <w:tab w:val="num" w:pos="643"/>
        </w:tabs>
        <w:ind w:left="643" w:hanging="360"/>
      </w:pPr>
    </w:lvl>
  </w:abstractNum>
  <w:abstractNum w:abstractNumId="4">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91F7C59"/>
    <w:multiLevelType w:val="singleLevel"/>
    <w:tmpl w:val="529C851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93"/>
    <w:rsid w:val="000256F0"/>
    <w:rsid w:val="000335F6"/>
    <w:rsid w:val="0006699A"/>
    <w:rsid w:val="00081E3C"/>
    <w:rsid w:val="00083628"/>
    <w:rsid w:val="00096B1D"/>
    <w:rsid w:val="000D5501"/>
    <w:rsid w:val="000E493B"/>
    <w:rsid w:val="00144194"/>
    <w:rsid w:val="00187020"/>
    <w:rsid w:val="001A2D06"/>
    <w:rsid w:val="001C5509"/>
    <w:rsid w:val="001E3D79"/>
    <w:rsid w:val="0022028D"/>
    <w:rsid w:val="00235D55"/>
    <w:rsid w:val="0024727C"/>
    <w:rsid w:val="00257FE2"/>
    <w:rsid w:val="0026173D"/>
    <w:rsid w:val="002D56D8"/>
    <w:rsid w:val="002D5882"/>
    <w:rsid w:val="003101FF"/>
    <w:rsid w:val="003130F3"/>
    <w:rsid w:val="00333D15"/>
    <w:rsid w:val="00350ECC"/>
    <w:rsid w:val="003564CD"/>
    <w:rsid w:val="0038194B"/>
    <w:rsid w:val="003A39C6"/>
    <w:rsid w:val="003D0BF8"/>
    <w:rsid w:val="00430127"/>
    <w:rsid w:val="004634F9"/>
    <w:rsid w:val="0047042C"/>
    <w:rsid w:val="004A5C46"/>
    <w:rsid w:val="004A6392"/>
    <w:rsid w:val="004F7FD4"/>
    <w:rsid w:val="00504716"/>
    <w:rsid w:val="00504883"/>
    <w:rsid w:val="005624BA"/>
    <w:rsid w:val="00566F15"/>
    <w:rsid w:val="0059760B"/>
    <w:rsid w:val="005A78F9"/>
    <w:rsid w:val="005C42D3"/>
    <w:rsid w:val="005F325D"/>
    <w:rsid w:val="00601B38"/>
    <w:rsid w:val="00615F3C"/>
    <w:rsid w:val="00644082"/>
    <w:rsid w:val="0064491A"/>
    <w:rsid w:val="00746B34"/>
    <w:rsid w:val="007715F8"/>
    <w:rsid w:val="0079357A"/>
    <w:rsid w:val="007A12D3"/>
    <w:rsid w:val="007A6781"/>
    <w:rsid w:val="007F6AEB"/>
    <w:rsid w:val="00866344"/>
    <w:rsid w:val="00875CB7"/>
    <w:rsid w:val="008877FF"/>
    <w:rsid w:val="008A614E"/>
    <w:rsid w:val="008A6923"/>
    <w:rsid w:val="008F35B1"/>
    <w:rsid w:val="00913ED7"/>
    <w:rsid w:val="009B41B5"/>
    <w:rsid w:val="00A3275F"/>
    <w:rsid w:val="00A43A0E"/>
    <w:rsid w:val="00AA5293"/>
    <w:rsid w:val="00AF07E5"/>
    <w:rsid w:val="00B04233"/>
    <w:rsid w:val="00B17A20"/>
    <w:rsid w:val="00B35B05"/>
    <w:rsid w:val="00B45567"/>
    <w:rsid w:val="00BC5880"/>
    <w:rsid w:val="00C167C3"/>
    <w:rsid w:val="00C22B21"/>
    <w:rsid w:val="00C3061F"/>
    <w:rsid w:val="00C54922"/>
    <w:rsid w:val="00C605F5"/>
    <w:rsid w:val="00C85516"/>
    <w:rsid w:val="00C86C18"/>
    <w:rsid w:val="00D2270D"/>
    <w:rsid w:val="00D63244"/>
    <w:rsid w:val="00D71268"/>
    <w:rsid w:val="00D87097"/>
    <w:rsid w:val="00D937C1"/>
    <w:rsid w:val="00E531B2"/>
    <w:rsid w:val="00ED3B79"/>
    <w:rsid w:val="00EF1320"/>
    <w:rsid w:val="00F4543B"/>
    <w:rsid w:val="00F86F16"/>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37AF1AEB2733564F8FDF19A559FDCFDB07007947B111A5E6A44985DE70CB14C15564" ma:contentTypeVersion="3" ma:contentTypeDescription="" ma:contentTypeScope="" ma:versionID="c966d044d96902c76793482b61fc7665">
  <xsd:schema xmlns:xsd="http://www.w3.org/2001/XMLSchema" xmlns:xs="http://www.w3.org/2001/XMLSchema" xmlns:p="http://schemas.microsoft.com/office/2006/metadata/properties" xmlns:ns2="f1c8795f-4497-4591-b800-67d6225d2a94" targetNamespace="http://schemas.microsoft.com/office/2006/metadata/properties" ma:root="true" ma:fieldsID="b4a7b45b4f863e792dfa5a357fa48e39" ns2:_="">
    <xsd:import namespace="f1c8795f-4497-4591-b800-67d6225d2a94"/>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795f-4497-4591-b800-67d6225d2a94" elementFormDefault="qualified">
    <xsd:import namespace="http://schemas.microsoft.com/office/2006/documentManagement/types"/>
    <xsd:import namespace="http://schemas.microsoft.com/office/infopath/2007/PartnerControls"/>
    <xsd:element name="Publiceringsdatum" ma:index="8" nillable="true" ma:displayName="Publiceringsdatum"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f61d07f6-3b30-460e-86c8-c0e02c7c99f5}" ma:internalName="VisasForRoll" ma:showField="Title" ma:web="f1c8795f-4497-4591-b800-67d6225d2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ägare xmlns="f1c8795f-4497-4591-b800-67d6225d2a94">
      <UserInfo>
        <DisplayName/>
        <AccountId xsi:nil="true"/>
        <AccountType/>
      </UserInfo>
    </Dokumentägare>
    <Publiceringsdatum xmlns="f1c8795f-4497-4591-b800-67d6225d2a94" xsi:nil="true"/>
    <VisasForRoll xmlns="f1c8795f-4497-4591-b800-67d6225d2a94">
      <Value>9</Value>
      <Value>10</Value>
      <Value>16</Value>
      <Value>13</Value>
      <Value>22</Value>
      <Value>31</Value>
      <Value>19</Value>
      <Value>26</Value>
      <Value>25</Value>
    </VisasForRo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2F86-D2EA-4284-B2E7-39594B4A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795f-4497-4591-b800-67d6225d2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BDB20-0FE4-412B-8E5B-B9AB72FAF204}">
  <ds:schemaRefs>
    <ds:schemaRef ds:uri="http://schemas.microsoft.com/office/2006/metadata/properties"/>
    <ds:schemaRef ds:uri="http://schemas.microsoft.com/office/infopath/2007/PartnerControls"/>
    <ds:schemaRef ds:uri="f1c8795f-4497-4591-b800-67d6225d2a94"/>
  </ds:schemaRefs>
</ds:datastoreItem>
</file>

<file path=customXml/itemProps3.xml><?xml version="1.0" encoding="utf-8"?>
<ds:datastoreItem xmlns:ds="http://schemas.openxmlformats.org/officeDocument/2006/customXml" ds:itemID="{F8E2AE95-B459-4787-AD8D-59116D008CB9}">
  <ds:schemaRefs>
    <ds:schemaRef ds:uri="http://schemas.microsoft.com/sharepoint/v3/contenttype/forms"/>
  </ds:schemaRefs>
</ds:datastoreItem>
</file>

<file path=customXml/itemProps4.xml><?xml version="1.0" encoding="utf-8"?>
<ds:datastoreItem xmlns:ds="http://schemas.openxmlformats.org/officeDocument/2006/customXml" ds:itemID="{2B83EFEC-05B0-4397-9360-886E9D28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Template>
  <TotalTime>0</TotalTime>
  <Pages>2</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Anslag</vt:lpstr>
    </vt:vector>
  </TitlesOfParts>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Container för grovsopor - HSB</cp:keywords>
  <dc:description>December 2011, MS Word 2003, Sv_x000d_
Hangar/C2, 08-52 20 50 00</dc:description>
  <cp:lastModifiedBy/>
  <cp:revision>1</cp:revision>
  <dcterms:created xsi:type="dcterms:W3CDTF">2018-04-12T08:42:00Z</dcterms:created>
  <dcterms:modified xsi:type="dcterms:W3CDTF">2018-04-12T08:42:00Z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0x01010037AF1AEB2733564F8FDF19A559FDCFDB07007947B111A5E6A44985DE70CB14C15564</vt:lpwstr>
  </property>
</Properties>
</file>