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778B" w14:textId="77777777" w:rsidR="000856CD" w:rsidRDefault="000856CD" w:rsidP="00493755">
      <w:pPr>
        <w:pStyle w:val="Rubrik1"/>
      </w:pPr>
      <w:bookmarkStart w:id="0" w:name="bmRubrik"/>
    </w:p>
    <w:bookmarkEnd w:id="0"/>
    <w:p w14:paraId="1E2DFDDE" w14:textId="625CA2DD" w:rsidR="00EF26CC" w:rsidRDefault="00EF26CC" w:rsidP="00EF26CC">
      <w:pPr>
        <w:pStyle w:val="Rubrik1"/>
      </w:pPr>
      <w:r>
        <w:t xml:space="preserve">Är du intresserad av </w:t>
      </w:r>
      <w:proofErr w:type="gramStart"/>
      <w:r>
        <w:t>styrelse</w:t>
      </w:r>
      <w:r w:rsidR="00600A7F">
        <w:t>,-</w:t>
      </w:r>
      <w:proofErr w:type="gramEnd"/>
      <w:r w:rsidR="00600A7F">
        <w:t xml:space="preserve"> valberednings,- eller revisorsarbete</w:t>
      </w:r>
      <w:r>
        <w:t>?</w:t>
      </w:r>
    </w:p>
    <w:p w14:paraId="6570F67A" w14:textId="78C7B0A9" w:rsidR="00130EE2" w:rsidRDefault="00600A7F" w:rsidP="00130EE2">
      <w:pPr>
        <w:autoSpaceDE w:val="0"/>
        <w:autoSpaceDN w:val="0"/>
        <w:adjustRightInd w:val="0"/>
      </w:pPr>
      <w:bookmarkStart w:id="1" w:name="bmStart"/>
      <w:bookmarkStart w:id="2" w:name="bmDate"/>
      <w:bookmarkEnd w:id="1"/>
      <w:bookmarkEnd w:id="2"/>
      <w:r>
        <w:t>V</w:t>
      </w:r>
      <w:r>
        <w:t xml:space="preserve">alberedningens arbete inför </w:t>
      </w:r>
      <w:r w:rsidR="00130EE2">
        <w:t>HSB</w:t>
      </w:r>
      <w:r w:rsidR="00B7332D">
        <w:t xml:space="preserve"> Södra Norrlands</w:t>
      </w:r>
      <w:r w:rsidR="00130EE2">
        <w:t xml:space="preserve"> föreningsstämma</w:t>
      </w:r>
      <w:r w:rsidR="00B7332D">
        <w:t xml:space="preserve"> </w:t>
      </w:r>
      <w:r>
        <w:t>är på gång.</w:t>
      </w:r>
    </w:p>
    <w:p w14:paraId="39AC9571" w14:textId="77777777" w:rsidR="00130EE2" w:rsidRDefault="00130EE2" w:rsidP="00130EE2">
      <w:pPr>
        <w:autoSpaceDE w:val="0"/>
        <w:autoSpaceDN w:val="0"/>
        <w:adjustRightInd w:val="0"/>
      </w:pPr>
    </w:p>
    <w:p w14:paraId="2CEDD1D7" w14:textId="7B9D54A2" w:rsidR="00130EE2" w:rsidRDefault="00130EE2" w:rsidP="00130EE2">
      <w:pPr>
        <w:autoSpaceDE w:val="0"/>
        <w:autoSpaceDN w:val="0"/>
        <w:adjustRightInd w:val="0"/>
      </w:pPr>
      <w:r>
        <w:t xml:space="preserve">Enligt föreningens stadgar ska styrelsen bestå av </w:t>
      </w:r>
      <w:r w:rsidR="00B7332D">
        <w:t>5</w:t>
      </w:r>
      <w:r>
        <w:t xml:space="preserve"> till </w:t>
      </w:r>
      <w:r w:rsidR="00B7332D">
        <w:t xml:space="preserve">11 </w:t>
      </w:r>
      <w:r w:rsidR="00892721">
        <w:t>styrelse</w:t>
      </w:r>
      <w:r>
        <w:t xml:space="preserve">ledamöter. För närvarande består styrelsen av </w:t>
      </w:r>
      <w:r w:rsidR="00EF26CC">
        <w:t>9</w:t>
      </w:r>
      <w:r w:rsidR="00B7332D">
        <w:t xml:space="preserve"> </w:t>
      </w:r>
      <w:r>
        <w:t>ledamöter</w:t>
      </w:r>
      <w:r w:rsidR="00EF26CC">
        <w:t xml:space="preserve">, varav 2 </w:t>
      </w:r>
      <w:r w:rsidR="00EE6E2F">
        <w:t>av dem är</w:t>
      </w:r>
      <w:r w:rsidR="00EF26CC">
        <w:t xml:space="preserve"> arbetstagarrepresentanter</w:t>
      </w:r>
      <w:r w:rsidR="00600A7F">
        <w:t xml:space="preserve"> utsedda av facken</w:t>
      </w:r>
      <w:r>
        <w:t xml:space="preserve">. Mandattiden </w:t>
      </w:r>
      <w:r w:rsidR="00600A7F">
        <w:t>för</w:t>
      </w:r>
      <w:r>
        <w:t xml:space="preserve"> </w:t>
      </w:r>
      <w:r w:rsidR="00892721">
        <w:t>styrelse</w:t>
      </w:r>
      <w:r>
        <w:t xml:space="preserve">ledamöterna </w:t>
      </w:r>
      <w:r w:rsidR="00600A7F">
        <w:t>är 2 år och hälften av styrelsen väljs varje år.</w:t>
      </w:r>
      <w:r>
        <w:t xml:space="preserve"> </w:t>
      </w:r>
    </w:p>
    <w:p w14:paraId="3A97EB04" w14:textId="77777777" w:rsidR="00130EE2" w:rsidRDefault="00130EE2" w:rsidP="00130EE2">
      <w:pPr>
        <w:autoSpaceDE w:val="0"/>
        <w:autoSpaceDN w:val="0"/>
        <w:adjustRightInd w:val="0"/>
      </w:pPr>
      <w:r>
        <w:t xml:space="preserve"> </w:t>
      </w:r>
    </w:p>
    <w:p w14:paraId="711FBDFC" w14:textId="7DD7B802" w:rsidR="00892721" w:rsidRDefault="00892721" w:rsidP="00892721">
      <w:pPr>
        <w:pStyle w:val="Brdtext"/>
        <w:spacing w:after="0"/>
      </w:pPr>
      <w:r w:rsidRPr="00892721">
        <w:t>Valberedningen har till uppgift att bereda föreningsstämmans</w:t>
      </w:r>
      <w:r>
        <w:t xml:space="preserve"> </w:t>
      </w:r>
      <w:r w:rsidRPr="00892721">
        <w:t xml:space="preserve">beslut i </w:t>
      </w:r>
      <w:r>
        <w:t>val- och arvodesfrågor. Valberedningen</w:t>
      </w:r>
      <w:r w:rsidRPr="00892721">
        <w:t xml:space="preserve"> ska</w:t>
      </w:r>
      <w:r>
        <w:t xml:space="preserve"> </w:t>
      </w:r>
      <w:r w:rsidRPr="00892721">
        <w:t>lämna förslag till ordförande till styrelsen, ledamöter till styrelsen och</w:t>
      </w:r>
      <w:r>
        <w:t xml:space="preserve"> </w:t>
      </w:r>
      <w:r w:rsidRPr="00892721">
        <w:t xml:space="preserve">revisorer. </w:t>
      </w:r>
      <w:r w:rsidR="00EC2DAE">
        <w:t xml:space="preserve">Valberedningen </w:t>
      </w:r>
      <w:r w:rsidR="00600A7F">
        <w:t xml:space="preserve">arbetar utifrån HSB kod och valberedningens instruktion. Valberedningen </w:t>
      </w:r>
      <w:r w:rsidR="00EC2DAE">
        <w:t>ska i sitt förslag särskilt beakta kravet på kunskap, kompetens, mångsidighet och bredd i styrelsen samt kravet på att eftersträva mångfald och en jämn könsfördelning.</w:t>
      </w:r>
    </w:p>
    <w:p w14:paraId="69C85BF7" w14:textId="77777777" w:rsidR="00892721" w:rsidRDefault="00892721" w:rsidP="00892721">
      <w:pPr>
        <w:pStyle w:val="Brdtext"/>
        <w:spacing w:after="0"/>
      </w:pPr>
    </w:p>
    <w:p w14:paraId="467CF077" w14:textId="77777777" w:rsidR="00130EE2" w:rsidRPr="00892721" w:rsidRDefault="00130EE2" w:rsidP="00892721">
      <w:pPr>
        <w:pStyle w:val="Brdtext"/>
        <w:spacing w:after="0"/>
      </w:pPr>
      <w:r w:rsidRPr="00892721">
        <w:t>Mer information om HSB</w:t>
      </w:r>
      <w:r w:rsidR="00B52478">
        <w:t xml:space="preserve"> Södra Norrlands</w:t>
      </w:r>
      <w:r w:rsidRPr="00892721">
        <w:t xml:space="preserve"> verksamhet och valberedningens arbete finner du på </w:t>
      </w:r>
      <w:hyperlink r:id="rId10" w:history="1">
        <w:r w:rsidR="00B52478" w:rsidRPr="00E876D2">
          <w:rPr>
            <w:rStyle w:val="Hyperlnk"/>
          </w:rPr>
          <w:t>https://www.hsb.se/sodra-norrland/om-hsb/organisation-och-agarinformation/hsb-sodra-norrland/foreningsstamma/</w:t>
        </w:r>
      </w:hyperlink>
      <w:r w:rsidR="00B52478">
        <w:t xml:space="preserve"> </w:t>
      </w:r>
      <w:r w:rsidRPr="00892721">
        <w:t>.</w:t>
      </w:r>
    </w:p>
    <w:p w14:paraId="4221E7FC" w14:textId="77777777" w:rsidR="00130EE2" w:rsidRPr="00892721" w:rsidRDefault="00130EE2" w:rsidP="00892721">
      <w:pPr>
        <w:pStyle w:val="Brdtext"/>
        <w:spacing w:after="0"/>
      </w:pPr>
    </w:p>
    <w:p w14:paraId="29CD97D3" w14:textId="77777777" w:rsidR="00E5542B" w:rsidRDefault="00130EE2" w:rsidP="00130EE2">
      <w:pPr>
        <w:autoSpaceDE w:val="0"/>
        <w:autoSpaceDN w:val="0"/>
        <w:adjustRightInd w:val="0"/>
      </w:pPr>
      <w:r>
        <w:t xml:space="preserve">Valberedningen ska ta del av den utvärdering som styrelsen gjort av sitt arbete. </w:t>
      </w:r>
    </w:p>
    <w:p w14:paraId="4F4634FF" w14:textId="77777777" w:rsidR="00130EE2" w:rsidRDefault="00130EE2" w:rsidP="00130EE2">
      <w:pPr>
        <w:autoSpaceDE w:val="0"/>
        <w:autoSpaceDN w:val="0"/>
        <w:adjustRightInd w:val="0"/>
      </w:pPr>
    </w:p>
    <w:p w14:paraId="536BEF14" w14:textId="375A7E1C" w:rsidR="00130EE2" w:rsidRDefault="00130EE2" w:rsidP="00130EE2">
      <w:pPr>
        <w:autoSpaceDE w:val="0"/>
        <w:autoSpaceDN w:val="0"/>
        <w:adjustRightInd w:val="0"/>
      </w:pPr>
      <w:r>
        <w:t xml:space="preserve">Vi i valberedningen är övertygade om att det finns ett stort antal personer som skulle kunna tillföra både kompetens och nytta till styrelsearbetet. Vi vill gärna komma i kontakt med dem. Därför vill vi uppmana </w:t>
      </w:r>
      <w:r w:rsidR="00600A7F">
        <w:t>d</w:t>
      </w:r>
      <w:r>
        <w:t>ig som medlem att föres</w:t>
      </w:r>
      <w:r w:rsidR="00EF26CC">
        <w:t>lå lämpliga kandidater. Det är</w:t>
      </w:r>
      <w:r>
        <w:t xml:space="preserve"> även möjligt att föreslå sig själv! </w:t>
      </w:r>
    </w:p>
    <w:p w14:paraId="6EBFC74D" w14:textId="77777777" w:rsidR="00130EE2" w:rsidRDefault="00130EE2" w:rsidP="00130EE2">
      <w:pPr>
        <w:autoSpaceDE w:val="0"/>
        <w:autoSpaceDN w:val="0"/>
        <w:adjustRightInd w:val="0"/>
      </w:pPr>
    </w:p>
    <w:p w14:paraId="4D9E5A54" w14:textId="4CB3E1F3" w:rsidR="00600A7F" w:rsidRPr="00600A7F" w:rsidRDefault="00130EE2" w:rsidP="00600A7F">
      <w:pPr>
        <w:pStyle w:val="Sidhuvud"/>
        <w:keepLines/>
        <w:tabs>
          <w:tab w:val="left" w:pos="3119"/>
        </w:tabs>
        <w:rPr>
          <w:rFonts w:ascii="Times New Roman" w:hAnsi="Times New Roman" w:cs="Times New Roman"/>
          <w:sz w:val="22"/>
        </w:rPr>
      </w:pPr>
      <w:r w:rsidRPr="00600A7F">
        <w:rPr>
          <w:rFonts w:ascii="Times New Roman" w:hAnsi="Times New Roman" w:cs="Times New Roman"/>
          <w:sz w:val="22"/>
        </w:rPr>
        <w:t xml:space="preserve">Förslagen måste vara valberedningen tillhanda senast den </w:t>
      </w:r>
      <w:r w:rsidR="00B52478" w:rsidRPr="00600A7F">
        <w:rPr>
          <w:rFonts w:ascii="Times New Roman" w:hAnsi="Times New Roman" w:cs="Times New Roman"/>
          <w:sz w:val="22"/>
        </w:rPr>
        <w:t>1</w:t>
      </w:r>
      <w:r w:rsidR="001E41B2" w:rsidRPr="00600A7F">
        <w:rPr>
          <w:rFonts w:ascii="Times New Roman" w:hAnsi="Times New Roman" w:cs="Times New Roman"/>
          <w:sz w:val="22"/>
        </w:rPr>
        <w:t xml:space="preserve"> februari </w:t>
      </w:r>
      <w:r w:rsidRPr="00600A7F">
        <w:rPr>
          <w:rFonts w:ascii="Times New Roman" w:hAnsi="Times New Roman" w:cs="Times New Roman"/>
          <w:sz w:val="22"/>
        </w:rPr>
        <w:t xml:space="preserve">för att behandlas inför årets </w:t>
      </w:r>
      <w:r w:rsidR="00892721" w:rsidRPr="00600A7F">
        <w:rPr>
          <w:rFonts w:ascii="Times New Roman" w:hAnsi="Times New Roman" w:cs="Times New Roman"/>
          <w:sz w:val="22"/>
        </w:rPr>
        <w:t>förenings</w:t>
      </w:r>
      <w:r w:rsidRPr="00600A7F">
        <w:rPr>
          <w:rFonts w:ascii="Times New Roman" w:hAnsi="Times New Roman" w:cs="Times New Roman"/>
          <w:sz w:val="22"/>
        </w:rPr>
        <w:t xml:space="preserve">stämma. </w:t>
      </w:r>
      <w:r w:rsidR="00600A7F" w:rsidRPr="00600A7F">
        <w:rPr>
          <w:rFonts w:ascii="Times New Roman" w:hAnsi="Times New Roman" w:cs="Times New Roman"/>
          <w:sz w:val="22"/>
        </w:rPr>
        <w:br/>
      </w:r>
      <w:r w:rsidR="00600A7F" w:rsidRPr="00600A7F">
        <w:rPr>
          <w:rFonts w:ascii="Times New Roman" w:hAnsi="Times New Roman" w:cs="Times New Roman"/>
          <w:sz w:val="22"/>
        </w:rPr>
        <w:t xml:space="preserve">Din nominering skickar du till </w:t>
      </w:r>
      <w:hyperlink r:id="rId11" w:history="1">
        <w:r w:rsidR="00600A7F" w:rsidRPr="00600A7F">
          <w:rPr>
            <w:rStyle w:val="Hyperlnk"/>
            <w:rFonts w:ascii="Times New Roman" w:hAnsi="Times New Roman" w:cs="Times New Roman"/>
            <w:sz w:val="22"/>
          </w:rPr>
          <w:t>medlemsservice.sodranorrland@hsb.se</w:t>
        </w:r>
      </w:hyperlink>
      <w:r w:rsidR="00600A7F" w:rsidRPr="00600A7F">
        <w:rPr>
          <w:rFonts w:ascii="Times New Roman" w:hAnsi="Times New Roman" w:cs="Times New Roman"/>
          <w:sz w:val="22"/>
        </w:rPr>
        <w:t xml:space="preserve"> eller till:</w:t>
      </w:r>
      <w:r w:rsidR="00600A7F" w:rsidRPr="00600A7F">
        <w:rPr>
          <w:rFonts w:ascii="Times New Roman" w:hAnsi="Times New Roman" w:cs="Times New Roman"/>
          <w:sz w:val="22"/>
        </w:rPr>
        <w:br/>
        <w:t>HSB Södra Norrland</w:t>
      </w:r>
      <w:r w:rsidR="00600A7F">
        <w:rPr>
          <w:rFonts w:ascii="Times New Roman" w:hAnsi="Times New Roman" w:cs="Times New Roman"/>
          <w:sz w:val="22"/>
        </w:rPr>
        <w:t xml:space="preserve">, </w:t>
      </w:r>
      <w:r w:rsidR="00600A7F" w:rsidRPr="00600A7F">
        <w:rPr>
          <w:rFonts w:ascii="Times New Roman" w:hAnsi="Times New Roman" w:cs="Times New Roman"/>
          <w:sz w:val="22"/>
        </w:rPr>
        <w:t>Valberedningen</w:t>
      </w:r>
      <w:r w:rsidR="00600A7F">
        <w:rPr>
          <w:rFonts w:ascii="Times New Roman" w:hAnsi="Times New Roman" w:cs="Times New Roman"/>
          <w:sz w:val="22"/>
        </w:rPr>
        <w:t xml:space="preserve">, </w:t>
      </w:r>
      <w:r w:rsidR="00600A7F" w:rsidRPr="00600A7F">
        <w:rPr>
          <w:rFonts w:ascii="Times New Roman" w:hAnsi="Times New Roman" w:cs="Times New Roman"/>
          <w:sz w:val="22"/>
        </w:rPr>
        <w:t>Box 269</w:t>
      </w:r>
      <w:r w:rsidR="00600A7F">
        <w:rPr>
          <w:rFonts w:ascii="Times New Roman" w:hAnsi="Times New Roman" w:cs="Times New Roman"/>
          <w:sz w:val="22"/>
        </w:rPr>
        <w:t xml:space="preserve">, </w:t>
      </w:r>
      <w:r w:rsidR="00600A7F" w:rsidRPr="00600A7F">
        <w:rPr>
          <w:rFonts w:ascii="Times New Roman" w:hAnsi="Times New Roman" w:cs="Times New Roman"/>
          <w:sz w:val="22"/>
        </w:rPr>
        <w:t>851 04 Sundsvall</w:t>
      </w:r>
    </w:p>
    <w:p w14:paraId="4E4DCA89" w14:textId="4EFC298C" w:rsidR="00130EE2" w:rsidRDefault="00130EE2" w:rsidP="00130EE2">
      <w:pPr>
        <w:autoSpaceDE w:val="0"/>
        <w:autoSpaceDN w:val="0"/>
        <w:adjustRightInd w:val="0"/>
      </w:pPr>
    </w:p>
    <w:p w14:paraId="195FC376" w14:textId="77777777" w:rsidR="008977BF" w:rsidRDefault="008977BF" w:rsidP="00130EE2">
      <w:pPr>
        <w:autoSpaceDE w:val="0"/>
        <w:autoSpaceDN w:val="0"/>
        <w:adjustRightInd w:val="0"/>
      </w:pPr>
    </w:p>
    <w:p w14:paraId="09DA499B" w14:textId="77777777" w:rsidR="008977BF" w:rsidRDefault="008977BF" w:rsidP="00130EE2">
      <w:pPr>
        <w:autoSpaceDE w:val="0"/>
        <w:autoSpaceDN w:val="0"/>
        <w:adjustRightInd w:val="0"/>
      </w:pPr>
    </w:p>
    <w:p w14:paraId="16467A94" w14:textId="77777777" w:rsidR="008977BF" w:rsidRDefault="008977BF" w:rsidP="00130EE2">
      <w:pPr>
        <w:autoSpaceDE w:val="0"/>
        <w:autoSpaceDN w:val="0"/>
        <w:adjustRightInd w:val="0"/>
      </w:pPr>
    </w:p>
    <w:p w14:paraId="28D94D3E" w14:textId="77777777" w:rsidR="00130EE2" w:rsidRDefault="00130EE2" w:rsidP="00130EE2">
      <w:pPr>
        <w:autoSpaceDE w:val="0"/>
        <w:autoSpaceDN w:val="0"/>
        <w:adjustRightInd w:val="0"/>
      </w:pPr>
      <w:r>
        <w:t>_______________________</w:t>
      </w:r>
    </w:p>
    <w:p w14:paraId="33751652" w14:textId="4E10ED2C" w:rsidR="00130EE2" w:rsidRDefault="00600A7F" w:rsidP="00130EE2">
      <w:pPr>
        <w:autoSpaceDE w:val="0"/>
        <w:autoSpaceDN w:val="0"/>
        <w:adjustRightInd w:val="0"/>
      </w:pPr>
      <w:r>
        <w:t>Ordförande</w:t>
      </w:r>
      <w:r w:rsidR="00130EE2">
        <w:t xml:space="preserve"> i valberedningen</w:t>
      </w:r>
    </w:p>
    <w:p w14:paraId="2DE6169D" w14:textId="77777777" w:rsidR="00130EE2" w:rsidRDefault="00706583" w:rsidP="00130EE2">
      <w:pPr>
        <w:autoSpaceDE w:val="0"/>
        <w:autoSpaceDN w:val="0"/>
        <w:adjustRightInd w:val="0"/>
      </w:pPr>
      <w:r>
        <w:t>Erik Fällmer</w:t>
      </w:r>
      <w:r w:rsidR="008977BF">
        <w:br/>
      </w:r>
      <w:r>
        <w:t>070-190 65 17</w:t>
      </w:r>
    </w:p>
    <w:p w14:paraId="6EFE622B" w14:textId="77777777" w:rsidR="00141FF2" w:rsidRPr="00130EE2" w:rsidRDefault="00624FB2" w:rsidP="00EC2DAE">
      <w:pPr>
        <w:autoSpaceDE w:val="0"/>
        <w:autoSpaceDN w:val="0"/>
        <w:adjustRightInd w:val="0"/>
      </w:pPr>
      <w:hyperlink r:id="rId12" w:history="1">
        <w:r w:rsidR="00706583" w:rsidRPr="00816EC1">
          <w:rPr>
            <w:rStyle w:val="Hyperlnk"/>
          </w:rPr>
          <w:t>erik.fallmer@kramfors.se</w:t>
        </w:r>
      </w:hyperlink>
      <w:r w:rsidR="00706583">
        <w:t xml:space="preserve"> </w:t>
      </w:r>
      <w:r w:rsidR="00B52478">
        <w:t xml:space="preserve"> </w:t>
      </w:r>
    </w:p>
    <w:sectPr w:rsidR="00141FF2" w:rsidRPr="00130EE2" w:rsidSect="004835B7">
      <w:headerReference w:type="default" r:id="rId13"/>
      <w:head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E187" w14:textId="77777777" w:rsidR="00082971" w:rsidRDefault="00082971" w:rsidP="00216B9D">
      <w:r>
        <w:separator/>
      </w:r>
    </w:p>
  </w:endnote>
  <w:endnote w:type="continuationSeparator" w:id="0">
    <w:p w14:paraId="215EBEEB" w14:textId="77777777" w:rsidR="00082971" w:rsidRDefault="0008297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9E16" w14:textId="77777777" w:rsidR="00082971" w:rsidRDefault="00082971" w:rsidP="00216B9D">
      <w:r>
        <w:separator/>
      </w:r>
    </w:p>
  </w:footnote>
  <w:footnote w:type="continuationSeparator" w:id="0">
    <w:p w14:paraId="625DBB97" w14:textId="77777777" w:rsidR="00082971" w:rsidRDefault="0008297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3EDE277D" w14:textId="77777777" w:rsidTr="00B84307">
      <w:tc>
        <w:tcPr>
          <w:tcW w:w="1843" w:type="dxa"/>
        </w:tcPr>
        <w:p w14:paraId="01FA2F7D" w14:textId="77777777" w:rsidR="00AB03E5" w:rsidRPr="00BA5D8C" w:rsidRDefault="00130EE2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3D94CA37" wp14:editId="101E842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5FC7CCA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24C3BEE" w14:textId="77777777" w:rsidR="00AB03E5" w:rsidRPr="006B1AAF" w:rsidRDefault="00AB03E5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71A4159D" w14:textId="77777777" w:rsidR="00AB03E5" w:rsidRPr="00F43914" w:rsidRDefault="001F48D9" w:rsidP="00396885">
          <w:pPr>
            <w:pStyle w:val="Sidhuvud"/>
            <w:jc w:val="right"/>
            <w:rPr>
              <w:rStyle w:val="Sidnummer"/>
            </w:rPr>
          </w:pPr>
          <w:r w:rsidRPr="00130EE2">
            <w:rPr>
              <w:rStyle w:val="Sidnummer"/>
            </w:rPr>
            <w:fldChar w:fldCharType="begin"/>
          </w:r>
          <w:r w:rsidR="00130EE2" w:rsidRPr="00130EE2">
            <w:rPr>
              <w:rStyle w:val="Sidnummer"/>
            </w:rPr>
            <w:instrText xml:space="preserve"> PAGE   \* MERGEFORMAT </w:instrText>
          </w:r>
          <w:r w:rsidRPr="00130EE2">
            <w:rPr>
              <w:rStyle w:val="Sidnummer"/>
            </w:rPr>
            <w:fldChar w:fldCharType="separate"/>
          </w:r>
          <w:r w:rsidR="00EC2DAE">
            <w:rPr>
              <w:rStyle w:val="Sidnummer"/>
            </w:rPr>
            <w:t>2</w:t>
          </w:r>
          <w:r w:rsidRPr="00130EE2">
            <w:rPr>
              <w:rStyle w:val="Sidnummer"/>
            </w:rPr>
            <w:fldChar w:fldCharType="end"/>
          </w:r>
          <w:r w:rsidR="00130EE2" w:rsidRPr="00130EE2">
            <w:rPr>
              <w:rStyle w:val="Sidnummer"/>
            </w:rPr>
            <w:t xml:space="preserve"> (</w:t>
          </w:r>
          <w:fldSimple w:instr=" NUMPAGES   \* MERGEFORMAT ">
            <w:r w:rsidR="007E0AB4" w:rsidRPr="007E0AB4">
              <w:rPr>
                <w:rStyle w:val="Sidnummer"/>
              </w:rPr>
              <w:t>1</w:t>
            </w:r>
          </w:fldSimple>
          <w:r w:rsidR="00130EE2" w:rsidRPr="00130EE2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6B9DBF33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5D1BFFFC" w14:textId="77777777" w:rsidTr="00B84307">
      <w:tc>
        <w:tcPr>
          <w:tcW w:w="1843" w:type="dxa"/>
        </w:tcPr>
        <w:p w14:paraId="7385F4A7" w14:textId="77777777" w:rsidR="003F2C4E" w:rsidRPr="00BA5D8C" w:rsidRDefault="00130EE2" w:rsidP="00F02AFC">
          <w:pPr>
            <w:pStyle w:val="Sidhuvud"/>
            <w:jc w:val="center"/>
          </w:pPr>
          <w:bookmarkStart w:id="6" w:name="bmLogga1"/>
          <w:r w:rsidRPr="00D00A6F">
            <w:rPr>
              <w:lang w:eastAsia="sv-SE"/>
            </w:rPr>
            <w:drawing>
              <wp:inline distT="0" distB="0" distL="0" distR="0" wp14:anchorId="7DC0ED1C" wp14:editId="6D5551AA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75079A02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3FAC3BEF" w14:textId="77777777" w:rsidR="003F2C4E" w:rsidRPr="006B1AAF" w:rsidRDefault="003F2C4E" w:rsidP="006B1AAF">
          <w:pPr>
            <w:pStyle w:val="Sidhuvud"/>
          </w:pPr>
        </w:p>
      </w:tc>
      <w:tc>
        <w:tcPr>
          <w:tcW w:w="1417" w:type="dxa"/>
        </w:tcPr>
        <w:p w14:paraId="4D840761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7" w:name="bmSidnrFirstTrue"/>
          <w:bookmarkEnd w:id="7"/>
        </w:p>
      </w:tc>
    </w:tr>
  </w:tbl>
  <w:p w14:paraId="16384808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58988">
    <w:abstractNumId w:val="2"/>
  </w:num>
  <w:num w:numId="2" w16cid:durableId="1872257035">
    <w:abstractNumId w:val="2"/>
  </w:num>
  <w:num w:numId="3" w16cid:durableId="783842842">
    <w:abstractNumId w:val="1"/>
  </w:num>
  <w:num w:numId="4" w16cid:durableId="1509980025">
    <w:abstractNumId w:val="1"/>
  </w:num>
  <w:num w:numId="5" w16cid:durableId="2492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21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82971"/>
    <w:rsid w:val="000856CD"/>
    <w:rsid w:val="00090E65"/>
    <w:rsid w:val="000933D5"/>
    <w:rsid w:val="000953D8"/>
    <w:rsid w:val="00097E2A"/>
    <w:rsid w:val="000A0021"/>
    <w:rsid w:val="000A0596"/>
    <w:rsid w:val="000E1C6D"/>
    <w:rsid w:val="000F07E2"/>
    <w:rsid w:val="00112C21"/>
    <w:rsid w:val="00124F8E"/>
    <w:rsid w:val="001255E5"/>
    <w:rsid w:val="00130EE2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41B2"/>
    <w:rsid w:val="001E72C6"/>
    <w:rsid w:val="001F2387"/>
    <w:rsid w:val="001F48D9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17F32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638"/>
    <w:rsid w:val="00546582"/>
    <w:rsid w:val="00546EC6"/>
    <w:rsid w:val="00577889"/>
    <w:rsid w:val="0058450C"/>
    <w:rsid w:val="00595E51"/>
    <w:rsid w:val="005B4CEB"/>
    <w:rsid w:val="005C1D34"/>
    <w:rsid w:val="005C65EB"/>
    <w:rsid w:val="005E0A48"/>
    <w:rsid w:val="005E52F2"/>
    <w:rsid w:val="005F02D5"/>
    <w:rsid w:val="005F1FC9"/>
    <w:rsid w:val="005F2E44"/>
    <w:rsid w:val="005F3957"/>
    <w:rsid w:val="005F6530"/>
    <w:rsid w:val="00600823"/>
    <w:rsid w:val="00600A7F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2C11"/>
    <w:rsid w:val="006D4F71"/>
    <w:rsid w:val="006F6A23"/>
    <w:rsid w:val="0070658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0AB4"/>
    <w:rsid w:val="007E4F40"/>
    <w:rsid w:val="0082246C"/>
    <w:rsid w:val="00825153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721"/>
    <w:rsid w:val="00892E93"/>
    <w:rsid w:val="00895077"/>
    <w:rsid w:val="00895BB0"/>
    <w:rsid w:val="008977BF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AE56AF"/>
    <w:rsid w:val="00B1040D"/>
    <w:rsid w:val="00B14C92"/>
    <w:rsid w:val="00B212C3"/>
    <w:rsid w:val="00B25F9A"/>
    <w:rsid w:val="00B26A8B"/>
    <w:rsid w:val="00B4414F"/>
    <w:rsid w:val="00B52478"/>
    <w:rsid w:val="00B61F7D"/>
    <w:rsid w:val="00B62968"/>
    <w:rsid w:val="00B7270B"/>
    <w:rsid w:val="00B7332D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A40AA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2FC6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5542B"/>
    <w:rsid w:val="00E77E58"/>
    <w:rsid w:val="00E81A47"/>
    <w:rsid w:val="00E90BDA"/>
    <w:rsid w:val="00E917EC"/>
    <w:rsid w:val="00E9189A"/>
    <w:rsid w:val="00E91D5D"/>
    <w:rsid w:val="00EB73AE"/>
    <w:rsid w:val="00EB7FA4"/>
    <w:rsid w:val="00EC2DAE"/>
    <w:rsid w:val="00EC3043"/>
    <w:rsid w:val="00ED1C4D"/>
    <w:rsid w:val="00ED59A4"/>
    <w:rsid w:val="00ED5A31"/>
    <w:rsid w:val="00EE6E2F"/>
    <w:rsid w:val="00EF26CC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003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303A02"/>
  <w15:docId w15:val="{5E18CFC3-B997-49D6-B858-05331BE5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Fotnotstext">
    <w:name w:val="footnote text"/>
    <w:basedOn w:val="Normal"/>
    <w:link w:val="FotnotstextChar"/>
    <w:semiHidden/>
    <w:rsid w:val="00130EE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30EE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130EE2"/>
    <w:rPr>
      <w:vertAlign w:val="superscript"/>
    </w:rPr>
  </w:style>
  <w:style w:type="character" w:styleId="Hyperlnk">
    <w:name w:val="Hyperlink"/>
    <w:basedOn w:val="Standardstycketeckensnitt"/>
    <w:semiHidden/>
    <w:rsid w:val="00130EE2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EC2DA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rsid w:val="00EC2DA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2DA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C2DA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2DA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52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k.fallmer@kramfors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lemservice.sodranorrland@hsb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sb.se/sodra-norrland/om-hsb/organisation-och-agarinformation/hsb-sodra-norrland/foreningsstamm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8" ma:contentTypeDescription="Skapa ett nytt dokument." ma:contentTypeScope="" ma:versionID="6c24e4124b93ae3f9c7055afec4fcb94">
  <xsd:schema xmlns:xsd="http://www.w3.org/2001/XMLSchema" xmlns:xs="http://www.w3.org/2001/XMLSchema" xmlns:p="http://schemas.microsoft.com/office/2006/metadata/properties" xmlns:ns3="25915c10-de0f-48a3-9567-909ade9fdbd4" targetNamespace="http://schemas.microsoft.com/office/2006/metadata/properties" ma:root="true" ma:fieldsID="f60f6e8f8714cbec85264dcf754ca9e3" ns3:_="">
    <xsd:import namespace="25915c10-de0f-48a3-9567-909ade9f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82F92-FE6E-4781-A267-D7B725A97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39ACD-A28B-4F32-A6AA-A1D5CB43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8ECB0-F02E-40AF-AE7A-B46F1CE85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arbete</vt:lpstr>
    </vt:vector>
  </TitlesOfParts>
  <Company>Emanuel Identity Manuals AB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arbete</dc:title>
  <dc:creator>Carin Ländström</dc:creator>
  <cp:keywords>Grundmall - HSB</cp:keywords>
  <dc:description>Mars 2011, MS Word 2007, Sv
Carin Ländström, Hangar/C2
070-921 16 60</dc:description>
  <cp:lastModifiedBy>Tina Enheim Jonsson</cp:lastModifiedBy>
  <cp:revision>2</cp:revision>
  <cp:lastPrinted>2018-11-09T09:08:00Z</cp:lastPrinted>
  <dcterms:created xsi:type="dcterms:W3CDTF">2023-11-22T10:38:00Z</dcterms:created>
  <dcterms:modified xsi:type="dcterms:W3CDTF">2023-11-22T10:38:00Z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